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tblGrid>
      <w:tr w:rsidR="00DE1FF2" w:rsidRPr="00922DD5" w14:paraId="2F580B43" w14:textId="77777777" w:rsidTr="007264C1">
        <w:trPr>
          <w:trHeight w:val="1895"/>
        </w:trPr>
        <w:tc>
          <w:tcPr>
            <w:tcW w:w="8897" w:type="dxa"/>
            <w:tcBorders>
              <w:bottom w:val="single" w:sz="4" w:space="0" w:color="auto"/>
            </w:tcBorders>
            <w:vAlign w:val="center"/>
          </w:tcPr>
          <w:p w14:paraId="3CAF3014" w14:textId="450A1ADC" w:rsidR="00FB720B" w:rsidRPr="00922DD5" w:rsidRDefault="00FB720B" w:rsidP="0037671D">
            <w:pPr>
              <w:ind w:firstLine="0"/>
              <w:jc w:val="center"/>
              <w:rPr>
                <w:rFonts w:eastAsiaTheme="majorEastAsia" w:cs="Linux Libertine"/>
                <w:b/>
                <w:noProof/>
                <w:snapToGrid w:val="0"/>
                <w:sz w:val="24"/>
                <w:szCs w:val="24"/>
              </w:rPr>
            </w:pPr>
            <w:r w:rsidRPr="00922DD5">
              <w:rPr>
                <w:rFonts w:eastAsiaTheme="majorEastAsia" w:cs="Linux Libertine"/>
                <w:b/>
                <w:noProof/>
                <w:snapToGrid w:val="0"/>
                <w:spacing w:val="10"/>
                <w:sz w:val="32"/>
                <w:szCs w:val="24"/>
              </w:rPr>
              <w:t>Université Lumière - Lyon 2</w:t>
            </w:r>
          </w:p>
          <w:p w14:paraId="5DEEABF2" w14:textId="77777777" w:rsidR="00FB720B" w:rsidRPr="00922DD5" w:rsidRDefault="00FB720B" w:rsidP="0037671D">
            <w:pPr>
              <w:ind w:firstLine="0"/>
              <w:jc w:val="center"/>
              <w:rPr>
                <w:rFonts w:eastAsiaTheme="majorEastAsia" w:cs="Linux Libertine"/>
                <w:b/>
                <w:noProof/>
                <w:snapToGrid w:val="0"/>
                <w:sz w:val="24"/>
                <w:szCs w:val="24"/>
              </w:rPr>
            </w:pPr>
          </w:p>
          <w:p w14:paraId="08CD752E" w14:textId="77777777" w:rsidR="00DE1FF2" w:rsidRPr="00922DD5" w:rsidRDefault="0037671D" w:rsidP="0037671D">
            <w:pPr>
              <w:ind w:firstLine="0"/>
              <w:jc w:val="center"/>
              <w:rPr>
                <w:rFonts w:eastAsiaTheme="majorEastAsia" w:cs="Linux Libertine"/>
                <w:b/>
                <w:noProof/>
                <w:snapToGrid w:val="0"/>
                <w:sz w:val="24"/>
                <w:szCs w:val="24"/>
              </w:rPr>
            </w:pPr>
            <w:r w:rsidRPr="00922DD5">
              <w:rPr>
                <w:rFonts w:eastAsiaTheme="majorEastAsia" w:cs="Linux Libertine"/>
                <w:b/>
                <w:noProof/>
                <w:snapToGrid w:val="0"/>
                <w:sz w:val="24"/>
                <w:szCs w:val="24"/>
              </w:rPr>
              <w:t>Mémoire de synthèse en vue de l’Habilitation à diriger des recherches</w:t>
            </w:r>
          </w:p>
          <w:p w14:paraId="45DA9346" w14:textId="77777777" w:rsidR="00FB720B" w:rsidRPr="00922DD5" w:rsidRDefault="00FB720B" w:rsidP="0037671D">
            <w:pPr>
              <w:ind w:firstLine="0"/>
              <w:jc w:val="center"/>
              <w:rPr>
                <w:rFonts w:eastAsiaTheme="majorEastAsia" w:cs="Linux Libertine"/>
                <w:b/>
                <w:noProof/>
                <w:snapToGrid w:val="0"/>
                <w:sz w:val="24"/>
                <w:szCs w:val="24"/>
              </w:rPr>
            </w:pPr>
          </w:p>
          <w:p w14:paraId="0279D0BD" w14:textId="77777777" w:rsidR="00FB720B" w:rsidRDefault="00FB720B" w:rsidP="0037671D">
            <w:pPr>
              <w:ind w:firstLine="0"/>
              <w:jc w:val="center"/>
              <w:rPr>
                <w:rFonts w:eastAsiaTheme="majorEastAsia" w:cs="Linux Libertine"/>
                <w:b/>
                <w:noProof/>
                <w:snapToGrid w:val="0"/>
                <w:sz w:val="24"/>
                <w:szCs w:val="24"/>
              </w:rPr>
            </w:pPr>
          </w:p>
          <w:p w14:paraId="51DAF78E" w14:textId="77777777" w:rsidR="0049660C" w:rsidRPr="00922DD5" w:rsidRDefault="0049660C" w:rsidP="0037671D">
            <w:pPr>
              <w:ind w:firstLine="0"/>
              <w:jc w:val="center"/>
              <w:rPr>
                <w:rFonts w:eastAsiaTheme="majorEastAsia" w:cs="Linux Libertine"/>
                <w:b/>
                <w:noProof/>
                <w:snapToGrid w:val="0"/>
                <w:sz w:val="24"/>
                <w:szCs w:val="24"/>
              </w:rPr>
            </w:pPr>
          </w:p>
          <w:p w14:paraId="43F1D3D2" w14:textId="77777777" w:rsidR="00FB720B" w:rsidRPr="00922DD5" w:rsidRDefault="00FB720B" w:rsidP="0037671D">
            <w:pPr>
              <w:ind w:firstLine="0"/>
              <w:jc w:val="center"/>
              <w:rPr>
                <w:rFonts w:eastAsiaTheme="majorEastAsia" w:cs="Linux Libertine"/>
                <w:b/>
                <w:noProof/>
                <w:snapToGrid w:val="0"/>
                <w:sz w:val="24"/>
                <w:szCs w:val="24"/>
              </w:rPr>
            </w:pPr>
          </w:p>
        </w:tc>
      </w:tr>
      <w:tr w:rsidR="00DE1FF2" w:rsidRPr="00922DD5" w14:paraId="38039E53" w14:textId="77777777" w:rsidTr="007264C1">
        <w:trPr>
          <w:trHeight w:val="1278"/>
        </w:trPr>
        <w:tc>
          <w:tcPr>
            <w:tcW w:w="8897" w:type="dxa"/>
            <w:tcBorders>
              <w:top w:val="single" w:sz="4" w:space="0" w:color="auto"/>
              <w:bottom w:val="single" w:sz="4" w:space="0" w:color="auto"/>
            </w:tcBorders>
            <w:vAlign w:val="center"/>
          </w:tcPr>
          <w:p w14:paraId="5FB4D95D" w14:textId="77777777" w:rsidR="00DE1FF2" w:rsidRPr="00922DD5" w:rsidRDefault="00B84EB7" w:rsidP="00743012">
            <w:pPr>
              <w:pStyle w:val="Titre"/>
              <w:spacing w:before="720" w:after="480"/>
              <w:rPr>
                <w:rFonts w:eastAsiaTheme="majorEastAsia" w:cs="Linux Libertine"/>
                <w:noProof/>
                <w:sz w:val="32"/>
                <w:szCs w:val="32"/>
              </w:rPr>
            </w:pPr>
            <w:r w:rsidRPr="00922DD5">
              <w:rPr>
                <w:rFonts w:eastAsiaTheme="majorEastAsia" w:cs="Linux Libertine"/>
                <w:noProof/>
                <w:sz w:val="32"/>
                <w:szCs w:val="32"/>
              </w:rPr>
              <w:t>A</w:t>
            </w:r>
            <w:r w:rsidR="0037671D" w:rsidRPr="00922DD5">
              <w:rPr>
                <w:rFonts w:eastAsiaTheme="majorEastAsia" w:cs="Linux Libertine"/>
                <w:noProof/>
                <w:sz w:val="32"/>
                <w:szCs w:val="32"/>
              </w:rPr>
              <w:t>nalyse de systèmes prosodiques d’Asie orientale : linguistique de terrain et phonétique expérimentale</w:t>
            </w:r>
          </w:p>
        </w:tc>
      </w:tr>
      <w:tr w:rsidR="00DE1FF2" w:rsidRPr="00922DD5" w14:paraId="3D0E90F0" w14:textId="77777777" w:rsidTr="007264C1">
        <w:trPr>
          <w:trHeight w:val="1658"/>
        </w:trPr>
        <w:tc>
          <w:tcPr>
            <w:tcW w:w="8897" w:type="dxa"/>
            <w:tcBorders>
              <w:top w:val="single" w:sz="4" w:space="0" w:color="auto"/>
            </w:tcBorders>
            <w:vAlign w:val="center"/>
          </w:tcPr>
          <w:p w14:paraId="7DDDB250" w14:textId="77777777" w:rsidR="00DE1FF2" w:rsidRPr="00922DD5" w:rsidRDefault="00712B91" w:rsidP="00712B91">
            <w:pPr>
              <w:spacing w:before="720" w:after="480"/>
              <w:ind w:firstLine="0"/>
              <w:jc w:val="center"/>
              <w:rPr>
                <w:rFonts w:eastAsiaTheme="majorEastAsia" w:cs="Linux Libertine"/>
                <w:noProof/>
                <w:snapToGrid w:val="0"/>
                <w:sz w:val="24"/>
                <w:szCs w:val="24"/>
              </w:rPr>
            </w:pPr>
            <w:r w:rsidRPr="00922DD5">
              <w:rPr>
                <w:rFonts w:eastAsiaTheme="majorEastAsia" w:cs="Linux Libertine"/>
                <w:noProof/>
                <w:snapToGrid w:val="0"/>
                <w:sz w:val="24"/>
                <w:szCs w:val="24"/>
              </w:rPr>
              <w:t>Alexis MICHAUD</w:t>
            </w:r>
          </w:p>
        </w:tc>
      </w:tr>
      <w:tr w:rsidR="00DE1FF2" w:rsidRPr="00922DD5" w14:paraId="599AB1B7" w14:textId="77777777" w:rsidTr="007264C1">
        <w:trPr>
          <w:trHeight w:val="715"/>
        </w:trPr>
        <w:tc>
          <w:tcPr>
            <w:tcW w:w="8897" w:type="dxa"/>
            <w:vAlign w:val="center"/>
          </w:tcPr>
          <w:p w14:paraId="72DB13FC" w14:textId="77777777" w:rsidR="00DE1FF2" w:rsidRPr="00922DD5" w:rsidRDefault="00DE1FF2" w:rsidP="00712B91">
            <w:pPr>
              <w:ind w:firstLine="0"/>
              <w:jc w:val="center"/>
              <w:rPr>
                <w:rFonts w:eastAsiaTheme="majorEastAsia" w:cs="Linux Libertine"/>
                <w:noProof/>
              </w:rPr>
            </w:pPr>
            <w:r w:rsidRPr="00922DD5">
              <w:rPr>
                <w:rFonts w:eastAsiaTheme="majorEastAsia" w:cs="Linux Libertine"/>
                <w:noProof/>
                <w:snapToGrid w:val="0"/>
                <w:sz w:val="24"/>
                <w:szCs w:val="24"/>
              </w:rPr>
              <w:t xml:space="preserve">Sous la direction de </w:t>
            </w:r>
            <w:r w:rsidR="00743012" w:rsidRPr="00922DD5">
              <w:rPr>
                <w:rFonts w:eastAsiaTheme="majorEastAsia" w:cs="Linux Libertine"/>
                <w:noProof/>
                <w:snapToGrid w:val="0"/>
                <w:sz w:val="24"/>
                <w:szCs w:val="24"/>
              </w:rPr>
              <w:t>M.</w:t>
            </w:r>
            <w:r w:rsidRPr="00922DD5">
              <w:rPr>
                <w:rFonts w:eastAsiaTheme="majorEastAsia" w:cs="Linux Libertine"/>
                <w:noProof/>
                <w:snapToGrid w:val="0"/>
                <w:sz w:val="24"/>
                <w:szCs w:val="24"/>
              </w:rPr>
              <w:t xml:space="preserve"> </w:t>
            </w:r>
            <w:r w:rsidR="00712B91" w:rsidRPr="00922DD5">
              <w:rPr>
                <w:rFonts w:eastAsiaTheme="majorEastAsia" w:cs="Linux Libertine"/>
                <w:noProof/>
                <w:snapToGrid w:val="0"/>
                <w:sz w:val="24"/>
                <w:szCs w:val="24"/>
              </w:rPr>
              <w:t>François PELLEGRINO</w:t>
            </w:r>
          </w:p>
        </w:tc>
      </w:tr>
      <w:tr w:rsidR="00DE1FF2" w:rsidRPr="00922DD5" w14:paraId="1528D575" w14:textId="77777777" w:rsidTr="007264C1">
        <w:trPr>
          <w:trHeight w:val="1005"/>
        </w:trPr>
        <w:tc>
          <w:tcPr>
            <w:tcW w:w="8897" w:type="dxa"/>
            <w:vAlign w:val="center"/>
          </w:tcPr>
          <w:p w14:paraId="1EA0AD66" w14:textId="0B2F2370" w:rsidR="00DE1FF2" w:rsidRPr="00922DD5" w:rsidRDefault="00DE1FF2" w:rsidP="002C2348">
            <w:pPr>
              <w:ind w:firstLine="0"/>
              <w:jc w:val="center"/>
              <w:rPr>
                <w:rFonts w:eastAsiaTheme="majorEastAsia" w:cs="Linux Libertine"/>
                <w:noProof/>
                <w:sz w:val="24"/>
                <w:szCs w:val="24"/>
              </w:rPr>
            </w:pPr>
            <w:r w:rsidRPr="00922DD5">
              <w:rPr>
                <w:rFonts w:eastAsiaTheme="majorEastAsia" w:cs="Linux Libertine"/>
                <w:noProof/>
                <w:snapToGrid w:val="0"/>
                <w:sz w:val="24"/>
                <w:szCs w:val="24"/>
              </w:rPr>
              <w:t xml:space="preserve">Présentée et soutenue publiquement le </w:t>
            </w:r>
            <w:r w:rsidR="002C2348" w:rsidRPr="00922DD5">
              <w:rPr>
                <w:rFonts w:eastAsiaTheme="majorEastAsia" w:cs="Linux Libertine"/>
                <w:noProof/>
                <w:snapToGrid w:val="0"/>
                <w:sz w:val="24"/>
                <w:szCs w:val="24"/>
              </w:rPr>
              <w:t>12 juin 2017</w:t>
            </w:r>
          </w:p>
        </w:tc>
      </w:tr>
      <w:tr w:rsidR="00F06DD2" w:rsidRPr="00922DD5" w14:paraId="1D59D8A8" w14:textId="77777777" w:rsidTr="003F2ECA">
        <w:tc>
          <w:tcPr>
            <w:tcW w:w="8897" w:type="dxa"/>
          </w:tcPr>
          <w:p w14:paraId="2701372A" w14:textId="77777777" w:rsidR="00EF5179" w:rsidRPr="00922DD5" w:rsidRDefault="00EF5179" w:rsidP="003F2ECA">
            <w:pPr>
              <w:ind w:firstLine="0"/>
              <w:rPr>
                <w:rFonts w:eastAsiaTheme="majorEastAsia" w:cs="Linux Libertine"/>
                <w:b/>
                <w:noProof/>
                <w:snapToGrid w:val="0"/>
              </w:rPr>
            </w:pPr>
          </w:p>
          <w:p w14:paraId="74AE026C" w14:textId="77777777" w:rsidR="00EF5179" w:rsidRPr="00922DD5" w:rsidRDefault="00EF5179" w:rsidP="003F2ECA">
            <w:pPr>
              <w:ind w:firstLine="0"/>
              <w:rPr>
                <w:rFonts w:eastAsiaTheme="majorEastAsia" w:cs="Linux Libertine"/>
                <w:b/>
                <w:noProof/>
                <w:snapToGrid w:val="0"/>
              </w:rPr>
            </w:pPr>
          </w:p>
          <w:p w14:paraId="6DCE8B21" w14:textId="2D3C1389" w:rsidR="00F06DD2" w:rsidRPr="00922DD5" w:rsidRDefault="00F06DD2" w:rsidP="003F2ECA">
            <w:pPr>
              <w:ind w:firstLine="0"/>
              <w:rPr>
                <w:rFonts w:eastAsiaTheme="majorEastAsia" w:cs="Linux Libertine"/>
                <w:b/>
                <w:noProof/>
                <w:snapToGrid w:val="0"/>
              </w:rPr>
            </w:pPr>
            <w:r w:rsidRPr="00922DD5">
              <w:rPr>
                <w:rFonts w:eastAsiaTheme="majorEastAsia" w:cs="Linux Libertine"/>
                <w:b/>
                <w:noProof/>
                <w:snapToGrid w:val="0"/>
              </w:rPr>
              <w:t xml:space="preserve">Composition du </w:t>
            </w:r>
            <w:r w:rsidR="00EF5179" w:rsidRPr="00922DD5">
              <w:rPr>
                <w:rFonts w:eastAsiaTheme="majorEastAsia" w:cs="Linux Libertine"/>
                <w:b/>
                <w:noProof/>
                <w:snapToGrid w:val="0"/>
              </w:rPr>
              <w:t>j</w:t>
            </w:r>
            <w:r w:rsidRPr="00922DD5">
              <w:rPr>
                <w:rFonts w:eastAsiaTheme="majorEastAsia" w:cs="Linux Libertine"/>
                <w:b/>
                <w:noProof/>
                <w:snapToGrid w:val="0"/>
              </w:rPr>
              <w:t>ury :</w:t>
            </w:r>
          </w:p>
          <w:p w14:paraId="529FE3F7" w14:textId="77777777" w:rsidR="00EF5179" w:rsidRPr="00922DD5" w:rsidRDefault="00EF5179" w:rsidP="00EF5179">
            <w:pPr>
              <w:pStyle w:val="Paragraphedeliste"/>
              <w:numPr>
                <w:ilvl w:val="0"/>
                <w:numId w:val="0"/>
              </w:numPr>
              <w:ind w:left="720"/>
              <w:rPr>
                <w:rFonts w:eastAsiaTheme="majorEastAsia" w:cs="Linux Libertine"/>
                <w:noProof/>
                <w:snapToGrid w:val="0"/>
                <w:szCs w:val="22"/>
              </w:rPr>
            </w:pPr>
          </w:p>
          <w:p w14:paraId="27BC52EC" w14:textId="0F7EE69C" w:rsidR="00F06DD2" w:rsidRPr="00922DD5" w:rsidRDefault="00F06DD2" w:rsidP="003F2ECA">
            <w:pPr>
              <w:pStyle w:val="Paragraphedeliste"/>
              <w:rPr>
                <w:rFonts w:eastAsiaTheme="majorEastAsia" w:cs="Linux Libertine"/>
                <w:noProof/>
                <w:snapToGrid w:val="0"/>
                <w:szCs w:val="22"/>
              </w:rPr>
            </w:pPr>
            <w:r w:rsidRPr="00922DD5">
              <w:rPr>
                <w:rFonts w:eastAsiaTheme="majorEastAsia" w:cs="Linux Libertine"/>
                <w:noProof/>
                <w:snapToGrid w:val="0"/>
                <w:szCs w:val="22"/>
              </w:rPr>
              <w:t xml:space="preserve">Mme le Professeur Juliette BLEVINS, City University of New York </w:t>
            </w:r>
          </w:p>
          <w:p w14:paraId="7EC5EACB" w14:textId="10B3DA9D" w:rsidR="00F06DD2" w:rsidRPr="00922DD5" w:rsidRDefault="00F06DD2" w:rsidP="003F2ECA">
            <w:pPr>
              <w:pStyle w:val="Paragraphedeliste"/>
              <w:rPr>
                <w:rFonts w:eastAsiaTheme="majorEastAsia" w:cs="Linux Libertine"/>
                <w:noProof/>
                <w:snapToGrid w:val="0"/>
                <w:szCs w:val="22"/>
              </w:rPr>
            </w:pPr>
            <w:r w:rsidRPr="00922DD5">
              <w:rPr>
                <w:rFonts w:eastAsiaTheme="majorEastAsia" w:cs="Linux Libertine"/>
                <w:noProof/>
                <w:snapToGrid w:val="0"/>
                <w:szCs w:val="22"/>
              </w:rPr>
              <w:t xml:space="preserve">M. le Professeur Denis CREISSELS, Université </w:t>
            </w:r>
            <w:r w:rsidR="002D6903" w:rsidRPr="00922DD5">
              <w:rPr>
                <w:rFonts w:eastAsiaTheme="majorEastAsia" w:cs="Linux Libertine"/>
                <w:noProof/>
                <w:snapToGrid w:val="0"/>
                <w:szCs w:val="22"/>
              </w:rPr>
              <w:t xml:space="preserve">Lumière </w:t>
            </w:r>
            <w:r w:rsidR="007F135B" w:rsidRPr="00922DD5">
              <w:rPr>
                <w:rFonts w:eastAsiaTheme="majorEastAsia" w:cs="Linux Libertine"/>
                <w:noProof/>
                <w:snapToGrid w:val="0"/>
                <w:szCs w:val="22"/>
              </w:rPr>
              <w:t xml:space="preserve">– </w:t>
            </w:r>
            <w:r w:rsidRPr="00922DD5">
              <w:rPr>
                <w:rFonts w:eastAsiaTheme="majorEastAsia" w:cs="Linux Libertine"/>
                <w:noProof/>
                <w:snapToGrid w:val="0"/>
                <w:szCs w:val="22"/>
              </w:rPr>
              <w:t>Lyon 2</w:t>
            </w:r>
          </w:p>
          <w:p w14:paraId="09CD5D65" w14:textId="2E6269DA" w:rsidR="00F06DD2" w:rsidRPr="00922DD5" w:rsidRDefault="00F06DD2" w:rsidP="003F2ECA">
            <w:pPr>
              <w:pStyle w:val="Paragraphedeliste"/>
              <w:rPr>
                <w:rFonts w:eastAsiaTheme="majorEastAsia" w:cs="Linux Libertine"/>
                <w:noProof/>
                <w:snapToGrid w:val="0"/>
                <w:szCs w:val="22"/>
              </w:rPr>
            </w:pPr>
            <w:r w:rsidRPr="00922DD5">
              <w:rPr>
                <w:rFonts w:eastAsiaTheme="majorEastAsia" w:cs="Linux Libertine"/>
                <w:noProof/>
                <w:snapToGrid w:val="0"/>
                <w:szCs w:val="22"/>
              </w:rPr>
              <w:t>M. Guillaume JACQUES, CNRS</w:t>
            </w:r>
            <w:r w:rsidR="007F135B" w:rsidRPr="00922DD5">
              <w:rPr>
                <w:rFonts w:eastAsiaTheme="majorEastAsia" w:cs="Linux Libertine"/>
                <w:noProof/>
                <w:snapToGrid w:val="0"/>
                <w:szCs w:val="22"/>
              </w:rPr>
              <w:t xml:space="preserve"> </w:t>
            </w:r>
            <w:r w:rsidRPr="00922DD5">
              <w:rPr>
                <w:rFonts w:eastAsiaTheme="majorEastAsia" w:cs="Linux Libertine"/>
                <w:noProof/>
                <w:snapToGrid w:val="0"/>
                <w:szCs w:val="22"/>
              </w:rPr>
              <w:t>/</w:t>
            </w:r>
            <w:r w:rsidR="007F135B" w:rsidRPr="00922DD5">
              <w:rPr>
                <w:rFonts w:eastAsiaTheme="majorEastAsia" w:cs="Linux Libertine"/>
                <w:noProof/>
                <w:snapToGrid w:val="0"/>
                <w:szCs w:val="22"/>
              </w:rPr>
              <w:t xml:space="preserve"> </w:t>
            </w:r>
            <w:r w:rsidRPr="00922DD5">
              <w:rPr>
                <w:rFonts w:eastAsiaTheme="majorEastAsia" w:cs="Linux Libertine"/>
                <w:noProof/>
                <w:snapToGrid w:val="0"/>
                <w:szCs w:val="22"/>
              </w:rPr>
              <w:t>INALCO</w:t>
            </w:r>
          </w:p>
          <w:p w14:paraId="268491AF" w14:textId="77777777" w:rsidR="00F06DD2" w:rsidRPr="00922DD5" w:rsidRDefault="00F06DD2" w:rsidP="003F2ECA">
            <w:pPr>
              <w:pStyle w:val="Paragraphedeliste"/>
              <w:rPr>
                <w:rFonts w:eastAsiaTheme="majorEastAsia" w:cs="Linux Libertine"/>
                <w:noProof/>
                <w:snapToGrid w:val="0"/>
                <w:szCs w:val="22"/>
              </w:rPr>
            </w:pPr>
            <w:r w:rsidRPr="00922DD5">
              <w:rPr>
                <w:rFonts w:eastAsiaTheme="majorEastAsia" w:cs="Linux Libertine"/>
                <w:noProof/>
                <w:snapToGrid w:val="0"/>
                <w:szCs w:val="22"/>
              </w:rPr>
              <w:t>Mme le Professeur Wai-Sum Vanti LEE, City University of Hong Kong</w:t>
            </w:r>
          </w:p>
          <w:p w14:paraId="46D59D92" w14:textId="5ED66AA3" w:rsidR="00F06DD2" w:rsidRPr="00922DD5" w:rsidRDefault="00F06DD2" w:rsidP="003F2ECA">
            <w:pPr>
              <w:pStyle w:val="Paragraphedeliste"/>
              <w:rPr>
                <w:rFonts w:eastAsiaTheme="majorEastAsia" w:cs="Linux Libertine"/>
                <w:noProof/>
                <w:snapToGrid w:val="0"/>
                <w:szCs w:val="22"/>
              </w:rPr>
            </w:pPr>
            <w:r w:rsidRPr="00922DD5">
              <w:rPr>
                <w:rFonts w:eastAsiaTheme="majorEastAsia" w:cs="Linux Libertine"/>
                <w:noProof/>
                <w:snapToGrid w:val="0"/>
                <w:szCs w:val="22"/>
              </w:rPr>
              <w:t>M. le Professeur Stephen MOREY, La Trobe University</w:t>
            </w:r>
          </w:p>
          <w:p w14:paraId="0C0AD052" w14:textId="423821DD" w:rsidR="00F06DD2" w:rsidRPr="00922DD5" w:rsidRDefault="00F06DD2" w:rsidP="003F2ECA">
            <w:pPr>
              <w:pStyle w:val="Paragraphedeliste"/>
              <w:rPr>
                <w:rFonts w:eastAsiaTheme="majorEastAsia" w:cs="Linux Libertine"/>
                <w:noProof/>
                <w:snapToGrid w:val="0"/>
                <w:szCs w:val="22"/>
              </w:rPr>
            </w:pPr>
            <w:r w:rsidRPr="00922DD5">
              <w:rPr>
                <w:rFonts w:eastAsiaTheme="majorEastAsia" w:cs="Linux Libertine"/>
                <w:noProof/>
                <w:snapToGrid w:val="0"/>
                <w:szCs w:val="22"/>
              </w:rPr>
              <w:t>M. François PELLEGRINO, CNRS</w:t>
            </w:r>
            <w:r w:rsidR="007F135B" w:rsidRPr="00922DD5">
              <w:rPr>
                <w:rFonts w:eastAsiaTheme="majorEastAsia" w:cs="Linux Libertine"/>
                <w:noProof/>
                <w:snapToGrid w:val="0"/>
                <w:szCs w:val="22"/>
              </w:rPr>
              <w:t xml:space="preserve"> </w:t>
            </w:r>
            <w:r w:rsidRPr="00922DD5">
              <w:rPr>
                <w:rFonts w:eastAsiaTheme="majorEastAsia" w:cs="Linux Libertine"/>
                <w:noProof/>
                <w:snapToGrid w:val="0"/>
                <w:szCs w:val="22"/>
              </w:rPr>
              <w:t>/</w:t>
            </w:r>
            <w:r w:rsidR="007F135B" w:rsidRPr="00922DD5">
              <w:rPr>
                <w:rFonts w:eastAsiaTheme="majorEastAsia" w:cs="Linux Libertine"/>
                <w:noProof/>
                <w:snapToGrid w:val="0"/>
                <w:szCs w:val="22"/>
              </w:rPr>
              <w:t xml:space="preserve"> </w:t>
            </w:r>
            <w:r w:rsidRPr="00922DD5">
              <w:rPr>
                <w:rFonts w:eastAsiaTheme="majorEastAsia" w:cs="Linux Libertine"/>
                <w:noProof/>
                <w:snapToGrid w:val="0"/>
                <w:szCs w:val="22"/>
              </w:rPr>
              <w:t xml:space="preserve">Université </w:t>
            </w:r>
            <w:r w:rsidR="002D6903" w:rsidRPr="00922DD5">
              <w:rPr>
                <w:rFonts w:eastAsiaTheme="majorEastAsia" w:cs="Linux Libertine"/>
                <w:noProof/>
                <w:snapToGrid w:val="0"/>
                <w:szCs w:val="22"/>
              </w:rPr>
              <w:t>Lumière</w:t>
            </w:r>
            <w:r w:rsidR="007F135B" w:rsidRPr="00922DD5">
              <w:rPr>
                <w:rFonts w:eastAsiaTheme="majorEastAsia" w:cs="Linux Libertine"/>
                <w:noProof/>
                <w:snapToGrid w:val="0"/>
                <w:szCs w:val="22"/>
              </w:rPr>
              <w:t xml:space="preserve"> – </w:t>
            </w:r>
            <w:r w:rsidRPr="00922DD5">
              <w:rPr>
                <w:rFonts w:eastAsiaTheme="majorEastAsia" w:cs="Linux Libertine"/>
                <w:noProof/>
                <w:snapToGrid w:val="0"/>
                <w:szCs w:val="22"/>
              </w:rPr>
              <w:t xml:space="preserve">Lyon 2 </w:t>
            </w:r>
            <w:r w:rsidRPr="00922DD5">
              <w:rPr>
                <w:rFonts w:eastAsiaTheme="majorEastAsia" w:cs="Linux Libertine"/>
                <w:i/>
                <w:noProof/>
                <w:snapToGrid w:val="0"/>
                <w:szCs w:val="22"/>
              </w:rPr>
              <w:t>(coordinateur)</w:t>
            </w:r>
          </w:p>
          <w:p w14:paraId="15E68AF2" w14:textId="2D6EBC94" w:rsidR="00F06DD2" w:rsidRPr="00922DD5" w:rsidRDefault="00F06DD2" w:rsidP="003F2ECA">
            <w:pPr>
              <w:pStyle w:val="Paragraphedeliste"/>
              <w:rPr>
                <w:rFonts w:eastAsiaTheme="majorEastAsia" w:cs="Linux Libertine"/>
                <w:noProof/>
                <w:snapToGrid w:val="0"/>
                <w:szCs w:val="22"/>
              </w:rPr>
            </w:pPr>
            <w:r w:rsidRPr="00922DD5">
              <w:rPr>
                <w:rFonts w:eastAsiaTheme="majorEastAsia" w:cs="Linux Libertine"/>
                <w:noProof/>
                <w:snapToGrid w:val="0"/>
                <w:szCs w:val="22"/>
              </w:rPr>
              <w:t xml:space="preserve">Mme le Professeur Jacqueline VAISSIÈRE, Université </w:t>
            </w:r>
            <w:r w:rsidR="007F135B" w:rsidRPr="00922DD5">
              <w:rPr>
                <w:rFonts w:eastAsiaTheme="majorEastAsia" w:cs="Linux Libertine"/>
                <w:noProof/>
                <w:snapToGrid w:val="0"/>
                <w:szCs w:val="22"/>
              </w:rPr>
              <w:t xml:space="preserve">Sorbonne Nouvelle – </w:t>
            </w:r>
            <w:r w:rsidRPr="00922DD5">
              <w:rPr>
                <w:rFonts w:eastAsiaTheme="majorEastAsia" w:cs="Linux Libertine"/>
                <w:noProof/>
                <w:snapToGrid w:val="0"/>
                <w:szCs w:val="22"/>
              </w:rPr>
              <w:t>Paris 3</w:t>
            </w:r>
          </w:p>
          <w:p w14:paraId="486D1F62" w14:textId="77777777" w:rsidR="00F06DD2" w:rsidRPr="00922DD5" w:rsidRDefault="00F06DD2" w:rsidP="003F2ECA">
            <w:pPr>
              <w:ind w:firstLine="0"/>
              <w:rPr>
                <w:rFonts w:eastAsiaTheme="majorEastAsia" w:cs="Linux Libertine"/>
                <w:noProof/>
                <w:snapToGrid w:val="0"/>
              </w:rPr>
            </w:pPr>
          </w:p>
        </w:tc>
      </w:tr>
    </w:tbl>
    <w:p w14:paraId="21D7124B" w14:textId="77777777" w:rsidR="00743012" w:rsidRPr="00922DD5" w:rsidRDefault="00743012" w:rsidP="00743012">
      <w:pPr>
        <w:ind w:left="1134" w:right="1134" w:firstLine="0"/>
        <w:rPr>
          <w:rFonts w:eastAsiaTheme="majorEastAsia" w:cs="Linux Libertine"/>
          <w:noProof/>
          <w:snapToGrid w:val="0"/>
        </w:rPr>
      </w:pPr>
    </w:p>
    <w:p w14:paraId="52E58A3B" w14:textId="77777777" w:rsidR="00743012" w:rsidRPr="00922DD5" w:rsidRDefault="00743012" w:rsidP="00743012">
      <w:pPr>
        <w:ind w:left="1134" w:right="1134" w:firstLine="0"/>
        <w:jc w:val="center"/>
        <w:rPr>
          <w:rFonts w:eastAsiaTheme="majorEastAsia" w:cs="Linux Libertine"/>
          <w:noProof/>
          <w:snapToGrid w:val="0"/>
        </w:rPr>
      </w:pPr>
    </w:p>
    <w:p w14:paraId="2F931C7F" w14:textId="49E7F5BE" w:rsidR="00077DC7" w:rsidRPr="0049660C" w:rsidRDefault="00976E01" w:rsidP="00EF5179">
      <w:pPr>
        <w:spacing w:line="240" w:lineRule="auto"/>
        <w:ind w:left="1247" w:firstLine="0"/>
        <w:rPr>
          <w:rFonts w:eastAsiaTheme="majorEastAsia" w:cs="Linux Libertine"/>
          <w:noProof/>
        </w:rPr>
      </w:pPr>
      <w:r w:rsidRPr="0049660C">
        <w:rPr>
          <w:rFonts w:eastAsiaTheme="majorEastAsia" w:cs="Linux Libertine"/>
          <w:noProof/>
        </w:rPr>
        <w:t>Die Anregung zur Bildung des Ichideals, als dessen Wächter das Gewissen bestellt ist, war nämlich von dem durch die Stimme vermittelten kritischen Einfluß der Eltern ausgegangen, an welche sich im Laufe der Zeiten die Erzieher, Lehrer und als unübersehbarer, unbestimmbarer Schwarm alle anderen Personen des Milieus angeschlossen hatten. (Die Mitmenschen, die öffentliche Meinung)</w:t>
      </w:r>
    </w:p>
    <w:p w14:paraId="0EDAA0F0" w14:textId="77777777" w:rsidR="00EF5179" w:rsidRPr="0049660C" w:rsidRDefault="00EF5179" w:rsidP="00EF5179">
      <w:pPr>
        <w:spacing w:line="240" w:lineRule="auto"/>
        <w:ind w:left="1247" w:firstLine="0"/>
        <w:rPr>
          <w:rFonts w:eastAsiaTheme="majorEastAsia" w:cs="Linux Libertine"/>
          <w:noProof/>
        </w:rPr>
      </w:pPr>
      <w:r w:rsidRPr="0049660C">
        <w:rPr>
          <w:rFonts w:eastAsiaTheme="majorEastAsia" w:cs="Linux Libertine"/>
          <w:noProof/>
        </w:rPr>
        <w:t>L’incitation à la formation du moi idéal, dont la conscience a été préposée gardienne, est née de l’influence critique des parents, médiée par la voix. Parents à qui se sont joints au fil du temps éducateurs et enseignants, et l’essaim sans fin des autres personnes qui composent un société. (</w:t>
      </w:r>
      <w:r w:rsidRPr="0049660C">
        <w:rPr>
          <w:rFonts w:eastAsiaTheme="majorEastAsia" w:cs="Linux Libertine"/>
          <w:i/>
          <w:noProof/>
        </w:rPr>
        <w:t>Les autres</w:t>
      </w:r>
      <w:r w:rsidRPr="0049660C">
        <w:rPr>
          <w:rFonts w:eastAsiaTheme="majorEastAsia" w:cs="Linux Libertine"/>
          <w:noProof/>
        </w:rPr>
        <w:t xml:space="preserve">, l’opinion publique.) </w:t>
      </w:r>
    </w:p>
    <w:p w14:paraId="62CB549C" w14:textId="4E93A74B" w:rsidR="00976E01" w:rsidRPr="00922DD5" w:rsidRDefault="00976E01" w:rsidP="00976E01">
      <w:pPr>
        <w:ind w:left="1248" w:firstLine="0"/>
        <w:rPr>
          <w:rFonts w:eastAsiaTheme="majorEastAsia" w:cs="Linux Libertine"/>
          <w:noProof/>
        </w:rPr>
      </w:pPr>
      <w:r w:rsidRPr="00922DD5">
        <w:rPr>
          <w:rFonts w:eastAsiaTheme="majorEastAsia" w:cs="Linux Libertine"/>
          <w:noProof/>
        </w:rPr>
        <w:tab/>
      </w:r>
      <w:r w:rsidRPr="00922DD5">
        <w:rPr>
          <w:rFonts w:eastAsiaTheme="majorEastAsia" w:cs="Linux Libertine"/>
          <w:noProof/>
        </w:rPr>
        <w:tab/>
      </w:r>
      <w:r w:rsidRPr="00922DD5">
        <w:rPr>
          <w:rFonts w:eastAsiaTheme="majorEastAsia" w:cs="Linux Libertine"/>
          <w:noProof/>
        </w:rPr>
        <w:tab/>
        <w:t xml:space="preserve">S. Freud, </w:t>
      </w:r>
      <w:r w:rsidR="002E7A01" w:rsidRPr="00922DD5">
        <w:rPr>
          <w:rFonts w:eastAsiaTheme="majorEastAsia" w:cs="Linux Libertine"/>
          <w:i/>
          <w:noProof/>
        </w:rPr>
        <w:t>Zur Einführung des Narzißmus</w:t>
      </w:r>
      <w:r w:rsidR="002E7A01" w:rsidRPr="00922DD5">
        <w:rPr>
          <w:rFonts w:eastAsiaTheme="majorEastAsia" w:cs="Linux Libertine"/>
          <w:noProof/>
        </w:rPr>
        <w:t xml:space="preserve"> (1924)</w:t>
      </w:r>
    </w:p>
    <w:p w14:paraId="63B3A3CA" w14:textId="77777777" w:rsidR="00E2320A" w:rsidRPr="00922DD5" w:rsidRDefault="00E2320A" w:rsidP="00E203E3">
      <w:pPr>
        <w:ind w:left="1248" w:firstLine="0"/>
        <w:rPr>
          <w:rFonts w:eastAsiaTheme="majorEastAsia" w:cs="Linux Libertine"/>
          <w:noProof/>
        </w:rPr>
      </w:pPr>
    </w:p>
    <w:p w14:paraId="62523946" w14:textId="18933B72" w:rsidR="00E203E3" w:rsidRPr="00922DD5" w:rsidRDefault="00E203E3" w:rsidP="00E203E3">
      <w:pPr>
        <w:ind w:left="1248" w:firstLine="0"/>
        <w:rPr>
          <w:rFonts w:eastAsiaTheme="majorEastAsia" w:cs="Linux Libertine"/>
          <w:noProof/>
        </w:rPr>
      </w:pPr>
    </w:p>
    <w:p w14:paraId="076C1291" w14:textId="1E4EDEDE" w:rsidR="00E203E3" w:rsidRPr="00922DD5" w:rsidRDefault="00E203E3" w:rsidP="00E203E3">
      <w:pPr>
        <w:ind w:left="1248" w:firstLine="0"/>
        <w:rPr>
          <w:rFonts w:eastAsiaTheme="majorEastAsia" w:cs="Linux Libertine"/>
          <w:noProof/>
        </w:rPr>
      </w:pPr>
      <w:r w:rsidRPr="00922DD5">
        <w:rPr>
          <w:rFonts w:eastAsiaTheme="majorEastAsia" w:cs="Linux Libertine"/>
          <w:noProof/>
        </w:rPr>
        <w:tab/>
      </w:r>
      <w:r w:rsidRPr="00922DD5">
        <w:rPr>
          <w:rFonts w:eastAsiaTheme="majorEastAsia" w:cs="Linux Libertine"/>
          <w:noProof/>
        </w:rPr>
        <w:tab/>
      </w:r>
      <w:r w:rsidRPr="00922DD5">
        <w:rPr>
          <w:rFonts w:eastAsiaTheme="majorEastAsia" w:cs="Linux Libertine"/>
          <w:noProof/>
        </w:rPr>
        <w:tab/>
      </w:r>
    </w:p>
    <w:p w14:paraId="78F4CC65" w14:textId="77777777" w:rsidR="00E203E3" w:rsidRPr="00922DD5" w:rsidRDefault="00E203E3" w:rsidP="00976E01">
      <w:pPr>
        <w:ind w:left="1248" w:firstLine="0"/>
        <w:rPr>
          <w:rFonts w:eastAsiaTheme="majorEastAsia" w:cs="Linux Libertine"/>
          <w:noProof/>
        </w:rPr>
      </w:pPr>
    </w:p>
    <w:p w14:paraId="39B90330" w14:textId="77777777" w:rsidR="00077DC7" w:rsidRPr="00922DD5" w:rsidRDefault="00077DC7">
      <w:pPr>
        <w:spacing w:line="276" w:lineRule="auto"/>
        <w:ind w:firstLine="0"/>
        <w:jc w:val="left"/>
        <w:rPr>
          <w:rFonts w:eastAsiaTheme="majorEastAsia" w:cs="Linux Libertine"/>
          <w:smallCaps/>
          <w:noProof/>
        </w:rPr>
      </w:pPr>
      <w:r w:rsidRPr="00922DD5">
        <w:rPr>
          <w:rFonts w:eastAsiaTheme="majorEastAsia" w:cs="Linux Libertine"/>
          <w:smallCaps/>
          <w:noProof/>
        </w:rPr>
        <w:br w:type="page"/>
      </w:r>
    </w:p>
    <w:p w14:paraId="4562DC8C" w14:textId="5B55D6F1" w:rsidR="00357ACD" w:rsidRPr="00922DD5" w:rsidRDefault="00357ACD">
      <w:pPr>
        <w:spacing w:line="276" w:lineRule="auto"/>
        <w:ind w:firstLine="0"/>
        <w:jc w:val="left"/>
        <w:rPr>
          <w:rFonts w:eastAsiaTheme="majorEastAsia" w:cs="Linux Libertine"/>
          <w:noProof/>
        </w:rPr>
      </w:pPr>
    </w:p>
    <w:p w14:paraId="6E1AA9D8" w14:textId="47FCB970" w:rsidR="002C2348" w:rsidRPr="00922DD5" w:rsidRDefault="00B576F5" w:rsidP="00B576F5">
      <w:pPr>
        <w:ind w:firstLine="0"/>
        <w:rPr>
          <w:rFonts w:eastAsiaTheme="majorEastAsia" w:cs="Linux Libertine"/>
          <w:noProof/>
        </w:rPr>
      </w:pPr>
      <w:r w:rsidRPr="00922DD5">
        <w:rPr>
          <w:rFonts w:eastAsiaTheme="majorEastAsia" w:cs="Linux Libertine"/>
          <w:noProof/>
        </w:rPr>
        <w:t>Ce</w:t>
      </w:r>
      <w:r w:rsidR="002C2348" w:rsidRPr="00922DD5">
        <w:rPr>
          <w:rFonts w:eastAsiaTheme="majorEastAsia" w:cs="Linux Libertine"/>
          <w:noProof/>
        </w:rPr>
        <w:t xml:space="preserve"> mémoire en vue de l’Habilitation à diriger les recherches a été préparé à l’Université Lumière - Lyon 2. Les centres de recherche qui </w:t>
      </w:r>
      <w:r w:rsidR="00997E97" w:rsidRPr="00922DD5">
        <w:rPr>
          <w:rFonts w:eastAsiaTheme="majorEastAsia" w:cs="Linux Libertine"/>
          <w:noProof/>
        </w:rPr>
        <w:t>m’</w:t>
      </w:r>
      <w:r w:rsidR="002C2348" w:rsidRPr="00922DD5">
        <w:rPr>
          <w:rFonts w:eastAsiaTheme="majorEastAsia" w:cs="Linux Libertine"/>
          <w:noProof/>
        </w:rPr>
        <w:t xml:space="preserve">ont accueilli dans le cadre de </w:t>
      </w:r>
      <w:r w:rsidR="00997E97" w:rsidRPr="00922DD5">
        <w:rPr>
          <w:rFonts w:eastAsiaTheme="majorEastAsia" w:cs="Linux Libertine"/>
          <w:noProof/>
        </w:rPr>
        <w:t>m</w:t>
      </w:r>
      <w:r w:rsidR="002C2348" w:rsidRPr="00922DD5">
        <w:rPr>
          <w:rFonts w:eastAsiaTheme="majorEastAsia" w:cs="Linux Libertine"/>
          <w:noProof/>
        </w:rPr>
        <w:t xml:space="preserve">es travaux de 2006 à 2016 sont : </w:t>
      </w:r>
    </w:p>
    <w:p w14:paraId="79C213C9" w14:textId="5B3CD0E7" w:rsidR="002C2348" w:rsidRPr="00922DD5" w:rsidRDefault="002C2348" w:rsidP="0049660C">
      <w:pPr>
        <w:pStyle w:val="Paragraphedeliste"/>
        <w:ind w:left="714" w:hanging="357"/>
        <w:jc w:val="both"/>
        <w:rPr>
          <w:rFonts w:eastAsiaTheme="majorEastAsia" w:cs="Linux Libertine"/>
          <w:noProof/>
        </w:rPr>
      </w:pPr>
      <w:r w:rsidRPr="00922DD5">
        <w:rPr>
          <w:rFonts w:eastAsiaTheme="majorEastAsia" w:cs="Linux Libertine"/>
          <w:noProof/>
        </w:rPr>
        <w:t xml:space="preserve">Le laboratoire de </w:t>
      </w:r>
      <w:r w:rsidRPr="00922DD5">
        <w:rPr>
          <w:rFonts w:eastAsiaTheme="majorEastAsia" w:cs="Linux Libertine"/>
          <w:b/>
          <w:noProof/>
        </w:rPr>
        <w:t>Langues et civilisations à tradition orale</w:t>
      </w:r>
      <w:r w:rsidRPr="00922DD5">
        <w:rPr>
          <w:rFonts w:eastAsiaTheme="majorEastAsia" w:cs="Linux Libertine"/>
          <w:noProof/>
        </w:rPr>
        <w:t xml:space="preserve"> (en abrégé </w:t>
      </w:r>
      <w:r w:rsidR="00D36092" w:rsidRPr="00922DD5">
        <w:rPr>
          <w:rFonts w:eastAsiaTheme="majorEastAsia" w:cs="Linux Libertine"/>
          <w:noProof/>
        </w:rPr>
        <w:t>Lacito</w:t>
      </w:r>
      <w:r w:rsidRPr="00922DD5">
        <w:rPr>
          <w:rFonts w:eastAsiaTheme="majorEastAsia" w:cs="Linux Libertine"/>
          <w:noProof/>
        </w:rPr>
        <w:t>), unité mixte de recherche (UMR 7107) sous tutelle du Centre National de la Recherche Scientifique, de l'Université Sorbonne Nouvelle – Paris 3 et de l'Institut national des langues et civilisations orientales. (Périodes : octobre 2006 à décembre 2010, et de juillet 2016 jusqu’à maintenant.)</w:t>
      </w:r>
    </w:p>
    <w:p w14:paraId="0182CBF0" w14:textId="78E776E6" w:rsidR="002C2348" w:rsidRPr="00922DD5" w:rsidRDefault="002C2348" w:rsidP="0049660C">
      <w:pPr>
        <w:pStyle w:val="Paragraphedeliste"/>
        <w:ind w:left="714" w:hanging="357"/>
        <w:jc w:val="both"/>
        <w:rPr>
          <w:rFonts w:eastAsiaTheme="majorEastAsia" w:cs="Linux Libertine"/>
          <w:noProof/>
        </w:rPr>
      </w:pPr>
      <w:r w:rsidRPr="00922DD5">
        <w:rPr>
          <w:rFonts w:eastAsiaTheme="majorEastAsia" w:cs="Linux Libertine"/>
          <w:noProof/>
        </w:rPr>
        <w:t xml:space="preserve">Le </w:t>
      </w:r>
      <w:r w:rsidRPr="00922DD5">
        <w:rPr>
          <w:rFonts w:eastAsiaTheme="majorEastAsia" w:cs="Linux Libertine"/>
          <w:b/>
          <w:noProof/>
        </w:rPr>
        <w:t>Centre d’études français sur la Chine contemporaine</w:t>
      </w:r>
      <w:r w:rsidRPr="00922DD5">
        <w:rPr>
          <w:rFonts w:eastAsiaTheme="majorEastAsia" w:cs="Linux Libertine"/>
          <w:noProof/>
        </w:rPr>
        <w:t xml:space="preserve"> (en abrégé CEFC), unité mixte des Instituts Français de Recherche à l'Etranger (UMIFRE 18) sous tutelle du Ministère des Affaires Etrangères, du Centre National de la Recherche Scientifique et de l’Institut Français de Recherche à l’Etranger. (Période : janvier 2011 à octobre 2012.)</w:t>
      </w:r>
    </w:p>
    <w:p w14:paraId="11D669E4" w14:textId="7552E5BC" w:rsidR="002C2348" w:rsidRPr="00922DD5" w:rsidRDefault="002C2348" w:rsidP="0049660C">
      <w:pPr>
        <w:pStyle w:val="Paragraphedeliste"/>
        <w:ind w:left="714" w:hanging="357"/>
        <w:jc w:val="both"/>
        <w:rPr>
          <w:rFonts w:eastAsiaTheme="majorEastAsia" w:cs="Linux Libertine"/>
          <w:noProof/>
        </w:rPr>
      </w:pPr>
      <w:r w:rsidRPr="00922DD5">
        <w:rPr>
          <w:rFonts w:eastAsiaTheme="majorEastAsia" w:cs="Linux Libertine"/>
          <w:noProof/>
          <w:szCs w:val="24"/>
        </w:rPr>
        <w:t xml:space="preserve">L’Institut international de recherche </w:t>
      </w:r>
      <w:r w:rsidRPr="00922DD5">
        <w:rPr>
          <w:rFonts w:eastAsiaTheme="majorEastAsia" w:cs="Linux Libertine"/>
          <w:b/>
          <w:noProof/>
          <w:szCs w:val="24"/>
        </w:rPr>
        <w:t>Multiméd</w:t>
      </w:r>
      <w:r w:rsidR="00821FDC" w:rsidRPr="00922DD5">
        <w:rPr>
          <w:rFonts w:eastAsiaTheme="majorEastAsia" w:cs="Linux Libertine"/>
          <w:b/>
          <w:noProof/>
          <w:szCs w:val="24"/>
        </w:rPr>
        <w:t>ia, Information, Communication et</w:t>
      </w:r>
      <w:r w:rsidRPr="00922DD5">
        <w:rPr>
          <w:rFonts w:eastAsiaTheme="majorEastAsia" w:cs="Linux Libertine"/>
          <w:b/>
          <w:noProof/>
          <w:szCs w:val="24"/>
        </w:rPr>
        <w:t xml:space="preserve"> Applications</w:t>
      </w:r>
      <w:r w:rsidRPr="00922DD5">
        <w:rPr>
          <w:rFonts w:eastAsiaTheme="majorEastAsia" w:cs="Linux Libertine"/>
          <w:noProof/>
          <w:szCs w:val="24"/>
        </w:rPr>
        <w:t xml:space="preserve"> (en abrégé MICA)</w:t>
      </w:r>
      <w:r w:rsidR="00A65DC5" w:rsidRPr="00922DD5">
        <w:rPr>
          <w:rFonts w:eastAsiaTheme="majorEastAsia" w:cs="Linux Libertine"/>
          <w:noProof/>
          <w:szCs w:val="24"/>
        </w:rPr>
        <w:t>,</w:t>
      </w:r>
      <w:r w:rsidRPr="00922DD5">
        <w:rPr>
          <w:rFonts w:eastAsiaTheme="majorEastAsia" w:cs="Linux Libertine"/>
          <w:noProof/>
          <w:szCs w:val="24"/>
        </w:rPr>
        <w:t xml:space="preserve"> institut de recherche franco-vietnamien </w:t>
      </w:r>
      <w:r w:rsidR="00A65DC5" w:rsidRPr="00922DD5">
        <w:rPr>
          <w:rFonts w:eastAsiaTheme="majorEastAsia" w:cs="Linux Libertine"/>
          <w:noProof/>
          <w:szCs w:val="24"/>
        </w:rPr>
        <w:t xml:space="preserve">(UMI 2954) </w:t>
      </w:r>
      <w:r w:rsidRPr="00922DD5">
        <w:rPr>
          <w:rFonts w:eastAsiaTheme="majorEastAsia" w:cs="Linux Libertine"/>
          <w:noProof/>
          <w:szCs w:val="24"/>
        </w:rPr>
        <w:t xml:space="preserve">sous tutelle de l’Institut Polytechnique de Hanoi (HUST), </w:t>
      </w:r>
      <w:r w:rsidR="00A65DC5" w:rsidRPr="00922DD5">
        <w:rPr>
          <w:rFonts w:eastAsiaTheme="majorEastAsia" w:cs="Linux Libertine"/>
          <w:noProof/>
        </w:rPr>
        <w:t>du Centre National de la Recherche Scientifique</w:t>
      </w:r>
      <w:r w:rsidRPr="00922DD5">
        <w:rPr>
          <w:rFonts w:eastAsiaTheme="majorEastAsia" w:cs="Linux Libertine"/>
          <w:noProof/>
          <w:szCs w:val="24"/>
        </w:rPr>
        <w:t xml:space="preserve"> et de Grenoble INP</w:t>
      </w:r>
      <w:r w:rsidR="00A65DC5" w:rsidRPr="00922DD5">
        <w:rPr>
          <w:rFonts w:eastAsiaTheme="majorEastAsia" w:cs="Linux Libertine"/>
          <w:noProof/>
          <w:szCs w:val="24"/>
        </w:rPr>
        <w:t>. (Période : novembre 2012 à juin 2016.)</w:t>
      </w:r>
    </w:p>
    <w:p w14:paraId="09730069" w14:textId="77777777" w:rsidR="00341B73" w:rsidRPr="00922DD5" w:rsidRDefault="002D37EF" w:rsidP="00B576F5">
      <w:pPr>
        <w:ind w:firstLine="0"/>
        <w:rPr>
          <w:rFonts w:eastAsiaTheme="majorEastAsia" w:cs="Linux Libertine"/>
          <w:noProof/>
        </w:rPr>
      </w:pPr>
      <w:r w:rsidRPr="00922DD5">
        <w:rPr>
          <w:rFonts w:eastAsiaTheme="majorEastAsia" w:cs="Linux Libertine"/>
          <w:noProof/>
        </w:rPr>
        <w:t>Je</w:t>
      </w:r>
      <w:r w:rsidR="00B576F5" w:rsidRPr="00922DD5">
        <w:rPr>
          <w:rFonts w:eastAsiaTheme="majorEastAsia" w:cs="Linux Libertine"/>
          <w:noProof/>
        </w:rPr>
        <w:t xml:space="preserve"> tien</w:t>
      </w:r>
      <w:r w:rsidRPr="00922DD5">
        <w:rPr>
          <w:rFonts w:eastAsiaTheme="majorEastAsia" w:cs="Linux Libertine"/>
          <w:noProof/>
        </w:rPr>
        <w:t>s</w:t>
      </w:r>
      <w:r w:rsidR="00B576F5" w:rsidRPr="00922DD5">
        <w:rPr>
          <w:rFonts w:eastAsiaTheme="majorEastAsia" w:cs="Linux Libertine"/>
          <w:noProof/>
        </w:rPr>
        <w:t xml:space="preserve"> à remercier</w:t>
      </w:r>
      <w:r w:rsidR="00A65DC5" w:rsidRPr="00922DD5">
        <w:rPr>
          <w:rFonts w:eastAsiaTheme="majorEastAsia" w:cs="Linux Libertine"/>
          <w:noProof/>
        </w:rPr>
        <w:t xml:space="preserve"> </w:t>
      </w:r>
      <w:r w:rsidR="00CB2594" w:rsidRPr="00922DD5">
        <w:rPr>
          <w:rFonts w:eastAsiaTheme="majorEastAsia" w:cs="Linux Libertine"/>
          <w:noProof/>
        </w:rPr>
        <w:t>les membres du jury de leur participation</w:t>
      </w:r>
      <w:r w:rsidR="00DA6132" w:rsidRPr="00922DD5">
        <w:rPr>
          <w:rFonts w:eastAsiaTheme="majorEastAsia" w:cs="Linux Libertine"/>
          <w:noProof/>
        </w:rPr>
        <w:t xml:space="preserve">. </w:t>
      </w:r>
      <w:r w:rsidR="002D793D" w:rsidRPr="00922DD5">
        <w:rPr>
          <w:rFonts w:eastAsiaTheme="majorEastAsia" w:cs="Linux Libertine"/>
          <w:noProof/>
        </w:rPr>
        <w:t xml:space="preserve">La liste des collègues qui m’ont aidé au fil des ans est si longue qu’on me permettra de les remercier collectivement, et de ne nommer – tout subjectivement – que quelques </w:t>
      </w:r>
      <w:r w:rsidRPr="00922DD5">
        <w:rPr>
          <w:rFonts w:eastAsiaTheme="majorEastAsia" w:cs="Linux Libertine"/>
          <w:noProof/>
        </w:rPr>
        <w:t xml:space="preserve">complices </w:t>
      </w:r>
      <w:r w:rsidR="002D793D" w:rsidRPr="00922DD5">
        <w:rPr>
          <w:rFonts w:eastAsiaTheme="majorEastAsia" w:cs="Linux Libertine"/>
          <w:noProof/>
        </w:rPr>
        <w:t xml:space="preserve">au sein des centres de recherche qui m’ont accueilli. </w:t>
      </w:r>
      <w:r w:rsidR="001C28A4" w:rsidRPr="00922DD5">
        <w:rPr>
          <w:rFonts w:eastAsiaTheme="majorEastAsia" w:cs="Linux Libertine"/>
          <w:noProof/>
        </w:rPr>
        <w:t xml:space="preserve">Au </w:t>
      </w:r>
      <w:r w:rsidR="002D793D" w:rsidRPr="00922DD5">
        <w:rPr>
          <w:rFonts w:eastAsiaTheme="majorEastAsia" w:cs="Linux Libertine"/>
          <w:noProof/>
        </w:rPr>
        <w:t>laboratoire de Langues et Civilisations à Tradition Orale, mes remerciements particuliers</w:t>
      </w:r>
      <w:r w:rsidRPr="00922DD5">
        <w:rPr>
          <w:rFonts w:eastAsiaTheme="majorEastAsia" w:cs="Linux Libertine"/>
          <w:noProof/>
        </w:rPr>
        <w:t xml:space="preserve"> </w:t>
      </w:r>
      <w:r w:rsidR="002D793D" w:rsidRPr="00922DD5">
        <w:rPr>
          <w:rFonts w:eastAsiaTheme="majorEastAsia" w:cs="Linux Libertine"/>
          <w:noProof/>
        </w:rPr>
        <w:t xml:space="preserve">à </w:t>
      </w:r>
      <w:r w:rsidRPr="00922DD5">
        <w:rPr>
          <w:rFonts w:eastAsiaTheme="majorEastAsia" w:cs="Linux Libertine"/>
          <w:noProof/>
        </w:rPr>
        <w:t xml:space="preserve">Evangelia Adamou, </w:t>
      </w:r>
      <w:r w:rsidR="002D793D" w:rsidRPr="00922DD5">
        <w:rPr>
          <w:rFonts w:eastAsiaTheme="majorEastAsia" w:cs="Linux Libertine"/>
          <w:noProof/>
        </w:rPr>
        <w:t>Alex François, Zlatka Guentchéva, Séverine Guillaume</w:t>
      </w:r>
      <w:r w:rsidRPr="00922DD5">
        <w:rPr>
          <w:rFonts w:eastAsiaTheme="majorEastAsia" w:cs="Linux Libertine"/>
          <w:noProof/>
        </w:rPr>
        <w:t>,</w:t>
      </w:r>
      <w:r w:rsidR="002D793D" w:rsidRPr="00922DD5">
        <w:rPr>
          <w:rFonts w:eastAsiaTheme="majorEastAsia" w:cs="Linux Libertine"/>
          <w:noProof/>
        </w:rPr>
        <w:t xml:space="preserve"> </w:t>
      </w:r>
      <w:r w:rsidRPr="00922DD5">
        <w:rPr>
          <w:rFonts w:eastAsiaTheme="majorEastAsia" w:cs="Linux Libertine"/>
          <w:noProof/>
        </w:rPr>
        <w:t>Martine Mazaudon, Boyd Michailovsky, Lameen Souag</w:t>
      </w:r>
      <w:r w:rsidR="002D793D" w:rsidRPr="00922DD5">
        <w:rPr>
          <w:rFonts w:eastAsiaTheme="majorEastAsia" w:cs="Linux Libertine"/>
          <w:noProof/>
        </w:rPr>
        <w:t xml:space="preserve">. </w:t>
      </w:r>
      <w:r w:rsidR="00997E97" w:rsidRPr="00922DD5">
        <w:rPr>
          <w:rFonts w:eastAsiaTheme="majorEastAsia" w:cs="Linux Libertine"/>
          <w:noProof/>
        </w:rPr>
        <w:t xml:space="preserve">Au Vietnam, à Eric Castelli, </w:t>
      </w:r>
      <w:r w:rsidR="00997E97" w:rsidRPr="00ED62D4">
        <w:rPr>
          <w:rFonts w:ascii="Times New Roman" w:eastAsiaTheme="majorEastAsia" w:hAnsi="Times New Roman" w:cs="Times New Roman"/>
          <w:noProof/>
          <w:sz w:val="22"/>
        </w:rPr>
        <w:t>Hằng Đinh, Ngọc-Diệp Đỗ, Đăng-Khoa Mạc, Việt-Sơn Nguyễn, Hiển Phạm, Đỗ-Đạt Trần</w:t>
      </w:r>
      <w:r w:rsidR="00997E97" w:rsidRPr="00922DD5">
        <w:rPr>
          <w:rFonts w:eastAsiaTheme="majorEastAsia" w:cs="Linux Libertine"/>
          <w:noProof/>
        </w:rPr>
        <w:t xml:space="preserve">. Au Centre d’études français sur la Chine contemporaine, à </w:t>
      </w:r>
      <w:r w:rsidRPr="00922DD5">
        <w:rPr>
          <w:rFonts w:eastAsiaTheme="majorEastAsia" w:cs="Linux Libertine"/>
          <w:noProof/>
        </w:rPr>
        <w:t>Jean-François Huchet, Paul Jobin et Stéphane Corcuff</w:t>
      </w:r>
      <w:r w:rsidR="00997E97" w:rsidRPr="00922DD5">
        <w:rPr>
          <w:rFonts w:eastAsiaTheme="majorEastAsia" w:cs="Linux Libertine"/>
          <w:noProof/>
        </w:rPr>
        <w:t xml:space="preserve">. </w:t>
      </w:r>
      <w:r w:rsidR="002D793D" w:rsidRPr="00922DD5">
        <w:rPr>
          <w:rFonts w:eastAsiaTheme="majorEastAsia" w:cs="Linux Libertine"/>
          <w:noProof/>
        </w:rPr>
        <w:t xml:space="preserve">Au </w:t>
      </w:r>
      <w:r w:rsidR="001C28A4" w:rsidRPr="00922DD5">
        <w:rPr>
          <w:rFonts w:eastAsiaTheme="majorEastAsia" w:cs="Linux Libertine"/>
          <w:noProof/>
        </w:rPr>
        <w:t>Laboratoire de Phonétique et Phonologie,</w:t>
      </w:r>
      <w:r w:rsidR="00997E97" w:rsidRPr="00922DD5">
        <w:rPr>
          <w:rFonts w:eastAsiaTheme="majorEastAsia" w:cs="Linux Libertine"/>
          <w:noProof/>
        </w:rPr>
        <w:t> </w:t>
      </w:r>
      <w:r w:rsidRPr="00922DD5">
        <w:rPr>
          <w:rFonts w:eastAsiaTheme="majorEastAsia" w:cs="Linux Libertine"/>
          <w:noProof/>
        </w:rPr>
        <w:t xml:space="preserve">à </w:t>
      </w:r>
      <w:r w:rsidR="002D793D" w:rsidRPr="00922DD5">
        <w:rPr>
          <w:rFonts w:eastAsiaTheme="majorEastAsia" w:cs="Linux Libertine"/>
          <w:noProof/>
        </w:rPr>
        <w:t xml:space="preserve">Angélique Amelot, Didier Demolin, </w:t>
      </w:r>
      <w:r w:rsidR="001C28A4" w:rsidRPr="00922DD5">
        <w:rPr>
          <w:rFonts w:eastAsiaTheme="majorEastAsia" w:cs="Linux Libertine"/>
          <w:noProof/>
        </w:rPr>
        <w:t>Cécile Fougeron, Cédric Gendrot, Barbara Kühnert, Rachid Ridouane</w:t>
      </w:r>
      <w:r w:rsidRPr="00922DD5">
        <w:rPr>
          <w:rFonts w:eastAsiaTheme="majorEastAsia" w:cs="Linux Libertine"/>
          <w:noProof/>
        </w:rPr>
        <w:t>.</w:t>
      </w:r>
      <w:r w:rsidR="00341B73" w:rsidRPr="00922DD5">
        <w:rPr>
          <w:rFonts w:eastAsiaTheme="majorEastAsia" w:cs="Linux Libertine"/>
          <w:noProof/>
        </w:rPr>
        <w:t xml:space="preserve"> </w:t>
      </w:r>
    </w:p>
    <w:p w14:paraId="125A2011" w14:textId="7B1B283C" w:rsidR="00B576F5" w:rsidRPr="00922DD5" w:rsidRDefault="00341B73" w:rsidP="00B576F5">
      <w:pPr>
        <w:ind w:firstLine="0"/>
        <w:rPr>
          <w:rFonts w:eastAsiaTheme="majorEastAsia" w:cs="Linux Libertine"/>
          <w:noProof/>
        </w:rPr>
      </w:pPr>
      <w:r w:rsidRPr="00922DD5">
        <w:rPr>
          <w:rFonts w:eastAsiaTheme="majorEastAsia" w:cs="Linux Libertine"/>
          <w:noProof/>
        </w:rPr>
        <w:t xml:space="preserve">Enfin, </w:t>
      </w:r>
      <w:r w:rsidR="00976E01" w:rsidRPr="00922DD5">
        <w:rPr>
          <w:rFonts w:eastAsiaTheme="majorEastAsia" w:cs="Linux Libertine"/>
          <w:noProof/>
        </w:rPr>
        <w:t>je remercie</w:t>
      </w:r>
      <w:r w:rsidR="00E2320A" w:rsidRPr="00922DD5">
        <w:rPr>
          <w:rFonts w:eastAsiaTheme="majorEastAsia" w:cs="Linux Libertine"/>
          <w:noProof/>
        </w:rPr>
        <w:t>, pour nos apprentissages partagés,</w:t>
      </w:r>
      <w:r w:rsidR="00976E01" w:rsidRPr="00922DD5">
        <w:rPr>
          <w:rFonts w:eastAsiaTheme="majorEastAsia" w:cs="Linux Libertine"/>
          <w:noProof/>
        </w:rPr>
        <w:t xml:space="preserve"> les </w:t>
      </w:r>
      <w:r w:rsidRPr="00922DD5">
        <w:rPr>
          <w:rFonts w:eastAsiaTheme="majorEastAsia" w:cs="Linux Libertine"/>
          <w:noProof/>
        </w:rPr>
        <w:t>étudiants-chercheurs dont j’accompagne les travaux à divers titres</w:t>
      </w:r>
      <w:r w:rsidR="00E2320A" w:rsidRPr="00922DD5">
        <w:rPr>
          <w:rFonts w:eastAsiaTheme="majorEastAsia" w:cs="Linux Libertine"/>
          <w:noProof/>
        </w:rPr>
        <w:t>.</w:t>
      </w:r>
    </w:p>
    <w:p w14:paraId="030634B9" w14:textId="3B3C888F" w:rsidR="00AE1825" w:rsidRPr="00922DD5" w:rsidRDefault="00B576F5" w:rsidP="00A51785">
      <w:pPr>
        <w:spacing w:line="276" w:lineRule="auto"/>
        <w:ind w:firstLine="0"/>
        <w:jc w:val="left"/>
        <w:rPr>
          <w:rFonts w:eastAsiaTheme="majorEastAsia" w:cs="Linux Libertine"/>
          <w:noProof/>
          <w:sz w:val="32"/>
        </w:rPr>
      </w:pPr>
      <w:r w:rsidRPr="00922DD5">
        <w:rPr>
          <w:rFonts w:eastAsiaTheme="majorEastAsia" w:cs="Linux Libertine"/>
          <w:noProof/>
        </w:rPr>
        <w:br w:type="page"/>
      </w:r>
      <w:r w:rsidR="00DE1FF2" w:rsidRPr="00922DD5">
        <w:rPr>
          <w:rFonts w:eastAsiaTheme="majorEastAsia" w:cs="Linux Libertine"/>
          <w:noProof/>
          <w:sz w:val="32"/>
        </w:rPr>
        <w:lastRenderedPageBreak/>
        <w:t>Sommaire</w:t>
      </w:r>
    </w:p>
    <w:p w14:paraId="7FE86666" w14:textId="77777777" w:rsidR="00BF030E" w:rsidRPr="00922DD5" w:rsidRDefault="007D4DB2">
      <w:pPr>
        <w:pStyle w:val="TM1"/>
        <w:rPr>
          <w:b w:val="0"/>
          <w:noProof/>
          <w:sz w:val="20"/>
          <w:szCs w:val="22"/>
          <w:lang w:val="en-GB" w:eastAsia="zh-CN"/>
        </w:rPr>
      </w:pPr>
      <w:r w:rsidRPr="00922DD5">
        <w:rPr>
          <w:rFonts w:eastAsiaTheme="majorEastAsia" w:cs="Linux Libertine"/>
          <w:b w:val="0"/>
          <w:noProof/>
          <w:sz w:val="28"/>
        </w:rPr>
        <w:fldChar w:fldCharType="begin"/>
      </w:r>
      <w:r w:rsidRPr="00922DD5">
        <w:rPr>
          <w:rFonts w:eastAsiaTheme="majorEastAsia" w:cs="Linux Libertine"/>
          <w:b w:val="0"/>
          <w:noProof/>
          <w:sz w:val="28"/>
        </w:rPr>
        <w:instrText xml:space="preserve"> TOC \o "1-3" \h \z \u </w:instrText>
      </w:r>
      <w:r w:rsidRPr="00922DD5">
        <w:rPr>
          <w:rFonts w:eastAsiaTheme="majorEastAsia" w:cs="Linux Libertine"/>
          <w:b w:val="0"/>
          <w:noProof/>
          <w:sz w:val="28"/>
        </w:rPr>
        <w:fldChar w:fldCharType="separate"/>
      </w:r>
      <w:hyperlink w:anchor="_Toc473060222" w:history="1">
        <w:r w:rsidR="00BF030E" w:rsidRPr="00922DD5">
          <w:rPr>
            <w:rStyle w:val="Lienhypertexte"/>
            <w:rFonts w:eastAsiaTheme="majorEastAsia" w:cs="Linux Libertine"/>
            <w:b w:val="0"/>
            <w:noProof/>
            <w:color w:val="auto"/>
            <w:sz w:val="28"/>
          </w:rPr>
          <w:t>Introduction</w:t>
        </w:r>
        <w:r w:rsidR="00BF030E" w:rsidRPr="00922DD5">
          <w:rPr>
            <w:b w:val="0"/>
            <w:noProof/>
            <w:webHidden/>
            <w:sz w:val="28"/>
          </w:rPr>
          <w:tab/>
        </w:r>
        <w:r w:rsidR="00BF030E" w:rsidRPr="00922DD5">
          <w:rPr>
            <w:b w:val="0"/>
            <w:noProof/>
            <w:webHidden/>
            <w:sz w:val="28"/>
          </w:rPr>
          <w:fldChar w:fldCharType="begin"/>
        </w:r>
        <w:r w:rsidR="00BF030E" w:rsidRPr="00922DD5">
          <w:rPr>
            <w:b w:val="0"/>
            <w:noProof/>
            <w:webHidden/>
            <w:sz w:val="28"/>
          </w:rPr>
          <w:instrText xml:space="preserve"> PAGEREF _Toc473060222 \h </w:instrText>
        </w:r>
        <w:r w:rsidR="00BF030E" w:rsidRPr="00922DD5">
          <w:rPr>
            <w:b w:val="0"/>
            <w:noProof/>
            <w:webHidden/>
            <w:sz w:val="28"/>
          </w:rPr>
        </w:r>
        <w:r w:rsidR="00BF030E" w:rsidRPr="00922DD5">
          <w:rPr>
            <w:b w:val="0"/>
            <w:noProof/>
            <w:webHidden/>
            <w:sz w:val="28"/>
          </w:rPr>
          <w:fldChar w:fldCharType="separate"/>
        </w:r>
        <w:r w:rsidR="00206A4A">
          <w:rPr>
            <w:b w:val="0"/>
            <w:noProof/>
            <w:webHidden/>
            <w:sz w:val="28"/>
          </w:rPr>
          <w:t>5</w:t>
        </w:r>
        <w:r w:rsidR="00BF030E" w:rsidRPr="00922DD5">
          <w:rPr>
            <w:b w:val="0"/>
            <w:noProof/>
            <w:webHidden/>
            <w:sz w:val="28"/>
          </w:rPr>
          <w:fldChar w:fldCharType="end"/>
        </w:r>
      </w:hyperlink>
    </w:p>
    <w:p w14:paraId="11AD55C4" w14:textId="77777777" w:rsidR="00BF030E" w:rsidRPr="00922DD5" w:rsidRDefault="009A01F1">
      <w:pPr>
        <w:pStyle w:val="TM1"/>
        <w:tabs>
          <w:tab w:val="left" w:pos="480"/>
        </w:tabs>
        <w:rPr>
          <w:b w:val="0"/>
          <w:noProof/>
          <w:sz w:val="20"/>
          <w:szCs w:val="22"/>
          <w:lang w:val="en-GB" w:eastAsia="zh-CN"/>
        </w:rPr>
      </w:pPr>
      <w:hyperlink w:anchor="_Toc473060223" w:history="1">
        <w:r w:rsidR="00BF030E" w:rsidRPr="00922DD5">
          <w:rPr>
            <w:rStyle w:val="Lienhypertexte"/>
            <w:rFonts w:eastAsiaTheme="majorEastAsia" w:cs="Linux Libertine"/>
            <w:b w:val="0"/>
            <w:noProof/>
            <w:color w:val="auto"/>
            <w:sz w:val="28"/>
          </w:rPr>
          <w:t>1.</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8"/>
          </w:rPr>
          <w:t>Travaux réalisés</w:t>
        </w:r>
        <w:r w:rsidR="00BF030E" w:rsidRPr="00922DD5">
          <w:rPr>
            <w:b w:val="0"/>
            <w:noProof/>
            <w:webHidden/>
            <w:sz w:val="28"/>
          </w:rPr>
          <w:tab/>
        </w:r>
        <w:r w:rsidR="00BF030E" w:rsidRPr="00922DD5">
          <w:rPr>
            <w:b w:val="0"/>
            <w:noProof/>
            <w:webHidden/>
            <w:sz w:val="28"/>
          </w:rPr>
          <w:fldChar w:fldCharType="begin"/>
        </w:r>
        <w:r w:rsidR="00BF030E" w:rsidRPr="00922DD5">
          <w:rPr>
            <w:b w:val="0"/>
            <w:noProof/>
            <w:webHidden/>
            <w:sz w:val="28"/>
          </w:rPr>
          <w:instrText xml:space="preserve"> PAGEREF _Toc473060223 \h </w:instrText>
        </w:r>
        <w:r w:rsidR="00BF030E" w:rsidRPr="00922DD5">
          <w:rPr>
            <w:b w:val="0"/>
            <w:noProof/>
            <w:webHidden/>
            <w:sz w:val="28"/>
          </w:rPr>
        </w:r>
        <w:r w:rsidR="00BF030E" w:rsidRPr="00922DD5">
          <w:rPr>
            <w:b w:val="0"/>
            <w:noProof/>
            <w:webHidden/>
            <w:sz w:val="28"/>
          </w:rPr>
          <w:fldChar w:fldCharType="separate"/>
        </w:r>
        <w:r w:rsidR="00206A4A">
          <w:rPr>
            <w:b w:val="0"/>
            <w:noProof/>
            <w:webHidden/>
            <w:sz w:val="28"/>
          </w:rPr>
          <w:t>10</w:t>
        </w:r>
        <w:r w:rsidR="00BF030E" w:rsidRPr="00922DD5">
          <w:rPr>
            <w:b w:val="0"/>
            <w:noProof/>
            <w:webHidden/>
            <w:sz w:val="28"/>
          </w:rPr>
          <w:fldChar w:fldCharType="end"/>
        </w:r>
      </w:hyperlink>
    </w:p>
    <w:p w14:paraId="41BFEA3D" w14:textId="77777777" w:rsidR="00BF030E" w:rsidRPr="00922DD5" w:rsidRDefault="009A01F1">
      <w:pPr>
        <w:pStyle w:val="TM2"/>
        <w:tabs>
          <w:tab w:val="left" w:pos="960"/>
          <w:tab w:val="right" w:leader="dot" w:pos="8493"/>
        </w:tabs>
        <w:rPr>
          <w:b w:val="0"/>
          <w:noProof/>
          <w:sz w:val="20"/>
          <w:szCs w:val="22"/>
          <w:lang w:val="en-GB" w:eastAsia="zh-CN"/>
        </w:rPr>
      </w:pPr>
      <w:hyperlink w:anchor="_Toc473060224" w:history="1">
        <w:r w:rsidR="00BF030E" w:rsidRPr="00922DD5">
          <w:rPr>
            <w:rStyle w:val="Lienhypertexte"/>
            <w:rFonts w:eastAsiaTheme="majorEastAsia" w:cs="Linux Libertine"/>
            <w:b w:val="0"/>
            <w:noProof/>
            <w:color w:val="auto"/>
            <w:sz w:val="24"/>
          </w:rPr>
          <w:t>1.1.</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4"/>
          </w:rPr>
          <w:t>Linguistique de terrain</w:t>
        </w:r>
        <w:r w:rsidR="00BF030E" w:rsidRPr="00922DD5">
          <w:rPr>
            <w:b w:val="0"/>
            <w:noProof/>
            <w:webHidden/>
            <w:sz w:val="24"/>
          </w:rPr>
          <w:tab/>
        </w:r>
        <w:r w:rsidR="00BF030E" w:rsidRPr="00922DD5">
          <w:rPr>
            <w:b w:val="0"/>
            <w:noProof/>
            <w:webHidden/>
            <w:sz w:val="24"/>
          </w:rPr>
          <w:fldChar w:fldCharType="begin"/>
        </w:r>
        <w:r w:rsidR="00BF030E" w:rsidRPr="00922DD5">
          <w:rPr>
            <w:b w:val="0"/>
            <w:noProof/>
            <w:webHidden/>
            <w:sz w:val="24"/>
          </w:rPr>
          <w:instrText xml:space="preserve"> PAGEREF _Toc473060224 \h </w:instrText>
        </w:r>
        <w:r w:rsidR="00BF030E" w:rsidRPr="00922DD5">
          <w:rPr>
            <w:b w:val="0"/>
            <w:noProof/>
            <w:webHidden/>
            <w:sz w:val="24"/>
          </w:rPr>
        </w:r>
        <w:r w:rsidR="00BF030E" w:rsidRPr="00922DD5">
          <w:rPr>
            <w:b w:val="0"/>
            <w:noProof/>
            <w:webHidden/>
            <w:sz w:val="24"/>
          </w:rPr>
          <w:fldChar w:fldCharType="separate"/>
        </w:r>
        <w:r w:rsidR="00206A4A">
          <w:rPr>
            <w:b w:val="0"/>
            <w:noProof/>
            <w:webHidden/>
            <w:sz w:val="24"/>
          </w:rPr>
          <w:t>10</w:t>
        </w:r>
        <w:r w:rsidR="00BF030E" w:rsidRPr="00922DD5">
          <w:rPr>
            <w:b w:val="0"/>
            <w:noProof/>
            <w:webHidden/>
            <w:sz w:val="24"/>
          </w:rPr>
          <w:fldChar w:fldCharType="end"/>
        </w:r>
      </w:hyperlink>
    </w:p>
    <w:p w14:paraId="7A89FC2D"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25" w:history="1">
        <w:r w:rsidR="00BF030E" w:rsidRPr="00922DD5">
          <w:rPr>
            <w:rStyle w:val="Lienhypertexte"/>
            <w:rFonts w:eastAsiaTheme="majorEastAsia" w:cs="Linux Libertine"/>
            <w:b w:val="0"/>
            <w:noProof/>
            <w:color w:val="auto"/>
            <w:sz w:val="22"/>
          </w:rPr>
          <w:t>1.1.1.</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Etude de la langue na de Yongning</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_Toc473060225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11</w:t>
        </w:r>
        <w:r w:rsidR="00BF030E" w:rsidRPr="00922DD5">
          <w:rPr>
            <w:b w:val="0"/>
            <w:noProof/>
            <w:webHidden/>
            <w:sz w:val="22"/>
          </w:rPr>
          <w:fldChar w:fldCharType="end"/>
        </w:r>
      </w:hyperlink>
    </w:p>
    <w:p w14:paraId="1A9C3845"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26" w:history="1">
        <w:r w:rsidR="00BF030E" w:rsidRPr="00922DD5">
          <w:rPr>
            <w:rStyle w:val="Lienhypertexte"/>
            <w:rFonts w:eastAsiaTheme="majorEastAsia" w:cs="Linux Libertine"/>
            <w:b w:val="0"/>
            <w:noProof/>
            <w:color w:val="auto"/>
            <w:sz w:val="22"/>
          </w:rPr>
          <w:t>1.1.2.</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Etude d’autres parlers du groupe naish</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_Toc473060226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16</w:t>
        </w:r>
        <w:r w:rsidR="00BF030E" w:rsidRPr="00922DD5">
          <w:rPr>
            <w:b w:val="0"/>
            <w:noProof/>
            <w:webHidden/>
            <w:sz w:val="22"/>
          </w:rPr>
          <w:fldChar w:fldCharType="end"/>
        </w:r>
      </w:hyperlink>
    </w:p>
    <w:p w14:paraId="76277486" w14:textId="77777777" w:rsidR="00BF030E" w:rsidRPr="00922DD5" w:rsidRDefault="009A01F1">
      <w:pPr>
        <w:pStyle w:val="TM2"/>
        <w:tabs>
          <w:tab w:val="left" w:pos="960"/>
          <w:tab w:val="right" w:leader="dot" w:pos="8493"/>
        </w:tabs>
        <w:rPr>
          <w:b w:val="0"/>
          <w:noProof/>
          <w:sz w:val="20"/>
          <w:szCs w:val="22"/>
          <w:lang w:val="en-GB" w:eastAsia="zh-CN"/>
        </w:rPr>
      </w:pPr>
      <w:hyperlink w:anchor="_Toc473060227" w:history="1">
        <w:r w:rsidR="00BF030E" w:rsidRPr="00922DD5">
          <w:rPr>
            <w:rStyle w:val="Lienhypertexte"/>
            <w:rFonts w:eastAsiaTheme="majorEastAsia" w:cs="Linux Libertine"/>
            <w:b w:val="0"/>
            <w:noProof/>
            <w:color w:val="auto"/>
            <w:sz w:val="24"/>
          </w:rPr>
          <w:t>1.2.</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4"/>
          </w:rPr>
          <w:t>Phonétique expérimentale et phonologie théorique</w:t>
        </w:r>
        <w:r w:rsidR="00BF030E" w:rsidRPr="00922DD5">
          <w:rPr>
            <w:b w:val="0"/>
            <w:noProof/>
            <w:webHidden/>
            <w:sz w:val="24"/>
          </w:rPr>
          <w:tab/>
        </w:r>
        <w:r w:rsidR="00BF030E" w:rsidRPr="00922DD5">
          <w:rPr>
            <w:b w:val="0"/>
            <w:noProof/>
            <w:webHidden/>
            <w:sz w:val="24"/>
          </w:rPr>
          <w:fldChar w:fldCharType="begin"/>
        </w:r>
        <w:r w:rsidR="00BF030E" w:rsidRPr="00922DD5">
          <w:rPr>
            <w:b w:val="0"/>
            <w:noProof/>
            <w:webHidden/>
            <w:sz w:val="24"/>
          </w:rPr>
          <w:instrText xml:space="preserve"> PAGEREF _Toc473060227 \h </w:instrText>
        </w:r>
        <w:r w:rsidR="00BF030E" w:rsidRPr="00922DD5">
          <w:rPr>
            <w:b w:val="0"/>
            <w:noProof/>
            <w:webHidden/>
            <w:sz w:val="24"/>
          </w:rPr>
        </w:r>
        <w:r w:rsidR="00BF030E" w:rsidRPr="00922DD5">
          <w:rPr>
            <w:b w:val="0"/>
            <w:noProof/>
            <w:webHidden/>
            <w:sz w:val="24"/>
          </w:rPr>
          <w:fldChar w:fldCharType="separate"/>
        </w:r>
        <w:r w:rsidR="00206A4A">
          <w:rPr>
            <w:b w:val="0"/>
            <w:noProof/>
            <w:webHidden/>
            <w:sz w:val="24"/>
          </w:rPr>
          <w:t>21</w:t>
        </w:r>
        <w:r w:rsidR="00BF030E" w:rsidRPr="00922DD5">
          <w:rPr>
            <w:b w:val="0"/>
            <w:noProof/>
            <w:webHidden/>
            <w:sz w:val="24"/>
          </w:rPr>
          <w:fldChar w:fldCharType="end"/>
        </w:r>
      </w:hyperlink>
    </w:p>
    <w:p w14:paraId="62AE2121"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28" w:history="1">
        <w:r w:rsidR="00BF030E" w:rsidRPr="00922DD5">
          <w:rPr>
            <w:rStyle w:val="Lienhypertexte"/>
            <w:rFonts w:eastAsiaTheme="majorEastAsia" w:cs="Linux Libertine"/>
            <w:b w:val="0"/>
            <w:noProof/>
            <w:color w:val="auto"/>
            <w:sz w:val="22"/>
          </w:rPr>
          <w:t>1.2.1.</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Phonétique expérimentale</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_Toc473060228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21</w:t>
        </w:r>
        <w:r w:rsidR="00BF030E" w:rsidRPr="00922DD5">
          <w:rPr>
            <w:b w:val="0"/>
            <w:noProof/>
            <w:webHidden/>
            <w:sz w:val="22"/>
          </w:rPr>
          <w:fldChar w:fldCharType="end"/>
        </w:r>
      </w:hyperlink>
    </w:p>
    <w:p w14:paraId="4D39D0EB"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29" w:history="1">
        <w:r w:rsidR="00BF030E" w:rsidRPr="00922DD5">
          <w:rPr>
            <w:rStyle w:val="Lienhypertexte"/>
            <w:rFonts w:eastAsiaTheme="majorEastAsia" w:cs="Linux Libertine"/>
            <w:b w:val="0"/>
            <w:noProof/>
            <w:color w:val="auto"/>
            <w:sz w:val="22"/>
          </w:rPr>
          <w:t>1.2.2.</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Phonologie théorique</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_Toc473060229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25</w:t>
        </w:r>
        <w:r w:rsidR="00BF030E" w:rsidRPr="00922DD5">
          <w:rPr>
            <w:b w:val="0"/>
            <w:noProof/>
            <w:webHidden/>
            <w:sz w:val="22"/>
          </w:rPr>
          <w:fldChar w:fldCharType="end"/>
        </w:r>
      </w:hyperlink>
    </w:p>
    <w:p w14:paraId="3E10B0B9" w14:textId="77777777" w:rsidR="00BF030E" w:rsidRPr="00922DD5" w:rsidRDefault="009A01F1">
      <w:pPr>
        <w:pStyle w:val="TM2"/>
        <w:tabs>
          <w:tab w:val="left" w:pos="960"/>
          <w:tab w:val="right" w:leader="dot" w:pos="8493"/>
        </w:tabs>
        <w:rPr>
          <w:b w:val="0"/>
          <w:noProof/>
          <w:sz w:val="20"/>
          <w:szCs w:val="22"/>
          <w:lang w:val="en-GB" w:eastAsia="zh-CN"/>
        </w:rPr>
      </w:pPr>
      <w:hyperlink w:anchor="_Toc473060230" w:history="1">
        <w:r w:rsidR="00BF030E" w:rsidRPr="00922DD5">
          <w:rPr>
            <w:rStyle w:val="Lienhypertexte"/>
            <w:rFonts w:eastAsiaTheme="majorEastAsia" w:cs="Linux Libertine"/>
            <w:b w:val="0"/>
            <w:noProof/>
            <w:color w:val="auto"/>
            <w:sz w:val="24"/>
          </w:rPr>
          <w:t>1.3.</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4"/>
          </w:rPr>
          <w:t>Prosodie : études de cas et réflexions générales</w:t>
        </w:r>
        <w:r w:rsidR="00BF030E" w:rsidRPr="00922DD5">
          <w:rPr>
            <w:b w:val="0"/>
            <w:noProof/>
            <w:webHidden/>
            <w:sz w:val="24"/>
          </w:rPr>
          <w:tab/>
        </w:r>
        <w:r w:rsidR="00BF030E" w:rsidRPr="00922DD5">
          <w:rPr>
            <w:b w:val="0"/>
            <w:noProof/>
            <w:webHidden/>
            <w:sz w:val="24"/>
          </w:rPr>
          <w:fldChar w:fldCharType="begin"/>
        </w:r>
        <w:r w:rsidR="00BF030E" w:rsidRPr="00922DD5">
          <w:rPr>
            <w:b w:val="0"/>
            <w:noProof/>
            <w:webHidden/>
            <w:sz w:val="24"/>
          </w:rPr>
          <w:instrText xml:space="preserve"> PAGEREF _Toc473060230 \h </w:instrText>
        </w:r>
        <w:r w:rsidR="00BF030E" w:rsidRPr="00922DD5">
          <w:rPr>
            <w:b w:val="0"/>
            <w:noProof/>
            <w:webHidden/>
            <w:sz w:val="24"/>
          </w:rPr>
        </w:r>
        <w:r w:rsidR="00BF030E" w:rsidRPr="00922DD5">
          <w:rPr>
            <w:b w:val="0"/>
            <w:noProof/>
            <w:webHidden/>
            <w:sz w:val="24"/>
          </w:rPr>
          <w:fldChar w:fldCharType="separate"/>
        </w:r>
        <w:r w:rsidR="00206A4A">
          <w:rPr>
            <w:b w:val="0"/>
            <w:noProof/>
            <w:webHidden/>
            <w:sz w:val="24"/>
          </w:rPr>
          <w:t>27</w:t>
        </w:r>
        <w:r w:rsidR="00BF030E" w:rsidRPr="00922DD5">
          <w:rPr>
            <w:b w:val="0"/>
            <w:noProof/>
            <w:webHidden/>
            <w:sz w:val="24"/>
          </w:rPr>
          <w:fldChar w:fldCharType="end"/>
        </w:r>
      </w:hyperlink>
    </w:p>
    <w:p w14:paraId="21586B85"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31" w:history="1">
        <w:r w:rsidR="00BF030E" w:rsidRPr="00922DD5">
          <w:rPr>
            <w:rStyle w:val="Lienhypertexte"/>
            <w:rFonts w:eastAsiaTheme="majorEastAsia" w:cs="Linux Libertine"/>
            <w:b w:val="0"/>
            <w:noProof/>
            <w:color w:val="auto"/>
            <w:sz w:val="22"/>
          </w:rPr>
          <w:t>1.3.1.</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Etudes de cas</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_Toc473060231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27</w:t>
        </w:r>
        <w:r w:rsidR="00BF030E" w:rsidRPr="00922DD5">
          <w:rPr>
            <w:b w:val="0"/>
            <w:noProof/>
            <w:webHidden/>
            <w:sz w:val="22"/>
          </w:rPr>
          <w:fldChar w:fldCharType="end"/>
        </w:r>
      </w:hyperlink>
    </w:p>
    <w:p w14:paraId="58219DA3"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32" w:history="1">
        <w:r w:rsidR="00BF030E" w:rsidRPr="00922DD5">
          <w:rPr>
            <w:rStyle w:val="Lienhypertexte"/>
            <w:rFonts w:eastAsiaTheme="majorEastAsia" w:cs="Linux Libertine"/>
            <w:b w:val="0"/>
            <w:noProof/>
            <w:color w:val="auto"/>
            <w:sz w:val="22"/>
          </w:rPr>
          <w:t>1.3.2.</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Réflexions générales et typologie prosodique</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_Toc473060232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28</w:t>
        </w:r>
        <w:r w:rsidR="00BF030E" w:rsidRPr="00922DD5">
          <w:rPr>
            <w:b w:val="0"/>
            <w:noProof/>
            <w:webHidden/>
            <w:sz w:val="22"/>
          </w:rPr>
          <w:fldChar w:fldCharType="end"/>
        </w:r>
      </w:hyperlink>
    </w:p>
    <w:p w14:paraId="1CA96BA1" w14:textId="77777777" w:rsidR="00BF030E" w:rsidRPr="00922DD5" w:rsidRDefault="009A01F1">
      <w:pPr>
        <w:pStyle w:val="TM2"/>
        <w:tabs>
          <w:tab w:val="left" w:pos="960"/>
          <w:tab w:val="right" w:leader="dot" w:pos="8493"/>
        </w:tabs>
        <w:rPr>
          <w:b w:val="0"/>
          <w:noProof/>
          <w:sz w:val="20"/>
          <w:szCs w:val="22"/>
          <w:lang w:val="en-GB" w:eastAsia="zh-CN"/>
        </w:rPr>
      </w:pPr>
      <w:hyperlink w:anchor="_Toc473060233" w:history="1">
        <w:r w:rsidR="00BF030E" w:rsidRPr="00922DD5">
          <w:rPr>
            <w:rStyle w:val="Lienhypertexte"/>
            <w:rFonts w:eastAsiaTheme="majorEastAsia" w:cs="Linux Libertine"/>
            <w:b w:val="0"/>
            <w:noProof/>
            <w:color w:val="auto"/>
            <w:sz w:val="24"/>
          </w:rPr>
          <w:t>1.4.</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4"/>
          </w:rPr>
          <w:t>Phonétique historique</w:t>
        </w:r>
        <w:r w:rsidR="00BF030E" w:rsidRPr="00922DD5">
          <w:rPr>
            <w:b w:val="0"/>
            <w:noProof/>
            <w:webHidden/>
            <w:sz w:val="24"/>
          </w:rPr>
          <w:tab/>
        </w:r>
        <w:r w:rsidR="00BF030E" w:rsidRPr="00922DD5">
          <w:rPr>
            <w:b w:val="0"/>
            <w:noProof/>
            <w:webHidden/>
            <w:sz w:val="24"/>
          </w:rPr>
          <w:fldChar w:fldCharType="begin"/>
        </w:r>
        <w:r w:rsidR="00BF030E" w:rsidRPr="00922DD5">
          <w:rPr>
            <w:b w:val="0"/>
            <w:noProof/>
            <w:webHidden/>
            <w:sz w:val="24"/>
          </w:rPr>
          <w:instrText xml:space="preserve"> PAGEREF _Toc473060233 \h </w:instrText>
        </w:r>
        <w:r w:rsidR="00BF030E" w:rsidRPr="00922DD5">
          <w:rPr>
            <w:b w:val="0"/>
            <w:noProof/>
            <w:webHidden/>
            <w:sz w:val="24"/>
          </w:rPr>
        </w:r>
        <w:r w:rsidR="00BF030E" w:rsidRPr="00922DD5">
          <w:rPr>
            <w:b w:val="0"/>
            <w:noProof/>
            <w:webHidden/>
            <w:sz w:val="24"/>
          </w:rPr>
          <w:fldChar w:fldCharType="separate"/>
        </w:r>
        <w:r w:rsidR="00206A4A">
          <w:rPr>
            <w:b w:val="0"/>
            <w:noProof/>
            <w:webHidden/>
            <w:sz w:val="24"/>
          </w:rPr>
          <w:t>31</w:t>
        </w:r>
        <w:r w:rsidR="00BF030E" w:rsidRPr="00922DD5">
          <w:rPr>
            <w:b w:val="0"/>
            <w:noProof/>
            <w:webHidden/>
            <w:sz w:val="24"/>
          </w:rPr>
          <w:fldChar w:fldCharType="end"/>
        </w:r>
      </w:hyperlink>
    </w:p>
    <w:p w14:paraId="2A92CB2B"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34" w:history="1">
        <w:r w:rsidR="00BF030E" w:rsidRPr="00922DD5">
          <w:rPr>
            <w:rStyle w:val="Lienhypertexte"/>
            <w:rFonts w:eastAsiaTheme="majorEastAsia" w:cs="Linux Libertine"/>
            <w:b w:val="0"/>
            <w:noProof/>
            <w:color w:val="auto"/>
            <w:sz w:val="22"/>
          </w:rPr>
          <w:t>1.4.1.</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Etude de la phonologie historique des langues naish</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_Toc473060234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32</w:t>
        </w:r>
        <w:r w:rsidR="00BF030E" w:rsidRPr="00922DD5">
          <w:rPr>
            <w:b w:val="0"/>
            <w:noProof/>
            <w:webHidden/>
            <w:sz w:val="22"/>
          </w:rPr>
          <w:fldChar w:fldCharType="end"/>
        </w:r>
      </w:hyperlink>
    </w:p>
    <w:p w14:paraId="5C88F5A1"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35" w:history="1">
        <w:r w:rsidR="00BF030E" w:rsidRPr="00922DD5">
          <w:rPr>
            <w:rStyle w:val="Lienhypertexte"/>
            <w:rFonts w:eastAsiaTheme="majorEastAsia" w:cs="Linux Libertine"/>
            <w:b w:val="0"/>
            <w:noProof/>
            <w:color w:val="auto"/>
            <w:sz w:val="22"/>
          </w:rPr>
          <w:t>1.4.2.</w:t>
        </w:r>
        <w:r w:rsidR="00BF030E" w:rsidRPr="00922DD5">
          <w:rPr>
            <w:b w:val="0"/>
            <w:noProof/>
            <w:sz w:val="20"/>
            <w:szCs w:val="22"/>
            <w:lang w:val="en-GB" w:eastAsia="zh-CN"/>
          </w:rPr>
          <w:tab/>
        </w:r>
        <w:r w:rsidR="00BF030E" w:rsidRPr="00922DD5">
          <w:rPr>
            <w:rStyle w:val="Lienhypertexte"/>
            <w:rFonts w:eastAsiaTheme="majorEastAsia" w:cs="Linux Libertine"/>
            <w:b w:val="0"/>
            <w:noProof/>
            <w:color w:val="auto"/>
            <w:sz w:val="22"/>
          </w:rPr>
          <w:t>Etude du transfert de la nasalité entre un groupe de consonnes initial et une voyelle</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_Toc473060235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33</w:t>
        </w:r>
        <w:r w:rsidR="00BF030E" w:rsidRPr="00922DD5">
          <w:rPr>
            <w:b w:val="0"/>
            <w:noProof/>
            <w:webHidden/>
            <w:sz w:val="22"/>
          </w:rPr>
          <w:fldChar w:fldCharType="end"/>
        </w:r>
      </w:hyperlink>
    </w:p>
    <w:p w14:paraId="0D44067F"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36" w:history="1">
        <w:r w:rsidR="00BF030E" w:rsidRPr="00922DD5">
          <w:rPr>
            <w:rStyle w:val="Lienhypertexte"/>
            <w:rFonts w:eastAsiaTheme="majorEastAsia" w:cs="Linux Libertine"/>
            <w:b w:val="0"/>
            <w:noProof/>
            <w:sz w:val="22"/>
          </w:rPr>
          <w:t>1.4.3.</w:t>
        </w:r>
        <w:r w:rsidR="00BF030E" w:rsidRPr="00922DD5">
          <w:rPr>
            <w:b w:val="0"/>
            <w:noProof/>
            <w:sz w:val="20"/>
            <w:szCs w:val="22"/>
            <w:lang w:val="en-GB" w:eastAsia="zh-CN"/>
          </w:rPr>
          <w:tab/>
        </w:r>
        <w:r w:rsidR="00BF030E" w:rsidRPr="00922DD5">
          <w:rPr>
            <w:rStyle w:val="Lienhypertexte"/>
            <w:rFonts w:eastAsiaTheme="majorEastAsia" w:cs="Linux Libertine"/>
            <w:b w:val="0"/>
            <w:noProof/>
            <w:sz w:val="22"/>
          </w:rPr>
          <w:t>Autres travaux en phonétique historique</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_Toc473060236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34</w:t>
        </w:r>
        <w:r w:rsidR="00BF030E" w:rsidRPr="00922DD5">
          <w:rPr>
            <w:b w:val="0"/>
            <w:noProof/>
            <w:webHidden/>
            <w:sz w:val="22"/>
          </w:rPr>
          <w:fldChar w:fldCharType="end"/>
        </w:r>
      </w:hyperlink>
    </w:p>
    <w:p w14:paraId="05B9E3EC" w14:textId="77777777" w:rsidR="00BF030E" w:rsidRPr="00922DD5" w:rsidRDefault="009A01F1">
      <w:pPr>
        <w:pStyle w:val="TM2"/>
        <w:tabs>
          <w:tab w:val="left" w:pos="960"/>
          <w:tab w:val="right" w:leader="dot" w:pos="8493"/>
        </w:tabs>
        <w:rPr>
          <w:b w:val="0"/>
          <w:noProof/>
          <w:sz w:val="20"/>
          <w:szCs w:val="22"/>
          <w:lang w:val="en-GB" w:eastAsia="zh-CN"/>
        </w:rPr>
      </w:pPr>
      <w:hyperlink w:anchor="_Toc473060237" w:history="1">
        <w:r w:rsidR="00BF030E" w:rsidRPr="00922DD5">
          <w:rPr>
            <w:rStyle w:val="Lienhypertexte"/>
            <w:rFonts w:eastAsiaTheme="majorEastAsia" w:cs="Linux Libertine"/>
            <w:b w:val="0"/>
            <w:noProof/>
            <w:sz w:val="24"/>
          </w:rPr>
          <w:t>1.5.</w:t>
        </w:r>
        <w:r w:rsidR="00BF030E" w:rsidRPr="00922DD5">
          <w:rPr>
            <w:b w:val="0"/>
            <w:noProof/>
            <w:sz w:val="20"/>
            <w:szCs w:val="22"/>
            <w:lang w:val="en-GB" w:eastAsia="zh-CN"/>
          </w:rPr>
          <w:tab/>
        </w:r>
        <w:r w:rsidR="00BF030E" w:rsidRPr="00922DD5">
          <w:rPr>
            <w:rStyle w:val="Lienhypertexte"/>
            <w:rFonts w:eastAsiaTheme="majorEastAsia" w:cs="Linux Libertine"/>
            <w:b w:val="0"/>
            <w:noProof/>
            <w:sz w:val="24"/>
          </w:rPr>
          <w:t>Méthodologie : de la collecte à l’archivage des données linguistiques</w:t>
        </w:r>
        <w:r w:rsidR="00BF030E" w:rsidRPr="00922DD5">
          <w:rPr>
            <w:b w:val="0"/>
            <w:noProof/>
            <w:webHidden/>
            <w:sz w:val="24"/>
          </w:rPr>
          <w:tab/>
        </w:r>
        <w:r w:rsidR="00BF030E" w:rsidRPr="00922DD5">
          <w:rPr>
            <w:b w:val="0"/>
            <w:noProof/>
            <w:webHidden/>
            <w:sz w:val="24"/>
          </w:rPr>
          <w:fldChar w:fldCharType="begin"/>
        </w:r>
        <w:r w:rsidR="00BF030E" w:rsidRPr="00922DD5">
          <w:rPr>
            <w:b w:val="0"/>
            <w:noProof/>
            <w:webHidden/>
            <w:sz w:val="24"/>
          </w:rPr>
          <w:instrText xml:space="preserve"> PAGEREF _Toc473060237 \h </w:instrText>
        </w:r>
        <w:r w:rsidR="00BF030E" w:rsidRPr="00922DD5">
          <w:rPr>
            <w:b w:val="0"/>
            <w:noProof/>
            <w:webHidden/>
            <w:sz w:val="24"/>
          </w:rPr>
        </w:r>
        <w:r w:rsidR="00BF030E" w:rsidRPr="00922DD5">
          <w:rPr>
            <w:b w:val="0"/>
            <w:noProof/>
            <w:webHidden/>
            <w:sz w:val="24"/>
          </w:rPr>
          <w:fldChar w:fldCharType="separate"/>
        </w:r>
        <w:r w:rsidR="00206A4A">
          <w:rPr>
            <w:b w:val="0"/>
            <w:noProof/>
            <w:webHidden/>
            <w:sz w:val="24"/>
          </w:rPr>
          <w:t>36</w:t>
        </w:r>
        <w:r w:rsidR="00BF030E" w:rsidRPr="00922DD5">
          <w:rPr>
            <w:b w:val="0"/>
            <w:noProof/>
            <w:webHidden/>
            <w:sz w:val="24"/>
          </w:rPr>
          <w:fldChar w:fldCharType="end"/>
        </w:r>
      </w:hyperlink>
    </w:p>
    <w:p w14:paraId="47698789"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38" w:history="1">
        <w:r w:rsidR="00BF030E" w:rsidRPr="00922DD5">
          <w:rPr>
            <w:rStyle w:val="Lienhypertexte"/>
            <w:rFonts w:eastAsiaTheme="majorEastAsia" w:cs="Linux Libertine"/>
            <w:b w:val="0"/>
            <w:noProof/>
            <w:sz w:val="22"/>
          </w:rPr>
          <w:t>1.5.1.</w:t>
        </w:r>
        <w:r w:rsidR="00BF030E" w:rsidRPr="00922DD5">
          <w:rPr>
            <w:b w:val="0"/>
            <w:noProof/>
            <w:sz w:val="20"/>
            <w:szCs w:val="22"/>
            <w:lang w:val="en-GB" w:eastAsia="zh-CN"/>
          </w:rPr>
          <w:tab/>
        </w:r>
        <w:r w:rsidR="00BF030E" w:rsidRPr="00922DD5">
          <w:rPr>
            <w:rStyle w:val="Lienhypertexte"/>
            <w:rFonts w:eastAsiaTheme="majorEastAsia" w:cs="Linux Libertine"/>
            <w:b w:val="0"/>
            <w:noProof/>
            <w:sz w:val="22"/>
          </w:rPr>
          <w:t>Méthodes de collecte et analyse de données</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_Toc473060238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37</w:t>
        </w:r>
        <w:r w:rsidR="00BF030E" w:rsidRPr="00922DD5">
          <w:rPr>
            <w:b w:val="0"/>
            <w:noProof/>
            <w:webHidden/>
            <w:sz w:val="22"/>
          </w:rPr>
          <w:fldChar w:fldCharType="end"/>
        </w:r>
      </w:hyperlink>
    </w:p>
    <w:p w14:paraId="36817274"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39" w:history="1">
        <w:r w:rsidR="00BF030E" w:rsidRPr="00922DD5">
          <w:rPr>
            <w:rStyle w:val="Lienhypertexte"/>
            <w:rFonts w:eastAsiaTheme="majorEastAsia" w:cs="Linux Libertine"/>
            <w:b w:val="0"/>
            <w:noProof/>
            <w:sz w:val="22"/>
          </w:rPr>
          <w:t>1.5.2.</w:t>
        </w:r>
        <w:r w:rsidR="00BF030E" w:rsidRPr="00922DD5">
          <w:rPr>
            <w:b w:val="0"/>
            <w:noProof/>
            <w:sz w:val="20"/>
            <w:szCs w:val="22"/>
            <w:lang w:val="en-GB" w:eastAsia="zh-CN"/>
          </w:rPr>
          <w:tab/>
        </w:r>
        <w:r w:rsidR="00BF030E" w:rsidRPr="00922DD5">
          <w:rPr>
            <w:rStyle w:val="Lienhypertexte"/>
            <w:rFonts w:eastAsiaTheme="majorEastAsia" w:cs="Linux Libertine"/>
            <w:b w:val="0"/>
            <w:noProof/>
            <w:sz w:val="22"/>
          </w:rPr>
          <w:t>Archivage et diffusion des données</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_Toc473060239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43</w:t>
        </w:r>
        <w:r w:rsidR="00BF030E" w:rsidRPr="00922DD5">
          <w:rPr>
            <w:b w:val="0"/>
            <w:noProof/>
            <w:webHidden/>
            <w:sz w:val="22"/>
          </w:rPr>
          <w:fldChar w:fldCharType="end"/>
        </w:r>
      </w:hyperlink>
    </w:p>
    <w:p w14:paraId="1F10A442" w14:textId="77777777" w:rsidR="00BF030E" w:rsidRPr="00922DD5" w:rsidRDefault="009A01F1">
      <w:pPr>
        <w:pStyle w:val="TM1"/>
        <w:tabs>
          <w:tab w:val="left" w:pos="480"/>
        </w:tabs>
        <w:rPr>
          <w:b w:val="0"/>
          <w:noProof/>
          <w:sz w:val="20"/>
          <w:szCs w:val="22"/>
          <w:lang w:val="en-GB" w:eastAsia="zh-CN"/>
        </w:rPr>
      </w:pPr>
      <w:hyperlink w:anchor="_Toc473060240" w:history="1">
        <w:r w:rsidR="00BF030E" w:rsidRPr="00922DD5">
          <w:rPr>
            <w:rStyle w:val="Lienhypertexte"/>
            <w:rFonts w:eastAsiaTheme="majorEastAsia" w:cs="Linux Libertine"/>
            <w:b w:val="0"/>
            <w:noProof/>
            <w:sz w:val="28"/>
          </w:rPr>
          <w:t>2.</w:t>
        </w:r>
        <w:r w:rsidR="00BF030E" w:rsidRPr="00922DD5">
          <w:rPr>
            <w:b w:val="0"/>
            <w:noProof/>
            <w:sz w:val="20"/>
            <w:szCs w:val="22"/>
            <w:lang w:val="en-GB" w:eastAsia="zh-CN"/>
          </w:rPr>
          <w:tab/>
        </w:r>
        <w:r w:rsidR="00BF030E" w:rsidRPr="00922DD5">
          <w:rPr>
            <w:rStyle w:val="Lienhypertexte"/>
            <w:rFonts w:eastAsiaTheme="majorEastAsia" w:cs="Linux Libertine"/>
            <w:b w:val="0"/>
            <w:noProof/>
            <w:sz w:val="28"/>
          </w:rPr>
          <w:t>Orientations futures</w:t>
        </w:r>
        <w:r w:rsidR="00BF030E" w:rsidRPr="00922DD5">
          <w:rPr>
            <w:b w:val="0"/>
            <w:noProof/>
            <w:webHidden/>
            <w:sz w:val="28"/>
          </w:rPr>
          <w:tab/>
        </w:r>
        <w:r w:rsidR="00BF030E" w:rsidRPr="00922DD5">
          <w:rPr>
            <w:b w:val="0"/>
            <w:noProof/>
            <w:webHidden/>
            <w:sz w:val="28"/>
          </w:rPr>
          <w:fldChar w:fldCharType="begin"/>
        </w:r>
        <w:r w:rsidR="00BF030E" w:rsidRPr="00922DD5">
          <w:rPr>
            <w:b w:val="0"/>
            <w:noProof/>
            <w:webHidden/>
            <w:sz w:val="28"/>
          </w:rPr>
          <w:instrText xml:space="preserve"> PAGEREF _Toc473060240 \h </w:instrText>
        </w:r>
        <w:r w:rsidR="00BF030E" w:rsidRPr="00922DD5">
          <w:rPr>
            <w:b w:val="0"/>
            <w:noProof/>
            <w:webHidden/>
            <w:sz w:val="28"/>
          </w:rPr>
        </w:r>
        <w:r w:rsidR="00BF030E" w:rsidRPr="00922DD5">
          <w:rPr>
            <w:b w:val="0"/>
            <w:noProof/>
            <w:webHidden/>
            <w:sz w:val="28"/>
          </w:rPr>
          <w:fldChar w:fldCharType="separate"/>
        </w:r>
        <w:r w:rsidR="00206A4A">
          <w:rPr>
            <w:b w:val="0"/>
            <w:noProof/>
            <w:webHidden/>
            <w:sz w:val="28"/>
          </w:rPr>
          <w:t>53</w:t>
        </w:r>
        <w:r w:rsidR="00BF030E" w:rsidRPr="00922DD5">
          <w:rPr>
            <w:b w:val="0"/>
            <w:noProof/>
            <w:webHidden/>
            <w:sz w:val="28"/>
          </w:rPr>
          <w:fldChar w:fldCharType="end"/>
        </w:r>
      </w:hyperlink>
    </w:p>
    <w:p w14:paraId="5C7A42D4" w14:textId="77777777" w:rsidR="00BF030E" w:rsidRPr="00922DD5" w:rsidRDefault="009A01F1">
      <w:pPr>
        <w:pStyle w:val="TM2"/>
        <w:tabs>
          <w:tab w:val="left" w:pos="960"/>
          <w:tab w:val="right" w:leader="dot" w:pos="8493"/>
        </w:tabs>
        <w:rPr>
          <w:b w:val="0"/>
          <w:noProof/>
          <w:sz w:val="20"/>
          <w:szCs w:val="22"/>
          <w:lang w:val="en-GB" w:eastAsia="zh-CN"/>
        </w:rPr>
      </w:pPr>
      <w:hyperlink w:anchor="_Toc473060241" w:history="1">
        <w:r w:rsidR="00BF030E" w:rsidRPr="00922DD5">
          <w:rPr>
            <w:rStyle w:val="Lienhypertexte"/>
            <w:rFonts w:eastAsiaTheme="majorEastAsia" w:cs="Linux Libertine"/>
            <w:b w:val="0"/>
            <w:noProof/>
            <w:sz w:val="24"/>
          </w:rPr>
          <w:t>2.1.</w:t>
        </w:r>
        <w:r w:rsidR="00BF030E" w:rsidRPr="00922DD5">
          <w:rPr>
            <w:b w:val="0"/>
            <w:noProof/>
            <w:sz w:val="20"/>
            <w:szCs w:val="22"/>
            <w:lang w:val="en-GB" w:eastAsia="zh-CN"/>
          </w:rPr>
          <w:tab/>
        </w:r>
        <w:r w:rsidR="00BF030E" w:rsidRPr="00922DD5">
          <w:rPr>
            <w:rStyle w:val="Lienhypertexte"/>
            <w:rFonts w:eastAsiaTheme="majorEastAsia" w:cs="Linux Libertine"/>
            <w:b w:val="0"/>
            <w:noProof/>
            <w:sz w:val="24"/>
          </w:rPr>
          <w:t>Perspective aréale</w:t>
        </w:r>
        <w:r w:rsidR="00BF030E" w:rsidRPr="00922DD5">
          <w:rPr>
            <w:b w:val="0"/>
            <w:noProof/>
            <w:webHidden/>
            <w:sz w:val="24"/>
          </w:rPr>
          <w:tab/>
        </w:r>
        <w:r w:rsidR="00BF030E" w:rsidRPr="00922DD5">
          <w:rPr>
            <w:b w:val="0"/>
            <w:noProof/>
            <w:webHidden/>
            <w:sz w:val="24"/>
          </w:rPr>
          <w:fldChar w:fldCharType="begin"/>
        </w:r>
        <w:r w:rsidR="00BF030E" w:rsidRPr="00922DD5">
          <w:rPr>
            <w:b w:val="0"/>
            <w:noProof/>
            <w:webHidden/>
            <w:sz w:val="24"/>
          </w:rPr>
          <w:instrText xml:space="preserve"> PAGEREF _Toc473060241 \h </w:instrText>
        </w:r>
        <w:r w:rsidR="00BF030E" w:rsidRPr="00922DD5">
          <w:rPr>
            <w:b w:val="0"/>
            <w:noProof/>
            <w:webHidden/>
            <w:sz w:val="24"/>
          </w:rPr>
        </w:r>
        <w:r w:rsidR="00BF030E" w:rsidRPr="00922DD5">
          <w:rPr>
            <w:b w:val="0"/>
            <w:noProof/>
            <w:webHidden/>
            <w:sz w:val="24"/>
          </w:rPr>
          <w:fldChar w:fldCharType="separate"/>
        </w:r>
        <w:r w:rsidR="00206A4A">
          <w:rPr>
            <w:b w:val="0"/>
            <w:noProof/>
            <w:webHidden/>
            <w:sz w:val="24"/>
          </w:rPr>
          <w:t>54</w:t>
        </w:r>
        <w:r w:rsidR="00BF030E" w:rsidRPr="00922DD5">
          <w:rPr>
            <w:b w:val="0"/>
            <w:noProof/>
            <w:webHidden/>
            <w:sz w:val="24"/>
          </w:rPr>
          <w:fldChar w:fldCharType="end"/>
        </w:r>
      </w:hyperlink>
    </w:p>
    <w:p w14:paraId="5962AA76"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42" w:history="1">
        <w:r w:rsidR="00BF030E" w:rsidRPr="00922DD5">
          <w:rPr>
            <w:rStyle w:val="Lienhypertexte"/>
            <w:rFonts w:eastAsiaTheme="majorEastAsia" w:cs="Linux Libertine"/>
            <w:b w:val="0"/>
            <w:noProof/>
            <w:sz w:val="22"/>
          </w:rPr>
          <w:t>2.1.1.</w:t>
        </w:r>
        <w:r w:rsidR="00BF030E" w:rsidRPr="00922DD5">
          <w:rPr>
            <w:b w:val="0"/>
            <w:noProof/>
            <w:sz w:val="20"/>
            <w:szCs w:val="22"/>
            <w:lang w:val="en-GB" w:eastAsia="zh-CN"/>
          </w:rPr>
          <w:tab/>
        </w:r>
        <w:r w:rsidR="00BF030E" w:rsidRPr="00922DD5">
          <w:rPr>
            <w:rStyle w:val="Lienhypertexte"/>
            <w:rFonts w:eastAsiaTheme="majorEastAsia" w:cs="Linux Libertine"/>
            <w:b w:val="0"/>
            <w:noProof/>
            <w:sz w:val="22"/>
          </w:rPr>
          <w:t>Domaine des langues naish (sino-tibétain)</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_Toc473060242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54</w:t>
        </w:r>
        <w:r w:rsidR="00BF030E" w:rsidRPr="00922DD5">
          <w:rPr>
            <w:b w:val="0"/>
            <w:noProof/>
            <w:webHidden/>
            <w:sz w:val="22"/>
          </w:rPr>
          <w:fldChar w:fldCharType="end"/>
        </w:r>
      </w:hyperlink>
    </w:p>
    <w:p w14:paraId="39325CD7"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43" w:history="1">
        <w:r w:rsidR="00BF030E" w:rsidRPr="00922DD5">
          <w:rPr>
            <w:rStyle w:val="Lienhypertexte"/>
            <w:rFonts w:eastAsiaTheme="majorEastAsia" w:cs="Linux Libertine"/>
            <w:b w:val="0"/>
            <w:noProof/>
            <w:sz w:val="22"/>
          </w:rPr>
          <w:t>2.1.2.</w:t>
        </w:r>
        <w:r w:rsidR="00BF030E" w:rsidRPr="00922DD5">
          <w:rPr>
            <w:b w:val="0"/>
            <w:noProof/>
            <w:sz w:val="20"/>
            <w:szCs w:val="22"/>
            <w:lang w:val="en-GB" w:eastAsia="zh-CN"/>
          </w:rPr>
          <w:tab/>
        </w:r>
        <w:r w:rsidR="00BF030E" w:rsidRPr="00922DD5">
          <w:rPr>
            <w:rStyle w:val="Lienhypertexte"/>
            <w:rFonts w:eastAsiaTheme="majorEastAsia" w:cs="Linux Libertine"/>
            <w:b w:val="0"/>
            <w:noProof/>
            <w:sz w:val="22"/>
          </w:rPr>
          <w:t>Domaine des langues vietiques (austro-asiatique)</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_Toc473060243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57</w:t>
        </w:r>
        <w:r w:rsidR="00BF030E" w:rsidRPr="00922DD5">
          <w:rPr>
            <w:b w:val="0"/>
            <w:noProof/>
            <w:webHidden/>
            <w:sz w:val="22"/>
          </w:rPr>
          <w:fldChar w:fldCharType="end"/>
        </w:r>
      </w:hyperlink>
    </w:p>
    <w:p w14:paraId="5C207421" w14:textId="77777777" w:rsidR="00BF030E" w:rsidRPr="00922DD5" w:rsidRDefault="009A01F1">
      <w:pPr>
        <w:pStyle w:val="TM2"/>
        <w:tabs>
          <w:tab w:val="left" w:pos="960"/>
          <w:tab w:val="right" w:leader="dot" w:pos="8493"/>
        </w:tabs>
        <w:rPr>
          <w:b w:val="0"/>
          <w:noProof/>
          <w:sz w:val="20"/>
          <w:szCs w:val="22"/>
          <w:lang w:val="en-GB" w:eastAsia="zh-CN"/>
        </w:rPr>
      </w:pPr>
      <w:hyperlink w:anchor="_Toc473060244" w:history="1">
        <w:r w:rsidR="00BF030E" w:rsidRPr="00922DD5">
          <w:rPr>
            <w:rStyle w:val="Lienhypertexte"/>
            <w:rFonts w:eastAsiaTheme="majorEastAsia" w:cs="Linux Libertine"/>
            <w:b w:val="0"/>
            <w:noProof/>
            <w:sz w:val="24"/>
          </w:rPr>
          <w:t>2.2.</w:t>
        </w:r>
        <w:r w:rsidR="00BF030E" w:rsidRPr="00922DD5">
          <w:rPr>
            <w:b w:val="0"/>
            <w:noProof/>
            <w:sz w:val="20"/>
            <w:szCs w:val="22"/>
            <w:lang w:val="en-GB" w:eastAsia="zh-CN"/>
          </w:rPr>
          <w:tab/>
        </w:r>
        <w:r w:rsidR="00BF030E" w:rsidRPr="00922DD5">
          <w:rPr>
            <w:rStyle w:val="Lienhypertexte"/>
            <w:rFonts w:eastAsiaTheme="majorEastAsia" w:cs="Linux Libertine"/>
            <w:b w:val="0"/>
            <w:noProof/>
            <w:sz w:val="24"/>
          </w:rPr>
          <w:t>Perspective thématique : la « linguistique des langues » à l’ère numérique</w:t>
        </w:r>
        <w:r w:rsidR="00BF030E" w:rsidRPr="00922DD5">
          <w:rPr>
            <w:b w:val="0"/>
            <w:noProof/>
            <w:webHidden/>
            <w:sz w:val="24"/>
          </w:rPr>
          <w:tab/>
        </w:r>
        <w:r w:rsidR="00BF030E" w:rsidRPr="00922DD5">
          <w:rPr>
            <w:b w:val="0"/>
            <w:noProof/>
            <w:webHidden/>
            <w:sz w:val="24"/>
          </w:rPr>
          <w:fldChar w:fldCharType="begin"/>
        </w:r>
        <w:r w:rsidR="00BF030E" w:rsidRPr="00922DD5">
          <w:rPr>
            <w:b w:val="0"/>
            <w:noProof/>
            <w:webHidden/>
            <w:sz w:val="24"/>
          </w:rPr>
          <w:instrText xml:space="preserve"> PAGEREF _Toc473060244 \h </w:instrText>
        </w:r>
        <w:r w:rsidR="00BF030E" w:rsidRPr="00922DD5">
          <w:rPr>
            <w:b w:val="0"/>
            <w:noProof/>
            <w:webHidden/>
            <w:sz w:val="24"/>
          </w:rPr>
        </w:r>
        <w:r w:rsidR="00BF030E" w:rsidRPr="00922DD5">
          <w:rPr>
            <w:b w:val="0"/>
            <w:noProof/>
            <w:webHidden/>
            <w:sz w:val="24"/>
          </w:rPr>
          <w:fldChar w:fldCharType="separate"/>
        </w:r>
        <w:r w:rsidR="00206A4A">
          <w:rPr>
            <w:b w:val="0"/>
            <w:noProof/>
            <w:webHidden/>
            <w:sz w:val="24"/>
          </w:rPr>
          <w:t>58</w:t>
        </w:r>
        <w:r w:rsidR="00BF030E" w:rsidRPr="00922DD5">
          <w:rPr>
            <w:b w:val="0"/>
            <w:noProof/>
            <w:webHidden/>
            <w:sz w:val="24"/>
          </w:rPr>
          <w:fldChar w:fldCharType="end"/>
        </w:r>
      </w:hyperlink>
    </w:p>
    <w:p w14:paraId="6413EF87"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45" w:history="1">
        <w:r w:rsidR="00BF030E" w:rsidRPr="00922DD5">
          <w:rPr>
            <w:rStyle w:val="Lienhypertexte"/>
            <w:rFonts w:eastAsiaTheme="majorEastAsia" w:cs="Linux Libertine"/>
            <w:b w:val="0"/>
            <w:noProof/>
            <w:sz w:val="22"/>
          </w:rPr>
          <w:t>2.2.1.</w:t>
        </w:r>
        <w:r w:rsidR="00BF030E" w:rsidRPr="00922DD5">
          <w:rPr>
            <w:b w:val="0"/>
            <w:noProof/>
            <w:sz w:val="20"/>
            <w:szCs w:val="22"/>
            <w:lang w:val="en-GB" w:eastAsia="zh-CN"/>
          </w:rPr>
          <w:tab/>
        </w:r>
        <w:r w:rsidR="00BF030E" w:rsidRPr="00922DD5">
          <w:rPr>
            <w:rStyle w:val="Lienhypertexte"/>
            <w:rFonts w:eastAsiaTheme="majorEastAsia" w:cs="Linux Libertine"/>
            <w:b w:val="0"/>
            <w:noProof/>
            <w:sz w:val="22"/>
          </w:rPr>
          <w:t>Tâches fondamentales pour la création de données connectées</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_Toc473060245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59</w:t>
        </w:r>
        <w:r w:rsidR="00BF030E" w:rsidRPr="00922DD5">
          <w:rPr>
            <w:b w:val="0"/>
            <w:noProof/>
            <w:webHidden/>
            <w:sz w:val="22"/>
          </w:rPr>
          <w:fldChar w:fldCharType="end"/>
        </w:r>
      </w:hyperlink>
    </w:p>
    <w:p w14:paraId="6BD8EA34" w14:textId="77777777" w:rsidR="00BF030E" w:rsidRPr="00922DD5" w:rsidRDefault="009A01F1" w:rsidP="00BF030E">
      <w:pPr>
        <w:pStyle w:val="TM3"/>
        <w:tabs>
          <w:tab w:val="left" w:pos="1440"/>
          <w:tab w:val="right" w:leader="dot" w:pos="8493"/>
        </w:tabs>
        <w:spacing w:line="240" w:lineRule="auto"/>
        <w:ind w:left="482"/>
        <w:rPr>
          <w:b w:val="0"/>
          <w:noProof/>
          <w:sz w:val="20"/>
          <w:szCs w:val="22"/>
          <w:lang w:val="en-GB" w:eastAsia="zh-CN"/>
        </w:rPr>
      </w:pPr>
      <w:hyperlink w:anchor="_Toc473060246" w:history="1">
        <w:r w:rsidR="00BF030E" w:rsidRPr="00922DD5">
          <w:rPr>
            <w:rStyle w:val="Lienhypertexte"/>
            <w:rFonts w:eastAsiaTheme="majorEastAsia" w:cs="Linux Libertine"/>
            <w:b w:val="0"/>
            <w:noProof/>
            <w:sz w:val="22"/>
          </w:rPr>
          <w:t>2.2.2.</w:t>
        </w:r>
        <w:r w:rsidR="00BF030E" w:rsidRPr="00922DD5">
          <w:rPr>
            <w:b w:val="0"/>
            <w:noProof/>
            <w:sz w:val="20"/>
            <w:szCs w:val="22"/>
            <w:lang w:val="en-GB" w:eastAsia="zh-CN"/>
          </w:rPr>
          <w:tab/>
        </w:r>
        <w:r w:rsidR="00BF030E" w:rsidRPr="00922DD5">
          <w:rPr>
            <w:rStyle w:val="Lienhypertexte"/>
            <w:rFonts w:eastAsiaTheme="majorEastAsia" w:cs="Linux Libertine"/>
            <w:b w:val="0"/>
            <w:noProof/>
            <w:sz w:val="22"/>
          </w:rPr>
          <w:t>Vers une modélisation de haut niveau</w:t>
        </w:r>
        <w:r w:rsidR="00BF030E" w:rsidRPr="00922DD5">
          <w:rPr>
            <w:b w:val="0"/>
            <w:noProof/>
            <w:webHidden/>
            <w:sz w:val="22"/>
          </w:rPr>
          <w:tab/>
        </w:r>
        <w:r w:rsidR="00BF030E" w:rsidRPr="00922DD5">
          <w:rPr>
            <w:b w:val="0"/>
            <w:noProof/>
            <w:webHidden/>
            <w:sz w:val="22"/>
          </w:rPr>
          <w:fldChar w:fldCharType="begin"/>
        </w:r>
        <w:r w:rsidR="00BF030E" w:rsidRPr="00922DD5">
          <w:rPr>
            <w:b w:val="0"/>
            <w:noProof/>
            <w:webHidden/>
            <w:sz w:val="22"/>
          </w:rPr>
          <w:instrText xml:space="preserve"> PAGEREF _Toc473060246 \h </w:instrText>
        </w:r>
        <w:r w:rsidR="00BF030E" w:rsidRPr="00922DD5">
          <w:rPr>
            <w:b w:val="0"/>
            <w:noProof/>
            <w:webHidden/>
            <w:sz w:val="22"/>
          </w:rPr>
        </w:r>
        <w:r w:rsidR="00BF030E" w:rsidRPr="00922DD5">
          <w:rPr>
            <w:b w:val="0"/>
            <w:noProof/>
            <w:webHidden/>
            <w:sz w:val="22"/>
          </w:rPr>
          <w:fldChar w:fldCharType="separate"/>
        </w:r>
        <w:r w:rsidR="00206A4A">
          <w:rPr>
            <w:b w:val="0"/>
            <w:noProof/>
            <w:webHidden/>
            <w:sz w:val="22"/>
          </w:rPr>
          <w:t>61</w:t>
        </w:r>
        <w:r w:rsidR="00BF030E" w:rsidRPr="00922DD5">
          <w:rPr>
            <w:b w:val="0"/>
            <w:noProof/>
            <w:webHidden/>
            <w:sz w:val="22"/>
          </w:rPr>
          <w:fldChar w:fldCharType="end"/>
        </w:r>
      </w:hyperlink>
    </w:p>
    <w:p w14:paraId="7B9DB6C3" w14:textId="77777777" w:rsidR="00BF030E" w:rsidRPr="00922DD5" w:rsidRDefault="009A01F1">
      <w:pPr>
        <w:pStyle w:val="TM1"/>
        <w:rPr>
          <w:b w:val="0"/>
          <w:noProof/>
          <w:sz w:val="20"/>
          <w:szCs w:val="22"/>
          <w:lang w:val="en-GB" w:eastAsia="zh-CN"/>
        </w:rPr>
      </w:pPr>
      <w:hyperlink w:anchor="_Toc473060247" w:history="1">
        <w:r w:rsidR="00BF030E" w:rsidRPr="00922DD5">
          <w:rPr>
            <w:rStyle w:val="Lienhypertexte"/>
            <w:rFonts w:eastAsiaTheme="majorEastAsia" w:cs="Linux Libertine"/>
            <w:b w:val="0"/>
            <w:noProof/>
            <w:sz w:val="28"/>
          </w:rPr>
          <w:t>Conclusion</w:t>
        </w:r>
        <w:r w:rsidR="00BF030E" w:rsidRPr="00922DD5">
          <w:rPr>
            <w:b w:val="0"/>
            <w:noProof/>
            <w:webHidden/>
            <w:sz w:val="28"/>
          </w:rPr>
          <w:tab/>
        </w:r>
        <w:r w:rsidR="00BF030E" w:rsidRPr="00922DD5">
          <w:rPr>
            <w:b w:val="0"/>
            <w:noProof/>
            <w:webHidden/>
            <w:sz w:val="28"/>
          </w:rPr>
          <w:fldChar w:fldCharType="begin"/>
        </w:r>
        <w:r w:rsidR="00BF030E" w:rsidRPr="00922DD5">
          <w:rPr>
            <w:b w:val="0"/>
            <w:noProof/>
            <w:webHidden/>
            <w:sz w:val="28"/>
          </w:rPr>
          <w:instrText xml:space="preserve"> PAGEREF _Toc473060247 \h </w:instrText>
        </w:r>
        <w:r w:rsidR="00BF030E" w:rsidRPr="00922DD5">
          <w:rPr>
            <w:b w:val="0"/>
            <w:noProof/>
            <w:webHidden/>
            <w:sz w:val="28"/>
          </w:rPr>
        </w:r>
        <w:r w:rsidR="00BF030E" w:rsidRPr="00922DD5">
          <w:rPr>
            <w:b w:val="0"/>
            <w:noProof/>
            <w:webHidden/>
            <w:sz w:val="28"/>
          </w:rPr>
          <w:fldChar w:fldCharType="separate"/>
        </w:r>
        <w:r w:rsidR="00206A4A">
          <w:rPr>
            <w:b w:val="0"/>
            <w:noProof/>
            <w:webHidden/>
            <w:sz w:val="28"/>
          </w:rPr>
          <w:t>62</w:t>
        </w:r>
        <w:r w:rsidR="00BF030E" w:rsidRPr="00922DD5">
          <w:rPr>
            <w:b w:val="0"/>
            <w:noProof/>
            <w:webHidden/>
            <w:sz w:val="28"/>
          </w:rPr>
          <w:fldChar w:fldCharType="end"/>
        </w:r>
      </w:hyperlink>
    </w:p>
    <w:p w14:paraId="6C794A01" w14:textId="77777777" w:rsidR="00BF030E" w:rsidRPr="00922DD5" w:rsidRDefault="009A01F1">
      <w:pPr>
        <w:pStyle w:val="TM1"/>
        <w:rPr>
          <w:b w:val="0"/>
          <w:noProof/>
          <w:sz w:val="20"/>
          <w:szCs w:val="22"/>
          <w:lang w:val="en-GB" w:eastAsia="zh-CN"/>
        </w:rPr>
      </w:pPr>
      <w:hyperlink w:anchor="_Toc473060248" w:history="1">
        <w:r w:rsidR="00BF030E" w:rsidRPr="00922DD5">
          <w:rPr>
            <w:rStyle w:val="Lienhypertexte"/>
            <w:rFonts w:eastAsiaTheme="majorEastAsia" w:cs="Linux Libertine"/>
            <w:b w:val="0"/>
            <w:noProof/>
            <w:sz w:val="28"/>
          </w:rPr>
          <w:t>Références citées</w:t>
        </w:r>
        <w:r w:rsidR="00BF030E" w:rsidRPr="00922DD5">
          <w:rPr>
            <w:b w:val="0"/>
            <w:noProof/>
            <w:webHidden/>
            <w:sz w:val="28"/>
          </w:rPr>
          <w:tab/>
        </w:r>
        <w:r w:rsidR="00BF030E" w:rsidRPr="00922DD5">
          <w:rPr>
            <w:b w:val="0"/>
            <w:noProof/>
            <w:webHidden/>
            <w:sz w:val="28"/>
          </w:rPr>
          <w:fldChar w:fldCharType="begin"/>
        </w:r>
        <w:r w:rsidR="00BF030E" w:rsidRPr="00922DD5">
          <w:rPr>
            <w:b w:val="0"/>
            <w:noProof/>
            <w:webHidden/>
            <w:sz w:val="28"/>
          </w:rPr>
          <w:instrText xml:space="preserve"> PAGEREF _Toc473060248 \h </w:instrText>
        </w:r>
        <w:r w:rsidR="00BF030E" w:rsidRPr="00922DD5">
          <w:rPr>
            <w:b w:val="0"/>
            <w:noProof/>
            <w:webHidden/>
            <w:sz w:val="28"/>
          </w:rPr>
        </w:r>
        <w:r w:rsidR="00BF030E" w:rsidRPr="00922DD5">
          <w:rPr>
            <w:b w:val="0"/>
            <w:noProof/>
            <w:webHidden/>
            <w:sz w:val="28"/>
          </w:rPr>
          <w:fldChar w:fldCharType="separate"/>
        </w:r>
        <w:r w:rsidR="00206A4A">
          <w:rPr>
            <w:b w:val="0"/>
            <w:noProof/>
            <w:webHidden/>
            <w:sz w:val="28"/>
          </w:rPr>
          <w:t>65</w:t>
        </w:r>
        <w:r w:rsidR="00BF030E" w:rsidRPr="00922DD5">
          <w:rPr>
            <w:b w:val="0"/>
            <w:noProof/>
            <w:webHidden/>
            <w:sz w:val="28"/>
          </w:rPr>
          <w:fldChar w:fldCharType="end"/>
        </w:r>
      </w:hyperlink>
    </w:p>
    <w:p w14:paraId="0418E940" w14:textId="1FCDECE5" w:rsidR="00BF030E" w:rsidRPr="00922DD5" w:rsidRDefault="00BF030E">
      <w:pPr>
        <w:pStyle w:val="TM1"/>
        <w:rPr>
          <w:b w:val="0"/>
          <w:noProof/>
          <w:sz w:val="20"/>
          <w:szCs w:val="22"/>
          <w:lang w:val="en-GB" w:eastAsia="zh-CN"/>
        </w:rPr>
      </w:pPr>
    </w:p>
    <w:p w14:paraId="62BDB2D7" w14:textId="77777777" w:rsidR="00CC7C64" w:rsidRPr="00922DD5" w:rsidRDefault="007D4DB2" w:rsidP="00EF31B9">
      <w:pPr>
        <w:rPr>
          <w:rFonts w:eastAsiaTheme="majorEastAsia" w:cs="Linux Libertine"/>
          <w:noProof/>
        </w:rPr>
      </w:pPr>
      <w:r w:rsidRPr="00922DD5">
        <w:rPr>
          <w:rFonts w:eastAsiaTheme="majorEastAsia" w:cs="Linux Libertine"/>
          <w:noProof/>
          <w:sz w:val="28"/>
        </w:rPr>
        <w:fldChar w:fldCharType="end"/>
      </w:r>
    </w:p>
    <w:p w14:paraId="2282CED4" w14:textId="77777777" w:rsidR="007264C1" w:rsidRPr="00922DD5" w:rsidRDefault="007264C1">
      <w:pPr>
        <w:spacing w:line="276" w:lineRule="auto"/>
        <w:ind w:firstLine="0"/>
        <w:jc w:val="left"/>
        <w:rPr>
          <w:rFonts w:eastAsiaTheme="majorEastAsia" w:cs="Linux Libertine"/>
          <w:b/>
          <w:noProof/>
          <w:sz w:val="44"/>
        </w:rPr>
      </w:pPr>
      <w:r w:rsidRPr="00922DD5">
        <w:rPr>
          <w:rFonts w:eastAsiaTheme="majorEastAsia" w:cs="Linux Libertine"/>
          <w:noProof/>
        </w:rPr>
        <w:br w:type="page"/>
      </w:r>
    </w:p>
    <w:p w14:paraId="58E59942" w14:textId="7B355044" w:rsidR="003D4E2E" w:rsidRPr="00922DD5" w:rsidRDefault="003D4E2E" w:rsidP="003D4E2E">
      <w:pPr>
        <w:rPr>
          <w:rFonts w:eastAsiaTheme="majorEastAsia" w:cs="Linux Libertine"/>
          <w:noProof/>
        </w:rPr>
      </w:pPr>
    </w:p>
    <w:p w14:paraId="475531FF" w14:textId="77777777" w:rsidR="003D4E2E" w:rsidRPr="00922DD5" w:rsidRDefault="003D4E2E" w:rsidP="003D4E2E">
      <w:pPr>
        <w:rPr>
          <w:rFonts w:eastAsiaTheme="majorEastAsia" w:cs="Linux Libertine"/>
          <w:noProof/>
        </w:rPr>
      </w:pPr>
    </w:p>
    <w:p w14:paraId="2A6BCFB1" w14:textId="77777777" w:rsidR="003D4E2E" w:rsidRPr="00922DD5" w:rsidRDefault="003D4E2E" w:rsidP="003D4E2E">
      <w:pPr>
        <w:rPr>
          <w:rFonts w:eastAsiaTheme="majorEastAsia" w:cs="Linux Libertine"/>
          <w:noProof/>
        </w:rPr>
      </w:pPr>
    </w:p>
    <w:p w14:paraId="0F456400" w14:textId="77777777" w:rsidR="00712B91" w:rsidRPr="00922DD5" w:rsidRDefault="00712B91" w:rsidP="00712B91">
      <w:pPr>
        <w:pStyle w:val="Titre1"/>
        <w:rPr>
          <w:rFonts w:eastAsiaTheme="majorEastAsia" w:cs="Linux Libertine"/>
          <w:noProof/>
        </w:rPr>
      </w:pPr>
      <w:bookmarkStart w:id="0" w:name="_Toc473060186"/>
      <w:bookmarkStart w:id="1" w:name="_Toc473060222"/>
      <w:r w:rsidRPr="00922DD5">
        <w:rPr>
          <w:rFonts w:eastAsiaTheme="majorEastAsia" w:cs="Linux Libertine"/>
          <w:noProof/>
        </w:rPr>
        <w:t>Introduction</w:t>
      </w:r>
      <w:bookmarkEnd w:id="0"/>
      <w:bookmarkEnd w:id="1"/>
    </w:p>
    <w:p w14:paraId="1F57BF13" w14:textId="0A18E3E5" w:rsidR="006C7D13" w:rsidRPr="00922DD5" w:rsidRDefault="00B84EB7" w:rsidP="00CB71C3">
      <w:pPr>
        <w:rPr>
          <w:rFonts w:eastAsiaTheme="majorEastAsia" w:cs="Linux Libertine"/>
          <w:noProof/>
        </w:rPr>
      </w:pPr>
      <w:r w:rsidRPr="00922DD5">
        <w:rPr>
          <w:rFonts w:eastAsiaTheme="majorEastAsia" w:cs="Linux Libertine"/>
          <w:noProof/>
        </w:rPr>
        <w:t xml:space="preserve">Dans le prolongement d’une thèse </w:t>
      </w:r>
      <w:r w:rsidR="00757129" w:rsidRPr="00922DD5">
        <w:rPr>
          <w:rFonts w:eastAsiaTheme="majorEastAsia" w:cs="Linux Libertine"/>
          <w:noProof/>
        </w:rPr>
        <w:t xml:space="preserve">intitulée </w:t>
      </w:r>
      <w:r w:rsidR="00712B91" w:rsidRPr="00922DD5">
        <w:rPr>
          <w:rFonts w:eastAsiaTheme="majorEastAsia" w:cs="Linux Libertine"/>
          <w:i/>
          <w:noProof/>
        </w:rPr>
        <w:t>Prosodie de langues à tons (naxi et vietnamien), prosodie de l’anglais : éclairages croisés</w:t>
      </w:r>
      <w:r w:rsidRPr="00922DD5">
        <w:rPr>
          <w:rFonts w:eastAsiaTheme="majorEastAsia" w:cs="Linux Libertine"/>
          <w:noProof/>
        </w:rPr>
        <w:t xml:space="preserve"> (2005)</w:t>
      </w:r>
      <w:r w:rsidR="00712B91" w:rsidRPr="00922DD5">
        <w:rPr>
          <w:rFonts w:eastAsiaTheme="majorEastAsia" w:cs="Linux Libertine"/>
          <w:noProof/>
        </w:rPr>
        <w:t>, j’ai proposé lors de ma candidature au C</w:t>
      </w:r>
      <w:r w:rsidR="005B651C" w:rsidRPr="00922DD5">
        <w:rPr>
          <w:rFonts w:eastAsiaTheme="majorEastAsia" w:cs="Linux Libertine"/>
          <w:noProof/>
        </w:rPr>
        <w:t>entre National de la Recherche Scientifique</w:t>
      </w:r>
      <w:r w:rsidR="00712B91" w:rsidRPr="00922DD5">
        <w:rPr>
          <w:rFonts w:eastAsiaTheme="majorEastAsia" w:cs="Linux Libertine"/>
          <w:noProof/>
        </w:rPr>
        <w:t xml:space="preserve"> </w:t>
      </w:r>
      <w:r w:rsidR="00A81EAF" w:rsidRPr="00922DD5">
        <w:rPr>
          <w:rFonts w:eastAsiaTheme="majorEastAsia" w:cs="Linux Libertine"/>
          <w:noProof/>
        </w:rPr>
        <w:t xml:space="preserve">en 2006 </w:t>
      </w:r>
      <w:r w:rsidR="00712B91" w:rsidRPr="00922DD5">
        <w:rPr>
          <w:rFonts w:eastAsiaTheme="majorEastAsia" w:cs="Linux Libertine"/>
          <w:noProof/>
        </w:rPr>
        <w:t>un programme de recherche intitulé « Contribution à la typologie prosodique, sur la base d’enquêtes de première main »</w:t>
      </w:r>
      <w:r w:rsidR="00821FDC" w:rsidRPr="00922DD5">
        <w:rPr>
          <w:rFonts w:eastAsiaTheme="majorEastAsia" w:cs="Linux Libertine"/>
          <w:noProof/>
        </w:rPr>
        <w:t xml:space="preserve">. Dans l’espoir d’emporter l’adhésion du Comité national chargé des recrutements, le projet </w:t>
      </w:r>
      <w:r w:rsidR="005B651C" w:rsidRPr="00922DD5">
        <w:rPr>
          <w:rFonts w:eastAsiaTheme="majorEastAsia" w:cs="Linux Libertine"/>
          <w:noProof/>
        </w:rPr>
        <w:t>promettait</w:t>
      </w:r>
      <w:r w:rsidR="00667445" w:rsidRPr="00922DD5">
        <w:rPr>
          <w:rFonts w:eastAsiaTheme="majorEastAsia" w:cs="Linux Libertine"/>
          <w:noProof/>
        </w:rPr>
        <w:t xml:space="preserve"> </w:t>
      </w:r>
      <w:r w:rsidR="005B651C" w:rsidRPr="00922DD5">
        <w:rPr>
          <w:rFonts w:eastAsiaTheme="majorEastAsia" w:cs="Linux Libertine"/>
          <w:noProof/>
        </w:rPr>
        <w:t>d’allier</w:t>
      </w:r>
      <w:r w:rsidR="00667445" w:rsidRPr="00922DD5">
        <w:rPr>
          <w:rFonts w:eastAsiaTheme="majorEastAsia" w:cs="Linux Libertine"/>
          <w:noProof/>
        </w:rPr>
        <w:t xml:space="preserve"> </w:t>
      </w:r>
      <w:r w:rsidR="00821FDC" w:rsidRPr="00922DD5">
        <w:rPr>
          <w:rFonts w:eastAsiaTheme="majorEastAsia" w:cs="Linux Libertine"/>
          <w:noProof/>
        </w:rPr>
        <w:t xml:space="preserve">plusieurs approches : non seulement </w:t>
      </w:r>
      <w:r w:rsidR="00667445" w:rsidRPr="00922DD5">
        <w:rPr>
          <w:rFonts w:eastAsiaTheme="majorEastAsia" w:cs="Linux Libertine"/>
          <w:noProof/>
        </w:rPr>
        <w:t>phonétique expérimentale</w:t>
      </w:r>
      <w:r w:rsidR="00821FDC" w:rsidRPr="00922DD5">
        <w:rPr>
          <w:rFonts w:eastAsiaTheme="majorEastAsia" w:cs="Linux Libertine"/>
          <w:noProof/>
        </w:rPr>
        <w:t xml:space="preserve"> et</w:t>
      </w:r>
      <w:r w:rsidR="00667445" w:rsidRPr="00922DD5">
        <w:rPr>
          <w:rFonts w:eastAsiaTheme="majorEastAsia" w:cs="Linux Libertine"/>
          <w:noProof/>
        </w:rPr>
        <w:t xml:space="preserve"> modélisation phonologique</w:t>
      </w:r>
      <w:r w:rsidR="00821FDC" w:rsidRPr="00922DD5">
        <w:rPr>
          <w:rFonts w:eastAsiaTheme="majorEastAsia" w:cs="Linux Libertine"/>
          <w:noProof/>
        </w:rPr>
        <w:t xml:space="preserve">, </w:t>
      </w:r>
      <w:r w:rsidR="003D4E2E" w:rsidRPr="00922DD5">
        <w:rPr>
          <w:rFonts w:eastAsiaTheme="majorEastAsia" w:cs="Linux Libertine"/>
          <w:noProof/>
        </w:rPr>
        <w:t xml:space="preserve">dans la tradition du laboratoire où j’avais préparé ma thèse (le Laboratoire de Phonétique et Phonologie de Paris), </w:t>
      </w:r>
      <w:r w:rsidR="00821FDC" w:rsidRPr="00922DD5">
        <w:rPr>
          <w:rFonts w:eastAsiaTheme="majorEastAsia" w:cs="Linux Libertine"/>
          <w:noProof/>
        </w:rPr>
        <w:t>mais aussi phonétique historique</w:t>
      </w:r>
      <w:r w:rsidR="00667445" w:rsidRPr="00922DD5">
        <w:rPr>
          <w:rFonts w:eastAsiaTheme="majorEastAsia" w:cs="Linux Libertine"/>
          <w:noProof/>
        </w:rPr>
        <w:t xml:space="preserve"> et typologie. </w:t>
      </w:r>
      <w:r w:rsidR="006C7D13" w:rsidRPr="00922DD5">
        <w:rPr>
          <w:rFonts w:eastAsiaTheme="majorEastAsia" w:cs="Linux Libertine"/>
          <w:noProof/>
        </w:rPr>
        <w:t>Une décennie après, la candidature à l’Habilitation à diriger les recherches offre l’occasion d’un bilan d’étape.</w:t>
      </w:r>
    </w:p>
    <w:p w14:paraId="25B72D66" w14:textId="0D72F331" w:rsidR="00CB71C3" w:rsidRPr="00922DD5" w:rsidRDefault="00821FDC" w:rsidP="00CB71C3">
      <w:pPr>
        <w:rPr>
          <w:rFonts w:eastAsiaTheme="majorEastAsia" w:cs="Linux Libertine"/>
          <w:noProof/>
        </w:rPr>
      </w:pPr>
      <w:r w:rsidRPr="00922DD5">
        <w:rPr>
          <w:rFonts w:eastAsiaTheme="majorEastAsia" w:cs="Linux Libertine"/>
          <w:noProof/>
        </w:rPr>
        <w:t>Conformément au titre d</w:t>
      </w:r>
      <w:r w:rsidR="006C7D13" w:rsidRPr="00922DD5">
        <w:rPr>
          <w:rFonts w:eastAsiaTheme="majorEastAsia" w:cs="Linux Libertine"/>
          <w:noProof/>
        </w:rPr>
        <w:t>u</w:t>
      </w:r>
      <w:r w:rsidRPr="00922DD5">
        <w:rPr>
          <w:rFonts w:eastAsiaTheme="majorEastAsia" w:cs="Linux Libertine"/>
          <w:noProof/>
        </w:rPr>
        <w:t xml:space="preserve"> programme</w:t>
      </w:r>
      <w:r w:rsidR="006C7D13" w:rsidRPr="00922DD5">
        <w:rPr>
          <w:rFonts w:eastAsiaTheme="majorEastAsia" w:cs="Linux Libertine"/>
          <w:noProof/>
        </w:rPr>
        <w:t xml:space="preserve"> de 2006</w:t>
      </w:r>
      <w:r w:rsidR="00574E99" w:rsidRPr="00922DD5">
        <w:rPr>
          <w:rFonts w:eastAsiaTheme="majorEastAsia" w:cs="Linux Libertine"/>
          <w:noProof/>
        </w:rPr>
        <w:t>, p</w:t>
      </w:r>
      <w:r w:rsidR="00106398" w:rsidRPr="00922DD5">
        <w:rPr>
          <w:rFonts w:eastAsiaTheme="majorEastAsia" w:cs="Linux Libertine"/>
          <w:noProof/>
        </w:rPr>
        <w:t xml:space="preserve">rosodie </w:t>
      </w:r>
      <w:r w:rsidR="00667445" w:rsidRPr="00922DD5">
        <w:rPr>
          <w:rFonts w:eastAsiaTheme="majorEastAsia" w:cs="Linux Libertine"/>
          <w:noProof/>
        </w:rPr>
        <w:t xml:space="preserve">et typologie </w:t>
      </w:r>
      <w:r w:rsidR="00574E99" w:rsidRPr="00922DD5">
        <w:rPr>
          <w:rFonts w:eastAsiaTheme="majorEastAsia" w:cs="Linux Libertine"/>
          <w:noProof/>
        </w:rPr>
        <w:t>tiennent une grande place dans mes travaux</w:t>
      </w:r>
      <w:r w:rsidR="00106398" w:rsidRPr="00922DD5">
        <w:rPr>
          <w:rFonts w:eastAsiaTheme="majorEastAsia" w:cs="Linux Libertine"/>
          <w:noProof/>
        </w:rPr>
        <w:t xml:space="preserve">, de même que les </w:t>
      </w:r>
      <w:r w:rsidR="00FF450D" w:rsidRPr="00922DD5">
        <w:rPr>
          <w:rFonts w:eastAsiaTheme="majorEastAsia" w:cs="Linux Libertine"/>
          <w:noProof/>
        </w:rPr>
        <w:t xml:space="preserve">enquêtes </w:t>
      </w:r>
      <w:r w:rsidR="00C271F9" w:rsidRPr="00922DD5">
        <w:rPr>
          <w:rFonts w:eastAsiaTheme="majorEastAsia" w:cs="Linux Libertine"/>
          <w:noProof/>
        </w:rPr>
        <w:t xml:space="preserve">linguistiques </w:t>
      </w:r>
      <w:r w:rsidR="00FF450D" w:rsidRPr="00922DD5">
        <w:rPr>
          <w:rFonts w:eastAsiaTheme="majorEastAsia" w:cs="Linux Libertine"/>
          <w:noProof/>
        </w:rPr>
        <w:t>de première main</w:t>
      </w:r>
      <w:r w:rsidR="00106398" w:rsidRPr="00922DD5">
        <w:rPr>
          <w:rFonts w:eastAsiaTheme="majorEastAsia" w:cs="Linux Libertine"/>
          <w:noProof/>
        </w:rPr>
        <w:t>. Mais le contexte</w:t>
      </w:r>
      <w:r w:rsidR="00B84EB7" w:rsidRPr="00922DD5">
        <w:rPr>
          <w:rFonts w:eastAsiaTheme="majorEastAsia" w:cs="Linux Libertine"/>
          <w:noProof/>
        </w:rPr>
        <w:t xml:space="preserve"> du présent mémoire de synthèse</w:t>
      </w:r>
      <w:r w:rsidR="00106398" w:rsidRPr="00922DD5">
        <w:rPr>
          <w:rFonts w:eastAsiaTheme="majorEastAsia" w:cs="Linux Libertine"/>
          <w:noProof/>
        </w:rPr>
        <w:t xml:space="preserve"> est différent de celui des concours de recrutement : il autorise une expression allégée des considérations tactiques que ne peut ignorer le candidat qui se présente devant un jury de recrutement. Le </w:t>
      </w:r>
      <w:r w:rsidR="00C271F9" w:rsidRPr="00922DD5">
        <w:rPr>
          <w:rFonts w:eastAsiaTheme="majorEastAsia" w:cs="Linux Libertine"/>
          <w:noProof/>
        </w:rPr>
        <w:t xml:space="preserve">projet de 2006 présentait les </w:t>
      </w:r>
      <w:r w:rsidR="00106398" w:rsidRPr="00922DD5">
        <w:rPr>
          <w:rFonts w:eastAsiaTheme="majorEastAsia" w:cs="Linux Libertine"/>
          <w:noProof/>
        </w:rPr>
        <w:t xml:space="preserve">enquêtes </w:t>
      </w:r>
      <w:r w:rsidR="00C271F9" w:rsidRPr="00922DD5">
        <w:rPr>
          <w:rFonts w:eastAsiaTheme="majorEastAsia" w:cs="Linux Libertine"/>
          <w:noProof/>
        </w:rPr>
        <w:t>de terrain</w:t>
      </w:r>
      <w:r w:rsidR="00106398" w:rsidRPr="00922DD5">
        <w:rPr>
          <w:rFonts w:eastAsiaTheme="majorEastAsia" w:cs="Linux Libertine"/>
          <w:noProof/>
        </w:rPr>
        <w:t xml:space="preserve"> comme le moyen de parvenir à apporter une </w:t>
      </w:r>
      <w:r w:rsidR="00106398" w:rsidRPr="00922DD5">
        <w:rPr>
          <w:rFonts w:eastAsiaTheme="majorEastAsia" w:cs="Linux Libertine"/>
          <w:i/>
          <w:noProof/>
        </w:rPr>
        <w:t>« Contribution à la typologie prosodique »</w:t>
      </w:r>
      <w:r w:rsidR="00B60B26" w:rsidRPr="00922DD5">
        <w:rPr>
          <w:rFonts w:eastAsiaTheme="majorEastAsia" w:cs="Linux Libertine"/>
          <w:noProof/>
        </w:rPr>
        <w:t> : a</w:t>
      </w:r>
      <w:r w:rsidR="00106398" w:rsidRPr="00922DD5">
        <w:rPr>
          <w:rFonts w:eastAsiaTheme="majorEastAsia" w:cs="Linux Libertine"/>
          <w:noProof/>
        </w:rPr>
        <w:t xml:space="preserve">utrement dit, la typologie était présentée comme </w:t>
      </w:r>
      <w:r w:rsidR="00FF450D" w:rsidRPr="00922DD5">
        <w:rPr>
          <w:rFonts w:eastAsiaTheme="majorEastAsia" w:cs="Linux Libertine"/>
          <w:noProof/>
        </w:rPr>
        <w:t xml:space="preserve">la </w:t>
      </w:r>
      <w:r w:rsidR="00106398" w:rsidRPr="00922DD5">
        <w:rPr>
          <w:rFonts w:eastAsiaTheme="majorEastAsia" w:cs="Linux Libertine"/>
          <w:noProof/>
        </w:rPr>
        <w:t>finalité des études de cas. Ce</w:t>
      </w:r>
      <w:r w:rsidR="008F128A" w:rsidRPr="00922DD5">
        <w:rPr>
          <w:rFonts w:eastAsiaTheme="majorEastAsia" w:cs="Linux Libertine"/>
          <w:noProof/>
        </w:rPr>
        <w:t xml:space="preserve">tte formulation était choisie dans l’idée de rassurer </w:t>
      </w:r>
      <w:r w:rsidR="006C7D13" w:rsidRPr="00922DD5">
        <w:rPr>
          <w:rFonts w:eastAsiaTheme="majorEastAsia" w:cs="Linux Libertine"/>
          <w:noProof/>
        </w:rPr>
        <w:t>ceux parmi l</w:t>
      </w:r>
      <w:r w:rsidR="008F128A" w:rsidRPr="00922DD5">
        <w:rPr>
          <w:rFonts w:eastAsiaTheme="majorEastAsia" w:cs="Linux Libertine"/>
          <w:noProof/>
        </w:rPr>
        <w:t xml:space="preserve">es </w:t>
      </w:r>
      <w:r w:rsidR="00272B4A" w:rsidRPr="00922DD5">
        <w:rPr>
          <w:rFonts w:eastAsiaTheme="majorEastAsia" w:cs="Linux Libertine"/>
          <w:noProof/>
        </w:rPr>
        <w:t>examinateurs</w:t>
      </w:r>
      <w:r w:rsidR="008F128A" w:rsidRPr="00922DD5">
        <w:rPr>
          <w:rFonts w:eastAsiaTheme="majorEastAsia" w:cs="Linux Libertine"/>
          <w:noProof/>
        </w:rPr>
        <w:t xml:space="preserve"> qu’aurait inquiété</w:t>
      </w:r>
      <w:r w:rsidR="00C271F9" w:rsidRPr="00922DD5">
        <w:rPr>
          <w:rFonts w:eastAsiaTheme="majorEastAsia" w:cs="Linux Libertine"/>
          <w:noProof/>
        </w:rPr>
        <w:t>s</w:t>
      </w:r>
      <w:r w:rsidR="008F128A" w:rsidRPr="00922DD5">
        <w:rPr>
          <w:rFonts w:eastAsiaTheme="majorEastAsia" w:cs="Linux Libertine"/>
          <w:noProof/>
        </w:rPr>
        <w:t xml:space="preserve"> l’annonce d’une plongée </w:t>
      </w:r>
      <w:r w:rsidR="00272B4A" w:rsidRPr="00922DD5">
        <w:rPr>
          <w:rFonts w:eastAsiaTheme="majorEastAsia" w:cs="Linux Libertine"/>
          <w:noProof/>
        </w:rPr>
        <w:t xml:space="preserve">sans retour </w:t>
      </w:r>
      <w:r w:rsidR="008F128A" w:rsidRPr="00922DD5">
        <w:rPr>
          <w:rFonts w:eastAsiaTheme="majorEastAsia" w:cs="Linux Libertine"/>
          <w:noProof/>
        </w:rPr>
        <w:t>dans la diversité des terrains, des langues et des données : les enquêtes de première main (fondement de la linguistique dite « de terrain ») étai</w:t>
      </w:r>
      <w:r w:rsidR="00272B4A" w:rsidRPr="00922DD5">
        <w:rPr>
          <w:rFonts w:eastAsiaTheme="majorEastAsia" w:cs="Linux Libertine"/>
          <w:noProof/>
        </w:rPr>
        <w:t>en</w:t>
      </w:r>
      <w:r w:rsidR="008F128A" w:rsidRPr="00922DD5">
        <w:rPr>
          <w:rFonts w:eastAsiaTheme="majorEastAsia" w:cs="Linux Libertine"/>
          <w:noProof/>
        </w:rPr>
        <w:t>t d’emblée inscrit</w:t>
      </w:r>
      <w:r w:rsidR="00272B4A" w:rsidRPr="00922DD5">
        <w:rPr>
          <w:rFonts w:eastAsiaTheme="majorEastAsia" w:cs="Linux Libertine"/>
          <w:noProof/>
        </w:rPr>
        <w:t>es</w:t>
      </w:r>
      <w:r w:rsidR="008F128A" w:rsidRPr="00922DD5">
        <w:rPr>
          <w:rFonts w:eastAsiaTheme="majorEastAsia" w:cs="Linux Libertine"/>
          <w:noProof/>
        </w:rPr>
        <w:t xml:space="preserve"> dans un </w:t>
      </w:r>
      <w:r w:rsidR="00060E1F" w:rsidRPr="00922DD5">
        <w:rPr>
          <w:rFonts w:eastAsiaTheme="majorEastAsia" w:cs="Linux Libertine"/>
          <w:noProof/>
        </w:rPr>
        <w:t xml:space="preserve">trajet </w:t>
      </w:r>
      <w:r w:rsidR="00060E1F" w:rsidRPr="00922DD5">
        <w:rPr>
          <w:rFonts w:eastAsiaTheme="majorEastAsia" w:cs="Linux Libertine"/>
          <w:i/>
          <w:noProof/>
        </w:rPr>
        <w:t>du terrain à la théorie</w:t>
      </w:r>
      <w:r w:rsidR="006C7D13" w:rsidRPr="00922DD5">
        <w:rPr>
          <w:rFonts w:eastAsiaTheme="majorEastAsia" w:cs="Linux Libertine"/>
          <w:noProof/>
        </w:rPr>
        <w:t xml:space="preserve">, par lequel </w:t>
      </w:r>
      <w:r w:rsidR="00272B4A" w:rsidRPr="00922DD5">
        <w:rPr>
          <w:rFonts w:eastAsiaTheme="majorEastAsia" w:cs="Linux Libertine"/>
          <w:noProof/>
        </w:rPr>
        <w:t>elles avaient vocation à nourrir un modèle typologique, à vocation universelle</w:t>
      </w:r>
      <w:r w:rsidR="00060E1F" w:rsidRPr="00922DD5">
        <w:rPr>
          <w:rStyle w:val="Appelnotedebasdep"/>
        </w:rPr>
        <w:footnoteReference w:id="2"/>
      </w:r>
      <w:r w:rsidR="00272B4A" w:rsidRPr="00922DD5">
        <w:rPr>
          <w:rFonts w:eastAsiaTheme="majorEastAsia" w:cs="Linux Libertine"/>
          <w:noProof/>
        </w:rPr>
        <w:t>.</w:t>
      </w:r>
      <w:r w:rsidR="008F128A" w:rsidRPr="00922DD5">
        <w:rPr>
          <w:rFonts w:eastAsiaTheme="majorEastAsia" w:cs="Linux Libertine"/>
          <w:noProof/>
        </w:rPr>
        <w:t xml:space="preserve"> </w:t>
      </w:r>
      <w:r w:rsidR="00CB71C3" w:rsidRPr="00922DD5">
        <w:rPr>
          <w:rFonts w:eastAsiaTheme="majorEastAsia" w:cs="Linux Libertine"/>
          <w:noProof/>
        </w:rPr>
        <w:lastRenderedPageBreak/>
        <w:t xml:space="preserve">Comme l’écrit Alexandre François </w:t>
      </w:r>
      <w:r w:rsidR="00B60B26" w:rsidRPr="00922DD5">
        <w:rPr>
          <w:rFonts w:eastAsiaTheme="majorEastAsia" w:cs="Linux Libertine"/>
          <w:noProof/>
        </w:rPr>
        <w:t>en avant-propos</w:t>
      </w:r>
      <w:r w:rsidR="00CB71C3" w:rsidRPr="00922DD5">
        <w:rPr>
          <w:rFonts w:eastAsiaTheme="majorEastAsia" w:cs="Linux Libertine"/>
          <w:noProof/>
        </w:rPr>
        <w:t xml:space="preserve"> d’une étude de la langue mwotlap (Vanuatu) : </w:t>
      </w:r>
    </w:p>
    <w:p w14:paraId="2D8A5C11" w14:textId="35E5189B" w:rsidR="00CB71C3" w:rsidRPr="00922DD5" w:rsidRDefault="00CB71C3" w:rsidP="00CB71C3">
      <w:pPr>
        <w:spacing w:line="240" w:lineRule="auto"/>
        <w:ind w:left="624"/>
        <w:rPr>
          <w:rFonts w:cs="Linux Libertine"/>
          <w:noProof/>
          <w:sz w:val="22"/>
          <w:szCs w:val="22"/>
        </w:rPr>
      </w:pPr>
      <w:r w:rsidRPr="00922DD5">
        <w:rPr>
          <w:rFonts w:eastAsiaTheme="majorEastAsia" w:cs="Linux Libertine"/>
          <w:noProof/>
          <w:sz w:val="22"/>
          <w:szCs w:val="22"/>
        </w:rPr>
        <w:t>J’avais pour dessein d’aller trouver aux antipodes des configurations inédites, à la fois uniques au monde, et pourtant susceptibles de me faire entrevoir les contours de l’universel.</w:t>
      </w:r>
      <w:r w:rsidRPr="00922DD5">
        <w:rPr>
          <w:rFonts w:cs="Linux Libertine"/>
          <w:noProof/>
          <w:sz w:val="22"/>
          <w:szCs w:val="22"/>
        </w:rPr>
        <w:t xml:space="preserve"> </w:t>
      </w:r>
      <w:r w:rsidR="00C27322" w:rsidRPr="00922DD5">
        <w:rPr>
          <w:rFonts w:cs="Linux Libertine"/>
          <w:noProof/>
          <w:sz w:val="22"/>
          <w:szCs w:val="22"/>
        </w:rPr>
        <w:t xml:space="preserve"> </w:t>
      </w:r>
      <w:r w:rsidRPr="00922DD5">
        <w:rPr>
          <w:rFonts w:cs="Linux Libertine"/>
          <w:noProof/>
          <w:sz w:val="22"/>
          <w:szCs w:val="22"/>
        </w:rPr>
        <w:fldChar w:fldCharType="begin"/>
      </w:r>
      <w:r w:rsidRPr="00922DD5">
        <w:rPr>
          <w:rFonts w:cs="Linux Libertine"/>
          <w:noProof/>
          <w:sz w:val="22"/>
          <w:szCs w:val="22"/>
        </w:rPr>
        <w:instrText xml:space="preserve"> ADDIN ZOTERO_ITEM CSL_CITATION {"citationID":"ARwEqPOq","properties":{"formattedCitation":"{\\rtf (Fran\\uc0\\u231{}ois 2003:xvii)}","plainCitation":"(François 2003:xvii)"},"citationItems":[{"id":3140,"uris":["http://zotero.org/users/1210666/items/TCUCN6PA"],"uri":["http://zotero.org/users/1210666/items/TCUCN6PA"],"itemData":{"id":3140,"type":"book","title":"La sémantique du prédicat en mwotlap, Vanuatu","publisher":"Peeters","publisher-place":"Louvain","volume":"84","number-of-pages":"388","event-place":"Louvain","ISBN":"90-429-1271-5","author":[{"family":"François","given":"Alexandre"}],"issued":{"date-parts":[["2003"]]}},"locator":"xvii"}],"schema":"https://github.com/citation-style-language/schema/raw/master/csl-citation.json"} </w:instrText>
      </w:r>
      <w:r w:rsidRPr="00922DD5">
        <w:rPr>
          <w:rFonts w:cs="Linux Libertine"/>
          <w:noProof/>
          <w:sz w:val="22"/>
          <w:szCs w:val="22"/>
        </w:rPr>
        <w:fldChar w:fldCharType="separate"/>
      </w:r>
      <w:r w:rsidRPr="00922DD5">
        <w:rPr>
          <w:rFonts w:cs="Linux Libertine"/>
          <w:sz w:val="22"/>
        </w:rPr>
        <w:t>(François 2003:xvii)</w:t>
      </w:r>
      <w:r w:rsidRPr="00922DD5">
        <w:rPr>
          <w:rFonts w:cs="Linux Libertine"/>
          <w:noProof/>
          <w:sz w:val="22"/>
          <w:szCs w:val="22"/>
        </w:rPr>
        <w:fldChar w:fldCharType="end"/>
      </w:r>
    </w:p>
    <w:p w14:paraId="2524EA6D" w14:textId="0869F493" w:rsidR="00EE0F2F" w:rsidRPr="00922DD5" w:rsidRDefault="00CB71C3" w:rsidP="00272B4A">
      <w:pPr>
        <w:rPr>
          <w:rFonts w:eastAsiaTheme="majorEastAsia" w:cs="Linux Libertine"/>
          <w:noProof/>
        </w:rPr>
      </w:pPr>
      <w:r w:rsidRPr="00922DD5">
        <w:rPr>
          <w:rFonts w:eastAsiaTheme="majorEastAsia" w:cs="Linux Libertine"/>
          <w:noProof/>
        </w:rPr>
        <w:t>L</w:t>
      </w:r>
      <w:r w:rsidR="00FC07FE" w:rsidRPr="00922DD5">
        <w:rPr>
          <w:rFonts w:eastAsiaTheme="majorEastAsia" w:cs="Linux Libertine"/>
          <w:noProof/>
        </w:rPr>
        <w:t xml:space="preserve">a mise en perspective typologique constitue </w:t>
      </w:r>
      <w:r w:rsidRPr="00922DD5">
        <w:rPr>
          <w:rFonts w:eastAsiaTheme="majorEastAsia" w:cs="Linux Libertine"/>
          <w:noProof/>
        </w:rPr>
        <w:t xml:space="preserve">assurément </w:t>
      </w:r>
      <w:r w:rsidR="00FC07FE" w:rsidRPr="00922DD5">
        <w:rPr>
          <w:rFonts w:eastAsiaTheme="majorEastAsia" w:cs="Linux Libertine"/>
          <w:noProof/>
        </w:rPr>
        <w:t xml:space="preserve">un outil précieux au cours de l’analyse d’une langue particulière ; et chaque monographie consacrée à une langue a vocation à contribuer à l’enrichissement des modèles typologiques. </w:t>
      </w:r>
      <w:r w:rsidR="00EE0F2F" w:rsidRPr="00922DD5">
        <w:rPr>
          <w:rFonts w:eastAsiaTheme="majorEastAsia" w:cs="Linux Libertine"/>
          <w:noProof/>
        </w:rPr>
        <w:t xml:space="preserve">C’est là un </w:t>
      </w:r>
      <w:r w:rsidR="00A77149" w:rsidRPr="00922DD5">
        <w:rPr>
          <w:rFonts w:eastAsiaTheme="majorEastAsia" w:cs="Linux Libertine"/>
          <w:noProof/>
        </w:rPr>
        <w:t>argument</w:t>
      </w:r>
      <w:r w:rsidR="00EE0F2F" w:rsidRPr="00922DD5">
        <w:rPr>
          <w:rFonts w:eastAsiaTheme="majorEastAsia" w:cs="Linux Libertine"/>
          <w:noProof/>
        </w:rPr>
        <w:t xml:space="preserve"> que les explorateurs de la diversité des langues </w:t>
      </w:r>
      <w:r w:rsidR="00667445" w:rsidRPr="00922DD5">
        <w:rPr>
          <w:rFonts w:eastAsiaTheme="majorEastAsia" w:cs="Linux Libertine"/>
          <w:noProof/>
        </w:rPr>
        <w:t>savent rappeler</w:t>
      </w:r>
      <w:r w:rsidR="00EE0F2F" w:rsidRPr="00922DD5">
        <w:rPr>
          <w:rFonts w:eastAsiaTheme="majorEastAsia" w:cs="Linux Libertine"/>
          <w:noProof/>
        </w:rPr>
        <w:t xml:space="preserve"> à leurs collègues phonéticiens pour </w:t>
      </w:r>
      <w:r w:rsidR="00667445" w:rsidRPr="00922DD5">
        <w:rPr>
          <w:rFonts w:eastAsiaTheme="majorEastAsia" w:cs="Linux Libertine"/>
          <w:noProof/>
        </w:rPr>
        <w:t>justifier</w:t>
      </w:r>
      <w:r w:rsidR="00EE0F2F" w:rsidRPr="00922DD5">
        <w:rPr>
          <w:rFonts w:eastAsiaTheme="majorEastAsia" w:cs="Linux Libertine"/>
          <w:noProof/>
        </w:rPr>
        <w:t xml:space="preserve"> l’intérêt </w:t>
      </w:r>
      <w:r w:rsidR="00667445" w:rsidRPr="00922DD5">
        <w:rPr>
          <w:rFonts w:eastAsiaTheme="majorEastAsia" w:cs="Linux Libertine"/>
          <w:noProof/>
        </w:rPr>
        <w:t>porté</w:t>
      </w:r>
      <w:r w:rsidR="00EE0F2F" w:rsidRPr="00922DD5">
        <w:rPr>
          <w:rFonts w:eastAsiaTheme="majorEastAsia" w:cs="Linux Libertine"/>
          <w:noProof/>
        </w:rPr>
        <w:t xml:space="preserve"> aux « petites langues » :</w:t>
      </w:r>
    </w:p>
    <w:p w14:paraId="14421E42" w14:textId="5F7F4BEE" w:rsidR="00EE0F2F" w:rsidRPr="00922DD5" w:rsidRDefault="00EE0F2F" w:rsidP="00667445">
      <w:pPr>
        <w:spacing w:line="240" w:lineRule="auto"/>
        <w:ind w:left="624"/>
        <w:rPr>
          <w:rFonts w:cs="Linux Libertine"/>
          <w:noProof/>
          <w:sz w:val="22"/>
          <w:szCs w:val="22"/>
        </w:rPr>
      </w:pPr>
      <w:r w:rsidRPr="00922DD5">
        <w:rPr>
          <w:rFonts w:cs="Linux Libertine"/>
          <w:noProof/>
          <w:sz w:val="22"/>
          <w:szCs w:val="22"/>
          <w:lang w:val="en-US"/>
        </w:rPr>
        <w:t>(...) languages that are in danger of disappearing are of extreme importance; without a good sense of how languages vary, not only in terms of the symbolic units such as phonemes and allophones but also in the details of their phonetic implementation, we have little hope of understanding the possible range of language. Endangered languages in</w:t>
      </w:r>
      <w:r w:rsidR="00B60B26" w:rsidRPr="00922DD5">
        <w:rPr>
          <w:rFonts w:cs="Linux Libertine"/>
          <w:noProof/>
          <w:sz w:val="22"/>
          <w:szCs w:val="22"/>
          <w:lang w:val="en-US"/>
        </w:rPr>
        <w:t xml:space="preserve"> </w:t>
      </w:r>
      <w:r w:rsidRPr="00922DD5">
        <w:rPr>
          <w:rFonts w:cs="Linux Libertine"/>
          <w:noProof/>
          <w:sz w:val="22"/>
          <w:szCs w:val="22"/>
          <w:lang w:val="en-US"/>
        </w:rPr>
        <w:t xml:space="preserve">particular represent important but often-ignored source of information about what is possible in Language. </w:t>
      </w:r>
      <w:r w:rsidR="00C27322" w:rsidRPr="00922DD5">
        <w:rPr>
          <w:rFonts w:cs="Linux Libertine"/>
          <w:noProof/>
          <w:sz w:val="22"/>
          <w:szCs w:val="22"/>
          <w:lang w:val="en-US"/>
        </w:rPr>
        <w:t xml:space="preserve"> </w:t>
      </w:r>
      <w:r w:rsidRPr="00922DD5">
        <w:rPr>
          <w:rFonts w:cs="Linux Libertine"/>
          <w:noProof/>
          <w:sz w:val="22"/>
          <w:szCs w:val="22"/>
        </w:rPr>
        <w:t>(Richard Wright</w:t>
      </w:r>
      <w:r w:rsidR="00DA6132" w:rsidRPr="00922DD5">
        <w:rPr>
          <w:rFonts w:cs="Linux Libertine"/>
          <w:noProof/>
          <w:sz w:val="22"/>
          <w:szCs w:val="22"/>
        </w:rPr>
        <w:t>, directeur du laboratoire de phonétique de l’Université de Washington)</w:t>
      </w:r>
      <w:r w:rsidR="00DA6132" w:rsidRPr="00922DD5">
        <w:rPr>
          <w:rStyle w:val="Appelnotedebasdep"/>
        </w:rPr>
        <w:footnoteReference w:id="3"/>
      </w:r>
    </w:p>
    <w:p w14:paraId="478F8877" w14:textId="6082871E" w:rsidR="000547BA" w:rsidRPr="00922DD5" w:rsidRDefault="00FC07FE" w:rsidP="00272B4A">
      <w:pPr>
        <w:rPr>
          <w:rFonts w:eastAsiaTheme="majorEastAsia" w:cs="Linux Libertine"/>
          <w:noProof/>
        </w:rPr>
      </w:pPr>
      <w:r w:rsidRPr="00922DD5">
        <w:rPr>
          <w:rFonts w:eastAsiaTheme="majorEastAsia" w:cs="Linux Libertine"/>
          <w:noProof/>
        </w:rPr>
        <w:t xml:space="preserve">Pour autant, ce qui anime mon travail est d’abord un intérêt pour la réalité de telle langue dans son fonctionnement : </w:t>
      </w:r>
      <w:r w:rsidR="00CB71C3" w:rsidRPr="00922DD5">
        <w:rPr>
          <w:rFonts w:eastAsiaTheme="majorEastAsia" w:cs="Linux Libertine"/>
          <w:noProof/>
        </w:rPr>
        <w:t xml:space="preserve">considérer d’abord </w:t>
      </w:r>
      <w:r w:rsidRPr="00922DD5">
        <w:rPr>
          <w:rFonts w:eastAsiaTheme="majorEastAsia" w:cs="Linux Libertine"/>
          <w:i/>
          <w:noProof/>
        </w:rPr>
        <w:t>la langue comme système</w:t>
      </w:r>
      <w:r w:rsidRPr="00922DD5">
        <w:rPr>
          <w:rFonts w:eastAsiaTheme="majorEastAsia" w:cs="Linux Libertine"/>
          <w:noProof/>
        </w:rPr>
        <w:t xml:space="preserve">, </w:t>
      </w:r>
      <w:r w:rsidR="00AA0CA1" w:rsidRPr="00922DD5">
        <w:rPr>
          <w:rFonts w:eastAsiaTheme="majorEastAsia" w:cs="Linux Libertine"/>
          <w:noProof/>
        </w:rPr>
        <w:t>pourrait-on-dire, pour autant que cette formule (qui prête bien sûr à diverses interprétations et divers malentendus) aide à cerner un dénominateur commun à</w:t>
      </w:r>
      <w:r w:rsidRPr="00922DD5">
        <w:rPr>
          <w:rFonts w:eastAsiaTheme="majorEastAsia" w:cs="Linux Libertine"/>
          <w:noProof/>
        </w:rPr>
        <w:t xml:space="preserve"> l’enseignement d</w:t>
      </w:r>
      <w:r w:rsidR="0042071F" w:rsidRPr="00922DD5">
        <w:rPr>
          <w:rFonts w:eastAsiaTheme="majorEastAsia" w:cs="Linux Libertine"/>
          <w:noProof/>
        </w:rPr>
        <w:t>’auteurs comme</w:t>
      </w:r>
      <w:r w:rsidRPr="00922DD5">
        <w:rPr>
          <w:rFonts w:eastAsiaTheme="majorEastAsia" w:cs="Linux Libertine"/>
          <w:noProof/>
        </w:rPr>
        <w:t xml:space="preserve"> </w:t>
      </w:r>
      <w:r w:rsidR="00AA0CA1" w:rsidRPr="00922DD5">
        <w:rPr>
          <w:rFonts w:eastAsiaTheme="majorEastAsia" w:cs="Linux Libertine"/>
          <w:noProof/>
        </w:rPr>
        <w:t xml:space="preserve">Saussure, </w:t>
      </w:r>
      <w:r w:rsidR="003D4E2E" w:rsidRPr="00922DD5">
        <w:rPr>
          <w:rFonts w:eastAsiaTheme="majorEastAsia" w:cs="Linux Libertine"/>
          <w:noProof/>
        </w:rPr>
        <w:t xml:space="preserve">Trubetzkoy, </w:t>
      </w:r>
      <w:r w:rsidRPr="00922DD5">
        <w:rPr>
          <w:rFonts w:eastAsiaTheme="majorEastAsia" w:cs="Linux Libertine"/>
          <w:noProof/>
        </w:rPr>
        <w:t>Martinet</w:t>
      </w:r>
      <w:r w:rsidR="00AA0CA1" w:rsidRPr="00922DD5">
        <w:rPr>
          <w:rFonts w:eastAsiaTheme="majorEastAsia" w:cs="Linux Libertine"/>
          <w:noProof/>
        </w:rPr>
        <w:t>, Benveniste, et (pour ne citer que des auteurs francophones</w:t>
      </w:r>
      <w:r w:rsidR="00CB71C3" w:rsidRPr="00922DD5">
        <w:rPr>
          <w:rFonts w:eastAsiaTheme="majorEastAsia" w:cs="Linux Libertine"/>
          <w:noProof/>
        </w:rPr>
        <w:t>)</w:t>
      </w:r>
      <w:r w:rsidR="00AA0CA1" w:rsidRPr="00922DD5">
        <w:rPr>
          <w:rFonts w:eastAsiaTheme="majorEastAsia" w:cs="Linux Libertine"/>
          <w:noProof/>
        </w:rPr>
        <w:t xml:space="preserve"> parmi ceux que j’ai eu le plaisir d’entendre de mes oreilles, Michel Launey, Antoine Culioli, Denis Creissels..</w:t>
      </w:r>
      <w:r w:rsidRPr="00922DD5">
        <w:rPr>
          <w:rFonts w:eastAsiaTheme="majorEastAsia" w:cs="Linux Libertine"/>
          <w:noProof/>
        </w:rPr>
        <w:t xml:space="preserve">. </w:t>
      </w:r>
      <w:r w:rsidR="00CB71C3" w:rsidRPr="00922DD5">
        <w:rPr>
          <w:rFonts w:eastAsiaTheme="majorEastAsia" w:cs="Linux Libertine"/>
          <w:noProof/>
        </w:rPr>
        <w:t>S’intéresser aux faits de langues en système, c</w:t>
      </w:r>
      <w:r w:rsidRPr="00922DD5">
        <w:rPr>
          <w:rFonts w:eastAsiaTheme="majorEastAsia" w:cs="Linux Libertine"/>
          <w:noProof/>
        </w:rPr>
        <w:t xml:space="preserve">ela ne signifie pas que la langue soit </w:t>
      </w:r>
      <w:r w:rsidR="0042071F" w:rsidRPr="00922DD5">
        <w:rPr>
          <w:rFonts w:eastAsiaTheme="majorEastAsia" w:cs="Linux Libertine"/>
          <w:noProof/>
        </w:rPr>
        <w:t>idéalisée,</w:t>
      </w:r>
      <w:r w:rsidRPr="00922DD5">
        <w:rPr>
          <w:rFonts w:eastAsiaTheme="majorEastAsia" w:cs="Linux Libertine"/>
          <w:noProof/>
        </w:rPr>
        <w:t xml:space="preserve"> comme un tout</w:t>
      </w:r>
      <w:r w:rsidR="000547BA" w:rsidRPr="00922DD5">
        <w:rPr>
          <w:rFonts w:eastAsiaTheme="majorEastAsia" w:cs="Linux Libertine"/>
          <w:noProof/>
        </w:rPr>
        <w:t xml:space="preserve"> dont chaque élément s</w:t>
      </w:r>
      <w:r w:rsidR="00AA0CA1" w:rsidRPr="00922DD5">
        <w:rPr>
          <w:rFonts w:eastAsiaTheme="majorEastAsia" w:cs="Linux Libertine"/>
          <w:noProof/>
        </w:rPr>
        <w:t>erai</w:t>
      </w:r>
      <w:r w:rsidR="000547BA" w:rsidRPr="00922DD5">
        <w:rPr>
          <w:rFonts w:eastAsiaTheme="majorEastAsia" w:cs="Linux Libertine"/>
          <w:noProof/>
        </w:rPr>
        <w:t xml:space="preserve">t </w:t>
      </w:r>
      <w:r w:rsidR="0042071F" w:rsidRPr="00922DD5">
        <w:rPr>
          <w:rFonts w:eastAsiaTheme="majorEastAsia" w:cs="Linux Libertine"/>
          <w:noProof/>
        </w:rPr>
        <w:t>indissolublement lié à tous les autres. Cela signifie</w:t>
      </w:r>
      <w:r w:rsidR="000547BA" w:rsidRPr="00922DD5">
        <w:rPr>
          <w:rFonts w:eastAsiaTheme="majorEastAsia" w:cs="Linux Libertine"/>
          <w:noProof/>
        </w:rPr>
        <w:t xml:space="preserve"> que </w:t>
      </w:r>
      <w:r w:rsidR="0042071F" w:rsidRPr="00922DD5">
        <w:rPr>
          <w:rFonts w:eastAsiaTheme="majorEastAsia" w:cs="Linux Libertine"/>
          <w:noProof/>
        </w:rPr>
        <w:t>l</w:t>
      </w:r>
      <w:r w:rsidR="000547BA" w:rsidRPr="00922DD5">
        <w:rPr>
          <w:rFonts w:eastAsiaTheme="majorEastAsia" w:cs="Linux Libertine"/>
          <w:noProof/>
        </w:rPr>
        <w:t xml:space="preserve">es </w:t>
      </w:r>
      <w:r w:rsidR="0042071F" w:rsidRPr="00922DD5">
        <w:rPr>
          <w:rFonts w:eastAsiaTheme="majorEastAsia" w:cs="Linux Libertine"/>
          <w:noProof/>
        </w:rPr>
        <w:t xml:space="preserve">diverses </w:t>
      </w:r>
      <w:r w:rsidR="000547BA" w:rsidRPr="00922DD5">
        <w:rPr>
          <w:rFonts w:eastAsiaTheme="majorEastAsia" w:cs="Linux Libertine"/>
          <w:noProof/>
        </w:rPr>
        <w:t xml:space="preserve">propriétés </w:t>
      </w:r>
      <w:r w:rsidR="0042071F" w:rsidRPr="00922DD5">
        <w:rPr>
          <w:rFonts w:eastAsiaTheme="majorEastAsia" w:cs="Linux Libertine"/>
          <w:noProof/>
        </w:rPr>
        <w:t xml:space="preserve">d’une langue </w:t>
      </w:r>
      <w:r w:rsidR="000547BA" w:rsidRPr="00922DD5">
        <w:rPr>
          <w:rFonts w:eastAsiaTheme="majorEastAsia" w:cs="Linux Libertine"/>
          <w:noProof/>
        </w:rPr>
        <w:t xml:space="preserve">entretiennent des liens </w:t>
      </w:r>
      <w:r w:rsidR="006959D5" w:rsidRPr="00922DD5">
        <w:rPr>
          <w:rFonts w:eastAsiaTheme="majorEastAsia" w:cs="Linux Libertine"/>
          <w:noProof/>
        </w:rPr>
        <w:t>dissimulés dont doit nécessairement faire abstraction la typologie, même la plus pénétrante (sans parler d’approches typologiques « à coups de serpe », qui prélèvent</w:t>
      </w:r>
      <w:r w:rsidR="00CB71C3" w:rsidRPr="00922DD5">
        <w:rPr>
          <w:rFonts w:eastAsiaTheme="majorEastAsia" w:cs="Linux Libertine"/>
          <w:noProof/>
        </w:rPr>
        <w:t xml:space="preserve"> trop rapidement, dans une langue mal connue, de petits ensembles de données pour sustenter une activité théorisante</w:t>
      </w:r>
      <w:r w:rsidR="006959D5" w:rsidRPr="00922DD5">
        <w:rPr>
          <w:rFonts w:eastAsiaTheme="majorEastAsia" w:cs="Linux Libertine"/>
          <w:noProof/>
        </w:rPr>
        <w:t>)</w:t>
      </w:r>
      <w:r w:rsidR="00CB71C3" w:rsidRPr="00922DD5">
        <w:rPr>
          <w:rFonts w:eastAsiaTheme="majorEastAsia" w:cs="Linux Libertine"/>
          <w:noProof/>
        </w:rPr>
        <w:t xml:space="preserve">. </w:t>
      </w:r>
      <w:r w:rsidR="00AA0CA1" w:rsidRPr="00922DD5">
        <w:rPr>
          <w:rFonts w:eastAsiaTheme="majorEastAsia" w:cs="Linux Libertine"/>
          <w:noProof/>
        </w:rPr>
        <w:t>En ce sens</w:t>
      </w:r>
      <w:r w:rsidR="0042071F" w:rsidRPr="00922DD5">
        <w:rPr>
          <w:rFonts w:eastAsiaTheme="majorEastAsia" w:cs="Linux Libertine"/>
          <w:noProof/>
        </w:rPr>
        <w:t xml:space="preserve">, </w:t>
      </w:r>
      <w:r w:rsidR="00A851F6" w:rsidRPr="00922DD5">
        <w:rPr>
          <w:rFonts w:eastAsiaTheme="majorEastAsia" w:cs="Linux Libertine"/>
          <w:noProof/>
        </w:rPr>
        <w:t>l</w:t>
      </w:r>
      <w:r w:rsidR="00667445" w:rsidRPr="00922DD5">
        <w:rPr>
          <w:rFonts w:eastAsiaTheme="majorEastAsia" w:cs="Linux Libertine"/>
          <w:noProof/>
        </w:rPr>
        <w:t>a linguistique</w:t>
      </w:r>
      <w:r w:rsidR="00A851F6" w:rsidRPr="00922DD5">
        <w:rPr>
          <w:rFonts w:eastAsiaTheme="majorEastAsia" w:cs="Linux Libertine"/>
          <w:noProof/>
        </w:rPr>
        <w:t xml:space="preserve"> dit</w:t>
      </w:r>
      <w:r w:rsidR="00667445" w:rsidRPr="00922DD5">
        <w:rPr>
          <w:rFonts w:eastAsiaTheme="majorEastAsia" w:cs="Linux Libertine"/>
          <w:noProof/>
        </w:rPr>
        <w:t>e</w:t>
      </w:r>
      <w:r w:rsidR="00A851F6" w:rsidRPr="00922DD5">
        <w:rPr>
          <w:rFonts w:eastAsiaTheme="majorEastAsia" w:cs="Linux Libertine"/>
          <w:noProof/>
        </w:rPr>
        <w:t xml:space="preserve"> « de terrain » n</w:t>
      </w:r>
      <w:r w:rsidR="00667445" w:rsidRPr="00922DD5">
        <w:rPr>
          <w:rFonts w:eastAsiaTheme="majorEastAsia" w:cs="Linux Libertine"/>
          <w:noProof/>
        </w:rPr>
        <w:t xml:space="preserve">’est pas </w:t>
      </w:r>
      <w:r w:rsidR="00A851F6" w:rsidRPr="00922DD5">
        <w:rPr>
          <w:rFonts w:eastAsiaTheme="majorEastAsia" w:cs="Linux Libertine"/>
          <w:noProof/>
        </w:rPr>
        <w:t xml:space="preserve">intégralement soluble dans la typologie. </w:t>
      </w:r>
      <w:r w:rsidR="001149E5" w:rsidRPr="00922DD5">
        <w:rPr>
          <w:rFonts w:eastAsiaTheme="majorEastAsia" w:cs="Linux Libertine"/>
          <w:noProof/>
        </w:rPr>
        <w:t>L</w:t>
      </w:r>
      <w:r w:rsidR="002F7941" w:rsidRPr="00922DD5">
        <w:rPr>
          <w:rFonts w:eastAsiaTheme="majorEastAsia" w:cs="Linux Libertine"/>
          <w:noProof/>
        </w:rPr>
        <w:t xml:space="preserve">es recueils de </w:t>
      </w:r>
      <w:r w:rsidR="001149E5" w:rsidRPr="00922DD5">
        <w:rPr>
          <w:rFonts w:eastAsiaTheme="majorEastAsia" w:cs="Linux Libertine"/>
          <w:noProof/>
        </w:rPr>
        <w:t xml:space="preserve">textes, </w:t>
      </w:r>
      <w:r w:rsidR="002F7941" w:rsidRPr="00922DD5">
        <w:rPr>
          <w:rFonts w:eastAsiaTheme="majorEastAsia" w:cs="Linux Libertine"/>
          <w:noProof/>
        </w:rPr>
        <w:t xml:space="preserve">les </w:t>
      </w:r>
      <w:r w:rsidR="001149E5" w:rsidRPr="00922DD5">
        <w:rPr>
          <w:rFonts w:eastAsiaTheme="majorEastAsia" w:cs="Linux Libertine"/>
          <w:noProof/>
        </w:rPr>
        <w:t>dictionnaire</w:t>
      </w:r>
      <w:r w:rsidR="002F7941" w:rsidRPr="00922DD5">
        <w:rPr>
          <w:rFonts w:eastAsiaTheme="majorEastAsia" w:cs="Linux Libertine"/>
          <w:noProof/>
        </w:rPr>
        <w:t>s et les grammaires de langues peu documentées</w:t>
      </w:r>
      <w:r w:rsidR="00A851F6" w:rsidRPr="00922DD5">
        <w:rPr>
          <w:rFonts w:eastAsiaTheme="majorEastAsia" w:cs="Linux Libertine"/>
          <w:noProof/>
        </w:rPr>
        <w:t xml:space="preserve"> constitue</w:t>
      </w:r>
      <w:r w:rsidR="002F7941" w:rsidRPr="00922DD5">
        <w:rPr>
          <w:rFonts w:eastAsiaTheme="majorEastAsia" w:cs="Linux Libertine"/>
          <w:noProof/>
        </w:rPr>
        <w:t>nt des</w:t>
      </w:r>
      <w:r w:rsidR="0042071F" w:rsidRPr="00922DD5">
        <w:rPr>
          <w:rFonts w:eastAsiaTheme="majorEastAsia" w:cs="Linux Libertine"/>
          <w:noProof/>
        </w:rPr>
        <w:t xml:space="preserve"> trésor</w:t>
      </w:r>
      <w:r w:rsidR="002F7941" w:rsidRPr="00922DD5">
        <w:rPr>
          <w:rFonts w:eastAsiaTheme="majorEastAsia" w:cs="Linux Libertine"/>
          <w:noProof/>
        </w:rPr>
        <w:t>s</w:t>
      </w:r>
      <w:r w:rsidR="0042071F" w:rsidRPr="00922DD5">
        <w:rPr>
          <w:rFonts w:eastAsiaTheme="majorEastAsia" w:cs="Linux Libertine"/>
          <w:noProof/>
        </w:rPr>
        <w:t xml:space="preserve"> </w:t>
      </w:r>
      <w:r w:rsidR="001149E5" w:rsidRPr="00922DD5">
        <w:rPr>
          <w:rFonts w:eastAsiaTheme="majorEastAsia" w:cs="Linux Libertine"/>
          <w:noProof/>
        </w:rPr>
        <w:t>irremplaçable</w:t>
      </w:r>
      <w:r w:rsidR="002F7941" w:rsidRPr="00922DD5">
        <w:rPr>
          <w:rFonts w:eastAsiaTheme="majorEastAsia" w:cs="Linux Libertine"/>
          <w:noProof/>
        </w:rPr>
        <w:t>s</w:t>
      </w:r>
      <w:r w:rsidR="001149E5" w:rsidRPr="00922DD5">
        <w:rPr>
          <w:rFonts w:eastAsiaTheme="majorEastAsia" w:cs="Linux Libertine"/>
          <w:noProof/>
        </w:rPr>
        <w:t xml:space="preserve">, dont la valeur ne se limite pas aux arguments </w:t>
      </w:r>
      <w:r w:rsidR="0042071F" w:rsidRPr="00922DD5">
        <w:rPr>
          <w:rFonts w:eastAsiaTheme="majorEastAsia" w:cs="Linux Libertine"/>
          <w:noProof/>
        </w:rPr>
        <w:t>qu’</w:t>
      </w:r>
      <w:r w:rsidR="002F7941" w:rsidRPr="00922DD5">
        <w:rPr>
          <w:rFonts w:eastAsiaTheme="majorEastAsia" w:cs="Linux Libertine"/>
          <w:noProof/>
        </w:rPr>
        <w:t xml:space="preserve">ils peuvent </w:t>
      </w:r>
      <w:r w:rsidR="0042071F" w:rsidRPr="00922DD5">
        <w:rPr>
          <w:rFonts w:eastAsiaTheme="majorEastAsia" w:cs="Linux Libertine"/>
          <w:noProof/>
        </w:rPr>
        <w:t>livrer</w:t>
      </w:r>
      <w:r w:rsidR="001149E5" w:rsidRPr="00922DD5">
        <w:rPr>
          <w:rFonts w:eastAsiaTheme="majorEastAsia" w:cs="Linux Libertine"/>
          <w:noProof/>
        </w:rPr>
        <w:t xml:space="preserve"> en faveur de telle ou telle </w:t>
      </w:r>
      <w:r w:rsidR="0042071F" w:rsidRPr="00922DD5">
        <w:rPr>
          <w:rFonts w:eastAsiaTheme="majorEastAsia" w:cs="Linux Libertine"/>
          <w:noProof/>
        </w:rPr>
        <w:t>proposition typologique, de tel ou tel</w:t>
      </w:r>
      <w:r w:rsidR="001149E5" w:rsidRPr="00922DD5">
        <w:rPr>
          <w:rFonts w:eastAsiaTheme="majorEastAsia" w:cs="Linux Libertine"/>
          <w:noProof/>
        </w:rPr>
        <w:t xml:space="preserve"> mod</w:t>
      </w:r>
      <w:r w:rsidR="0042071F" w:rsidRPr="00922DD5">
        <w:rPr>
          <w:rFonts w:eastAsiaTheme="majorEastAsia" w:cs="Linux Libertine"/>
          <w:noProof/>
        </w:rPr>
        <w:t>èle linguistique</w:t>
      </w:r>
      <w:r w:rsidR="001149E5" w:rsidRPr="00922DD5">
        <w:rPr>
          <w:rFonts w:eastAsiaTheme="majorEastAsia" w:cs="Linux Libertine"/>
          <w:noProof/>
        </w:rPr>
        <w:t xml:space="preserve">. </w:t>
      </w:r>
    </w:p>
    <w:p w14:paraId="2B9B7277" w14:textId="42A43727" w:rsidR="00284ABA" w:rsidRPr="00922DD5" w:rsidRDefault="00F5247C" w:rsidP="00284ABA">
      <w:pPr>
        <w:rPr>
          <w:rFonts w:eastAsiaTheme="majorEastAsia" w:cs="Linux Libertine"/>
          <w:noProof/>
        </w:rPr>
      </w:pPr>
      <w:r w:rsidRPr="00922DD5">
        <w:rPr>
          <w:rFonts w:eastAsiaTheme="majorEastAsia" w:cs="Linux Libertine"/>
          <w:noProof/>
        </w:rPr>
        <w:lastRenderedPageBreak/>
        <w:t xml:space="preserve">Dans cette perspective, le titre adopté </w:t>
      </w:r>
      <w:r w:rsidR="006959D5" w:rsidRPr="00922DD5">
        <w:rPr>
          <w:rFonts w:eastAsiaTheme="majorEastAsia" w:cs="Linux Libertine"/>
          <w:noProof/>
        </w:rPr>
        <w:t>ici</w:t>
      </w:r>
      <w:r w:rsidRPr="00922DD5">
        <w:rPr>
          <w:rFonts w:eastAsiaTheme="majorEastAsia" w:cs="Linux Libertine"/>
          <w:noProof/>
        </w:rPr>
        <w:t>, « Analyse de systèmes prosodiques d’Asie orientale</w:t>
      </w:r>
      <w:r w:rsidR="00922DD5" w:rsidRPr="00922DD5">
        <w:rPr>
          <w:rFonts w:eastAsiaTheme="majorEastAsia" w:cs="Linux Libertine"/>
          <w:noProof/>
        </w:rPr>
        <w:t> </w:t>
      </w:r>
      <w:r w:rsidRPr="00922DD5">
        <w:rPr>
          <w:rFonts w:eastAsiaTheme="majorEastAsia" w:cs="Linux Libertine"/>
          <w:noProof/>
        </w:rPr>
        <w:t>: linguistique de terrain et phonét</w:t>
      </w:r>
      <w:r w:rsidR="00450BC3" w:rsidRPr="00922DD5">
        <w:rPr>
          <w:rFonts w:eastAsiaTheme="majorEastAsia" w:cs="Linux Libertine"/>
          <w:noProof/>
        </w:rPr>
        <w:t xml:space="preserve">ique expérimentale », </w:t>
      </w:r>
      <w:r w:rsidR="00DA6132" w:rsidRPr="00922DD5">
        <w:rPr>
          <w:rFonts w:eastAsiaTheme="majorEastAsia" w:cs="Linux Libertine"/>
          <w:noProof/>
        </w:rPr>
        <w:t xml:space="preserve">revient à </w:t>
      </w:r>
      <w:r w:rsidR="00450BC3" w:rsidRPr="00922DD5">
        <w:rPr>
          <w:rFonts w:eastAsiaTheme="majorEastAsia" w:cs="Linux Libertine"/>
          <w:noProof/>
        </w:rPr>
        <w:t>présente</w:t>
      </w:r>
      <w:r w:rsidR="00DA6132" w:rsidRPr="00922DD5">
        <w:rPr>
          <w:rFonts w:eastAsiaTheme="majorEastAsia" w:cs="Linux Libertine"/>
          <w:noProof/>
        </w:rPr>
        <w:t>r</w:t>
      </w:r>
      <w:r w:rsidRPr="00922DD5">
        <w:rPr>
          <w:rFonts w:eastAsiaTheme="majorEastAsia" w:cs="Linux Libertine"/>
          <w:noProof/>
        </w:rPr>
        <w:t xml:space="preserve"> l’analyse du système prosodique d’une langue comme une tâche à part entière</w:t>
      </w:r>
      <w:r w:rsidR="00DA6132" w:rsidRPr="00922DD5">
        <w:rPr>
          <w:rFonts w:eastAsiaTheme="majorEastAsia" w:cs="Linux Libertine"/>
          <w:noProof/>
        </w:rPr>
        <w:t>, et presque</w:t>
      </w:r>
      <w:r w:rsidRPr="00922DD5">
        <w:rPr>
          <w:rFonts w:eastAsiaTheme="majorEastAsia" w:cs="Linux Libertine"/>
          <w:noProof/>
        </w:rPr>
        <w:t xml:space="preserve"> une fin en soi. La visée typologique du travail ne disparaît pas, mais sa présence est désormais en filigrane, dans le pluriel des </w:t>
      </w:r>
      <w:r w:rsidRPr="00922DD5">
        <w:rPr>
          <w:rFonts w:eastAsiaTheme="majorEastAsia" w:cs="Linux Libertine"/>
          <w:i/>
          <w:noProof/>
        </w:rPr>
        <w:t>systèmes prosodiques</w:t>
      </w:r>
      <w:r w:rsidRPr="00922DD5">
        <w:rPr>
          <w:rFonts w:eastAsiaTheme="majorEastAsia" w:cs="Linux Libertine"/>
          <w:noProof/>
        </w:rPr>
        <w:t xml:space="preserve"> étudiés : si ces systèmes peuvent être réunis sous une appellation commune, c’est parce qu’ils ne sont pas incommensurables les uns aux autres</w:t>
      </w:r>
      <w:r w:rsidR="00450BC3" w:rsidRPr="00922DD5">
        <w:rPr>
          <w:rFonts w:eastAsiaTheme="majorEastAsia" w:cs="Linux Libertine"/>
          <w:noProof/>
        </w:rPr>
        <w:t>, et peuvent s’éclairer réciproquement</w:t>
      </w:r>
      <w:r w:rsidRPr="00922DD5">
        <w:rPr>
          <w:rFonts w:eastAsiaTheme="majorEastAsia" w:cs="Linux Libertine"/>
          <w:noProof/>
        </w:rPr>
        <w:t xml:space="preserve">. </w:t>
      </w:r>
      <w:r w:rsidR="006959D5" w:rsidRPr="00922DD5">
        <w:rPr>
          <w:rFonts w:eastAsiaTheme="majorEastAsia" w:cs="Linux Libertine"/>
          <w:noProof/>
        </w:rPr>
        <w:t>Autrement dit, d</w:t>
      </w:r>
      <w:r w:rsidR="00DA6132" w:rsidRPr="00922DD5">
        <w:rPr>
          <w:rFonts w:eastAsiaTheme="majorEastAsia" w:cs="Linux Libertine"/>
          <w:noProof/>
        </w:rPr>
        <w:t xml:space="preserve">ans la recherche constante d’un équilibre entre les deux aspects – tous deux indispensables – que constituent la réflexion en linguistique générale et l’examen de faits particuliers, j’ai eu à </w:t>
      </w:r>
      <w:r w:rsidR="005B651C" w:rsidRPr="00922DD5">
        <w:rPr>
          <w:rFonts w:eastAsiaTheme="majorEastAsia" w:cs="Linux Libertine"/>
          <w:noProof/>
        </w:rPr>
        <w:t>cœur</w:t>
      </w:r>
      <w:r w:rsidR="00DA6132" w:rsidRPr="00922DD5">
        <w:rPr>
          <w:rFonts w:eastAsiaTheme="majorEastAsia" w:cs="Linux Libertine"/>
          <w:noProof/>
        </w:rPr>
        <w:t xml:space="preserve">, pendant la période concernée (2006-2016), </w:t>
      </w:r>
      <w:r w:rsidR="000B2AB1" w:rsidRPr="00922DD5">
        <w:rPr>
          <w:rFonts w:eastAsiaTheme="majorEastAsia" w:cs="Linux Libertine"/>
          <w:noProof/>
        </w:rPr>
        <w:t>d</w:t>
      </w:r>
      <w:r w:rsidR="001060BA">
        <w:rPr>
          <w:rFonts w:eastAsiaTheme="majorEastAsia" w:cs="Linux Libertine"/>
          <w:noProof/>
        </w:rPr>
        <w:t>e faire porter l’essentiel de mes efforts sur les</w:t>
      </w:r>
      <w:r w:rsidR="000B2AB1" w:rsidRPr="00922DD5">
        <w:rPr>
          <w:rFonts w:eastAsiaTheme="majorEastAsia" w:cs="Linux Libertine"/>
          <w:noProof/>
        </w:rPr>
        <w:t xml:space="preserve"> fondations empiriques de la recherche</w:t>
      </w:r>
      <w:r w:rsidR="00C27322" w:rsidRPr="00922DD5">
        <w:rPr>
          <w:rStyle w:val="Appelnotedebasdep"/>
          <w:rFonts w:eastAsiaTheme="majorEastAsia" w:cs="Linux Libertine"/>
          <w:noProof/>
        </w:rPr>
        <w:footnoteReference w:id="4"/>
      </w:r>
      <w:r w:rsidR="000B2AB1" w:rsidRPr="00922DD5">
        <w:rPr>
          <w:rFonts w:eastAsiaTheme="majorEastAsia" w:cs="Linux Libertine"/>
          <w:noProof/>
        </w:rPr>
        <w:t xml:space="preserve">. Les recherches au sujet de parlers jusque-là peu connus demandent un effort d’apprentissage de la langue et d’établissement des faits ; </w:t>
      </w:r>
      <w:r w:rsidR="00B60B26" w:rsidRPr="00922DD5">
        <w:rPr>
          <w:rFonts w:eastAsiaTheme="majorEastAsia" w:cs="Linux Libertine"/>
          <w:noProof/>
        </w:rPr>
        <w:t xml:space="preserve">je me suis efforcé d’accorder à </w:t>
      </w:r>
      <w:r w:rsidR="000B2AB1" w:rsidRPr="00922DD5">
        <w:rPr>
          <w:rFonts w:eastAsiaTheme="majorEastAsia" w:cs="Linux Libertine"/>
          <w:noProof/>
        </w:rPr>
        <w:t xml:space="preserve">cet aspect du travail </w:t>
      </w:r>
      <w:r w:rsidR="00B60B26" w:rsidRPr="00922DD5">
        <w:rPr>
          <w:rFonts w:eastAsiaTheme="majorEastAsia" w:cs="Linux Libertine"/>
          <w:noProof/>
        </w:rPr>
        <w:t>l’attention qu’il demandait</w:t>
      </w:r>
      <w:r w:rsidR="000B2AB1" w:rsidRPr="00922DD5">
        <w:rPr>
          <w:rFonts w:eastAsiaTheme="majorEastAsia" w:cs="Linux Libertine"/>
          <w:noProof/>
        </w:rPr>
        <w:t xml:space="preserve">. </w:t>
      </w:r>
      <w:r w:rsidR="00284ABA" w:rsidRPr="00922DD5">
        <w:rPr>
          <w:rFonts w:eastAsiaTheme="majorEastAsia" w:cs="Linux Libertine"/>
          <w:noProof/>
        </w:rPr>
        <w:t xml:space="preserve">Ce choix est en phase avec l’environnement scientifique du laboratoire </w:t>
      </w:r>
      <w:r w:rsidR="00D36092" w:rsidRPr="00922DD5">
        <w:rPr>
          <w:rFonts w:eastAsiaTheme="majorEastAsia" w:cs="Linux Libertine"/>
          <w:noProof/>
        </w:rPr>
        <w:t>Lacito</w:t>
      </w:r>
      <w:r w:rsidR="00284ABA" w:rsidRPr="00922DD5">
        <w:rPr>
          <w:rFonts w:eastAsiaTheme="majorEastAsia" w:cs="Linux Libertine"/>
          <w:noProof/>
        </w:rPr>
        <w:t xml:space="preserve"> (mon rattachement institutionnel « pérenne » depuis 2006), un laboratoire </w:t>
      </w:r>
      <w:r w:rsidR="00284ABA" w:rsidRPr="00922DD5">
        <w:rPr>
          <w:rFonts w:eastAsiaTheme="majorEastAsia" w:cs="Linux Libertine"/>
          <w:i/>
          <w:noProof/>
        </w:rPr>
        <w:t>à l’écoute des langues</w:t>
      </w:r>
      <w:r w:rsidR="00284ABA" w:rsidRPr="00922DD5">
        <w:rPr>
          <w:rFonts w:eastAsiaTheme="majorEastAsia" w:cs="Linux Libertine"/>
          <w:noProof/>
        </w:rPr>
        <w:t xml:space="preserve">, où se pratique un égalitarisme militant entre langues, en vertu duquel la plus « petite » des langues en termes de nombre de locuteurs, de prestige, d’extension géographique ou de documentation existante est considérée comme aussi digne d’intérêt que les langues riches d’une longue tradition écrite. </w:t>
      </w:r>
    </w:p>
    <w:p w14:paraId="2F719534" w14:textId="3AFCD826" w:rsidR="00CC54E9" w:rsidRPr="00922DD5" w:rsidRDefault="00614E52" w:rsidP="000046AA">
      <w:pPr>
        <w:rPr>
          <w:rFonts w:eastAsiaTheme="majorEastAsia" w:cs="Linux Libertine"/>
          <w:noProof/>
        </w:rPr>
      </w:pPr>
      <w:r w:rsidRPr="00922DD5">
        <w:rPr>
          <w:rFonts w:eastAsiaTheme="majorEastAsia" w:cs="Linux Libertine"/>
          <w:noProof/>
        </w:rPr>
        <w:t>Outre la typologie, j’ai également choisi de maintenir à l’arrière-plan</w:t>
      </w:r>
      <w:r w:rsidR="0042071F" w:rsidRPr="00922DD5">
        <w:rPr>
          <w:rFonts w:eastAsiaTheme="majorEastAsia" w:cs="Linux Libertine"/>
          <w:noProof/>
        </w:rPr>
        <w:t xml:space="preserve"> dans le présent mémoire</w:t>
      </w:r>
      <w:r w:rsidRPr="00922DD5">
        <w:rPr>
          <w:rFonts w:eastAsiaTheme="majorEastAsia" w:cs="Linux Libertine"/>
          <w:noProof/>
        </w:rPr>
        <w:t xml:space="preserve"> un second type de modélisation fondé sur la comparaison entre langues : l’approche </w:t>
      </w:r>
      <w:r w:rsidRPr="00922DD5">
        <w:rPr>
          <w:rFonts w:eastAsiaTheme="majorEastAsia" w:cs="Linux Libertine"/>
          <w:i/>
          <w:noProof/>
        </w:rPr>
        <w:t>panchronique</w:t>
      </w:r>
      <w:r w:rsidRPr="00922DD5">
        <w:rPr>
          <w:rFonts w:eastAsiaTheme="majorEastAsia" w:cs="Linux Libertine"/>
          <w:noProof/>
        </w:rPr>
        <w:t xml:space="preserve"> au sens d’Haudricourt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{"citationID":"4xSN4AbO","properties":{"formattedCitation":"(Haudricourt 1940; Haudricourt 1973; Haudricourt 1978)","plainCitation":"(Haudricourt 1940; Haudricourt 1973; Haudricourt 1978)"},"citationItems":[{"id":1088,"uris":["http://zotero.org/users/1210666/items/HTTAWM2S"],"uri":["http://zotero.org/users/1210666/items/HTTAWM2S"],"itemData":{"id":1088,"type":"article-journal","title":"Méthode pour obtenir des lois concrètes en linguistique générale","container-title":"Bulletin de la Société de Linguistique de Paris","page":"70-74","volume":"41","issue":"1","author":[{"family":"Haudricourt","given":"André-Georges"}],"issued":{"date-parts":[["1940"]]}}},{"id":390,"uris":["http://zotero.org/users/1210666/items/73W9P9WS"],"uri":["http://zotero.org/users/1210666/items/73W9P9WS"],"itemData":{"id":390,"type":"article-journal","title":"La linguistique panchronique nécessaire à la linguistique comparée, science auxiliaire de la diachronie sociologique et ethnographique [On the necessity of panchronic linguistics for comparative linguistics, itself an auxiliary science of sociological-ethnographical (/anthropological) diachrony]","container-title":"Ethnies","page":"23-26","volume":"3","author":[{"family":"Haudricourt","given":"André-Georges"}],"issued":{"date-parts":[["1973"]]}}},{"id":708,"uris":["http://zotero.org/users/1210666/items/C29M5WZ7"],"uri":["http://zotero.org/users/1210666/items/C29M5WZ7"],"itemData":{"id":708,"type":"report","title":"A reconstruction of Neo-grammarian \"sound laws\" and the possibility of establishing \"panchronic phonology\"","publisher":"Project on Lexicological Analysis, National Inter-University Research Institute of Asian and African Languages and Cultures","publisher-place":"Tokyo","page":"1-2","event-place":"Tokyo","author":[{"family":"Haudricourt","given":"André-Georges"}],"issued":{"date-parts":[["1978"]]}}}],"schema":"https://github.com/citation-style-language/schema/raw/master/csl-citation.json"}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(Haudricourt 1940; Haudricourt 1973; Haudricourt 1978)</w:t>
      </w:r>
      <w:r w:rsidRPr="00922DD5">
        <w:rPr>
          <w:rFonts w:eastAsiaTheme="majorEastAsia" w:cs="Linux Libertine"/>
          <w:noProof/>
        </w:rPr>
        <w:fldChar w:fldCharType="end"/>
      </w:r>
      <w:r w:rsidR="00356B7D" w:rsidRPr="00922DD5">
        <w:rPr>
          <w:rFonts w:eastAsiaTheme="majorEastAsia" w:cs="Linux Libertine"/>
          <w:noProof/>
        </w:rPr>
        <w:t>, proche de ce que Juliette Blevins nomme « </w:t>
      </w:r>
      <w:r w:rsidR="00D36092" w:rsidRPr="00922DD5">
        <w:rPr>
          <w:rFonts w:eastAsiaTheme="majorEastAsia" w:cs="Linux Libertine"/>
          <w:noProof/>
        </w:rPr>
        <w:t>E</w:t>
      </w:r>
      <w:r w:rsidR="00356B7D" w:rsidRPr="00922DD5">
        <w:rPr>
          <w:rFonts w:eastAsiaTheme="majorEastAsia" w:cs="Linux Libertine"/>
          <w:noProof/>
        </w:rPr>
        <w:t xml:space="preserve">volutionary </w:t>
      </w:r>
      <w:r w:rsidR="00D36092" w:rsidRPr="00922DD5">
        <w:rPr>
          <w:rFonts w:eastAsiaTheme="majorEastAsia" w:cs="Linux Libertine"/>
          <w:noProof/>
        </w:rPr>
        <w:t>P</w:t>
      </w:r>
      <w:r w:rsidR="00356B7D" w:rsidRPr="00922DD5">
        <w:rPr>
          <w:rFonts w:eastAsiaTheme="majorEastAsia" w:cs="Linux Libertine"/>
          <w:noProof/>
        </w:rPr>
        <w:t xml:space="preserve">honology » </w:t>
      </w:r>
      <w:r w:rsidR="00356B7D" w:rsidRPr="00922DD5">
        <w:rPr>
          <w:rFonts w:eastAsiaTheme="majorEastAsia" w:cs="Linux Libertine"/>
          <w:noProof/>
        </w:rPr>
        <w:fldChar w:fldCharType="begin"/>
      </w:r>
      <w:r w:rsidR="00356B7D" w:rsidRPr="00922DD5">
        <w:rPr>
          <w:rFonts w:eastAsiaTheme="majorEastAsia" w:cs="Linux Libertine"/>
          <w:noProof/>
        </w:rPr>
        <w:instrText xml:space="preserve"> ADDIN ZOTERO_ITEM CSL_CITATION {"citationID":"eXo9gho8","properties":{"formattedCitation":"(Blevins 2004; Blevins 2006)","plainCitation":"(Blevins 2004; Blevins 2006)"},"citationItems":[{"id":2055,"uris":["http://zotero.org/users/1210666/items/XF8UFBFU"],"uri":["http://zotero.org/users/1210666/items/XF8UFBFU"],"itemData":{"id":2055,"type":"book","title":"Evolutionary phonology: The emergence of sound patterns","publisher":"Cambridge University Press","publisher-place":"Cambridge","event-place":"Cambridge","author":[{"family":"Blevins","given":"Juliette"}],"issued":{"date-parts":[["2004"]]}}},{"id":662,"uris":["http://zotero.org/users/1210666/items/BBG5X9TT"],"uri":["http://zotero.org/users/1210666/items/BBG5X9TT"],"itemData":{"id":662,"type":"article-journal","title":"A theoretical synopsis of Evolutionary Phonology","container-title":"Theoretical Linguistics","page":"117-166","volume":"32","issue":"2","author":[{"family":"Blevins","given":"Juliette"}],"issued":{"date-parts":[["2006"]]}}}],"schema":"https://github.com/citation-style-language/schema/raw/master/csl-citation.json"} </w:instrText>
      </w:r>
      <w:r w:rsidR="00356B7D" w:rsidRPr="00922DD5">
        <w:rPr>
          <w:rFonts w:eastAsiaTheme="majorEastAsia" w:cs="Linux Libertine"/>
          <w:noProof/>
        </w:rPr>
        <w:fldChar w:fldCharType="separate"/>
      </w:r>
      <w:r w:rsidR="00356B7D" w:rsidRPr="00922DD5">
        <w:rPr>
          <w:rFonts w:cs="Linux Libertine"/>
        </w:rPr>
        <w:t>(Blevins 2004; Blevins 2006)</w:t>
      </w:r>
      <w:r w:rsidR="00356B7D" w:rsidRPr="00922DD5">
        <w:rPr>
          <w:rFonts w:eastAsiaTheme="majorEastAsia" w:cs="Linux Libertine"/>
          <w:noProof/>
        </w:rPr>
        <w:fldChar w:fldCharType="end"/>
      </w:r>
      <w:r w:rsidR="00356B7D" w:rsidRPr="00922DD5">
        <w:rPr>
          <w:rFonts w:eastAsiaTheme="majorEastAsia" w:cs="Linux Libertine"/>
          <w:noProof/>
        </w:rPr>
        <w:t>, expression qu’</w:t>
      </w:r>
      <w:r w:rsidR="000B2AB1" w:rsidRPr="00922DD5">
        <w:rPr>
          <w:rFonts w:eastAsiaTheme="majorEastAsia" w:cs="Linux Libertine"/>
          <w:noProof/>
        </w:rPr>
        <w:t>on traduira ici par « phonologi</w:t>
      </w:r>
      <w:r w:rsidR="00356B7D" w:rsidRPr="00922DD5">
        <w:rPr>
          <w:rFonts w:eastAsiaTheme="majorEastAsia" w:cs="Linux Libertine"/>
          <w:noProof/>
        </w:rPr>
        <w:t>e évoluti</w:t>
      </w:r>
      <w:r w:rsidR="00CC54E9" w:rsidRPr="00922DD5">
        <w:rPr>
          <w:rFonts w:eastAsiaTheme="majorEastAsia" w:cs="Linux Libertine"/>
          <w:noProof/>
        </w:rPr>
        <w:t>onniste</w:t>
      </w:r>
      <w:r w:rsidR="00356B7D" w:rsidRPr="00922DD5">
        <w:rPr>
          <w:rFonts w:eastAsiaTheme="majorEastAsia" w:cs="Linux Libertine"/>
          <w:noProof/>
        </w:rPr>
        <w:t> »</w:t>
      </w:r>
      <w:r w:rsidRPr="00922DD5">
        <w:rPr>
          <w:rFonts w:eastAsiaTheme="majorEastAsia" w:cs="Linux Libertine"/>
          <w:noProof/>
        </w:rPr>
        <w:t>. Il s’agit d’un programme de recherche ambitieux : une typologie du changement linguistique</w:t>
      </w:r>
      <w:r w:rsidR="006F0BD8" w:rsidRPr="00922DD5">
        <w:rPr>
          <w:rFonts w:eastAsiaTheme="majorEastAsia" w:cs="Linux Libertine"/>
          <w:noProof/>
        </w:rPr>
        <w:t xml:space="preserve"> qui révèle les raisons d’apparition et de disparition de phénomènes linguistiques</w:t>
      </w:r>
      <w:r w:rsidRPr="00922DD5">
        <w:rPr>
          <w:rFonts w:eastAsiaTheme="majorEastAsia" w:cs="Linux Libertine"/>
          <w:noProof/>
        </w:rPr>
        <w:t xml:space="preserve">. L’approche panchronique </w:t>
      </w:r>
      <w:r w:rsidR="001149E5" w:rsidRPr="00922DD5">
        <w:rPr>
          <w:rFonts w:eastAsiaTheme="majorEastAsia" w:cs="Linux Libertine"/>
          <w:noProof/>
        </w:rPr>
        <w:t xml:space="preserve">en phonologie </w:t>
      </w:r>
      <w:r w:rsidRPr="00922DD5">
        <w:rPr>
          <w:rFonts w:eastAsiaTheme="majorEastAsia" w:cs="Linux Libertine"/>
          <w:noProof/>
        </w:rPr>
        <w:t>vise à parvenir à des lois du changement phonétique qui atteignent le plus haut degré de généralité : non pas formuler de simple</w:t>
      </w:r>
      <w:r w:rsidR="00C623AA" w:rsidRPr="00922DD5">
        <w:rPr>
          <w:rFonts w:eastAsiaTheme="majorEastAsia" w:cs="Linux Libertine"/>
          <w:noProof/>
        </w:rPr>
        <w:t>s</w:t>
      </w:r>
      <w:r w:rsidRPr="00922DD5">
        <w:rPr>
          <w:rFonts w:eastAsiaTheme="majorEastAsia" w:cs="Linux Libertine"/>
          <w:noProof/>
        </w:rPr>
        <w:t xml:space="preserve"> constats au sujet de changements intervenus dans telle langue (sens dans lequel </w:t>
      </w:r>
      <w:r w:rsidR="00C623AA" w:rsidRPr="00922DD5">
        <w:rPr>
          <w:rFonts w:eastAsiaTheme="majorEastAsia" w:cs="Linux Libertine"/>
          <w:noProof/>
        </w:rPr>
        <w:t xml:space="preserve">le mot </w:t>
      </w:r>
      <w:r w:rsidRPr="00922DD5">
        <w:rPr>
          <w:rFonts w:eastAsiaTheme="majorEastAsia" w:cs="Linux Libertine"/>
          <w:noProof/>
        </w:rPr>
        <w:t>« loi » est communément employé en linguistique historiqu</w:t>
      </w:r>
      <w:r w:rsidR="00E05701">
        <w:rPr>
          <w:rFonts w:eastAsiaTheme="majorEastAsia" w:cs="Linux Libertine"/>
          <w:noProof/>
        </w:rPr>
        <w:t>e : « loi de Grimm », « loi de V</w:t>
      </w:r>
      <w:r w:rsidRPr="00922DD5">
        <w:rPr>
          <w:rFonts w:eastAsiaTheme="majorEastAsia" w:cs="Linux Libertine"/>
          <w:noProof/>
        </w:rPr>
        <w:t>erner »... constituent des constats au sujet d’une langue</w:t>
      </w:r>
      <w:r w:rsidR="003F2ECA" w:rsidRPr="00922DD5">
        <w:rPr>
          <w:rFonts w:eastAsiaTheme="majorEastAsia" w:cs="Linux Libertine"/>
          <w:noProof/>
        </w:rPr>
        <w:t xml:space="preserve"> – ou d’un groupe de langues – </w:t>
      </w:r>
      <w:bookmarkStart w:id="2" w:name="_GoBack"/>
      <w:bookmarkEnd w:id="2"/>
      <w:r w:rsidRPr="00922DD5">
        <w:rPr>
          <w:rFonts w:eastAsiaTheme="majorEastAsia" w:cs="Linux Libertine"/>
          <w:noProof/>
        </w:rPr>
        <w:lastRenderedPageBreak/>
        <w:t xml:space="preserve">en particulier), mais dégager le conditionnement précis d’un changement, et par là parvenir à des lois indépendantes de l’espace et du temps. </w:t>
      </w:r>
      <w:r w:rsidR="00356B7D" w:rsidRPr="00922DD5">
        <w:rPr>
          <w:rFonts w:eastAsiaTheme="majorEastAsia" w:cs="Linux Libertine"/>
          <w:noProof/>
        </w:rPr>
        <w:t>De même, la phonologie évoluti</w:t>
      </w:r>
      <w:r w:rsidR="00CC54E9" w:rsidRPr="00922DD5">
        <w:rPr>
          <w:rFonts w:eastAsiaTheme="majorEastAsia" w:cs="Linux Libertine"/>
          <w:noProof/>
        </w:rPr>
        <w:t xml:space="preserve">onniste </w:t>
      </w:r>
      <w:r w:rsidR="00D62A5D" w:rsidRPr="00922DD5">
        <w:rPr>
          <w:rFonts w:eastAsiaTheme="majorEastAsia" w:cs="Linux Libertine"/>
          <w:noProof/>
        </w:rPr>
        <w:t>vise à déceler dans l’organisation des faits synchroniques la trace des processus par lesquels ils sont apparus.</w:t>
      </w:r>
    </w:p>
    <w:p w14:paraId="439AAE2A" w14:textId="7B46DF01" w:rsidR="00CC54E9" w:rsidRPr="00922DD5" w:rsidRDefault="00CC54E9" w:rsidP="004F7FC8">
      <w:pPr>
        <w:spacing w:line="240" w:lineRule="auto"/>
        <w:ind w:left="851" w:firstLine="624"/>
        <w:rPr>
          <w:rFonts w:eastAsiaTheme="majorEastAsia" w:cs="Linux Libertine"/>
          <w:noProof/>
          <w:sz w:val="22"/>
          <w:szCs w:val="22"/>
        </w:rPr>
      </w:pPr>
      <w:r w:rsidRPr="00922DD5">
        <w:rPr>
          <w:rFonts w:eastAsiaTheme="majorEastAsia" w:cs="Linux Libertine"/>
          <w:noProof/>
          <w:sz w:val="22"/>
          <w:szCs w:val="22"/>
        </w:rPr>
        <w:t>Evolutionary Phonology is the study of synchronic sound patterns as partial reflections of their evolution or history. Central to Evolutionary Phonology is the attempt to explain relationships between sound patterns and sound change, and, more generally, to explain why sound patterns have the typological distributions they do.</w:t>
      </w:r>
      <w:r w:rsidR="005E66A8" w:rsidRPr="00922DD5">
        <w:rPr>
          <w:rFonts w:eastAsiaTheme="majorEastAsia" w:cs="Linux Libertine"/>
          <w:noProof/>
          <w:sz w:val="22"/>
          <w:szCs w:val="22"/>
        </w:rPr>
        <w:t xml:space="preserve"> </w:t>
      </w:r>
      <w:r w:rsidR="004F7FC8" w:rsidRPr="00922DD5">
        <w:rPr>
          <w:rFonts w:eastAsiaTheme="majorEastAsia" w:cs="Linux Libertine"/>
          <w:noProof/>
          <w:sz w:val="22"/>
          <w:szCs w:val="22"/>
        </w:rPr>
        <w:t xml:space="preserve"> </w:t>
      </w:r>
      <w:r w:rsidR="005E66A8" w:rsidRPr="00922DD5">
        <w:rPr>
          <w:rFonts w:eastAsiaTheme="majorEastAsia" w:cs="Linux Libertine"/>
          <w:noProof/>
          <w:sz w:val="22"/>
          <w:szCs w:val="22"/>
        </w:rPr>
        <w:t>(Juliette Blevins, exposé « Sound patterns and sound change: New threads in the panchronic tapestry » au colloque « Du terrain à la théorie : Les 40 ans du Lacito », 16 novembre 2016)</w:t>
      </w:r>
      <w:r w:rsidR="00EA1B23" w:rsidRPr="00922DD5">
        <w:rPr>
          <w:rFonts w:eastAsiaTheme="majorEastAsia" w:cs="Linux Libertine"/>
          <w:noProof/>
          <w:sz w:val="22"/>
          <w:szCs w:val="22"/>
        </w:rPr>
        <w:t xml:space="preserve"> </w:t>
      </w:r>
    </w:p>
    <w:p w14:paraId="05218618" w14:textId="75ADA411" w:rsidR="004F7FC8" w:rsidRPr="00922DD5" w:rsidRDefault="00D62A5D" w:rsidP="000046AA">
      <w:pPr>
        <w:rPr>
          <w:rFonts w:eastAsiaTheme="majorEastAsia" w:cs="Linux Libertine"/>
          <w:noProof/>
          <w:lang w:val="en-US"/>
        </w:rPr>
      </w:pPr>
      <w:r w:rsidRPr="00922DD5">
        <w:rPr>
          <w:rFonts w:eastAsiaTheme="majorEastAsia" w:cs="Linux Libertine"/>
          <w:noProof/>
        </w:rPr>
        <w:t xml:space="preserve">Les approches dynamiques que constituent la phonologie panchronique et la phonologie évolutionniste posent </w:t>
      </w:r>
      <w:r w:rsidR="003E29D1" w:rsidRPr="00922DD5">
        <w:rPr>
          <w:rFonts w:eastAsiaTheme="majorEastAsia" w:cs="Linux Libertine"/>
          <w:noProof/>
        </w:rPr>
        <w:t>un niveau d’exigence élevé dans la modélisation des phénomènes, et encourage</w:t>
      </w:r>
      <w:r w:rsidRPr="00922DD5">
        <w:rPr>
          <w:rFonts w:eastAsiaTheme="majorEastAsia" w:cs="Linux Libertine"/>
          <w:noProof/>
        </w:rPr>
        <w:t>nt</w:t>
      </w:r>
      <w:r w:rsidR="003E29D1" w:rsidRPr="00922DD5">
        <w:rPr>
          <w:rFonts w:eastAsiaTheme="majorEastAsia" w:cs="Linux Libertine"/>
          <w:noProof/>
        </w:rPr>
        <w:t xml:space="preserve"> à pousser toujours plus avant la recherche des causes du changement. Mais la première synthèse tentée par Hagège en collaboration avec Haudricourt </w:t>
      </w:r>
      <w:r w:rsidR="003E29D1" w:rsidRPr="00922DD5">
        <w:rPr>
          <w:rFonts w:eastAsiaTheme="majorEastAsia" w:cs="Linux Libertine"/>
          <w:noProof/>
        </w:rPr>
        <w:fldChar w:fldCharType="begin"/>
      </w:r>
      <w:r w:rsidR="003E29D1" w:rsidRPr="00922DD5">
        <w:rPr>
          <w:rFonts w:eastAsiaTheme="majorEastAsia" w:cs="Linux Libertine"/>
          <w:noProof/>
        </w:rPr>
        <w:instrText xml:space="preserve"> ADDIN ZOTERO_ITEM CSL_CITATION {"citationID":"H5jx5p1N","properties":{"formattedCitation":"{\\rtf (Hag\\uc0\\u232{}ge &amp; Haudricourt 1978)}","plainCitation":"(Hagège &amp; Haudricourt 1978)"},"citationItems":[{"id":1388,"uris":["http://zotero.org/users/1210666/items/N6TEKSBJ"],"uri":["http://zotero.org/users/1210666/items/N6TEKSBJ"],"itemData":{"id":1388,"type":"book","title":"La phonologie panchronique","publisher":"Presses Universitaires de France","publisher-place":"Paris","event-place":"Paris","author":[{"family":"Hagège","given":"Claude"},{"family":"Haudricourt","given":"André-Georges"}],"issued":{"date-parts":[["1978"]]}}}],"schema":"https://github.com/citation-style-language/schema/raw/master/csl-citation.json"} </w:instrText>
      </w:r>
      <w:r w:rsidR="003E29D1" w:rsidRPr="00922DD5">
        <w:rPr>
          <w:rFonts w:eastAsiaTheme="majorEastAsia" w:cs="Linux Libertine"/>
          <w:noProof/>
        </w:rPr>
        <w:fldChar w:fldCharType="separate"/>
      </w:r>
      <w:r w:rsidR="003E29D1" w:rsidRPr="00922DD5">
        <w:rPr>
          <w:rFonts w:eastAsiaTheme="majorEastAsia" w:cs="Linux Libertine"/>
          <w:noProof/>
        </w:rPr>
        <w:t>(Hagège &amp; Haudricourt 1978)</w:t>
      </w:r>
      <w:r w:rsidR="003E29D1" w:rsidRPr="00922DD5">
        <w:rPr>
          <w:rFonts w:eastAsiaTheme="majorEastAsia" w:cs="Linux Libertine"/>
          <w:noProof/>
        </w:rPr>
        <w:fldChar w:fldCharType="end"/>
      </w:r>
      <w:r w:rsidR="003E29D1" w:rsidRPr="00922DD5">
        <w:rPr>
          <w:rFonts w:eastAsiaTheme="majorEastAsia" w:cs="Linux Libertine"/>
          <w:noProof/>
        </w:rPr>
        <w:t xml:space="preserve"> a quelque chose d</w:t>
      </w:r>
      <w:r w:rsidR="00574E99" w:rsidRPr="00922DD5">
        <w:rPr>
          <w:rFonts w:eastAsiaTheme="majorEastAsia" w:cs="Linux Libertine"/>
          <w:noProof/>
        </w:rPr>
        <w:t>’inabouti</w:t>
      </w:r>
      <w:r w:rsidR="003E29D1" w:rsidRPr="00922DD5">
        <w:rPr>
          <w:rFonts w:eastAsiaTheme="majorEastAsia" w:cs="Linux Libertine"/>
          <w:noProof/>
        </w:rPr>
        <w:t xml:space="preserve"> : l’ouvrage reste à un stade programmatique, sans réellement poser les fondements de cette nouvelle approche de la phonologie. </w:t>
      </w:r>
      <w:r w:rsidR="006F0BD8" w:rsidRPr="00922DD5">
        <w:rPr>
          <w:rFonts w:eastAsiaTheme="majorEastAsia" w:cs="Linux Libertine"/>
          <w:noProof/>
        </w:rPr>
        <w:t>La</w:t>
      </w:r>
      <w:r w:rsidR="003F2ECA" w:rsidRPr="00922DD5">
        <w:rPr>
          <w:rFonts w:eastAsiaTheme="majorEastAsia" w:cs="Linux Libertine"/>
          <w:noProof/>
        </w:rPr>
        <w:t xml:space="preserve"> difficulté</w:t>
      </w:r>
      <w:r w:rsidR="00B37470" w:rsidRPr="00922DD5">
        <w:rPr>
          <w:rFonts w:eastAsiaTheme="majorEastAsia" w:cs="Linux Libertine"/>
          <w:noProof/>
        </w:rPr>
        <w:t xml:space="preserve"> </w:t>
      </w:r>
      <w:r w:rsidR="003E29D1" w:rsidRPr="00922DD5">
        <w:rPr>
          <w:rFonts w:eastAsiaTheme="majorEastAsia" w:cs="Linux Libertine"/>
          <w:noProof/>
        </w:rPr>
        <w:t>d</w:t>
      </w:r>
      <w:r w:rsidR="006F0BD8" w:rsidRPr="00922DD5">
        <w:rPr>
          <w:rFonts w:eastAsiaTheme="majorEastAsia" w:cs="Linux Libertine"/>
          <w:noProof/>
        </w:rPr>
        <w:t xml:space="preserve">e </w:t>
      </w:r>
      <w:r w:rsidR="003E29D1" w:rsidRPr="00922DD5">
        <w:rPr>
          <w:rFonts w:eastAsiaTheme="majorEastAsia" w:cs="Linux Libertine"/>
          <w:noProof/>
        </w:rPr>
        <w:t>l’entreprise panchronique</w:t>
      </w:r>
      <w:r w:rsidR="006F0BD8" w:rsidRPr="00922DD5">
        <w:rPr>
          <w:rFonts w:eastAsiaTheme="majorEastAsia" w:cs="Linux Libertine"/>
          <w:noProof/>
        </w:rPr>
        <w:t xml:space="preserve"> tient à la multiplicité des facteurs susceptibles d’exercer une influence sur l’évolution d’une langue. A l’époque où le projet a été formulé, </w:t>
      </w:r>
      <w:r w:rsidR="004F7FC8" w:rsidRPr="00922DD5">
        <w:rPr>
          <w:rFonts w:eastAsiaTheme="majorEastAsia" w:cs="Linux Libertine"/>
          <w:noProof/>
        </w:rPr>
        <w:t>la modélisation</w:t>
      </w:r>
      <w:r w:rsidR="006F0BD8" w:rsidRPr="00922DD5">
        <w:rPr>
          <w:rFonts w:eastAsiaTheme="majorEastAsia" w:cs="Linux Libertine"/>
          <w:noProof/>
        </w:rPr>
        <w:t xml:space="preserve"> </w:t>
      </w:r>
      <w:r w:rsidR="004F7FC8" w:rsidRPr="00922DD5">
        <w:rPr>
          <w:rFonts w:eastAsiaTheme="majorEastAsia" w:cs="Linux Libertine"/>
          <w:noProof/>
        </w:rPr>
        <w:t>d’</w:t>
      </w:r>
      <w:r w:rsidR="000A4A77" w:rsidRPr="00922DD5">
        <w:rPr>
          <w:rFonts w:eastAsiaTheme="majorEastAsia" w:cs="Linux Libertine"/>
          <w:noProof/>
        </w:rPr>
        <w:t>un vaste ensemble de facteurs</w:t>
      </w:r>
      <w:r w:rsidR="006F0BD8" w:rsidRPr="00922DD5">
        <w:rPr>
          <w:rFonts w:eastAsiaTheme="majorEastAsia" w:cs="Linux Libertine"/>
          <w:noProof/>
        </w:rPr>
        <w:t xml:space="preserve"> </w:t>
      </w:r>
      <w:r w:rsidR="000A4A77" w:rsidRPr="00922DD5">
        <w:rPr>
          <w:rFonts w:eastAsiaTheme="majorEastAsia" w:cs="Linux Libertine"/>
          <w:noProof/>
        </w:rPr>
        <w:t xml:space="preserve">pouvait paraître </w:t>
      </w:r>
      <w:r w:rsidR="004F7FC8" w:rsidRPr="00922DD5">
        <w:rPr>
          <w:rFonts w:eastAsiaTheme="majorEastAsia" w:cs="Linux Libertine"/>
          <w:noProof/>
        </w:rPr>
        <w:t>hors d’atteinte</w:t>
      </w:r>
      <w:r w:rsidR="000A4A77" w:rsidRPr="00922DD5">
        <w:rPr>
          <w:rFonts w:eastAsiaTheme="majorEastAsia" w:cs="Linux Libertine"/>
          <w:noProof/>
        </w:rPr>
        <w:t xml:space="preserve"> : ainsi, </w:t>
      </w:r>
      <w:r w:rsidR="006F0BD8" w:rsidRPr="00922DD5">
        <w:rPr>
          <w:rFonts w:eastAsiaTheme="majorEastAsia" w:cs="Linux Libertine"/>
          <w:noProof/>
        </w:rPr>
        <w:t xml:space="preserve">Martinet </w:t>
      </w:r>
      <w:r w:rsidR="005163D0" w:rsidRPr="00922DD5">
        <w:rPr>
          <w:rFonts w:eastAsiaTheme="majorEastAsia" w:cs="Linux Libertine"/>
          <w:noProof/>
        </w:rPr>
        <w:t>était tenté de se détourner de l’entreprise, à laquelle il reconnaissait pourtant une valeur heuristique</w:t>
      </w:r>
      <w:r w:rsidR="000A4A77" w:rsidRPr="00922DD5">
        <w:rPr>
          <w:rFonts w:eastAsiaTheme="majorEastAsia" w:cs="Linux Libertine"/>
          <w:noProof/>
        </w:rPr>
        <w:t>.</w:t>
      </w:r>
      <w:r w:rsidR="005163D0" w:rsidRPr="00922DD5">
        <w:rPr>
          <w:rFonts w:eastAsiaTheme="majorEastAsia" w:cs="Linux Libertine"/>
          <w:noProof/>
        </w:rPr>
        <w:t xml:space="preserve"> </w:t>
      </w:r>
    </w:p>
    <w:p w14:paraId="38E89E53" w14:textId="19F87931" w:rsidR="004F7FC8" w:rsidRPr="00922DD5" w:rsidRDefault="003E29D1" w:rsidP="004F7FC8">
      <w:pPr>
        <w:spacing w:line="240" w:lineRule="auto"/>
        <w:ind w:left="851" w:firstLine="624"/>
        <w:rPr>
          <w:rFonts w:eastAsiaTheme="majorEastAsia" w:cs="Linux Libertine"/>
          <w:noProof/>
          <w:sz w:val="22"/>
          <w:szCs w:val="22"/>
        </w:rPr>
      </w:pPr>
      <w:r w:rsidRPr="00922DD5">
        <w:rPr>
          <w:rFonts w:eastAsiaTheme="majorEastAsia" w:cs="Linux Libertine"/>
          <w:noProof/>
          <w:sz w:val="22"/>
          <w:szCs w:val="22"/>
          <w:lang w:val="en-US"/>
        </w:rPr>
        <w:t>Contrary to some other functionalists, I am not tempted to posit panchronic laws of phonological evolution. But looking for general laws may lead to what I would call the positing of useful hypotheses</w:t>
      </w:r>
      <w:r w:rsidR="004F7FC8" w:rsidRPr="00922DD5">
        <w:rPr>
          <w:rFonts w:eastAsiaTheme="majorEastAsia" w:cs="Linux Libertine"/>
          <w:noProof/>
          <w:sz w:val="22"/>
          <w:szCs w:val="22"/>
          <w:lang w:val="en-US"/>
        </w:rPr>
        <w:t>.</w:t>
      </w:r>
      <w:r w:rsidRPr="00922DD5">
        <w:rPr>
          <w:rFonts w:eastAsiaTheme="majorEastAsia" w:cs="Linux Libertine"/>
          <w:noProof/>
          <w:sz w:val="22"/>
          <w:szCs w:val="22"/>
          <w:lang w:val="en-US"/>
        </w:rPr>
        <w:t xml:space="preserve"> </w:t>
      </w:r>
      <w:r w:rsidR="004F7FC8" w:rsidRPr="00922DD5">
        <w:rPr>
          <w:rFonts w:eastAsiaTheme="majorEastAsia" w:cs="Linux Libertine"/>
          <w:noProof/>
          <w:sz w:val="22"/>
          <w:szCs w:val="22"/>
          <w:lang w:val="en-US"/>
        </w:rPr>
        <w:t xml:space="preserve"> </w:t>
      </w:r>
      <w:r w:rsidRPr="00922DD5">
        <w:rPr>
          <w:rFonts w:eastAsiaTheme="majorEastAsia" w:cs="Linux Libertine"/>
          <w:noProof/>
          <w:sz w:val="22"/>
          <w:szCs w:val="22"/>
        </w:rPr>
        <w:fldChar w:fldCharType="begin"/>
      </w:r>
      <w:r w:rsidRPr="00922DD5">
        <w:rPr>
          <w:rFonts w:eastAsiaTheme="majorEastAsia" w:cs="Linux Libertine"/>
          <w:noProof/>
          <w:sz w:val="22"/>
          <w:szCs w:val="22"/>
          <w:lang w:val="en-US"/>
        </w:rPr>
        <w:instrText xml:space="preserve"> ADDIN ZOTERO_ITEM CSL_CITATION {"citationID":"d1hkKt0n","properties":{"formattedCitation":"(Martinet 1996:164)","plainCitation":"(Martinet 1996:164)"},"citationItems":[{"id":43,"uris":["http://zotero.org/users/1210666/items/2IKK95TZ"],"uri":["http://zotero.org/users/1210666/items/2IKK95TZ"],"itemData":{"id":43,"type":"book","title":"The internal conditioning of phonological systems","publisher":"International School of Dravidian Linguistics","publisher-place":"Thiruvananthapuram","number-of-pages":"203","event-place":"Thiruvananthapuram","author":[{"family":"Martinet","given":"André"}],"issued":{"date-parts":[["1996"]]}},"locator":"164"}],"schema":"https://github.com/citation-style-language/schema/raw/master/csl-citation.json"} </w:instrText>
      </w:r>
      <w:r w:rsidRPr="00922DD5">
        <w:rPr>
          <w:rFonts w:eastAsiaTheme="majorEastAsia" w:cs="Linux Libertine"/>
          <w:noProof/>
          <w:sz w:val="22"/>
          <w:szCs w:val="22"/>
        </w:rPr>
        <w:fldChar w:fldCharType="separate"/>
      </w:r>
      <w:r w:rsidRPr="00922DD5">
        <w:rPr>
          <w:rFonts w:eastAsiaTheme="majorEastAsia" w:cs="Linux Libertine"/>
          <w:noProof/>
          <w:sz w:val="22"/>
          <w:szCs w:val="22"/>
          <w:lang w:val="en-US"/>
        </w:rPr>
        <w:t>(Martinet 1996:164)</w:t>
      </w:r>
      <w:r w:rsidRPr="00922DD5">
        <w:rPr>
          <w:rFonts w:eastAsiaTheme="majorEastAsia" w:cs="Linux Libertine"/>
          <w:noProof/>
          <w:sz w:val="22"/>
          <w:szCs w:val="22"/>
        </w:rPr>
        <w:fldChar w:fldCharType="end"/>
      </w:r>
      <w:r w:rsidR="004F7FC8" w:rsidRPr="00922DD5">
        <w:rPr>
          <w:rFonts w:eastAsiaTheme="majorEastAsia" w:cs="Linux Libertine"/>
          <w:noProof/>
          <w:sz w:val="22"/>
          <w:szCs w:val="22"/>
        </w:rPr>
        <w:t xml:space="preserve"> </w:t>
      </w:r>
    </w:p>
    <w:p w14:paraId="070BB9DE" w14:textId="77777777" w:rsidR="004F7FC8" w:rsidRPr="00922DD5" w:rsidRDefault="000A4A77" w:rsidP="000046AA">
      <w:pPr>
        <w:rPr>
          <w:rFonts w:eastAsiaTheme="majorEastAsia" w:cs="Linux Libertine"/>
          <w:noProof/>
        </w:rPr>
      </w:pPr>
      <w:r w:rsidRPr="00922DD5">
        <w:rPr>
          <w:rFonts w:eastAsiaTheme="majorEastAsia" w:cs="Linux Libertine"/>
          <w:noProof/>
          <w:lang w:val="en-US"/>
        </w:rPr>
        <w:t>U</w:t>
      </w:r>
      <w:r w:rsidR="00595256" w:rsidRPr="00922DD5">
        <w:rPr>
          <w:rFonts w:eastAsiaTheme="majorEastAsia" w:cs="Linux Libertine"/>
          <w:noProof/>
        </w:rPr>
        <w:t>ne analogie avec la météorologie</w:t>
      </w:r>
      <w:r w:rsidR="00F92DCF" w:rsidRPr="00922DD5">
        <w:rPr>
          <w:rFonts w:eastAsiaTheme="majorEastAsia" w:cs="Linux Libertine"/>
          <w:noProof/>
        </w:rPr>
        <w:t xml:space="preserve"> </w:t>
      </w:r>
      <w:r w:rsidR="00595256" w:rsidRPr="00922DD5">
        <w:rPr>
          <w:rFonts w:eastAsiaTheme="majorEastAsia" w:cs="Linux Libertine"/>
          <w:noProof/>
        </w:rPr>
        <w:t>peut</w:t>
      </w:r>
      <w:r w:rsidRPr="00922DD5">
        <w:rPr>
          <w:rFonts w:eastAsiaTheme="majorEastAsia" w:cs="Linux Libertine"/>
          <w:noProof/>
        </w:rPr>
        <w:t xml:space="preserve"> </w:t>
      </w:r>
      <w:r w:rsidR="00595256" w:rsidRPr="00922DD5">
        <w:rPr>
          <w:rFonts w:eastAsiaTheme="majorEastAsia" w:cs="Linux Libertine"/>
          <w:noProof/>
        </w:rPr>
        <w:t>être éclairante : les phénomènes atmosphériques tels que les nuages, les précipitations ou le vent sont régis par des lois dont chacune prise en particulier est simple</w:t>
      </w:r>
      <w:r w:rsidR="00950413" w:rsidRPr="00922DD5">
        <w:rPr>
          <w:rFonts w:eastAsiaTheme="majorEastAsia" w:cs="Linux Libertine"/>
          <w:noProof/>
        </w:rPr>
        <w:t>. L’air chaud a tendance à s’</w:t>
      </w:r>
      <w:r w:rsidR="00022237" w:rsidRPr="00922DD5">
        <w:rPr>
          <w:rFonts w:eastAsiaTheme="majorEastAsia" w:cs="Linux Libertine"/>
          <w:noProof/>
        </w:rPr>
        <w:t xml:space="preserve">élever ; ce faisant, il se dilate et sa température diminue, ce qui occasionne la condensation de la vapeur d'eau, à saturation, en gouttelettes. </w:t>
      </w:r>
      <w:r w:rsidR="00A7621A" w:rsidRPr="00922DD5">
        <w:rPr>
          <w:rFonts w:eastAsiaTheme="majorEastAsia" w:cs="Linux Libertine"/>
          <w:noProof/>
        </w:rPr>
        <w:t xml:space="preserve">Celles-ci forment un nuage ; elles fusionnent </w:t>
      </w:r>
      <w:r w:rsidR="00022237" w:rsidRPr="00922DD5">
        <w:rPr>
          <w:rFonts w:eastAsiaTheme="majorEastAsia" w:cs="Linux Libertine"/>
          <w:noProof/>
        </w:rPr>
        <w:t xml:space="preserve">pour donner des précipitations liquides ou solides </w:t>
      </w:r>
      <w:r w:rsidR="00A7621A" w:rsidRPr="00922DD5">
        <w:rPr>
          <w:rFonts w:eastAsiaTheme="majorEastAsia" w:cs="Linux Libertine"/>
          <w:noProof/>
        </w:rPr>
        <w:t>selon des paramètres bien identifiés. Pour autant, le nombre de paramètres en jeu et la combinatoire de leurs effets sont tels qu</w:t>
      </w:r>
      <w:r w:rsidRPr="00922DD5">
        <w:rPr>
          <w:rFonts w:eastAsiaTheme="majorEastAsia" w:cs="Linux Libertine"/>
          <w:noProof/>
        </w:rPr>
        <w:t>e l</w:t>
      </w:r>
      <w:r w:rsidR="000046AA" w:rsidRPr="00922DD5">
        <w:rPr>
          <w:rFonts w:eastAsiaTheme="majorEastAsia" w:cs="Linux Libertine"/>
          <w:noProof/>
        </w:rPr>
        <w:t xml:space="preserve">a modélisation météorologique doit faire appel à diverses disciplines : outre </w:t>
      </w:r>
      <w:r w:rsidR="00950413" w:rsidRPr="00922DD5">
        <w:rPr>
          <w:rFonts w:eastAsiaTheme="majorEastAsia" w:cs="Linux Libertine"/>
          <w:noProof/>
        </w:rPr>
        <w:t>la mécanique des fluides et la thermodynamique</w:t>
      </w:r>
      <w:r w:rsidR="000046AA" w:rsidRPr="00922DD5">
        <w:rPr>
          <w:rFonts w:eastAsiaTheme="majorEastAsia" w:cs="Linux Libertine"/>
          <w:noProof/>
        </w:rPr>
        <w:t>, elle recourt aux outils de diverses</w:t>
      </w:r>
      <w:r w:rsidR="00950413" w:rsidRPr="00922DD5">
        <w:rPr>
          <w:rFonts w:eastAsiaTheme="majorEastAsia" w:cs="Linux Libertine"/>
          <w:noProof/>
        </w:rPr>
        <w:t xml:space="preserve"> branches de la physique, de la chimie et des mathématiques. </w:t>
      </w:r>
      <w:r w:rsidRPr="00922DD5">
        <w:rPr>
          <w:rFonts w:eastAsiaTheme="majorEastAsia" w:cs="Linux Libertine"/>
          <w:noProof/>
        </w:rPr>
        <w:t xml:space="preserve">S’il est impossible de connaître avec certitude le temps qu’il fera dans quelques semaines, les prévisions météo contemporaines permettent de connaître le </w:t>
      </w:r>
      <w:r w:rsidRPr="00922DD5">
        <w:rPr>
          <w:rFonts w:eastAsiaTheme="majorEastAsia" w:cs="Linux Libertine"/>
          <w:noProof/>
        </w:rPr>
        <w:lastRenderedPageBreak/>
        <w:t xml:space="preserve">temps qu’il fera dans les jours qui viennent. </w:t>
      </w:r>
      <w:r w:rsidR="0042071F" w:rsidRPr="00922DD5">
        <w:rPr>
          <w:rFonts w:eastAsiaTheme="majorEastAsia" w:cs="Linux Libertine"/>
          <w:noProof/>
        </w:rPr>
        <w:t>De même, la langue est un objet d’une complexité multi-dimensionnelle</w:t>
      </w:r>
      <w:r w:rsidR="00F92DCF" w:rsidRPr="00922DD5">
        <w:rPr>
          <w:rFonts w:eastAsiaTheme="majorEastAsia" w:cs="Linux Libertine"/>
          <w:noProof/>
        </w:rPr>
        <w:t xml:space="preserve"> </w:t>
      </w:r>
      <w:r w:rsidR="00F92DCF" w:rsidRPr="00922DD5">
        <w:rPr>
          <w:rFonts w:eastAsiaTheme="majorEastAsia" w:cs="Linux Libertine"/>
          <w:noProof/>
        </w:rPr>
        <w:fldChar w:fldCharType="begin"/>
      </w:r>
      <w:r w:rsidR="00F92DCF" w:rsidRPr="00922DD5">
        <w:rPr>
          <w:rFonts w:eastAsiaTheme="majorEastAsia" w:cs="Linux Libertine"/>
          <w:noProof/>
        </w:rPr>
        <w:instrText xml:space="preserve"> ADDIN ZOTERO_ITEM CSL_CITATION {"citationID":"202aXcRi","properties":{"formattedCitation":"(Pellegrino et al. 2009)","plainCitation":"(Pellegrino et al. 2009)"},"citationItems":[{"id":355,"uris":["http://zotero.org/users/1210666/items/6QQBV99R"],"uri":["http://zotero.org/users/1210666/items/6QQBV99R"],"itemData":{"id":355,"type":"book","title":"Approaches to phonological complexity","publisher":"Walter de Gruyter","publisher-place":"Berlin/New York","event-place":"Berlin/New York","ISBN":"978-3-11-022395-8","author":[{"family":"Pellegrino","given":"François"},{"family":"Marsico","given":"Egidio"},{"family":"Chitoran","given":"Ioana"},{"family":"Coupé","given":"Christophe"}],"issued":{"date-parts":[["2009"]]}}}],"schema":"https://github.com/citation-style-language/schema/raw/master/csl-citation.json"} </w:instrText>
      </w:r>
      <w:r w:rsidR="00F92DCF" w:rsidRPr="00922DD5">
        <w:rPr>
          <w:rFonts w:eastAsiaTheme="majorEastAsia" w:cs="Linux Libertine"/>
          <w:noProof/>
        </w:rPr>
        <w:fldChar w:fldCharType="separate"/>
      </w:r>
      <w:r w:rsidR="00F92DCF" w:rsidRPr="00922DD5">
        <w:rPr>
          <w:rFonts w:cs="Linux Libertine"/>
          <w:noProof/>
        </w:rPr>
        <w:t>(Pellegrino et al. 2009)</w:t>
      </w:r>
      <w:r w:rsidR="00F92DCF" w:rsidRPr="00922DD5">
        <w:rPr>
          <w:rFonts w:eastAsiaTheme="majorEastAsia" w:cs="Linux Libertine"/>
          <w:noProof/>
        </w:rPr>
        <w:fldChar w:fldCharType="end"/>
      </w:r>
      <w:r w:rsidR="00106926" w:rsidRPr="00922DD5">
        <w:rPr>
          <w:rFonts w:eastAsiaTheme="majorEastAsia" w:cs="Linux Libertine"/>
          <w:noProof/>
        </w:rPr>
        <w:t xml:space="preserve">, </w:t>
      </w:r>
      <w:r w:rsidR="00BB4AD3" w:rsidRPr="00922DD5">
        <w:rPr>
          <w:rFonts w:eastAsiaTheme="majorEastAsia" w:cs="Linux Libertine"/>
          <w:noProof/>
        </w:rPr>
        <w:t>et le changement linguistique</w:t>
      </w:r>
      <w:r w:rsidR="00106926" w:rsidRPr="00922DD5">
        <w:rPr>
          <w:rFonts w:eastAsiaTheme="majorEastAsia" w:cs="Linux Libertine"/>
          <w:noProof/>
        </w:rPr>
        <w:t xml:space="preserve"> appelle une modélisation </w:t>
      </w:r>
      <w:r w:rsidR="00FB24C9" w:rsidRPr="00922DD5">
        <w:rPr>
          <w:rFonts w:eastAsiaTheme="majorEastAsia" w:cs="Linux Libertine"/>
          <w:noProof/>
        </w:rPr>
        <w:t>aussi soignée que les phénomènes météorologiques</w:t>
      </w:r>
      <w:r w:rsidR="0025219C" w:rsidRPr="00922DD5">
        <w:rPr>
          <w:rFonts w:eastAsiaTheme="majorEastAsia" w:cs="Linux Libertine"/>
          <w:noProof/>
        </w:rPr>
        <w:t xml:space="preserve">. </w:t>
      </w:r>
    </w:p>
    <w:p w14:paraId="0F98A2F9" w14:textId="77777777" w:rsidR="00D36092" w:rsidRPr="00922DD5" w:rsidRDefault="001A17B7" w:rsidP="000046AA">
      <w:pPr>
        <w:rPr>
          <w:rFonts w:eastAsiaTheme="majorEastAsia" w:cs="Linux Libertine"/>
          <w:noProof/>
        </w:rPr>
      </w:pPr>
      <w:r w:rsidRPr="00922DD5">
        <w:rPr>
          <w:rFonts w:eastAsiaTheme="majorEastAsia" w:cs="Linux Libertine"/>
          <w:noProof/>
        </w:rPr>
        <w:t xml:space="preserve">Le </w:t>
      </w:r>
      <w:r w:rsidRPr="00922DD5">
        <w:rPr>
          <w:rFonts w:eastAsiaTheme="majorEastAsia" w:cs="Linux Libertine"/>
          <w:noProof/>
          <w:lang w:val="en-US"/>
        </w:rPr>
        <w:t xml:space="preserve">projet </w:t>
      </w:r>
      <w:r w:rsidR="00D62A5D" w:rsidRPr="00922DD5">
        <w:rPr>
          <w:rFonts w:eastAsiaTheme="majorEastAsia" w:cs="Linux Libertine"/>
          <w:noProof/>
          <w:lang w:val="en-US"/>
        </w:rPr>
        <w:t xml:space="preserve">d’une approche dynamique des systèmes phonologiques (et, plus généralement, des phénomènes linguistiques) </w:t>
      </w:r>
      <w:r w:rsidRPr="00922DD5">
        <w:rPr>
          <w:rFonts w:eastAsiaTheme="majorEastAsia" w:cs="Linux Libertine"/>
          <w:noProof/>
          <w:lang w:val="en-US"/>
        </w:rPr>
        <w:t xml:space="preserve">peut aujourd’hui bénéficier d’outils informatiques qui permettent la prise en compte de facteurs multiples. </w:t>
      </w:r>
      <w:r w:rsidRPr="00922DD5">
        <w:rPr>
          <w:rFonts w:eastAsiaTheme="majorEastAsia" w:cs="Linux Libertine"/>
          <w:noProof/>
        </w:rPr>
        <w:t>J’</w:t>
      </w:r>
      <w:r w:rsidR="00BB4AD3" w:rsidRPr="00922DD5">
        <w:rPr>
          <w:rFonts w:eastAsiaTheme="majorEastAsia" w:cs="Linux Libertine"/>
          <w:noProof/>
        </w:rPr>
        <w:t xml:space="preserve">aimerais apporter une contribution </w:t>
      </w:r>
      <w:r w:rsidRPr="00922DD5">
        <w:rPr>
          <w:rFonts w:eastAsiaTheme="majorEastAsia" w:cs="Linux Libertine"/>
          <w:noProof/>
        </w:rPr>
        <w:t xml:space="preserve">à ce domaine </w:t>
      </w:r>
      <w:r w:rsidR="00BB4AD3" w:rsidRPr="00922DD5">
        <w:rPr>
          <w:rFonts w:eastAsiaTheme="majorEastAsia" w:cs="Linux Libertine"/>
          <w:noProof/>
        </w:rPr>
        <w:t xml:space="preserve">à moyen ou long terme, mais </w:t>
      </w:r>
      <w:r w:rsidR="00AE4E0C" w:rsidRPr="00922DD5">
        <w:rPr>
          <w:rFonts w:eastAsiaTheme="majorEastAsia" w:cs="Linux Libertine"/>
          <w:noProof/>
        </w:rPr>
        <w:t>force est de constater que mes efforts dans ce domaine restent jusqu’à maintenant bien modestes</w:t>
      </w:r>
      <w:r w:rsidR="006166C4" w:rsidRPr="00922DD5">
        <w:rPr>
          <w:rFonts w:eastAsiaTheme="majorEastAsia" w:cs="Linux Libertine"/>
          <w:noProof/>
        </w:rPr>
        <w:t> : sans commune mesure avec l’ampleur du programme scientifique</w:t>
      </w:r>
      <w:r w:rsidR="00AE4E0C" w:rsidRPr="00922DD5">
        <w:rPr>
          <w:rFonts w:eastAsiaTheme="majorEastAsia" w:cs="Linux Libertine"/>
          <w:noProof/>
        </w:rPr>
        <w:t xml:space="preserve">. </w:t>
      </w:r>
      <w:r w:rsidR="0042071F" w:rsidRPr="00922DD5">
        <w:rPr>
          <w:rFonts w:eastAsiaTheme="majorEastAsia" w:cs="Linux Libertine"/>
          <w:noProof/>
        </w:rPr>
        <w:t>C’est pourquoi, t</w:t>
      </w:r>
      <w:r w:rsidR="00170D75" w:rsidRPr="00922DD5">
        <w:rPr>
          <w:rFonts w:eastAsiaTheme="majorEastAsia" w:cs="Linux Libertine"/>
          <w:noProof/>
        </w:rPr>
        <w:t xml:space="preserve">out en gardant à l’esprit le </w:t>
      </w:r>
      <w:r w:rsidR="004F7FC8" w:rsidRPr="00922DD5">
        <w:rPr>
          <w:rFonts w:eastAsiaTheme="majorEastAsia" w:cs="Linux Libertine"/>
          <w:noProof/>
        </w:rPr>
        <w:t>projet</w:t>
      </w:r>
      <w:r w:rsidR="00170D75" w:rsidRPr="00922DD5">
        <w:rPr>
          <w:rFonts w:eastAsiaTheme="majorEastAsia" w:cs="Linux Libertine"/>
          <w:noProof/>
        </w:rPr>
        <w:t xml:space="preserve"> </w:t>
      </w:r>
      <w:r w:rsidR="00D62A5D" w:rsidRPr="00922DD5">
        <w:rPr>
          <w:rFonts w:eastAsiaTheme="majorEastAsia" w:cs="Linux Libertine"/>
          <w:noProof/>
        </w:rPr>
        <w:t xml:space="preserve">d’une approche </w:t>
      </w:r>
      <w:r w:rsidR="006166C4" w:rsidRPr="00922DD5">
        <w:rPr>
          <w:rFonts w:eastAsiaTheme="majorEastAsia" w:cs="Linux Libertine"/>
          <w:noProof/>
        </w:rPr>
        <w:t>évolutionniste et panchronique des phénomènes</w:t>
      </w:r>
      <w:r w:rsidR="00170D75" w:rsidRPr="00922DD5">
        <w:rPr>
          <w:rFonts w:eastAsiaTheme="majorEastAsia" w:cs="Linux Libertine"/>
          <w:noProof/>
        </w:rPr>
        <w:t xml:space="preserve">, je me suis abstenu de faire figurer </w:t>
      </w:r>
      <w:r w:rsidR="006166C4" w:rsidRPr="00922DD5">
        <w:rPr>
          <w:rFonts w:eastAsiaTheme="majorEastAsia" w:cs="Linux Libertine"/>
          <w:noProof/>
        </w:rPr>
        <w:t xml:space="preserve">cette </w:t>
      </w:r>
      <w:r w:rsidR="00170D75" w:rsidRPr="00922DD5">
        <w:rPr>
          <w:rFonts w:eastAsiaTheme="majorEastAsia" w:cs="Linux Libertine"/>
          <w:noProof/>
        </w:rPr>
        <w:t xml:space="preserve">entreprise dans le titre de la présente synthèse. </w:t>
      </w:r>
    </w:p>
    <w:p w14:paraId="5ECF11A4" w14:textId="2E38BC17" w:rsidR="005A6E77" w:rsidRPr="00922DD5" w:rsidRDefault="005A6E77" w:rsidP="000046AA">
      <w:pPr>
        <w:rPr>
          <w:rFonts w:eastAsiaTheme="majorEastAsia" w:cs="Linux Libertine"/>
          <w:noProof/>
        </w:rPr>
      </w:pPr>
      <w:r w:rsidRPr="00922DD5">
        <w:rPr>
          <w:rFonts w:eastAsiaTheme="majorEastAsia" w:cs="Linux Libertine"/>
          <w:noProof/>
        </w:rPr>
        <w:t xml:space="preserve">Ce mémoire est classiquement divisé en un volet concernant les travaux </w:t>
      </w:r>
      <w:r w:rsidR="00574E99" w:rsidRPr="00922DD5">
        <w:rPr>
          <w:rFonts w:eastAsiaTheme="majorEastAsia" w:cs="Linux Libertine"/>
          <w:noProof/>
        </w:rPr>
        <w:t>réalisés et un volet prospectif</w:t>
      </w:r>
      <w:r w:rsidR="00AF07A8" w:rsidRPr="00922DD5">
        <w:rPr>
          <w:rFonts w:eastAsiaTheme="majorEastAsia" w:cs="Linux Libertine"/>
          <w:noProof/>
        </w:rPr>
        <w:t xml:space="preserve">. Dans le premier volet sont abordées </w:t>
      </w:r>
      <w:r w:rsidR="00574E99" w:rsidRPr="00922DD5">
        <w:rPr>
          <w:rFonts w:eastAsiaTheme="majorEastAsia" w:cs="Linux Libertine"/>
          <w:noProof/>
        </w:rPr>
        <w:t>les questions de méthode de collecte, analyse et archivage de données linguistiques</w:t>
      </w:r>
      <w:r w:rsidR="00AF07A8" w:rsidRPr="00922DD5">
        <w:rPr>
          <w:rFonts w:eastAsiaTheme="majorEastAsia" w:cs="Linux Libertine"/>
          <w:noProof/>
        </w:rPr>
        <w:t xml:space="preserve"> (§1.5)</w:t>
      </w:r>
      <w:r w:rsidR="00574E99" w:rsidRPr="00922DD5">
        <w:rPr>
          <w:rFonts w:eastAsiaTheme="majorEastAsia" w:cs="Linux Libertine"/>
          <w:noProof/>
        </w:rPr>
        <w:t xml:space="preserve">, questions qui me paraissent mériter </w:t>
      </w:r>
      <w:r w:rsidR="00AF07A8" w:rsidRPr="00922DD5">
        <w:rPr>
          <w:rFonts w:eastAsiaTheme="majorEastAsia" w:cs="Linux Libertine"/>
          <w:noProof/>
        </w:rPr>
        <w:t>d’être discutées en détail, en veillant bien sûr à ne pas tomber dans « le ‘méthodologisme’ qui consiste à essuyer sans cesse ses lunettes au point d’oublier de voir dedans » (formule empruntée au psychanalyste Paul-Laurent Assoun)</w:t>
      </w:r>
      <w:r w:rsidR="00AF07A8" w:rsidRPr="00922DD5">
        <w:rPr>
          <w:rStyle w:val="Appelnotedebasdep"/>
          <w:rFonts w:eastAsiaTheme="majorEastAsia" w:cs="Linux Libertine"/>
          <w:noProof/>
        </w:rPr>
        <w:footnoteReference w:id="5"/>
      </w:r>
      <w:r w:rsidR="00574E99" w:rsidRPr="00922DD5">
        <w:rPr>
          <w:rFonts w:eastAsiaTheme="majorEastAsia" w:cs="Linux Libertine"/>
          <w:noProof/>
        </w:rPr>
        <w:t>.</w:t>
      </w:r>
      <w:r w:rsidR="00033121" w:rsidRPr="00922DD5">
        <w:rPr>
          <w:rFonts w:eastAsiaTheme="majorEastAsia" w:cs="Linux Libertine"/>
          <w:noProof/>
        </w:rPr>
        <w:t xml:space="preserve"> Parmi les travaux réalisés, neuf publications ont été versées au dossier ; un encadré en tête de sous-chapitre fournit la liste de celles qui sont les plus pertinentes pour le thème en question.</w:t>
      </w:r>
    </w:p>
    <w:p w14:paraId="1174EC61" w14:textId="77777777" w:rsidR="009332E4" w:rsidRPr="00922DD5" w:rsidRDefault="009332E4">
      <w:pPr>
        <w:spacing w:line="276" w:lineRule="auto"/>
        <w:ind w:firstLine="0"/>
        <w:jc w:val="left"/>
        <w:rPr>
          <w:rFonts w:eastAsiaTheme="majorEastAsia" w:cs="Linux Libertine"/>
          <w:b/>
          <w:noProof/>
          <w:sz w:val="44"/>
        </w:rPr>
      </w:pPr>
      <w:r w:rsidRPr="00922DD5">
        <w:rPr>
          <w:rFonts w:eastAsiaTheme="majorEastAsia" w:cs="Linux Libertine"/>
          <w:noProof/>
        </w:rPr>
        <w:br w:type="page"/>
      </w:r>
    </w:p>
    <w:p w14:paraId="08F2DF48" w14:textId="7DFD6B45" w:rsidR="00712B91" w:rsidRPr="00922DD5" w:rsidRDefault="00111721" w:rsidP="00124E56">
      <w:pPr>
        <w:pStyle w:val="Titre1"/>
        <w:numPr>
          <w:ilvl w:val="0"/>
          <w:numId w:val="8"/>
        </w:numPr>
        <w:rPr>
          <w:rFonts w:eastAsiaTheme="majorEastAsia" w:cs="Linux Libertine"/>
          <w:noProof/>
        </w:rPr>
      </w:pPr>
      <w:bookmarkStart w:id="3" w:name="_Toc473060187"/>
      <w:bookmarkStart w:id="4" w:name="_Toc473060223"/>
      <w:r w:rsidRPr="00922DD5">
        <w:rPr>
          <w:rFonts w:eastAsiaTheme="majorEastAsia" w:cs="Linux Libertine"/>
          <w:noProof/>
        </w:rPr>
        <w:lastRenderedPageBreak/>
        <w:t xml:space="preserve"> </w:t>
      </w:r>
      <w:r w:rsidR="0094475C" w:rsidRPr="00922DD5">
        <w:rPr>
          <w:rFonts w:eastAsiaTheme="majorEastAsia" w:cs="Linux Libertine"/>
          <w:noProof/>
        </w:rPr>
        <w:t>Travaux réalisés</w:t>
      </w:r>
      <w:bookmarkEnd w:id="3"/>
      <w:bookmarkEnd w:id="4"/>
    </w:p>
    <w:p w14:paraId="27CE7EA9" w14:textId="77777777" w:rsidR="00EF31B9" w:rsidRPr="00922DD5" w:rsidRDefault="007C0232" w:rsidP="00124E56">
      <w:pPr>
        <w:pStyle w:val="Titre2"/>
        <w:numPr>
          <w:ilvl w:val="1"/>
          <w:numId w:val="8"/>
        </w:numPr>
        <w:rPr>
          <w:rFonts w:eastAsiaTheme="majorEastAsia" w:cs="Linux Libertine"/>
          <w:noProof/>
        </w:rPr>
      </w:pPr>
      <w:bookmarkStart w:id="5" w:name="_Toc473060188"/>
      <w:bookmarkStart w:id="6" w:name="_Toc473060224"/>
      <w:r w:rsidRPr="00922DD5">
        <w:rPr>
          <w:rFonts w:eastAsiaTheme="majorEastAsia" w:cs="Linux Libertine"/>
          <w:noProof/>
        </w:rPr>
        <w:t>Linguistique de terrain</w:t>
      </w:r>
      <w:bookmarkEnd w:id="5"/>
      <w:bookmarkEnd w:id="6"/>
    </w:p>
    <w:tbl>
      <w:tblPr>
        <w:tblStyle w:val="Grilledutableau"/>
        <w:tblW w:w="0" w:type="auto"/>
        <w:tblLook w:val="04A0" w:firstRow="1" w:lastRow="0" w:firstColumn="1" w:lastColumn="0" w:noHBand="0" w:noVBand="1"/>
      </w:tblPr>
      <w:tblGrid>
        <w:gridCol w:w="8719"/>
      </w:tblGrid>
      <w:tr w:rsidR="000B72F8" w:rsidRPr="00922DD5" w14:paraId="79616DA1" w14:textId="77777777" w:rsidTr="000B72F8">
        <w:tc>
          <w:tcPr>
            <w:tcW w:w="8719" w:type="dxa"/>
          </w:tcPr>
          <w:p w14:paraId="64065988" w14:textId="2552C519" w:rsidR="004F536B" w:rsidRPr="00922DD5" w:rsidRDefault="000B72F8" w:rsidP="00480DD6">
            <w:pPr>
              <w:snapToGrid w:val="0"/>
              <w:spacing w:line="240" w:lineRule="auto"/>
              <w:ind w:firstLine="0"/>
              <w:rPr>
                <w:rFonts w:cs="Linux Libertine"/>
              </w:rPr>
            </w:pPr>
            <w:r w:rsidRPr="00922DD5">
              <w:rPr>
                <w:rFonts w:cs="Linux Libertine"/>
              </w:rPr>
              <w:t>Document</w:t>
            </w:r>
            <w:r w:rsidR="004F536B" w:rsidRPr="00922DD5">
              <w:rPr>
                <w:rFonts w:cs="Linux Libertine"/>
              </w:rPr>
              <w:t>s</w:t>
            </w:r>
            <w:r w:rsidRPr="00922DD5">
              <w:rPr>
                <w:rFonts w:cs="Linux Libertine"/>
              </w:rPr>
              <w:t xml:space="preserve"> joint</w:t>
            </w:r>
            <w:r w:rsidR="004F536B" w:rsidRPr="00922DD5">
              <w:rPr>
                <w:rFonts w:cs="Linux Libertine"/>
              </w:rPr>
              <w:t>s</w:t>
            </w:r>
            <w:r w:rsidRPr="00922DD5">
              <w:rPr>
                <w:rFonts w:cs="Linux Libertine"/>
              </w:rPr>
              <w:t xml:space="preserve"> au dossier</w:t>
            </w:r>
            <w:r w:rsidR="003564B9" w:rsidRPr="00922DD5">
              <w:rPr>
                <w:rFonts w:cs="Linux Libertine"/>
              </w:rPr>
              <w:t xml:space="preserve"> concernant ce volet</w:t>
            </w:r>
            <w:r w:rsidRPr="00922DD5">
              <w:rPr>
                <w:rFonts w:cs="Linux Libertine"/>
              </w:rPr>
              <w:t xml:space="preserve"> : </w:t>
            </w:r>
          </w:p>
          <w:p w14:paraId="441995E8" w14:textId="23770EFD" w:rsidR="000B72F8" w:rsidRPr="00922DD5" w:rsidRDefault="00D71AC8" w:rsidP="00E92059">
            <w:pPr>
              <w:pStyle w:val="Paragraphedeliste"/>
              <w:numPr>
                <w:ilvl w:val="0"/>
                <w:numId w:val="20"/>
              </w:numPr>
              <w:snapToGrid w:val="0"/>
              <w:spacing w:line="240" w:lineRule="auto"/>
              <w:rPr>
                <w:rFonts w:cs="Linux Libertine"/>
                <w:szCs w:val="22"/>
              </w:rPr>
            </w:pPr>
            <w:r w:rsidRPr="00922DD5">
              <w:rPr>
                <w:rFonts w:cs="Linux Libertine"/>
                <w:szCs w:val="22"/>
              </w:rPr>
              <w:t xml:space="preserve">1 </w:t>
            </w:r>
            <w:r w:rsidR="000B72F8" w:rsidRPr="00922DD5">
              <w:rPr>
                <w:rFonts w:cs="Linux Libertine"/>
                <w:szCs w:val="22"/>
              </w:rPr>
              <w:t xml:space="preserve">ouvrage sous presse : </w:t>
            </w:r>
          </w:p>
          <w:p w14:paraId="5B71784A" w14:textId="64EBB560" w:rsidR="00E92059" w:rsidRPr="00922DD5" w:rsidRDefault="00E92059" w:rsidP="00E92059">
            <w:pPr>
              <w:snapToGrid w:val="0"/>
              <w:spacing w:line="240" w:lineRule="auto"/>
              <w:ind w:left="360" w:firstLine="0"/>
              <w:rPr>
                <w:rFonts w:cs="Linux Libertine"/>
              </w:rPr>
            </w:pPr>
            <w:r w:rsidRPr="00922DD5">
              <w:rPr>
                <w:rFonts w:cs="Linux Libertine"/>
                <w:i/>
              </w:rPr>
              <w:t>Tone in Yongning Na: lexical tones and morphotonology</w:t>
            </w:r>
            <w:r w:rsidRPr="00922DD5">
              <w:rPr>
                <w:rFonts w:cs="Linux Libertine"/>
              </w:rPr>
              <w:t>. (Studies in Diversity Linguistics</w:t>
            </w:r>
            <w:r w:rsidR="009107E4">
              <w:rPr>
                <w:rFonts w:cs="Linux Libertine"/>
              </w:rPr>
              <w:t xml:space="preserve"> 13</w:t>
            </w:r>
            <w:r w:rsidRPr="00922DD5">
              <w:rPr>
                <w:rFonts w:cs="Linux Libertine"/>
              </w:rPr>
              <w:t>). Berlin: Language Science Press (2017).</w:t>
            </w:r>
          </w:p>
          <w:p w14:paraId="2C77056A" w14:textId="3C85C073" w:rsidR="008B356F" w:rsidRPr="00922DD5" w:rsidRDefault="004F536B" w:rsidP="008B356F">
            <w:pPr>
              <w:pStyle w:val="Paragraphedeliste"/>
              <w:numPr>
                <w:ilvl w:val="0"/>
                <w:numId w:val="20"/>
              </w:numPr>
              <w:snapToGrid w:val="0"/>
              <w:spacing w:line="240" w:lineRule="auto"/>
              <w:rPr>
                <w:rFonts w:cs="Linux Libertine"/>
                <w:szCs w:val="22"/>
              </w:rPr>
            </w:pPr>
            <w:r w:rsidRPr="00922DD5">
              <w:rPr>
                <w:rFonts w:cs="Linux Libertine"/>
                <w:szCs w:val="22"/>
              </w:rPr>
              <w:t xml:space="preserve">1 article : </w:t>
            </w:r>
          </w:p>
          <w:p w14:paraId="1335288D" w14:textId="2E6BF693" w:rsidR="004F536B" w:rsidRPr="00922DD5" w:rsidRDefault="008B356F" w:rsidP="008B356F">
            <w:pPr>
              <w:snapToGrid w:val="0"/>
              <w:spacing w:line="240" w:lineRule="auto"/>
              <w:ind w:left="360" w:firstLine="0"/>
              <w:rPr>
                <w:rFonts w:cs="Linux Libertine"/>
              </w:rPr>
            </w:pPr>
            <w:r w:rsidRPr="00922DD5">
              <w:rPr>
                <w:rFonts w:cs="Linux Libertine"/>
              </w:rPr>
              <w:t xml:space="preserve">Tonal reassociation and rising tonal contours in Naxi. </w:t>
            </w:r>
            <w:r w:rsidRPr="00922DD5">
              <w:rPr>
                <w:rFonts w:cs="Linux Libertine"/>
                <w:i/>
              </w:rPr>
              <w:t>Linguistics of the Tibeto-Burman Area</w:t>
            </w:r>
            <w:r w:rsidRPr="00922DD5">
              <w:rPr>
                <w:rFonts w:cs="Linux Libertine"/>
              </w:rPr>
              <w:t xml:space="preserve"> 29(1). 61–94 (2006).</w:t>
            </w:r>
          </w:p>
        </w:tc>
      </w:tr>
    </w:tbl>
    <w:p w14:paraId="61CDAD43" w14:textId="77777777" w:rsidR="000B72F8" w:rsidRPr="00922DD5" w:rsidRDefault="000B72F8" w:rsidP="000B72F8"/>
    <w:p w14:paraId="37DDE034" w14:textId="551875A0" w:rsidR="0094475C" w:rsidRPr="00922DD5" w:rsidRDefault="00051B1D" w:rsidP="0094475C">
      <w:pPr>
        <w:rPr>
          <w:rFonts w:eastAsiaTheme="majorEastAsia" w:cs="Linux Libertine"/>
          <w:noProof/>
        </w:rPr>
      </w:pPr>
      <w:r w:rsidRPr="00922DD5">
        <w:rPr>
          <w:rFonts w:eastAsiaTheme="majorEastAsia" w:cs="Linux Libertine"/>
          <w:noProof/>
        </w:rPr>
        <w:t xml:space="preserve">Entre 2006 et 2016, les enquêtes linguistiques ont tenu une place centrale dans mon travail. </w:t>
      </w:r>
      <w:r w:rsidR="009E2421" w:rsidRPr="00922DD5">
        <w:rPr>
          <w:rFonts w:eastAsiaTheme="majorEastAsia" w:cs="Linux Libertine"/>
          <w:noProof/>
        </w:rPr>
        <w:t>Depuis que j’avais appris l’existence de la linguistique de terrain (en 1994), j’avais le souhait de me consacrer à l’étude d’une langue jusque-là inconnue ou peu décrite</w:t>
      </w:r>
      <w:r w:rsidR="007A4A86" w:rsidRPr="00922DD5">
        <w:rPr>
          <w:rFonts w:eastAsiaTheme="majorEastAsia" w:cs="Linux Libertine"/>
          <w:noProof/>
        </w:rPr>
        <w:t xml:space="preserve">. </w:t>
      </w:r>
      <w:r w:rsidR="0094475C" w:rsidRPr="00922DD5">
        <w:rPr>
          <w:rFonts w:eastAsiaTheme="majorEastAsia" w:cs="Linux Libertine"/>
          <w:noProof/>
        </w:rPr>
        <w:t>Au cours de mes années de thèse (2002-2005), j’avais connu une certaine expérience des enquêtes linguistiques sur le terrain : en 2002 puis 2004, je m’étais rendu dans le Yunnan (Chine) pour y recueillir des données de langue naxi</w:t>
      </w:r>
      <w:r w:rsidR="003D1C41" w:rsidRPr="00922DD5">
        <w:rPr>
          <w:rFonts w:eastAsiaTheme="majorEastAsia" w:cs="Linux Libertine"/>
          <w:noProof/>
        </w:rPr>
        <w:t xml:space="preserve"> (une langue sino-tibétaine)</w:t>
      </w:r>
      <w:r w:rsidR="0094475C" w:rsidRPr="00922DD5">
        <w:rPr>
          <w:rFonts w:eastAsiaTheme="majorEastAsia" w:cs="Linux Libertine"/>
          <w:noProof/>
        </w:rPr>
        <w:t xml:space="preserve">. Mais </w:t>
      </w:r>
      <w:r w:rsidR="00F92DCF" w:rsidRPr="00922DD5">
        <w:rPr>
          <w:rFonts w:eastAsiaTheme="majorEastAsia" w:cs="Linux Libertine"/>
          <w:noProof/>
        </w:rPr>
        <w:t xml:space="preserve">j’étais </w:t>
      </w:r>
      <w:r w:rsidR="007A4A86" w:rsidRPr="00922DD5">
        <w:rPr>
          <w:rFonts w:eastAsiaTheme="majorEastAsia" w:cs="Linux Libertine"/>
          <w:noProof/>
        </w:rPr>
        <w:t xml:space="preserve">alors </w:t>
      </w:r>
      <w:r w:rsidR="00F92DCF" w:rsidRPr="00922DD5">
        <w:rPr>
          <w:rFonts w:eastAsiaTheme="majorEastAsia" w:cs="Linux Libertine"/>
          <w:noProof/>
        </w:rPr>
        <w:t>absorbé par le projet de m</w:t>
      </w:r>
      <w:r w:rsidR="0094475C" w:rsidRPr="00922DD5">
        <w:rPr>
          <w:rFonts w:eastAsiaTheme="majorEastAsia" w:cs="Linux Libertine"/>
          <w:noProof/>
        </w:rPr>
        <w:t xml:space="preserve">ener à terme dans le temps imparti (trois années) une thèse qui combinait phonétique expérimentale et typologie linguistique, tout en </w:t>
      </w:r>
      <w:r w:rsidR="007A4A86" w:rsidRPr="00922DD5">
        <w:rPr>
          <w:rFonts w:eastAsiaTheme="majorEastAsia" w:cs="Linux Libertine"/>
          <w:noProof/>
        </w:rPr>
        <w:t>satisfaisant aux</w:t>
      </w:r>
      <w:r w:rsidR="0094475C" w:rsidRPr="00922DD5">
        <w:rPr>
          <w:rFonts w:eastAsiaTheme="majorEastAsia" w:cs="Linux Libertine"/>
          <w:noProof/>
        </w:rPr>
        <w:t xml:space="preserve"> diverses obligations d’enseignement et de formation à la recherche</w:t>
      </w:r>
      <w:r w:rsidR="003D1C41" w:rsidRPr="00922DD5">
        <w:rPr>
          <w:rFonts w:eastAsiaTheme="majorEastAsia" w:cs="Linux Libertine"/>
          <w:noProof/>
        </w:rPr>
        <w:t xml:space="preserve"> des « doctorants-moniteurs »</w:t>
      </w:r>
      <w:r w:rsidR="00F92DCF" w:rsidRPr="00922DD5">
        <w:rPr>
          <w:rFonts w:eastAsiaTheme="majorEastAsia" w:cs="Linux Libertine"/>
          <w:noProof/>
        </w:rPr>
        <w:t xml:space="preserve">. Cette charge de travail </w:t>
      </w:r>
      <w:r w:rsidR="00F54048" w:rsidRPr="00922DD5">
        <w:rPr>
          <w:rFonts w:eastAsiaTheme="majorEastAsia" w:cs="Linux Libertine"/>
          <w:noProof/>
        </w:rPr>
        <w:t>ne s’est pas avéré</w:t>
      </w:r>
      <w:r w:rsidR="00F92DCF" w:rsidRPr="00922DD5">
        <w:rPr>
          <w:rFonts w:eastAsiaTheme="majorEastAsia" w:cs="Linux Libertine"/>
          <w:noProof/>
        </w:rPr>
        <w:t>e</w:t>
      </w:r>
      <w:r w:rsidR="00F54048" w:rsidRPr="00922DD5">
        <w:rPr>
          <w:rFonts w:eastAsiaTheme="majorEastAsia" w:cs="Linux Libertine"/>
          <w:noProof/>
        </w:rPr>
        <w:t xml:space="preserve"> compatible avec l</w:t>
      </w:r>
      <w:r w:rsidRPr="00922DD5">
        <w:rPr>
          <w:rFonts w:eastAsiaTheme="majorEastAsia" w:cs="Linux Libertine"/>
          <w:noProof/>
        </w:rPr>
        <w:t>es</w:t>
      </w:r>
      <w:r w:rsidR="00F54048" w:rsidRPr="00922DD5">
        <w:rPr>
          <w:rFonts w:eastAsiaTheme="majorEastAsia" w:cs="Linux Libertine"/>
          <w:noProof/>
        </w:rPr>
        <w:t xml:space="preserve"> tâche</w:t>
      </w:r>
      <w:r w:rsidRPr="00922DD5">
        <w:rPr>
          <w:rFonts w:eastAsiaTheme="majorEastAsia" w:cs="Linux Libertine"/>
          <w:noProof/>
        </w:rPr>
        <w:t>s</w:t>
      </w:r>
      <w:r w:rsidR="00F54048" w:rsidRPr="00922DD5">
        <w:rPr>
          <w:rFonts w:eastAsiaTheme="majorEastAsia" w:cs="Linux Libertine"/>
          <w:noProof/>
        </w:rPr>
        <w:t xml:space="preserve"> de patience </w:t>
      </w:r>
      <w:r w:rsidRPr="00922DD5">
        <w:rPr>
          <w:rFonts w:eastAsiaTheme="majorEastAsia" w:cs="Linux Libertine"/>
          <w:noProof/>
        </w:rPr>
        <w:t>par lesquelles s’acquiert la connaissance approfondie d’une langue, et s’élabore une description linguistique digne de ce nom</w:t>
      </w:r>
      <w:r w:rsidR="005A6E77" w:rsidRPr="00922DD5">
        <w:rPr>
          <w:rFonts w:eastAsiaTheme="majorEastAsia" w:cs="Linux Libertine"/>
          <w:noProof/>
        </w:rPr>
        <w:t>. M</w:t>
      </w:r>
      <w:r w:rsidR="00F54048" w:rsidRPr="00922DD5">
        <w:rPr>
          <w:rFonts w:eastAsiaTheme="majorEastAsia" w:cs="Linux Libertine"/>
          <w:noProof/>
        </w:rPr>
        <w:t>ettre au propre les récits transcrits sur le terrain</w:t>
      </w:r>
      <w:r w:rsidR="005A6E77" w:rsidRPr="00922DD5">
        <w:rPr>
          <w:rFonts w:eastAsiaTheme="majorEastAsia" w:cs="Linux Libertine"/>
          <w:noProof/>
        </w:rPr>
        <w:t>,</w:t>
      </w:r>
      <w:r w:rsidR="00F54048" w:rsidRPr="00922DD5">
        <w:rPr>
          <w:rFonts w:eastAsiaTheme="majorEastAsia" w:cs="Linux Libertine"/>
          <w:noProof/>
        </w:rPr>
        <w:t xml:space="preserve"> </w:t>
      </w:r>
      <w:r w:rsidRPr="00922DD5">
        <w:rPr>
          <w:rFonts w:eastAsiaTheme="majorEastAsia" w:cs="Linux Libertine"/>
          <w:noProof/>
        </w:rPr>
        <w:t>toiletter et enrichir</w:t>
      </w:r>
      <w:r w:rsidR="00F54048" w:rsidRPr="00922DD5">
        <w:rPr>
          <w:rFonts w:eastAsiaTheme="majorEastAsia" w:cs="Linux Libertine"/>
          <w:noProof/>
        </w:rPr>
        <w:t xml:space="preserve"> une liste de mots </w:t>
      </w:r>
      <w:r w:rsidRPr="00922DD5">
        <w:rPr>
          <w:rFonts w:eastAsiaTheme="majorEastAsia" w:cs="Linux Libertine"/>
          <w:noProof/>
        </w:rPr>
        <w:t>pour qu’elle devienne un</w:t>
      </w:r>
      <w:r w:rsidR="00F54048" w:rsidRPr="00922DD5">
        <w:rPr>
          <w:rFonts w:eastAsiaTheme="majorEastAsia" w:cs="Linux Libertine"/>
          <w:noProof/>
        </w:rPr>
        <w:t xml:space="preserve"> lexique puis </w:t>
      </w:r>
      <w:r w:rsidRPr="00922DD5">
        <w:rPr>
          <w:rFonts w:eastAsiaTheme="majorEastAsia" w:cs="Linux Libertine"/>
          <w:noProof/>
        </w:rPr>
        <w:t>un</w:t>
      </w:r>
      <w:r w:rsidR="00F54048" w:rsidRPr="00922DD5">
        <w:rPr>
          <w:rFonts w:eastAsiaTheme="majorEastAsia" w:cs="Linux Libertine"/>
          <w:noProof/>
        </w:rPr>
        <w:t xml:space="preserve"> dictionnaire</w:t>
      </w:r>
      <w:r w:rsidR="005A6E77" w:rsidRPr="00922DD5">
        <w:rPr>
          <w:rFonts w:eastAsiaTheme="majorEastAsia" w:cs="Linux Libertine"/>
          <w:noProof/>
        </w:rPr>
        <w:t>,</w:t>
      </w:r>
      <w:r w:rsidRPr="00922DD5">
        <w:rPr>
          <w:rFonts w:eastAsiaTheme="majorEastAsia" w:cs="Linux Libertine"/>
          <w:noProof/>
        </w:rPr>
        <w:t xml:space="preserve"> et décrire les mécanismes rencontrés dans la langue-cible</w:t>
      </w:r>
      <w:r w:rsidR="005A6E77" w:rsidRPr="00922DD5">
        <w:rPr>
          <w:rFonts w:eastAsiaTheme="majorEastAsia" w:cs="Linux Libertine"/>
          <w:noProof/>
        </w:rPr>
        <w:t xml:space="preserve"> : il s’agit là d’un travail qui nécessite une </w:t>
      </w:r>
      <w:r w:rsidR="00FF450D" w:rsidRPr="00922DD5">
        <w:rPr>
          <w:rFonts w:eastAsiaTheme="majorEastAsia" w:cs="Linux Libertine"/>
          <w:noProof/>
        </w:rPr>
        <w:t>bonne maîtrise de la langue concernée</w:t>
      </w:r>
      <w:r w:rsidR="005A6E77" w:rsidRPr="00922DD5">
        <w:rPr>
          <w:rFonts w:eastAsiaTheme="majorEastAsia" w:cs="Linux Libertine"/>
          <w:noProof/>
        </w:rPr>
        <w:t>.</w:t>
      </w:r>
    </w:p>
    <w:p w14:paraId="55EEF751" w14:textId="77777777" w:rsidR="0081113F" w:rsidRDefault="00FE0256" w:rsidP="0094475C">
      <w:pPr>
        <w:rPr>
          <w:rFonts w:eastAsiaTheme="majorEastAsia" w:cs="Linux Libertine"/>
          <w:noProof/>
        </w:rPr>
      </w:pPr>
      <w:r w:rsidRPr="00922DD5">
        <w:rPr>
          <w:rFonts w:eastAsiaTheme="majorEastAsia" w:cs="Linux Libertine"/>
          <w:noProof/>
        </w:rPr>
        <w:t>Mon entrée au CNRS a constitué un tournant dans mon travail : elle</w:t>
      </w:r>
      <w:r w:rsidR="00051B1D" w:rsidRPr="00922DD5">
        <w:rPr>
          <w:rFonts w:eastAsiaTheme="majorEastAsia" w:cs="Linux Libertine"/>
          <w:noProof/>
        </w:rPr>
        <w:t xml:space="preserve"> m’a permis de me concentrer sur la recherche</w:t>
      </w:r>
      <w:r w:rsidR="00FF450D" w:rsidRPr="00922DD5">
        <w:rPr>
          <w:rFonts w:eastAsiaTheme="majorEastAsia" w:cs="Linux Libertine"/>
          <w:noProof/>
        </w:rPr>
        <w:t>, et de réaliser l’étude approfondie d’une langue sur la base de données collectées de première main</w:t>
      </w:r>
      <w:r w:rsidRPr="00922DD5">
        <w:rPr>
          <w:rFonts w:eastAsiaTheme="majorEastAsia" w:cs="Linux Libertine"/>
          <w:noProof/>
        </w:rPr>
        <w:t xml:space="preserve">. </w:t>
      </w:r>
      <w:r w:rsidR="002F0B11" w:rsidRPr="00922DD5">
        <w:rPr>
          <w:rFonts w:eastAsiaTheme="majorEastAsia" w:cs="Linux Libertine"/>
          <w:noProof/>
        </w:rPr>
        <w:t xml:space="preserve">Les enquêtes de terrain confrontent le chercheur aux questions les plus variées : phonologie, morphosyntaxe et sémantique, dialectologie et sociolinguistique... Cela coïncide avec mon objectif d’une compréhension des phénomènes linguistiques en système et en contexte. </w:t>
      </w:r>
    </w:p>
    <w:p w14:paraId="10409FCC" w14:textId="77777777" w:rsidR="00A51785" w:rsidRPr="00922DD5" w:rsidRDefault="00A51785" w:rsidP="0094475C">
      <w:pPr>
        <w:rPr>
          <w:rFonts w:eastAsiaTheme="majorEastAsia" w:cs="Linux Libertine"/>
          <w:noProof/>
        </w:rPr>
      </w:pPr>
    </w:p>
    <w:p w14:paraId="58464845" w14:textId="77777777" w:rsidR="0081113F" w:rsidRPr="00922DD5" w:rsidRDefault="0081113F" w:rsidP="0081113F">
      <w:pPr>
        <w:pStyle w:val="Titre3"/>
        <w:numPr>
          <w:ilvl w:val="2"/>
          <w:numId w:val="8"/>
        </w:numPr>
        <w:rPr>
          <w:rFonts w:eastAsiaTheme="majorEastAsia" w:cs="Linux Libertine"/>
          <w:noProof/>
        </w:rPr>
      </w:pPr>
      <w:bookmarkStart w:id="7" w:name="_Toc473060189"/>
      <w:bookmarkStart w:id="8" w:name="_Toc473060225"/>
      <w:r w:rsidRPr="00922DD5">
        <w:rPr>
          <w:rFonts w:eastAsiaTheme="majorEastAsia" w:cs="Linux Libertine"/>
          <w:noProof/>
        </w:rPr>
        <w:lastRenderedPageBreak/>
        <w:t>Etude de la langue na de Yongning</w:t>
      </w:r>
      <w:bookmarkEnd w:id="7"/>
      <w:bookmarkEnd w:id="8"/>
    </w:p>
    <w:p w14:paraId="7869C05A" w14:textId="7EBE41AB" w:rsidR="000B15E2" w:rsidRPr="00922DD5" w:rsidRDefault="00F54048" w:rsidP="008D5388">
      <w:pPr>
        <w:rPr>
          <w:rFonts w:eastAsiaTheme="majorEastAsia" w:cs="Linux Libertine"/>
          <w:noProof/>
        </w:rPr>
      </w:pPr>
      <w:r w:rsidRPr="00922DD5">
        <w:rPr>
          <w:rFonts w:eastAsiaTheme="majorEastAsia" w:cs="Linux Libertine"/>
          <w:noProof/>
        </w:rPr>
        <w:t xml:space="preserve">Après </w:t>
      </w:r>
      <w:r w:rsidR="007A4A86" w:rsidRPr="00922DD5">
        <w:rPr>
          <w:rFonts w:eastAsiaTheme="majorEastAsia" w:cs="Linux Libertine"/>
          <w:noProof/>
        </w:rPr>
        <w:t>de</w:t>
      </w:r>
      <w:r w:rsidR="008B7922" w:rsidRPr="00922DD5">
        <w:rPr>
          <w:rFonts w:eastAsiaTheme="majorEastAsia" w:cs="Linux Libertine"/>
          <w:noProof/>
        </w:rPr>
        <w:t xml:space="preserve"> </w:t>
      </w:r>
      <w:r w:rsidR="007A4A86" w:rsidRPr="00922DD5">
        <w:rPr>
          <w:rFonts w:eastAsiaTheme="majorEastAsia" w:cs="Linux Libertine"/>
          <w:noProof/>
        </w:rPr>
        <w:t xml:space="preserve">courtes enquêtes aux </w:t>
      </w:r>
      <w:r w:rsidR="008B7922" w:rsidRPr="00922DD5">
        <w:rPr>
          <w:rFonts w:eastAsiaTheme="majorEastAsia" w:cs="Linux Libertine"/>
          <w:noProof/>
        </w:rPr>
        <w:t>villages naxi de Wenhua</w:t>
      </w:r>
      <w:r w:rsidRPr="00922DD5">
        <w:rPr>
          <w:rFonts w:eastAsiaTheme="majorEastAsia" w:cs="Linux Libertine"/>
          <w:noProof/>
        </w:rPr>
        <w:t xml:space="preserve"> (</w:t>
      </w:r>
      <w:r w:rsidR="00F92DCF" w:rsidRPr="00922DD5">
        <w:rPr>
          <w:rFonts w:eastAsiaTheme="majorEastAsia" w:cs="Linux Libertine"/>
          <w:noProof/>
        </w:rPr>
        <w:t xml:space="preserve">visité en </w:t>
      </w:r>
      <w:r w:rsidRPr="00922DD5">
        <w:rPr>
          <w:rFonts w:eastAsiaTheme="majorEastAsia" w:cs="Linux Libertine"/>
          <w:noProof/>
        </w:rPr>
        <w:t xml:space="preserve">2002), </w:t>
      </w:r>
      <w:r w:rsidR="008B7922" w:rsidRPr="00922DD5">
        <w:rPr>
          <w:rFonts w:eastAsiaTheme="majorEastAsia" w:cs="Linux Libertine"/>
          <w:noProof/>
        </w:rPr>
        <w:t xml:space="preserve">Guifeng et </w:t>
      </w:r>
      <w:r w:rsidRPr="00922DD5">
        <w:rPr>
          <w:rFonts w:eastAsiaTheme="majorEastAsia" w:cs="Linux Libertine"/>
          <w:noProof/>
        </w:rPr>
        <w:t xml:space="preserve">Fengke </w:t>
      </w:r>
      <w:r w:rsidR="008B7922" w:rsidRPr="00922DD5">
        <w:rPr>
          <w:rFonts w:eastAsiaTheme="majorEastAsia" w:cs="Linux Libertine"/>
          <w:noProof/>
        </w:rPr>
        <w:t>(</w:t>
      </w:r>
      <w:r w:rsidR="00F92DCF" w:rsidRPr="00922DD5">
        <w:rPr>
          <w:rFonts w:eastAsiaTheme="majorEastAsia" w:cs="Linux Libertine"/>
          <w:noProof/>
        </w:rPr>
        <w:t xml:space="preserve">visités en </w:t>
      </w:r>
      <w:r w:rsidR="008B7922" w:rsidRPr="00922DD5">
        <w:rPr>
          <w:rFonts w:eastAsiaTheme="majorEastAsia" w:cs="Linux Libertine"/>
          <w:noProof/>
        </w:rPr>
        <w:t xml:space="preserve">2004), je me suis rendu en 2006 </w:t>
      </w:r>
      <w:r w:rsidR="00051B1D" w:rsidRPr="00922DD5">
        <w:rPr>
          <w:rFonts w:eastAsiaTheme="majorEastAsia" w:cs="Linux Libertine"/>
          <w:noProof/>
        </w:rPr>
        <w:t>au village de</w:t>
      </w:r>
      <w:r w:rsidR="008B7922" w:rsidRPr="00922DD5">
        <w:rPr>
          <w:rFonts w:eastAsiaTheme="majorEastAsia" w:cs="Linux Libertine"/>
          <w:noProof/>
        </w:rPr>
        <w:t xml:space="preserve"> Yongning, lieu plus excentré</w:t>
      </w:r>
      <w:r w:rsidR="003D1C41" w:rsidRPr="00922DD5">
        <w:rPr>
          <w:rFonts w:eastAsiaTheme="majorEastAsia" w:cs="Linux Libertine"/>
          <w:noProof/>
        </w:rPr>
        <w:t xml:space="preserve"> que la tradition linguistique chinoise inclut à l’intérieur du domaine de la langue « naxi » au sens large </w:t>
      </w:r>
      <w:r w:rsidR="003D1C41" w:rsidRPr="00922DD5">
        <w:rPr>
          <w:rFonts w:eastAsiaTheme="majorEastAsia" w:cs="Linux Libertine"/>
          <w:noProof/>
        </w:rPr>
        <w:fldChar w:fldCharType="begin"/>
      </w:r>
      <w:r w:rsidR="003D1C41" w:rsidRPr="00922DD5">
        <w:rPr>
          <w:rFonts w:eastAsiaTheme="majorEastAsia" w:cs="Linux Libertine"/>
          <w:noProof/>
        </w:rPr>
        <w:instrText xml:space="preserve"> ADDIN ZOTERO_ITEM CSL_CITATION {"citationID":"VL9cQfEo","properties":{"formattedCitation":"{\\rtf (H\\uc0\\u233{} &amp; Ji\\uc0\\u257{}ng 1985)}","plainCitation":"(Hé &amp; Jiāng 1985)"},"citationItems":[{"id":2785,"uris":["http://zotero.org/groups/395957/items/E5F67VSX"],"uri":["http://zotero.org/groups/395957/items/E5F67VSX"],"itemData":{"id":2785,"type":"book","title":"Nàxīy</w:instrText>
      </w:r>
      <w:r w:rsidR="003D1C41" w:rsidRPr="00922DD5">
        <w:rPr>
          <w:rFonts w:ascii="Cambria" w:eastAsiaTheme="majorEastAsia" w:hAnsi="Cambria" w:cs="Cambria"/>
          <w:noProof/>
        </w:rPr>
        <w:instrText>ǔ</w:instrText>
      </w:r>
      <w:r w:rsidR="003D1C41" w:rsidRPr="00922DD5">
        <w:rPr>
          <w:rFonts w:eastAsiaTheme="majorEastAsia" w:cs="Linux Libertine"/>
          <w:noProof/>
        </w:rPr>
        <w:instrText xml:space="preserve"> ji</w:instrText>
      </w:r>
      <w:r w:rsidR="003D1C41" w:rsidRPr="00922DD5">
        <w:rPr>
          <w:rFonts w:ascii="Cambria" w:eastAsiaTheme="majorEastAsia" w:hAnsi="Cambria" w:cs="Cambria"/>
          <w:noProof/>
        </w:rPr>
        <w:instrText>ǎ</w:instrText>
      </w:r>
      <w:r w:rsidR="003D1C41" w:rsidRPr="00922DD5">
        <w:rPr>
          <w:rFonts w:eastAsiaTheme="majorEastAsia" w:cs="Linux Libertine"/>
          <w:noProof/>
        </w:rPr>
        <w:instrText>nzh</w:instrText>
      </w:r>
      <w:r w:rsidR="003D1C41" w:rsidRPr="00922DD5">
        <w:rPr>
          <w:rFonts w:eastAsiaTheme="majorEastAsia" w:cs="Constantia"/>
          <w:noProof/>
        </w:rPr>
        <w:instrText>ì</w:instrText>
      </w:r>
      <w:r w:rsidR="003D1C41" w:rsidRPr="00922DD5">
        <w:rPr>
          <w:rFonts w:eastAsiaTheme="majorEastAsia" w:cs="Linux Libertine"/>
          <w:noProof/>
        </w:rPr>
        <w:instrText xml:space="preserve"> </w:instrText>
      </w:r>
      <w:r w:rsidR="003D1C41" w:rsidRPr="00922DD5">
        <w:rPr>
          <w:rFonts w:eastAsiaTheme="majorEastAsia" w:cs="Linux Libertine"/>
          <w:noProof/>
        </w:rPr>
        <w:instrText>纳西语简志</w:instrText>
      </w:r>
      <w:r w:rsidR="003D1C41" w:rsidRPr="00922DD5">
        <w:rPr>
          <w:rFonts w:eastAsiaTheme="majorEastAsia" w:cs="Linux Libertine"/>
          <w:noProof/>
        </w:rPr>
        <w:instrText xml:space="preserve"> (A brief description of the Naxi language)","publisher":"The Ethnic Publishing House </w:instrText>
      </w:r>
      <w:r w:rsidR="003D1C41" w:rsidRPr="00922DD5">
        <w:rPr>
          <w:rFonts w:eastAsiaTheme="majorEastAsia" w:cs="Linux Libertine"/>
          <w:noProof/>
        </w:rPr>
        <w:instrText>民族出版社</w:instrText>
      </w:r>
      <w:r w:rsidR="003D1C41" w:rsidRPr="00922DD5">
        <w:rPr>
          <w:rFonts w:eastAsiaTheme="majorEastAsia" w:cs="Linux Libertine"/>
          <w:noProof/>
        </w:rPr>
        <w:instrText xml:space="preserve">","publisher-place":"Beijing </w:instrText>
      </w:r>
      <w:r w:rsidR="003D1C41" w:rsidRPr="00922DD5">
        <w:rPr>
          <w:rFonts w:eastAsiaTheme="majorEastAsia" w:cs="Linux Libertine"/>
          <w:noProof/>
        </w:rPr>
        <w:instrText>北京</w:instrText>
      </w:r>
      <w:r w:rsidR="003D1C41" w:rsidRPr="00922DD5">
        <w:rPr>
          <w:rFonts w:eastAsiaTheme="majorEastAsia" w:cs="Linux Libertine"/>
          <w:noProof/>
        </w:rPr>
        <w:instrText xml:space="preserve">","event-place":"Beijing </w:instrText>
      </w:r>
      <w:r w:rsidR="003D1C41" w:rsidRPr="00922DD5">
        <w:rPr>
          <w:rFonts w:eastAsiaTheme="majorEastAsia" w:cs="Linux Libertine"/>
          <w:noProof/>
        </w:rPr>
        <w:instrText>北京</w:instrText>
      </w:r>
      <w:r w:rsidR="003D1C41" w:rsidRPr="00922DD5">
        <w:rPr>
          <w:rFonts w:eastAsiaTheme="majorEastAsia" w:cs="Linux Libertine"/>
          <w:noProof/>
        </w:rPr>
        <w:instrText xml:space="preserve">","author":[{"family":"Hé","given":"Jírén </w:instrText>
      </w:r>
      <w:r w:rsidR="003D1C41" w:rsidRPr="00922DD5">
        <w:rPr>
          <w:rFonts w:eastAsiaTheme="majorEastAsia" w:cs="Linux Libertine"/>
          <w:noProof/>
        </w:rPr>
        <w:instrText>和即仁</w:instrText>
      </w:r>
      <w:r w:rsidR="003D1C41" w:rsidRPr="00922DD5">
        <w:rPr>
          <w:rFonts w:eastAsiaTheme="majorEastAsia" w:cs="Linux Libertine"/>
          <w:noProof/>
        </w:rPr>
        <w:instrText xml:space="preserve">"},{"family":"Jiāng","given":"Zhúyí </w:instrText>
      </w:r>
      <w:r w:rsidR="003D1C41" w:rsidRPr="00922DD5">
        <w:rPr>
          <w:rFonts w:eastAsiaTheme="majorEastAsia" w:cs="Linux Libertine"/>
          <w:noProof/>
        </w:rPr>
        <w:instrText>姜竹仪</w:instrText>
      </w:r>
      <w:r w:rsidR="003D1C41" w:rsidRPr="00922DD5">
        <w:rPr>
          <w:rFonts w:eastAsiaTheme="majorEastAsia" w:cs="Linux Libertine"/>
          <w:noProof/>
        </w:rPr>
        <w:instrText xml:space="preserve">"}],"issued":{"date-parts":[["1985"]]}}}],"schema":"https://github.com/citation-style-language/schema/raw/master/csl-citation.json"} </w:instrText>
      </w:r>
      <w:r w:rsidR="003D1C41" w:rsidRPr="00922DD5">
        <w:rPr>
          <w:rFonts w:eastAsiaTheme="majorEastAsia" w:cs="Linux Libertine"/>
          <w:noProof/>
        </w:rPr>
        <w:fldChar w:fldCharType="separate"/>
      </w:r>
      <w:r w:rsidR="003D1C41" w:rsidRPr="00922DD5">
        <w:rPr>
          <w:rFonts w:cs="Linux Libertine"/>
        </w:rPr>
        <w:t>(Hé &amp; Jiāng 1985)</w:t>
      </w:r>
      <w:r w:rsidR="003D1C41" w:rsidRPr="00922DD5">
        <w:rPr>
          <w:rFonts w:eastAsiaTheme="majorEastAsia" w:cs="Linux Libertine"/>
          <w:noProof/>
        </w:rPr>
        <w:fldChar w:fldCharType="end"/>
      </w:r>
      <w:r w:rsidR="00051B1D" w:rsidRPr="00922DD5">
        <w:rPr>
          <w:rFonts w:eastAsiaTheme="majorEastAsia" w:cs="Linux Libertine"/>
          <w:noProof/>
        </w:rPr>
        <w:t>. L’idée était d’o</w:t>
      </w:r>
      <w:r w:rsidR="00FF450D" w:rsidRPr="00922DD5">
        <w:rPr>
          <w:rFonts w:eastAsiaTheme="majorEastAsia" w:cs="Linux Libertine"/>
          <w:noProof/>
        </w:rPr>
        <w:t>btenir une meilleure</w:t>
      </w:r>
      <w:r w:rsidR="00051B1D" w:rsidRPr="00922DD5">
        <w:rPr>
          <w:rFonts w:eastAsiaTheme="majorEastAsia" w:cs="Linux Libertine"/>
          <w:noProof/>
        </w:rPr>
        <w:t xml:space="preserve"> vue d’ensemble de la diversité dialectale du naxi et des langues qui sont ses plus proches parentes, en élargissant l’enquête à des dialectes qui n’ont pas été en contact régulier avec la langue naxi de la ville de Lijiang</w:t>
      </w:r>
      <w:r w:rsidR="003D1C41" w:rsidRPr="00922DD5">
        <w:rPr>
          <w:rFonts w:eastAsiaTheme="majorEastAsia" w:cs="Linux Libertine"/>
          <w:noProof/>
        </w:rPr>
        <w:t>, centre administratif et politique d</w:t>
      </w:r>
      <w:r w:rsidR="00125AF5" w:rsidRPr="00922DD5">
        <w:rPr>
          <w:rFonts w:eastAsiaTheme="majorEastAsia" w:cs="Linux Libertine"/>
          <w:noProof/>
        </w:rPr>
        <w:t>e la région</w:t>
      </w:r>
      <w:r w:rsidR="003D1C41" w:rsidRPr="00922DD5">
        <w:rPr>
          <w:rFonts w:eastAsiaTheme="majorEastAsia" w:cs="Linux Libertine"/>
          <w:noProof/>
        </w:rPr>
        <w:t xml:space="preserve"> naxi depuis au moins sept siècles</w:t>
      </w:r>
      <w:r w:rsidR="00051B1D" w:rsidRPr="00922DD5">
        <w:rPr>
          <w:rFonts w:eastAsiaTheme="majorEastAsia" w:cs="Linux Libertine"/>
          <w:noProof/>
        </w:rPr>
        <w:t>. Comme le montre la carte</w:t>
      </w:r>
      <w:r w:rsidR="00E27A32" w:rsidRPr="00922DD5">
        <w:rPr>
          <w:rFonts w:eastAsiaTheme="majorEastAsia" w:cs="Linux Libertine"/>
          <w:noProof/>
        </w:rPr>
        <w:t xml:space="preserve"> </w:t>
      </w:r>
      <w:r w:rsidR="005C41A2" w:rsidRPr="00922DD5">
        <w:rPr>
          <w:rFonts w:eastAsiaTheme="majorEastAsia" w:cs="Linux Libertine"/>
          <w:noProof/>
        </w:rPr>
        <w:t>ci-dessous</w:t>
      </w:r>
      <w:r w:rsidR="00051B1D" w:rsidRPr="00922DD5">
        <w:rPr>
          <w:rFonts w:eastAsiaTheme="majorEastAsia" w:cs="Linux Libertine"/>
          <w:noProof/>
        </w:rPr>
        <w:t xml:space="preserve">, la plaine de Yongning est située en haute altitude (au-dessus de 2 600 mètres ; la localité d’enquête est </w:t>
      </w:r>
      <w:r w:rsidR="00196D6D" w:rsidRPr="00922DD5">
        <w:rPr>
          <w:rFonts w:eastAsiaTheme="majorEastAsia" w:cs="Linux Libertine"/>
          <w:noProof/>
        </w:rPr>
        <w:t>située à une altitude de</w:t>
      </w:r>
      <w:r w:rsidR="00051B1D" w:rsidRPr="00922DD5">
        <w:rPr>
          <w:rFonts w:eastAsiaTheme="majorEastAsia" w:cs="Linux Libertine"/>
          <w:noProof/>
        </w:rPr>
        <w:t xml:space="preserve"> 3 000 mètres), et est particulièrement enclavée.</w:t>
      </w:r>
      <w:r w:rsidR="008B7922" w:rsidRPr="00922DD5">
        <w:rPr>
          <w:rFonts w:eastAsiaTheme="majorEastAsia" w:cs="Linux Libertine"/>
          <w:noProof/>
        </w:rPr>
        <w:t xml:space="preserve"> </w:t>
      </w:r>
    </w:p>
    <w:p w14:paraId="01254BF3" w14:textId="77777777" w:rsidR="005C41A2" w:rsidRPr="00922DD5" w:rsidRDefault="005C41A2" w:rsidP="005C41A2">
      <w:pPr>
        <w:jc w:val="center"/>
        <w:rPr>
          <w:rFonts w:eastAsiaTheme="majorEastAsia" w:cs="Linux Libertine"/>
          <w:noProof/>
        </w:rPr>
      </w:pPr>
      <w:r w:rsidRPr="00922DD5">
        <w:rPr>
          <w:rFonts w:eastAsiaTheme="majorEastAsia" w:cs="Linux Libertine"/>
          <w:noProof/>
          <w:lang w:val="en-GB" w:eastAsia="zh-CN"/>
        </w:rPr>
        <w:drawing>
          <wp:inline distT="0" distB="0" distL="0" distR="0" wp14:anchorId="299A2DED" wp14:editId="1AE0AC69">
            <wp:extent cx="3379608" cy="461105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_Graysc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1379" cy="4613469"/>
                    </a:xfrm>
                    <a:prstGeom prst="rect">
                      <a:avLst/>
                    </a:prstGeom>
                  </pic:spPr>
                </pic:pic>
              </a:graphicData>
            </a:graphic>
          </wp:inline>
        </w:drawing>
      </w:r>
    </w:p>
    <w:p w14:paraId="0EDF5A5C" w14:textId="77777777" w:rsidR="005C41A2" w:rsidRPr="00922DD5" w:rsidRDefault="005C41A2" w:rsidP="005C41A2">
      <w:pPr>
        <w:jc w:val="center"/>
        <w:rPr>
          <w:rFonts w:eastAsiaTheme="majorEastAsia" w:cs="Linux Libertine"/>
          <w:i/>
          <w:noProof/>
        </w:rPr>
      </w:pPr>
      <w:r w:rsidRPr="00922DD5">
        <w:rPr>
          <w:rFonts w:eastAsiaTheme="majorEastAsia" w:cs="Linux Libertine"/>
          <w:i/>
          <w:noProof/>
        </w:rPr>
        <w:t>Carte de Yongning, réalisée pour la monographie à paraître en 2017.</w:t>
      </w:r>
    </w:p>
    <w:p w14:paraId="1B4F56F6" w14:textId="35763A1A" w:rsidR="00051B1D" w:rsidRPr="00922DD5" w:rsidRDefault="006166C4" w:rsidP="008D5388">
      <w:pPr>
        <w:rPr>
          <w:rFonts w:eastAsiaTheme="majorEastAsia" w:cs="Linux Libertine"/>
          <w:noProof/>
        </w:rPr>
      </w:pPr>
      <w:r w:rsidRPr="00922DD5">
        <w:rPr>
          <w:rFonts w:eastAsiaTheme="majorEastAsia" w:cs="Linux Libertine"/>
          <w:noProof/>
        </w:rPr>
        <w:lastRenderedPageBreak/>
        <w:t>La population totale des locuteurs de la langue na de Yongning est estimée à 47</w:t>
      </w:r>
      <w:r w:rsidR="00125AF5" w:rsidRPr="00922DD5">
        <w:rPr>
          <w:rFonts w:eastAsiaTheme="majorEastAsia" w:cs="Linux Libertine"/>
          <w:noProof/>
        </w:rPr>
        <w:t> </w:t>
      </w:r>
      <w:r w:rsidRPr="00922DD5">
        <w:rPr>
          <w:rFonts w:eastAsiaTheme="majorEastAsia" w:cs="Linux Libertine"/>
          <w:noProof/>
        </w:rPr>
        <w:t>000</w:t>
      </w:r>
      <w:r w:rsidR="00D61CD0" w:rsidRPr="00922DD5">
        <w:rPr>
          <w:rFonts w:eastAsiaTheme="majorEastAsia" w:cs="Linux Libertine"/>
          <w:noProof/>
        </w:rPr>
        <w:t xml:space="preserve"> par les auteurs de la base de données </w:t>
      </w:r>
      <w:r w:rsidR="00D61CD0" w:rsidRPr="00922DD5">
        <w:rPr>
          <w:rFonts w:eastAsiaTheme="majorEastAsia" w:cs="Linux Libertine"/>
          <w:i/>
          <w:noProof/>
        </w:rPr>
        <w:t>Ethnologue</w:t>
      </w:r>
      <w:r w:rsidR="00D61CD0" w:rsidRPr="00922DD5">
        <w:rPr>
          <w:rFonts w:eastAsiaTheme="majorEastAsia" w:cs="Linux Libertine"/>
          <w:noProof/>
        </w:rPr>
        <w:t xml:space="preserve"> </w:t>
      </w:r>
      <w:r w:rsidR="00D61CD0" w:rsidRPr="00922DD5">
        <w:rPr>
          <w:rFonts w:eastAsiaTheme="majorEastAsia" w:cs="Linux Libertine"/>
          <w:noProof/>
        </w:rPr>
        <w:fldChar w:fldCharType="begin"/>
      </w:r>
      <w:r w:rsidR="00D61CD0" w:rsidRPr="00922DD5">
        <w:rPr>
          <w:rFonts w:eastAsiaTheme="majorEastAsia" w:cs="Linux Libertine"/>
          <w:noProof/>
        </w:rPr>
        <w:instrText xml:space="preserve"> ADDIN ZOTERO_ITEM CSL_CITATION {"citationID":"UP3fdMwt","properties":{"formattedCitation":"(Lewis, Simons &amp; Fennig 2016)","plainCitation":"(Lewis, Simons &amp; Fennig 2016)"},"citationItems":[{"id":2107,"uris":["http://zotero.org/users/1210666/items/Z7XVFSET"],"uri":["http://zotero.org/users/1210666/items/Z7XVFSET"],"itemData":{"id":2107,"type":"book","title":"Languages of China: an Ethnologue country report","collection-number":"19th edition","publisher":"SIL International","publisher-place":"Dallas","number-of-pages":"217","event-place":"Dallas","URL":"http://www.ethnologue.com/","editor":[{"family":"Lewis","given":"M. Paul"},{"family":"Simons","given":"Gary F."},{"family":"Fennig","given":"Charles D."}],"issued":{"date-parts":[["2016"]]}}}],"schema":"https://github.com/citation-style-language/schema/raw/master/csl-citation.json"} </w:instrText>
      </w:r>
      <w:r w:rsidR="00D61CD0" w:rsidRPr="00922DD5">
        <w:rPr>
          <w:rFonts w:eastAsiaTheme="majorEastAsia" w:cs="Linux Libertine"/>
          <w:noProof/>
        </w:rPr>
        <w:fldChar w:fldCharType="separate"/>
      </w:r>
      <w:r w:rsidR="00D61CD0" w:rsidRPr="00922DD5">
        <w:rPr>
          <w:rFonts w:cs="Linux Libertine"/>
        </w:rPr>
        <w:t>(Lewis, Simons &amp; Fennig 2016)</w:t>
      </w:r>
      <w:r w:rsidR="00D61CD0" w:rsidRPr="00922DD5">
        <w:rPr>
          <w:rFonts w:eastAsiaTheme="majorEastAsia" w:cs="Linux Libertine"/>
          <w:noProof/>
        </w:rPr>
        <w:fldChar w:fldCharType="end"/>
      </w:r>
      <w:r w:rsidR="00D61CD0" w:rsidRPr="00922DD5">
        <w:rPr>
          <w:rFonts w:eastAsiaTheme="majorEastAsia" w:cs="Linux Libertine"/>
          <w:noProof/>
        </w:rPr>
        <w:t>,</w:t>
      </w:r>
      <w:r w:rsidRPr="00922DD5">
        <w:rPr>
          <w:rFonts w:eastAsiaTheme="majorEastAsia" w:cs="Linux Libertine"/>
          <w:noProof/>
        </w:rPr>
        <w:t xml:space="preserve"> mais </w:t>
      </w:r>
      <w:r w:rsidR="00D61CD0" w:rsidRPr="00922DD5">
        <w:rPr>
          <w:rFonts w:eastAsiaTheme="majorEastAsia" w:cs="Linux Libertine"/>
          <w:noProof/>
        </w:rPr>
        <w:t>ce chiffre approximatif recouvre une grande diversité de parlers dont certains n’ont à ma connaissance jamais été décrits</w:t>
      </w:r>
      <w:r w:rsidRPr="00922DD5">
        <w:rPr>
          <w:rFonts w:eastAsiaTheme="majorEastAsia" w:cs="Linux Libertine"/>
          <w:noProof/>
        </w:rPr>
        <w:t>.</w:t>
      </w:r>
      <w:r w:rsidR="00D61CD0" w:rsidRPr="00922DD5">
        <w:rPr>
          <w:rFonts w:eastAsiaTheme="majorEastAsia" w:cs="Linux Libertine"/>
          <w:noProof/>
        </w:rPr>
        <w:t xml:space="preserve"> La langue na était dominante dans la plaine de Yongning jusqu’au milieu des années 1950 ; elle est actuellement en cours de remplacement par le chinois mandarin</w:t>
      </w:r>
      <w:r w:rsidR="00D50C8C" w:rsidRPr="00922DD5">
        <w:rPr>
          <w:rFonts w:eastAsiaTheme="majorEastAsia" w:cs="Linux Libertine"/>
          <w:noProof/>
        </w:rPr>
        <w:t>, de sorte que le travail de documentation linguistique présente un caractère d’urgence</w:t>
      </w:r>
      <w:r w:rsidR="00D61CD0" w:rsidRPr="00922DD5">
        <w:rPr>
          <w:rFonts w:eastAsiaTheme="majorEastAsia" w:cs="Linux Libertine"/>
          <w:noProof/>
        </w:rPr>
        <w:t xml:space="preserve">. J’ai travaillé essentiellement avec une locutrice née en 1950, dont les quatre enfants ont quitté Yongning pour raisons professionnelles et familiales, et sont plus à l’aise en mandarin qu’en </w:t>
      </w:r>
      <w:r w:rsidR="007E1CD7">
        <w:rPr>
          <w:rFonts w:eastAsiaTheme="majorEastAsia" w:cs="Linux Libertine"/>
          <w:noProof/>
        </w:rPr>
        <w:t>na</w:t>
      </w:r>
      <w:r w:rsidR="00D61CD0" w:rsidRPr="00922DD5">
        <w:rPr>
          <w:rFonts w:eastAsiaTheme="majorEastAsia" w:cs="Linux Libertine"/>
          <w:noProof/>
        </w:rPr>
        <w:t>. Ses cinq petits-enfants, quoique tous élevés par elle (qui leur a toujours parlé en langue na au long de leur petite enfance), n’ont qu’une compréhension très imparfaite de la langue.</w:t>
      </w:r>
      <w:r w:rsidR="00D50C8C" w:rsidRPr="00922DD5">
        <w:rPr>
          <w:rFonts w:eastAsiaTheme="majorEastAsia" w:cs="Linux Libertine"/>
          <w:noProof/>
        </w:rPr>
        <w:t xml:space="preserve"> </w:t>
      </w:r>
    </w:p>
    <w:p w14:paraId="05B5E1E0" w14:textId="3C9A24A8" w:rsidR="00F92DCF" w:rsidRPr="00922DD5" w:rsidRDefault="00051B1D" w:rsidP="00F27396">
      <w:pPr>
        <w:rPr>
          <w:rFonts w:eastAsiaTheme="majorEastAsia" w:cs="Linux Libertine"/>
          <w:noProof/>
        </w:rPr>
      </w:pPr>
      <w:r w:rsidRPr="00922DD5">
        <w:rPr>
          <w:rFonts w:eastAsiaTheme="majorEastAsia" w:cs="Linux Libertine"/>
          <w:noProof/>
        </w:rPr>
        <w:t xml:space="preserve">En parallèle avec le travail élémentaire qui consiste à établir l’inventaire phonémique et tonal, j’ai procédé à la recherche de régularités phonologiques qui régissent les alternances tonales. </w:t>
      </w:r>
      <w:r w:rsidR="008B7922" w:rsidRPr="00922DD5">
        <w:rPr>
          <w:rFonts w:eastAsiaTheme="majorEastAsia" w:cs="Linux Libertine"/>
          <w:noProof/>
        </w:rPr>
        <w:t>L’enquête a rapidement révélé que le système tonal d</w:t>
      </w:r>
      <w:r w:rsidRPr="00922DD5">
        <w:rPr>
          <w:rFonts w:eastAsiaTheme="majorEastAsia" w:cs="Linux Libertine"/>
          <w:noProof/>
        </w:rPr>
        <w:t>u</w:t>
      </w:r>
      <w:r w:rsidR="008B7922" w:rsidRPr="00922DD5">
        <w:rPr>
          <w:rFonts w:eastAsiaTheme="majorEastAsia" w:cs="Linux Libertine"/>
          <w:noProof/>
        </w:rPr>
        <w:t xml:space="preserve"> dialecte</w:t>
      </w:r>
      <w:r w:rsidRPr="00922DD5">
        <w:rPr>
          <w:rFonts w:eastAsiaTheme="majorEastAsia" w:cs="Linux Libertine"/>
          <w:noProof/>
        </w:rPr>
        <w:t xml:space="preserve"> </w:t>
      </w:r>
      <w:r w:rsidR="005A6E77" w:rsidRPr="00922DD5">
        <w:rPr>
          <w:rFonts w:eastAsiaTheme="majorEastAsia" w:cs="Linux Libertine"/>
          <w:noProof/>
        </w:rPr>
        <w:t>na du village d’Alawa, dans la plaine de Yongning</w:t>
      </w:r>
      <w:r w:rsidR="008B7922" w:rsidRPr="00922DD5">
        <w:rPr>
          <w:rFonts w:eastAsiaTheme="majorEastAsia" w:cs="Linux Libertine"/>
          <w:noProof/>
        </w:rPr>
        <w:t xml:space="preserve"> – </w:t>
      </w:r>
      <w:r w:rsidR="005A6E77" w:rsidRPr="00922DD5">
        <w:rPr>
          <w:rFonts w:eastAsiaTheme="majorEastAsia" w:cs="Linux Libertine"/>
          <w:noProof/>
        </w:rPr>
        <w:t xml:space="preserve">parler </w:t>
      </w:r>
      <w:r w:rsidR="008B7922" w:rsidRPr="00922DD5">
        <w:rPr>
          <w:rFonts w:eastAsiaTheme="majorEastAsia" w:cs="Linux Libertine"/>
          <w:noProof/>
        </w:rPr>
        <w:t xml:space="preserve">désigné ci-dessous comme </w:t>
      </w:r>
      <w:r w:rsidR="008B7922" w:rsidRPr="00922DD5">
        <w:rPr>
          <w:rFonts w:eastAsiaTheme="majorEastAsia" w:cs="Linux Libertine"/>
          <w:i/>
          <w:noProof/>
        </w:rPr>
        <w:t>na de Yongning</w:t>
      </w:r>
      <w:r w:rsidR="008B7922" w:rsidRPr="00922DD5">
        <w:rPr>
          <w:rFonts w:eastAsiaTheme="majorEastAsia" w:cs="Linux Libertine"/>
          <w:noProof/>
        </w:rPr>
        <w:t> –</w:t>
      </w:r>
      <w:r w:rsidR="007E1CD7">
        <w:rPr>
          <w:rFonts w:eastAsiaTheme="majorEastAsia" w:cs="Linux Libertine"/>
          <w:noProof/>
        </w:rPr>
        <w:t>,</w:t>
      </w:r>
      <w:r w:rsidR="008B7922" w:rsidRPr="00922DD5">
        <w:rPr>
          <w:rFonts w:eastAsiaTheme="majorEastAsia" w:cs="Linux Libertine"/>
          <w:noProof/>
        </w:rPr>
        <w:t xml:space="preserve"> était d’une complexité sans commune mesure avec le naxi. </w:t>
      </w:r>
      <w:r w:rsidRPr="00922DD5">
        <w:rPr>
          <w:rFonts w:eastAsiaTheme="majorEastAsia" w:cs="Linux Libertine"/>
          <w:noProof/>
        </w:rPr>
        <w:t>Les tons en contexte (dans des phrases) sont souvent éloignés des réalisations tonales des mots pris isolément</w:t>
      </w:r>
      <w:r w:rsidR="00D61CD0" w:rsidRPr="00922DD5">
        <w:rPr>
          <w:rFonts w:eastAsiaTheme="majorEastAsia" w:cs="Linux Libertine"/>
          <w:noProof/>
        </w:rPr>
        <w:t xml:space="preserve">. De retour du premier séjour sur le terrain (en 2006), j’ai </w:t>
      </w:r>
      <w:r w:rsidR="00F27396" w:rsidRPr="00922DD5">
        <w:rPr>
          <w:rFonts w:eastAsiaTheme="majorEastAsia" w:cs="Linux Libertine"/>
          <w:noProof/>
        </w:rPr>
        <w:t>d’abord recherché</w:t>
      </w:r>
      <w:r w:rsidR="00D61CD0" w:rsidRPr="00922DD5">
        <w:rPr>
          <w:rFonts w:eastAsiaTheme="majorEastAsia" w:cs="Linux Libertine"/>
          <w:noProof/>
        </w:rPr>
        <w:t xml:space="preserve"> </w:t>
      </w:r>
      <w:r w:rsidR="00F27396" w:rsidRPr="00922DD5">
        <w:rPr>
          <w:rFonts w:eastAsiaTheme="majorEastAsia" w:cs="Linux Libertine"/>
          <w:noProof/>
        </w:rPr>
        <w:t>des régularités d’ordre purement phonologique qui expliqueraient les formes de surface. Il existe en effet certaines règles phonologiques, telles que l’abaissement systématique (passage au ton bas) de tous les tons qui suivent un ton haut</w:t>
      </w:r>
      <w:r w:rsidR="00C623AA" w:rsidRPr="00922DD5">
        <w:rPr>
          <w:rStyle w:val="Appelnotedebasdep"/>
          <w:rFonts w:eastAsiaTheme="majorEastAsia" w:cs="Linux Libertine"/>
          <w:noProof/>
        </w:rPr>
        <w:footnoteReference w:id="6"/>
      </w:r>
      <w:r w:rsidR="00F27396" w:rsidRPr="00922DD5">
        <w:rPr>
          <w:rFonts w:eastAsiaTheme="majorEastAsia" w:cs="Linux Libertine"/>
          <w:noProof/>
        </w:rPr>
        <w:t xml:space="preserve">. Mais celles-ci ne suffisent pas à expliquer l’ensemble des changements tonals : </w:t>
      </w:r>
      <w:r w:rsidR="005A003C" w:rsidRPr="00922DD5">
        <w:rPr>
          <w:rFonts w:eastAsiaTheme="majorEastAsia" w:cs="Linux Libertine"/>
          <w:noProof/>
        </w:rPr>
        <w:t xml:space="preserve">il s’est avéré que les règles </w:t>
      </w:r>
      <w:r w:rsidRPr="00922DD5">
        <w:rPr>
          <w:rFonts w:eastAsiaTheme="majorEastAsia" w:cs="Linux Libertine"/>
          <w:noProof/>
        </w:rPr>
        <w:t xml:space="preserve">d’ajustement tonal entre mots </w:t>
      </w:r>
      <w:r w:rsidR="005A003C" w:rsidRPr="00922DD5">
        <w:rPr>
          <w:rFonts w:eastAsiaTheme="majorEastAsia" w:cs="Linux Libertine"/>
          <w:noProof/>
        </w:rPr>
        <w:t xml:space="preserve">étaient </w:t>
      </w:r>
      <w:r w:rsidR="005A003C" w:rsidRPr="00922DD5">
        <w:rPr>
          <w:rFonts w:eastAsiaTheme="majorEastAsia" w:cs="Linux Libertine"/>
          <w:i/>
          <w:noProof/>
        </w:rPr>
        <w:t>morpho</w:t>
      </w:r>
      <w:r w:rsidR="005A003C" w:rsidRPr="00922DD5">
        <w:rPr>
          <w:rFonts w:eastAsiaTheme="majorEastAsia" w:cs="Linux Libertine"/>
          <w:noProof/>
        </w:rPr>
        <w:t>-tonologiques, et pas simplement phonologiques</w:t>
      </w:r>
      <w:r w:rsidRPr="00922DD5">
        <w:rPr>
          <w:rFonts w:eastAsiaTheme="majorEastAsia" w:cs="Linux Libertine"/>
          <w:noProof/>
        </w:rPr>
        <w:t>. C</w:t>
      </w:r>
      <w:r w:rsidR="005A003C" w:rsidRPr="00922DD5">
        <w:rPr>
          <w:rFonts w:eastAsiaTheme="majorEastAsia" w:cs="Linux Libertine"/>
          <w:noProof/>
        </w:rPr>
        <w:t>es règles sont différentes selon le contexte morphosyntaxique. Ainsi, la combinaison d</w:t>
      </w:r>
      <w:r w:rsidR="009720F3" w:rsidRPr="00922DD5">
        <w:rPr>
          <w:rFonts w:eastAsiaTheme="majorEastAsia" w:cs="Linux Libertine"/>
          <w:noProof/>
        </w:rPr>
        <w:t>e deux noms peut donner</w:t>
      </w:r>
      <w:r w:rsidR="005A003C" w:rsidRPr="00922DD5">
        <w:rPr>
          <w:rFonts w:eastAsiaTheme="majorEastAsia" w:cs="Linux Libertine"/>
          <w:noProof/>
        </w:rPr>
        <w:t xml:space="preserve"> un résultat différent selon qu</w:t>
      </w:r>
      <w:r w:rsidR="009720F3" w:rsidRPr="00922DD5">
        <w:rPr>
          <w:rFonts w:eastAsiaTheme="majorEastAsia" w:cs="Linux Libertine"/>
          <w:noProof/>
        </w:rPr>
        <w:t xml:space="preserve">’ils se combinent en un composé déterminatif (tel que ‘patte de poulet’) ou en un composé coordinatif (tel que ‘poule et poulet’). </w:t>
      </w:r>
    </w:p>
    <w:p w14:paraId="2DA712DC" w14:textId="77777777" w:rsidR="005A003C" w:rsidRPr="00922DD5" w:rsidRDefault="002F0B11" w:rsidP="0094475C">
      <w:pPr>
        <w:rPr>
          <w:rFonts w:eastAsiaTheme="majorEastAsia" w:cs="Linux Libertine"/>
          <w:noProof/>
        </w:rPr>
      </w:pPr>
      <w:r w:rsidRPr="00922DD5">
        <w:rPr>
          <w:rFonts w:eastAsiaTheme="majorEastAsia" w:cs="Linux Libertine"/>
          <w:noProof/>
        </w:rPr>
        <w:t xml:space="preserve">La rencontre avec ce système linguistique m’a fourni l’occasion de renouer </w:t>
      </w:r>
      <w:r w:rsidR="00F92DCF" w:rsidRPr="00922DD5">
        <w:rPr>
          <w:rFonts w:eastAsiaTheme="majorEastAsia" w:cs="Linux Libertine"/>
          <w:noProof/>
        </w:rPr>
        <w:t xml:space="preserve">progressivement </w:t>
      </w:r>
      <w:r w:rsidRPr="00922DD5">
        <w:rPr>
          <w:rFonts w:eastAsiaTheme="majorEastAsia" w:cs="Linux Libertine"/>
          <w:noProof/>
        </w:rPr>
        <w:t xml:space="preserve">avec </w:t>
      </w:r>
      <w:r w:rsidR="00F92DCF" w:rsidRPr="00922DD5">
        <w:rPr>
          <w:rFonts w:eastAsiaTheme="majorEastAsia" w:cs="Linux Libertine"/>
          <w:noProof/>
        </w:rPr>
        <w:t xml:space="preserve">la syntaxe, </w:t>
      </w:r>
      <w:r w:rsidRPr="00922DD5">
        <w:rPr>
          <w:rFonts w:eastAsiaTheme="majorEastAsia" w:cs="Linux Libertine"/>
          <w:noProof/>
        </w:rPr>
        <w:t xml:space="preserve">domaine de recherche abordé plus tôt dans mes études (le mémoire de recherche réalisé pour mon premier Diplôme d’Etudes Approfondies en Science du langage concernait l’objet du verbe en anglais britannique). </w:t>
      </w:r>
    </w:p>
    <w:p w14:paraId="6668D837" w14:textId="63EA49D6" w:rsidR="0081113F" w:rsidRPr="00922DD5" w:rsidRDefault="0081113F" w:rsidP="0081113F">
      <w:pPr>
        <w:rPr>
          <w:rFonts w:eastAsiaTheme="majorEastAsia" w:cs="Linux Libertine"/>
          <w:noProof/>
        </w:rPr>
      </w:pPr>
      <w:r w:rsidRPr="00922DD5">
        <w:rPr>
          <w:rFonts w:eastAsiaTheme="majorEastAsia" w:cs="Linux Libertine"/>
          <w:noProof/>
        </w:rPr>
        <w:lastRenderedPageBreak/>
        <w:t>Jusqu’en 2016, les enquêtes se sont succ</w:t>
      </w:r>
      <w:r w:rsidR="00125AF5" w:rsidRPr="00922DD5">
        <w:rPr>
          <w:rFonts w:eastAsiaTheme="majorEastAsia" w:cs="Linux Libertine"/>
          <w:noProof/>
        </w:rPr>
        <w:t xml:space="preserve">édées, aboutissant en 2016 à l’achèvement </w:t>
      </w:r>
      <w:r w:rsidRPr="00922DD5">
        <w:rPr>
          <w:rFonts w:eastAsiaTheme="majorEastAsia" w:cs="Linux Libertine"/>
          <w:noProof/>
        </w:rPr>
        <w:t>d’une monographie au sujet du sy</w:t>
      </w:r>
      <w:r w:rsidR="002D6903" w:rsidRPr="00922DD5">
        <w:rPr>
          <w:rFonts w:eastAsiaTheme="majorEastAsia" w:cs="Linux Libertine"/>
          <w:noProof/>
        </w:rPr>
        <w:t xml:space="preserve">stème tonal du na de Yongning. </w:t>
      </w:r>
      <w:r w:rsidRPr="00922DD5">
        <w:rPr>
          <w:rFonts w:eastAsiaTheme="majorEastAsia" w:cs="Linux Libertine"/>
          <w:noProof/>
        </w:rPr>
        <w:t>L’ouvrage</w:t>
      </w:r>
      <w:r w:rsidR="00F92DCF" w:rsidRPr="00922DD5">
        <w:rPr>
          <w:rFonts w:eastAsiaTheme="majorEastAsia" w:cs="Linux Libertine"/>
          <w:noProof/>
        </w:rPr>
        <w:t xml:space="preserve"> a été</w:t>
      </w:r>
      <w:r w:rsidRPr="00922DD5">
        <w:rPr>
          <w:rFonts w:eastAsiaTheme="majorEastAsia" w:cs="Linux Libertine"/>
          <w:noProof/>
        </w:rPr>
        <w:t xml:space="preserve"> soumis le 1</w:t>
      </w:r>
      <w:r w:rsidRPr="00922DD5">
        <w:rPr>
          <w:rFonts w:eastAsiaTheme="majorEastAsia" w:cs="Linux Libertine"/>
          <w:noProof/>
          <w:vertAlign w:val="superscript"/>
        </w:rPr>
        <w:t>er</w:t>
      </w:r>
      <w:r w:rsidRPr="00922DD5">
        <w:rPr>
          <w:rFonts w:eastAsiaTheme="majorEastAsia" w:cs="Linux Libertine"/>
          <w:noProof/>
        </w:rPr>
        <w:t xml:space="preserve"> juin</w:t>
      </w:r>
      <w:r w:rsidR="00C623AA" w:rsidRPr="00922DD5">
        <w:rPr>
          <w:rFonts w:eastAsiaTheme="majorEastAsia" w:cs="Linux Libertine"/>
          <w:noProof/>
        </w:rPr>
        <w:t xml:space="preserve"> 2016</w:t>
      </w:r>
      <w:r w:rsidR="00DA110F" w:rsidRPr="00922DD5">
        <w:rPr>
          <w:rFonts w:eastAsiaTheme="majorEastAsia" w:cs="Linux Libertine"/>
          <w:noProof/>
        </w:rPr>
        <w:t xml:space="preserve">. </w:t>
      </w:r>
      <w:r w:rsidR="00F92DCF" w:rsidRPr="00922DD5">
        <w:rPr>
          <w:rFonts w:eastAsiaTheme="majorEastAsia" w:cs="Linux Libertine"/>
          <w:noProof/>
        </w:rPr>
        <w:t>C’est cette étape franchie qui m’a suggéré le projet de la présente candidature à l’Habilit</w:t>
      </w:r>
      <w:r w:rsidR="00DA110F" w:rsidRPr="00922DD5">
        <w:rPr>
          <w:rFonts w:eastAsiaTheme="majorEastAsia" w:cs="Linux Libertine"/>
          <w:noProof/>
        </w:rPr>
        <w:t xml:space="preserve">ation à </w:t>
      </w:r>
      <w:r w:rsidR="00851125" w:rsidRPr="00922DD5">
        <w:rPr>
          <w:rFonts w:eastAsiaTheme="majorEastAsia" w:cs="Linux Libertine"/>
          <w:noProof/>
        </w:rPr>
        <w:t>D</w:t>
      </w:r>
      <w:r w:rsidR="00DA110F" w:rsidRPr="00922DD5">
        <w:rPr>
          <w:rFonts w:eastAsiaTheme="majorEastAsia" w:cs="Linux Libertine"/>
          <w:noProof/>
        </w:rPr>
        <w:t xml:space="preserve">iriger les </w:t>
      </w:r>
      <w:r w:rsidR="00851125" w:rsidRPr="00922DD5">
        <w:rPr>
          <w:rFonts w:eastAsiaTheme="majorEastAsia" w:cs="Linux Libertine"/>
          <w:noProof/>
        </w:rPr>
        <w:t>R</w:t>
      </w:r>
      <w:r w:rsidR="00DA110F" w:rsidRPr="00922DD5">
        <w:rPr>
          <w:rFonts w:eastAsiaTheme="majorEastAsia" w:cs="Linux Libertine"/>
          <w:noProof/>
        </w:rPr>
        <w:t>echerches.</w:t>
      </w:r>
      <w:r w:rsidR="00F92DCF" w:rsidRPr="00922DD5">
        <w:rPr>
          <w:rFonts w:eastAsiaTheme="majorEastAsia" w:cs="Linux Libertine"/>
          <w:noProof/>
        </w:rPr>
        <w:t xml:space="preserve"> A</w:t>
      </w:r>
      <w:r w:rsidRPr="00922DD5">
        <w:rPr>
          <w:rFonts w:eastAsiaTheme="majorEastAsia" w:cs="Linux Libertine"/>
          <w:noProof/>
        </w:rPr>
        <w:t xml:space="preserve">ccepté le 21 octobre, </w:t>
      </w:r>
      <w:r w:rsidR="00125AF5" w:rsidRPr="00922DD5">
        <w:rPr>
          <w:rFonts w:eastAsiaTheme="majorEastAsia" w:cs="Linux Libertine"/>
          <w:noProof/>
        </w:rPr>
        <w:t>le livre</w:t>
      </w:r>
      <w:r w:rsidR="00F92DCF" w:rsidRPr="00922DD5">
        <w:rPr>
          <w:rFonts w:eastAsiaTheme="majorEastAsia" w:cs="Linux Libertine"/>
          <w:noProof/>
        </w:rPr>
        <w:t xml:space="preserve"> d</w:t>
      </w:r>
      <w:r w:rsidR="00C623AA" w:rsidRPr="00922DD5">
        <w:rPr>
          <w:rFonts w:eastAsiaTheme="majorEastAsia" w:cs="Linux Libertine"/>
          <w:noProof/>
        </w:rPr>
        <w:t>o</w:t>
      </w:r>
      <w:r w:rsidR="00F92DCF" w:rsidRPr="00922DD5">
        <w:rPr>
          <w:rFonts w:eastAsiaTheme="majorEastAsia" w:cs="Linux Libertine"/>
          <w:noProof/>
        </w:rPr>
        <w:t>it paraître</w:t>
      </w:r>
      <w:r w:rsidRPr="00922DD5">
        <w:rPr>
          <w:rFonts w:eastAsiaTheme="majorEastAsia" w:cs="Linux Libertine"/>
          <w:noProof/>
        </w:rPr>
        <w:t xml:space="preserve"> au</w:t>
      </w:r>
      <w:r w:rsidR="00C623AA" w:rsidRPr="00922DD5">
        <w:rPr>
          <w:rFonts w:eastAsiaTheme="majorEastAsia" w:cs="Linux Libertine"/>
          <w:noProof/>
        </w:rPr>
        <w:t xml:space="preserve"> printemps</w:t>
      </w:r>
      <w:r w:rsidRPr="00922DD5">
        <w:rPr>
          <w:rFonts w:eastAsiaTheme="majorEastAsia" w:cs="Linux Libertine"/>
          <w:noProof/>
        </w:rPr>
        <w:t xml:space="preserve"> 2017</w:t>
      </w:r>
      <w:r w:rsidR="00F92DCF" w:rsidRPr="00922DD5">
        <w:rPr>
          <w:rFonts w:eastAsiaTheme="majorEastAsia" w:cs="Linux Libertine"/>
          <w:noProof/>
        </w:rPr>
        <w:t xml:space="preserve"> </w:t>
      </w:r>
      <w:r w:rsidR="00F92DCF" w:rsidRPr="00922DD5">
        <w:rPr>
          <w:rFonts w:eastAsiaTheme="majorEastAsia" w:cs="Linux Libertine"/>
          <w:noProof/>
        </w:rPr>
        <w:fldChar w:fldCharType="begin"/>
      </w:r>
      <w:r w:rsidR="00F92DCF" w:rsidRPr="00922DD5">
        <w:rPr>
          <w:rFonts w:eastAsiaTheme="majorEastAsia" w:cs="Linux Libertine"/>
          <w:noProof/>
        </w:rPr>
        <w:instrText xml:space="preserve"> ADDIN ZOTERO_ITEM CSL_CITATION {"citationID":"abzO9iol","properties":{"formattedCitation":"(Michaud 2017)","plainCitation":"(Michaud 2017)"},"citationItems":[{"id":1887,"uris":["http://zotero.org/groups/395957/items/HGHN5WRK"],"uri":["http://zotero.org/groups/395957/items/HGHN5WRK"],"itemData":{"id":1887,"type":"book","title":"Tone in Yongning Na: lexical tones and morphotonology","collection-title":"Studies in Diversity Linguistics","publisher":"Language Science Press","publisher-place":"Berlin","event-place":"Berlin","author":[{"family":"Michaud","given":"Alexis"}],"issued":{"date-parts":[["2017"]]}}}],"schema":"https://github.com/citation-style-language/schema/raw/master/csl-citation.json"} </w:instrText>
      </w:r>
      <w:r w:rsidR="00F92DCF" w:rsidRPr="00922DD5">
        <w:rPr>
          <w:rFonts w:eastAsiaTheme="majorEastAsia" w:cs="Linux Libertine"/>
          <w:noProof/>
        </w:rPr>
        <w:fldChar w:fldCharType="separate"/>
      </w:r>
      <w:r w:rsidR="00F92DCF" w:rsidRPr="00922DD5">
        <w:rPr>
          <w:rFonts w:cs="Linux Libertine"/>
          <w:noProof/>
        </w:rPr>
        <w:t>(Michaud 2017)</w:t>
      </w:r>
      <w:r w:rsidR="00F92DCF" w:rsidRPr="00922DD5">
        <w:rPr>
          <w:rFonts w:eastAsiaTheme="majorEastAsia" w:cs="Linux Libertine"/>
          <w:noProof/>
        </w:rPr>
        <w:fldChar w:fldCharType="end"/>
      </w:r>
      <w:r w:rsidR="00C1010C" w:rsidRPr="00922DD5">
        <w:rPr>
          <w:rStyle w:val="Appelnotedebasdep"/>
        </w:rPr>
        <w:footnoteReference w:id="7"/>
      </w:r>
      <w:r w:rsidRPr="00922DD5">
        <w:rPr>
          <w:rFonts w:eastAsiaTheme="majorEastAsia" w:cs="Linux Libertine"/>
          <w:noProof/>
        </w:rPr>
        <w:t xml:space="preserve">. J’ai également préparé un </w:t>
      </w:r>
      <w:r w:rsidR="00450BC3" w:rsidRPr="00922DD5">
        <w:rPr>
          <w:rFonts w:eastAsiaTheme="majorEastAsia" w:cs="Linux Libertine"/>
          <w:noProof/>
        </w:rPr>
        <w:t>dictionnaire</w:t>
      </w:r>
      <w:r w:rsidR="00F92DCF" w:rsidRPr="00922DD5">
        <w:rPr>
          <w:rFonts w:eastAsiaTheme="majorEastAsia" w:cs="Linux Libertine"/>
          <w:noProof/>
        </w:rPr>
        <w:t xml:space="preserve"> de cette langue</w:t>
      </w:r>
      <w:r w:rsidRPr="00922DD5">
        <w:rPr>
          <w:rFonts w:eastAsiaTheme="majorEastAsia" w:cs="Linux Libertine"/>
          <w:noProof/>
        </w:rPr>
        <w:t xml:space="preserve">, et mis en ligne des enregistrements transcrits et annotés, afin de réaliser une documentation équilibrée, dans la tradition des </w:t>
      </w:r>
      <w:r w:rsidR="00922D87" w:rsidRPr="00922DD5">
        <w:rPr>
          <w:rFonts w:eastAsiaTheme="majorEastAsia" w:cs="Linux Libertine"/>
          <w:noProof/>
        </w:rPr>
        <w:t>linguistes dits « de terrain ».</w:t>
      </w:r>
    </w:p>
    <w:p w14:paraId="5F3BB2E2" w14:textId="4FD693A5" w:rsidR="0081113F" w:rsidRPr="00922DD5" w:rsidRDefault="0081113F" w:rsidP="00450BC3">
      <w:pPr>
        <w:spacing w:line="240" w:lineRule="auto"/>
        <w:ind w:left="624"/>
        <w:rPr>
          <w:rFonts w:eastAsiaTheme="majorEastAsia" w:cs="Linux Libertine"/>
          <w:noProof/>
          <w:sz w:val="22"/>
          <w:szCs w:val="22"/>
        </w:rPr>
      </w:pPr>
      <w:r w:rsidRPr="00922DD5">
        <w:rPr>
          <w:rFonts w:eastAsiaTheme="majorEastAsia" w:cs="Linux Libertine"/>
          <w:noProof/>
          <w:sz w:val="22"/>
          <w:szCs w:val="22"/>
          <w:lang w:val="en-US"/>
        </w:rPr>
        <w:t>One mainstay of the Boasian tradition in anthropological linguistics is the notion that adequate documentation of a language must consist of at least three volumes: a grammar, a dictionary, and a collection of texts. This convention grew out of Boas’s dogged insistence on the collection of copious texts in the native languages as a way of documenting the cultures of Native North Americans, which he believed were breaking down and disappearing. Obviously, if one were actually to make use of such texts, a grammar and a dictionary were also needed; so this practice of a necessary trilogy was established, a tradition that has continued in academic departments which carry on the Boasian heritage (...).</w:t>
      </w:r>
      <w:r w:rsidR="003D1C41" w:rsidRPr="00922DD5">
        <w:rPr>
          <w:rFonts w:eastAsiaTheme="majorEastAsia" w:cs="Linux Libertine"/>
          <w:noProof/>
          <w:sz w:val="22"/>
          <w:szCs w:val="22"/>
          <w:lang w:val="en-US"/>
        </w:rPr>
        <w:t xml:space="preserve"> </w:t>
      </w:r>
      <w:r w:rsidRPr="00922DD5">
        <w:rPr>
          <w:rFonts w:eastAsiaTheme="majorEastAsia" w:cs="Linux Libertine"/>
          <w:noProof/>
          <w:sz w:val="22"/>
          <w:szCs w:val="22"/>
          <w:lang w:val="en-US"/>
        </w:rPr>
        <w:t xml:space="preserve"> </w:t>
      </w:r>
      <w:r w:rsidRPr="00922DD5">
        <w:rPr>
          <w:rFonts w:eastAsiaTheme="majorEastAsia" w:cs="Linux Libertine"/>
          <w:noProof/>
          <w:sz w:val="22"/>
          <w:szCs w:val="22"/>
        </w:rPr>
        <w:fldChar w:fldCharType="begin"/>
      </w:r>
      <w:r w:rsidRPr="00922DD5">
        <w:rPr>
          <w:rFonts w:eastAsiaTheme="majorEastAsia" w:cs="Linux Libertine"/>
          <w:noProof/>
          <w:sz w:val="22"/>
          <w:szCs w:val="22"/>
          <w:lang w:val="en-US"/>
        </w:rPr>
        <w:instrText xml:space="preserve"> ADDIN ZOTERO_ITEM CSL_CITATION {"citationID":"BeHqm4PC","properties":{"formattedCitation":"(Foley 1999:470)","plainCitation":"(Foley 1999:470)"},"citationItems":[{"id":3024,"uris":["http://zotero.org/users/1210666/items/WGB5MIID"],"uri":["http://zotero.org/users/1210666/items/WGB5MIID"],"itemData":{"id":3024,"type":"article-journal","title":"Review of Gerrit van Enk &amp; Lourens de Vries, The Korowai of Irian Jaya. (Oxford studies in anthropological linguistics, 9). New York: Oxford University Press, 1997. Pp. xiv, 321","container-title":"Language in Society","page":"470-472","volume":"28","issue":"3","abstract":"One mainstay of the Boasian tradition in anthropological \nlinguistics is the notion that adequate documentation of\na language must consist of at least three volumes: a grammar,\na dictionary, and a collection of texts. This convention\ngrew out of Boas's dogged insistence on the collection\nof copious texts in the native languages as a way of documenting the cultures of Native North Americans, which he believed\nwere breaking down and disappearing. Obviously, if one\nwere actually to make use of such texts, a grammar and\na dictionary were also needed; so this practice of a necessary\ntrilogy was established, a tradition that has continued\nin academic departments which carry on the Boasian heritage\n(illustrated by the postgraduate work and resulting publications of the editor of this journal).","author":[{"family":"Foley","given":"William A."}],"issued":{"date-parts":[["1999"]]}},"locator":"470"}],"schema":"https://github.com/citation-style-language/schema/raw/master/csl-citation.json"} </w:instrText>
      </w:r>
      <w:r w:rsidRPr="00922DD5">
        <w:rPr>
          <w:rFonts w:eastAsiaTheme="majorEastAsia" w:cs="Linux Libertine"/>
          <w:noProof/>
          <w:sz w:val="22"/>
          <w:szCs w:val="22"/>
        </w:rPr>
        <w:fldChar w:fldCharType="separate"/>
      </w:r>
      <w:r w:rsidRPr="00922DD5">
        <w:rPr>
          <w:rFonts w:eastAsiaTheme="majorEastAsia" w:cs="Linux Libertine"/>
          <w:noProof/>
          <w:sz w:val="22"/>
          <w:szCs w:val="22"/>
        </w:rPr>
        <w:t>(Foley 1999:470)</w:t>
      </w:r>
      <w:r w:rsidRPr="00922DD5">
        <w:rPr>
          <w:rFonts w:eastAsiaTheme="majorEastAsia" w:cs="Linux Libertine"/>
          <w:noProof/>
          <w:sz w:val="22"/>
          <w:szCs w:val="22"/>
        </w:rPr>
        <w:fldChar w:fldCharType="end"/>
      </w:r>
    </w:p>
    <w:p w14:paraId="152E1797" w14:textId="0391F054" w:rsidR="0081113F" w:rsidRPr="00922DD5" w:rsidRDefault="0081113F" w:rsidP="0081113F">
      <w:pPr>
        <w:rPr>
          <w:rFonts w:eastAsiaTheme="majorEastAsia" w:cs="Linux Libertine"/>
          <w:noProof/>
        </w:rPr>
      </w:pPr>
      <w:r w:rsidRPr="00922DD5">
        <w:rPr>
          <w:rFonts w:eastAsiaTheme="majorEastAsia" w:cs="Linux Libertine"/>
          <w:noProof/>
        </w:rPr>
        <w:t xml:space="preserve">Mon travail n’est pas typique de celui du linguiste de terrain dans la mesure où la monographie </w:t>
      </w:r>
      <w:r w:rsidR="00450BC3" w:rsidRPr="00922DD5">
        <w:rPr>
          <w:rFonts w:eastAsiaTheme="majorEastAsia" w:cs="Linux Libertine"/>
          <w:noProof/>
        </w:rPr>
        <w:t xml:space="preserve">que j’ai écrite </w:t>
      </w:r>
      <w:r w:rsidRPr="00922DD5">
        <w:rPr>
          <w:rFonts w:eastAsiaTheme="majorEastAsia" w:cs="Linux Libertine"/>
          <w:noProof/>
        </w:rPr>
        <w:t xml:space="preserve">est centrée autour des tons, contrairement à ce qu’on serait en droit d’attendre d’une grammaire de référence équilibrée. Le choix de faire la part belle aux tons tient </w:t>
      </w:r>
      <w:r w:rsidR="00EB2F18" w:rsidRPr="00922DD5">
        <w:rPr>
          <w:rFonts w:eastAsiaTheme="majorEastAsia" w:cs="Linux Libertine"/>
          <w:noProof/>
        </w:rPr>
        <w:t>essentiellement</w:t>
      </w:r>
      <w:r w:rsidRPr="00922DD5">
        <w:rPr>
          <w:rFonts w:eastAsiaTheme="majorEastAsia" w:cs="Linux Libertine"/>
          <w:noProof/>
        </w:rPr>
        <w:t xml:space="preserve"> à la richesse du sy</w:t>
      </w:r>
      <w:r w:rsidR="00D74173" w:rsidRPr="00922DD5">
        <w:rPr>
          <w:rFonts w:eastAsiaTheme="majorEastAsia" w:cs="Linux Libertine"/>
          <w:noProof/>
        </w:rPr>
        <w:t>stème morpho</w:t>
      </w:r>
      <w:r w:rsidRPr="00922DD5">
        <w:rPr>
          <w:rFonts w:eastAsiaTheme="majorEastAsia" w:cs="Linux Libertine"/>
          <w:noProof/>
        </w:rPr>
        <w:t>tonologique, qui appelle une description détaillée</w:t>
      </w:r>
      <w:r w:rsidR="00EB2F18" w:rsidRPr="00922DD5">
        <w:rPr>
          <w:rFonts w:eastAsiaTheme="majorEastAsia" w:cs="Linux Libertine"/>
          <w:noProof/>
        </w:rPr>
        <w:t xml:space="preserve">. </w:t>
      </w:r>
      <w:r w:rsidR="00247ADB" w:rsidRPr="00922DD5">
        <w:rPr>
          <w:rFonts w:eastAsiaTheme="majorEastAsia" w:cs="Linux Libertine"/>
          <w:noProof/>
        </w:rPr>
        <w:t>Un second argument</w:t>
      </w:r>
      <w:r w:rsidR="00EB2F18" w:rsidRPr="00922DD5">
        <w:rPr>
          <w:rFonts w:eastAsiaTheme="majorEastAsia" w:cs="Linux Libertine"/>
          <w:noProof/>
        </w:rPr>
        <w:t xml:space="preserve"> tient </w:t>
      </w:r>
      <w:r w:rsidRPr="00922DD5">
        <w:rPr>
          <w:rFonts w:eastAsiaTheme="majorEastAsia" w:cs="Linux Libertine"/>
          <w:noProof/>
        </w:rPr>
        <w:t>à l</w:t>
      </w:r>
      <w:r w:rsidR="00D74173" w:rsidRPr="00922DD5">
        <w:rPr>
          <w:rFonts w:eastAsiaTheme="majorEastAsia" w:cs="Linux Libertine"/>
          <w:noProof/>
        </w:rPr>
        <w:t xml:space="preserve">’existence d’une </w:t>
      </w:r>
      <w:r w:rsidR="00247ADB" w:rsidRPr="00922DD5">
        <w:rPr>
          <w:rFonts w:eastAsiaTheme="majorEastAsia" w:cs="Linux Libertine"/>
          <w:noProof/>
        </w:rPr>
        <w:t xml:space="preserve">d’une thèse intitulée </w:t>
      </w:r>
      <w:r w:rsidR="00247ADB" w:rsidRPr="00922DD5">
        <w:rPr>
          <w:rFonts w:eastAsiaTheme="majorEastAsia" w:cs="Linux Libertine"/>
          <w:i/>
          <w:noProof/>
        </w:rPr>
        <w:t>A descriptive grammar of Yongning Na</w:t>
      </w:r>
      <w:r w:rsidR="00247ADB" w:rsidRPr="00922DD5">
        <w:rPr>
          <w:rFonts w:eastAsiaTheme="majorEastAsia" w:cs="Linux Libertine"/>
          <w:noProof/>
        </w:rPr>
        <w:t xml:space="preserve"> </w:t>
      </w:r>
      <w:r w:rsidR="00247ADB" w:rsidRPr="00922DD5">
        <w:rPr>
          <w:rFonts w:eastAsiaTheme="majorEastAsia" w:cs="Linux Libertine"/>
          <w:noProof/>
        </w:rPr>
        <w:fldChar w:fldCharType="begin"/>
      </w:r>
      <w:r w:rsidR="00247ADB" w:rsidRPr="00922DD5">
        <w:rPr>
          <w:rFonts w:eastAsiaTheme="majorEastAsia" w:cs="Linux Libertine"/>
          <w:noProof/>
        </w:rPr>
        <w:instrText xml:space="preserve"> ADDIN ZOTERO_ITEM CSL_CITATION {"citationID":"3GAvE0At","properties":{"formattedCitation":"(Lidz 2010)","plainCitation":"(Lidz 2010)"},"citationItems":[{"id":801,"uris":["http://zotero.org/users/1210666/items/DA22TM93"],"uri":["http://zotero.org/users/1210666/items/DA22TM93"],"itemData":{"id":801,"type":"thesis","title":"A descriptive grammar of Yongning Na (Mosuo)","publisher":"University of Texas, Department of linguistics","publisher-place":"Austin","number-of-pages":"922","event-place":"Austin","URL":"https://repositories.lib.utexas.edu/bitstream/handle/2152/ETD-UT-2010-12-2643/LIDZ-DISSERTATION.pdf","note":"Ph. D.","author":[{"family":"Lidz","given":"Liberty"}],"issued":{"date-parts":[["2010"]]}}}],"schema":"https://github.com/citation-style-language/schema/raw/master/csl-citation.json"} </w:instrText>
      </w:r>
      <w:r w:rsidR="00247ADB" w:rsidRPr="00922DD5">
        <w:rPr>
          <w:rFonts w:eastAsiaTheme="majorEastAsia" w:cs="Linux Libertine"/>
          <w:noProof/>
        </w:rPr>
        <w:fldChar w:fldCharType="separate"/>
      </w:r>
      <w:r w:rsidR="00247ADB" w:rsidRPr="00922DD5">
        <w:rPr>
          <w:rFonts w:eastAsiaTheme="majorEastAsia" w:cs="Linux Libertine"/>
          <w:noProof/>
        </w:rPr>
        <w:t>(Lidz 2010)</w:t>
      </w:r>
      <w:r w:rsidR="00247ADB" w:rsidRPr="00922DD5">
        <w:rPr>
          <w:rFonts w:eastAsiaTheme="majorEastAsia" w:cs="Linux Libertine"/>
          <w:noProof/>
        </w:rPr>
        <w:fldChar w:fldCharType="end"/>
      </w:r>
      <w:r w:rsidR="00247ADB" w:rsidRPr="00922DD5">
        <w:rPr>
          <w:rFonts w:eastAsiaTheme="majorEastAsia" w:cs="Linux Libertine"/>
          <w:noProof/>
        </w:rPr>
        <w:t xml:space="preserve">, </w:t>
      </w:r>
      <w:r w:rsidR="00D74173" w:rsidRPr="00922DD5">
        <w:rPr>
          <w:rFonts w:eastAsiaTheme="majorEastAsia" w:cs="Linux Libertine"/>
          <w:noProof/>
        </w:rPr>
        <w:t xml:space="preserve">grammaire </w:t>
      </w:r>
      <w:r w:rsidR="003025BD" w:rsidRPr="00922DD5">
        <w:rPr>
          <w:rFonts w:eastAsiaTheme="majorEastAsia" w:cs="Linux Libertine"/>
          <w:noProof/>
        </w:rPr>
        <w:t xml:space="preserve">généraliste d’un dialecte proche de celui que j’ai étudié : le na du village de Luoshui, sur les rives du lac Lugu (voir carte). </w:t>
      </w:r>
      <w:r w:rsidR="00247ADB" w:rsidRPr="00922DD5">
        <w:rPr>
          <w:rFonts w:eastAsiaTheme="majorEastAsia" w:cs="Linux Libertine"/>
          <w:noProof/>
        </w:rPr>
        <w:t>L</w:t>
      </w:r>
      <w:r w:rsidR="00EB2F18" w:rsidRPr="00922DD5">
        <w:rPr>
          <w:rFonts w:eastAsiaTheme="majorEastAsia" w:cs="Linux Libertine"/>
          <w:noProof/>
        </w:rPr>
        <w:t>’existence de ce travail</w:t>
      </w:r>
      <w:r w:rsidRPr="00922DD5">
        <w:rPr>
          <w:rFonts w:eastAsiaTheme="majorEastAsia" w:cs="Linux Libertine"/>
          <w:noProof/>
        </w:rPr>
        <w:t xml:space="preserve"> n’</w:t>
      </w:r>
      <w:r w:rsidR="003025BD" w:rsidRPr="00922DD5">
        <w:rPr>
          <w:rFonts w:eastAsiaTheme="majorEastAsia" w:cs="Linux Libertine"/>
          <w:noProof/>
        </w:rPr>
        <w:t xml:space="preserve">interdit certes pas le projet </w:t>
      </w:r>
      <w:r w:rsidRPr="00922DD5">
        <w:rPr>
          <w:rFonts w:eastAsiaTheme="majorEastAsia" w:cs="Linux Libertine"/>
          <w:noProof/>
        </w:rPr>
        <w:t>d’une nouvelle grammaire de référence, mais l’étude approfondie du système tonal (qui n’est pas central dans la thèse de L. Lidz) paraissait une priorité.</w:t>
      </w:r>
    </w:p>
    <w:p w14:paraId="244BB999" w14:textId="1BB1AF2D" w:rsidR="0081113F" w:rsidRPr="00922DD5" w:rsidRDefault="0081113F" w:rsidP="0081113F">
      <w:pPr>
        <w:rPr>
          <w:rFonts w:eastAsiaTheme="majorEastAsia" w:cs="Linux Libertine"/>
          <w:noProof/>
        </w:rPr>
      </w:pPr>
      <w:r w:rsidRPr="00922DD5">
        <w:rPr>
          <w:rFonts w:eastAsiaTheme="majorEastAsia" w:cs="Linux Libertine"/>
          <w:noProof/>
        </w:rPr>
        <w:lastRenderedPageBreak/>
        <w:t xml:space="preserve">Parmi les deux autres </w:t>
      </w:r>
      <w:r w:rsidR="00DF15F3" w:rsidRPr="00922DD5">
        <w:rPr>
          <w:rFonts w:eastAsiaTheme="majorEastAsia" w:cs="Linux Libertine"/>
          <w:noProof/>
        </w:rPr>
        <w:t xml:space="preserve">volets de la </w:t>
      </w:r>
      <w:r w:rsidRPr="00922DD5">
        <w:rPr>
          <w:rFonts w:eastAsiaTheme="majorEastAsia" w:cs="Linux Libertine"/>
          <w:noProof/>
        </w:rPr>
        <w:t>« tr</w:t>
      </w:r>
      <w:r w:rsidR="00DF15F3" w:rsidRPr="00922DD5">
        <w:rPr>
          <w:rFonts w:eastAsiaTheme="majorEastAsia" w:cs="Linux Libertine"/>
          <w:noProof/>
        </w:rPr>
        <w:t>ilogie boasienne »</w:t>
      </w:r>
      <w:r w:rsidRPr="00922DD5">
        <w:rPr>
          <w:rFonts w:eastAsiaTheme="majorEastAsia" w:cs="Linux Libertine"/>
          <w:noProof/>
        </w:rPr>
        <w:t xml:space="preserve">, </w:t>
      </w:r>
      <w:r w:rsidR="00450BC3" w:rsidRPr="00922DD5">
        <w:rPr>
          <w:rFonts w:eastAsiaTheme="majorEastAsia" w:cs="Linux Libertine"/>
          <w:noProof/>
        </w:rPr>
        <w:t xml:space="preserve">le </w:t>
      </w:r>
      <w:r w:rsidR="00450BC3" w:rsidRPr="00922DD5">
        <w:rPr>
          <w:rFonts w:eastAsiaTheme="majorEastAsia" w:cs="Linux Libertine"/>
          <w:i/>
          <w:noProof/>
        </w:rPr>
        <w:t>dictionnaire</w:t>
      </w:r>
      <w:r w:rsidRPr="00922DD5">
        <w:rPr>
          <w:rFonts w:eastAsiaTheme="majorEastAsia" w:cs="Linux Libertine"/>
          <w:noProof/>
        </w:rPr>
        <w:t xml:space="preserve"> et le </w:t>
      </w:r>
      <w:r w:rsidRPr="00922DD5">
        <w:rPr>
          <w:rFonts w:eastAsiaTheme="majorEastAsia" w:cs="Linux Libertine"/>
          <w:i/>
          <w:noProof/>
        </w:rPr>
        <w:t>recueil de textes</w:t>
      </w:r>
      <w:r w:rsidRPr="00922DD5">
        <w:rPr>
          <w:rFonts w:eastAsiaTheme="majorEastAsia" w:cs="Linux Libertine"/>
          <w:noProof/>
        </w:rPr>
        <w:t xml:space="preserve"> bénéficient, via des archives différentes, des mêmes garanties de mise à disposition sur Internet et de pérennité dans le temps offertes par le système d’archivage pérenne mis en place en partenariat entre la Très Grande Infrastructure de Recherche Huma-Num, le Centre National d’Informatique de l’Enseignement Supérieur (CINES), et le Centre de calcul de l’Institut national de physique nucléaire et de physique des particules (In2P3). En effet, le </w:t>
      </w:r>
      <w:r w:rsidR="00450BC3" w:rsidRPr="00922DD5">
        <w:rPr>
          <w:rFonts w:eastAsiaTheme="majorEastAsia" w:cs="Linux Libertine"/>
          <w:noProof/>
        </w:rPr>
        <w:t>dictionnaire</w:t>
      </w:r>
      <w:r w:rsidRPr="00922DD5">
        <w:rPr>
          <w:rFonts w:eastAsiaTheme="majorEastAsia" w:cs="Linux Libertine"/>
          <w:noProof/>
        </w:rPr>
        <w:t xml:space="preserve"> est archivé via Hyper-Articles en Ligne – Sciences Humaines et sociales (HAL-SHS), et les textes via le réservoir de données Collection de Corpus Oraux Numériques (Cocoon), qui suivent </w:t>
      </w:r>
      <w:r w:rsidRPr="00922DD5">
        <w:rPr>
          <w:rFonts w:eastAsiaTheme="majorEastAsia" w:cs="Linux Libertine"/>
          <w:i/>
          <w:noProof/>
        </w:rPr>
        <w:t>in fine</w:t>
      </w:r>
      <w:r w:rsidRPr="00922DD5">
        <w:rPr>
          <w:rFonts w:eastAsiaTheme="majorEastAsia" w:cs="Linux Libertine"/>
          <w:noProof/>
        </w:rPr>
        <w:t xml:space="preserve"> les même procédures de versement à l’archive nationale.</w:t>
      </w:r>
      <w:r w:rsidR="00EB2F18" w:rsidRPr="00922DD5">
        <w:rPr>
          <w:rFonts w:eastAsiaTheme="majorEastAsia" w:cs="Linux Libertine"/>
          <w:noProof/>
        </w:rPr>
        <w:t xml:space="preserve"> (Plus de détails au sujet de l’archive Cocoon sont fournis </w:t>
      </w:r>
      <w:r w:rsidR="00DA110F" w:rsidRPr="00922DD5">
        <w:rPr>
          <w:rFonts w:eastAsiaTheme="majorEastAsia" w:cs="Linux Libertine"/>
          <w:noProof/>
        </w:rPr>
        <w:t>au §</w:t>
      </w:r>
      <w:r w:rsidR="00EB2F18" w:rsidRPr="00922DD5">
        <w:rPr>
          <w:rFonts w:eastAsiaTheme="majorEastAsia" w:cs="Linux Libertine"/>
          <w:noProof/>
        </w:rPr>
        <w:t>1.5.2.)</w:t>
      </w:r>
    </w:p>
    <w:p w14:paraId="081BEFD6" w14:textId="3C8D5CF5" w:rsidR="00B52E7C" w:rsidRPr="00922DD5" w:rsidRDefault="0081113F" w:rsidP="0081113F">
      <w:pPr>
        <w:rPr>
          <w:rFonts w:eastAsiaTheme="majorEastAsia" w:cs="Linux Libertine"/>
          <w:noProof/>
        </w:rPr>
      </w:pPr>
      <w:r w:rsidRPr="00922DD5">
        <w:rPr>
          <w:rFonts w:eastAsiaTheme="majorEastAsia" w:cs="Linux Libertine"/>
          <w:noProof/>
        </w:rPr>
        <w:t>Sous l’impulsion de Guillaume Jacques, coordinateur d’un projet financé par l’Agence Nationale de la Recherche (projet HimalCo, ANR-12-CORP-0006, réalisé de 2013 à 2016), les données lexicales ont été mises en forme : conversion dans le format MDF (</w:t>
      </w:r>
      <w:r w:rsidR="00EB2F18" w:rsidRPr="00922DD5">
        <w:rPr>
          <w:rFonts w:eastAsiaTheme="majorEastAsia" w:cs="Linux Libertine"/>
          <w:i/>
          <w:noProof/>
        </w:rPr>
        <w:t>Multi-Dictionary Formatter</w:t>
      </w:r>
      <w:r w:rsidR="00EB2F18" w:rsidRPr="00922DD5">
        <w:rPr>
          <w:rFonts w:eastAsiaTheme="majorEastAsia" w:cs="Linux Libertine"/>
          <w:noProof/>
        </w:rPr>
        <w:t xml:space="preserve">, format natif des données dans le </w:t>
      </w:r>
      <w:r w:rsidRPr="00922DD5">
        <w:rPr>
          <w:rFonts w:eastAsiaTheme="majorEastAsia" w:cs="Linux Libertine"/>
          <w:noProof/>
        </w:rPr>
        <w:t xml:space="preserve">logiciel Toolbox, employé comme interface de saisie), et réalisation d’outils de conversion dans le format-pivot LMF </w:t>
      </w:r>
      <w:r w:rsidRPr="00922DD5">
        <w:rPr>
          <w:rFonts w:eastAsiaTheme="majorEastAsia" w:cs="Linux Libertine"/>
          <w:i/>
          <w:noProof/>
        </w:rPr>
        <w:t>(Lexical Markup Framework)</w:t>
      </w:r>
      <w:r w:rsidRPr="00922DD5">
        <w:rPr>
          <w:rFonts w:eastAsiaTheme="majorEastAsia" w:cs="Linux Libertine"/>
          <w:noProof/>
        </w:rPr>
        <w:t xml:space="preserve">, lui-même employé pour la production de versions </w:t>
      </w:r>
      <w:r w:rsidR="00DA110F" w:rsidRPr="00922DD5">
        <w:rPr>
          <w:rFonts w:eastAsiaTheme="majorEastAsia" w:cs="Linux Libertine"/>
          <w:noProof/>
        </w:rPr>
        <w:t xml:space="preserve">PDF </w:t>
      </w:r>
      <w:r w:rsidRPr="00922DD5">
        <w:rPr>
          <w:rFonts w:eastAsiaTheme="majorEastAsia" w:cs="Linux Libertine"/>
          <w:noProof/>
        </w:rPr>
        <w:t xml:space="preserve">mises en page (dictionnaire na-chinois-français et na-chinois-anglais) ainsi que d’une version électronique en ligne au format HTML. En 2015 a été mise en ligne la première version du dictionnaire na-chinois-français-anglais </w:t>
      </w:r>
      <w:r w:rsidRPr="00922DD5">
        <w:rPr>
          <w:rFonts w:eastAsiaTheme="majorEastAsia" w:cs="Linux Libertine"/>
          <w:noProof/>
        </w:rPr>
        <w:fldChar w:fldCharType="begin"/>
      </w:r>
      <w:r w:rsidR="00C1010C" w:rsidRPr="00922DD5">
        <w:rPr>
          <w:rFonts w:eastAsiaTheme="majorEastAsia" w:cs="Linux Libertine"/>
          <w:noProof/>
        </w:rPr>
        <w:instrText xml:space="preserve"> ADDIN ZOTERO_ITEM CSL_CITATION {"citationID":"XToPOEKi","properties":{"formattedCitation":"(Michaud 2015b)","plainCitation":"(Michaud 2015b)"},"citationItems":[{"id":2907,"uris":["http://zotero.org/groups/395957/items/DCRZHUGE"],"uri":["http://zotero.org/groups/395957/items/DCRZHUGE"],"itemData":{"id":2907,"type":"book","title":"Na-English-Chinese-French dictionary","number-of-pages":"256","URL":"https://halshs.archives-ouvertes.fr/halshs-01204638","author":[{"family":"Michaud","given":"Alexis"}],"issued":{"date-parts":[["2015"]]}}}],"schema":"https://github.com/citation-style-language/schema/raw/master/csl-citation.json"} </w:instrText>
      </w:r>
      <w:r w:rsidRPr="00922DD5">
        <w:rPr>
          <w:rFonts w:eastAsiaTheme="majorEastAsia" w:cs="Linux Libertine"/>
          <w:noProof/>
        </w:rPr>
        <w:fldChar w:fldCharType="separate"/>
      </w:r>
      <w:r w:rsidR="00C1010C" w:rsidRPr="00922DD5">
        <w:rPr>
          <w:rFonts w:cs="Linux Libertine"/>
          <w:noProof/>
        </w:rPr>
        <w:t>(Michaud 2015b)</w:t>
      </w:r>
      <w:r w:rsidRPr="00922DD5">
        <w:rPr>
          <w:rFonts w:eastAsiaTheme="majorEastAsia" w:cs="Linux Libertine"/>
          <w:noProof/>
        </w:rPr>
        <w:fldChar w:fldCharType="end"/>
      </w:r>
      <w:r w:rsidRPr="00922DD5">
        <w:rPr>
          <w:rFonts w:eastAsiaTheme="majorEastAsia" w:cs="Linux Libertine"/>
          <w:noProof/>
        </w:rPr>
        <w:t>. Le choix réalisé a été celui d’une édition purement électronique : deux fichiers PDF (na-chinois-français et na-chinois-anglais) sont mis en ligne et archivés de façon pérenne via HAL-SHS, accompagnés des fichiers-source (MDF et LMF) ; et le dictionnaire au format HTML est rendu disponible via l’interface de la Collection Pangloss. Le système de gestion des versions successives des documents mis en place au plan national pour l’archivage pérenne permet de publier comm</w:t>
      </w:r>
      <w:r w:rsidR="00B52E7C" w:rsidRPr="00922DD5">
        <w:rPr>
          <w:rFonts w:eastAsiaTheme="majorEastAsia" w:cs="Linux Libertine"/>
          <w:noProof/>
        </w:rPr>
        <w:t>odément des versions améliorées</w:t>
      </w:r>
      <w:r w:rsidRPr="00922DD5">
        <w:rPr>
          <w:rFonts w:eastAsiaTheme="majorEastAsia" w:cs="Linux Libertine"/>
          <w:noProof/>
        </w:rPr>
        <w:t xml:space="preserve">. Afin de ne pas multiplier les versions, un rythme raisonnable serait de réaliser un nouveau dépôt à quelques années d’intervalle. </w:t>
      </w:r>
    </w:p>
    <w:p w14:paraId="32CCA2A2" w14:textId="07E77704" w:rsidR="0081113F" w:rsidRPr="00922DD5" w:rsidRDefault="0081113F" w:rsidP="0081113F">
      <w:pPr>
        <w:rPr>
          <w:rFonts w:eastAsiaTheme="majorEastAsia" w:cs="Linux Libertine"/>
          <w:noProof/>
        </w:rPr>
      </w:pPr>
      <w:r w:rsidRPr="00922DD5">
        <w:rPr>
          <w:rFonts w:eastAsiaTheme="majorEastAsia" w:cs="Linux Libertine"/>
          <w:noProof/>
        </w:rPr>
        <w:t xml:space="preserve">La réalisation d’un dictionnaire est une tâche de longue haleine. La version </w:t>
      </w:r>
      <w:r w:rsidR="00615357" w:rsidRPr="00922DD5">
        <w:rPr>
          <w:rFonts w:eastAsiaTheme="majorEastAsia" w:cs="Linux Libertine"/>
          <w:noProof/>
        </w:rPr>
        <w:t>actuelle</w:t>
      </w:r>
      <w:r w:rsidRPr="00922DD5">
        <w:rPr>
          <w:rFonts w:eastAsiaTheme="majorEastAsia" w:cs="Linux Libertine"/>
          <w:noProof/>
        </w:rPr>
        <w:t xml:space="preserve"> présente de nombreuses limites. D’une part, sa taille très restreinte</w:t>
      </w:r>
      <w:r w:rsidR="00B52E7C" w:rsidRPr="00922DD5">
        <w:rPr>
          <w:rFonts w:eastAsiaTheme="majorEastAsia" w:cs="Linux Libertine"/>
          <w:noProof/>
        </w:rPr>
        <w:t xml:space="preserve"> : </w:t>
      </w:r>
      <w:r w:rsidRPr="00922DD5">
        <w:rPr>
          <w:rFonts w:eastAsiaTheme="majorEastAsia" w:cs="Linux Libertine"/>
          <w:noProof/>
        </w:rPr>
        <w:t xml:space="preserve">moins de 3 000 entrées ; par comparaison, le dictionnaire japhug de Guillaume Jacques </w:t>
      </w:r>
      <w:r w:rsidR="00B52E7C" w:rsidRPr="00922DD5">
        <w:rPr>
          <w:rFonts w:eastAsiaTheme="majorEastAsia" w:cs="Linux Libertine"/>
          <w:noProof/>
        </w:rPr>
        <w:fldChar w:fldCharType="begin"/>
      </w:r>
      <w:r w:rsidR="00B52E7C" w:rsidRPr="00922DD5">
        <w:rPr>
          <w:rFonts w:eastAsiaTheme="majorEastAsia" w:cs="Linux Libertine"/>
          <w:noProof/>
        </w:rPr>
        <w:instrText xml:space="preserve"> ADDIN ZOTERO_ITEM CSL_CITATION {"citationID":"WGOzywlc","properties":{"formattedCitation":"(Jacques 2015)","plainCitation":"(Jacques 2015)"},"citationItems":[{"id":2003,"uris":["http://zotero.org/users/1210666/items/AXFCPCPI"],"uri":["http://zotero.org/users/1210666/items/AXFCPCPI"],"itemData":{"id":2003,"type":"book","title":"Dictionnaire japhug-chinois-français </w:instrText>
      </w:r>
      <w:r w:rsidR="00B52E7C" w:rsidRPr="00922DD5">
        <w:rPr>
          <w:rFonts w:eastAsiaTheme="majorEastAsia" w:cs="Linux Libertine"/>
          <w:noProof/>
        </w:rPr>
        <w:instrText>嘉绒</w:instrText>
      </w:r>
      <w:r w:rsidR="00B52E7C" w:rsidRPr="00922DD5">
        <w:rPr>
          <w:rFonts w:eastAsiaTheme="majorEastAsia" w:cs="Linux Libertine"/>
          <w:noProof/>
        </w:rPr>
        <w:instrText>-</w:instrText>
      </w:r>
      <w:r w:rsidR="00B52E7C" w:rsidRPr="00922DD5">
        <w:rPr>
          <w:rFonts w:eastAsiaTheme="majorEastAsia" w:cs="Linux Libertine"/>
          <w:noProof/>
        </w:rPr>
        <w:instrText>汉</w:instrText>
      </w:r>
      <w:r w:rsidR="00B52E7C" w:rsidRPr="00922DD5">
        <w:rPr>
          <w:rFonts w:eastAsiaTheme="majorEastAsia" w:cs="Linux Libertine"/>
          <w:noProof/>
        </w:rPr>
        <w:instrText>-</w:instrText>
      </w:r>
      <w:r w:rsidR="00B52E7C" w:rsidRPr="00922DD5">
        <w:rPr>
          <w:rFonts w:eastAsiaTheme="majorEastAsia" w:cs="Linux Libertine"/>
          <w:noProof/>
        </w:rPr>
        <w:instrText>法词典</w:instrText>
      </w:r>
      <w:r w:rsidR="00B52E7C" w:rsidRPr="00922DD5">
        <w:rPr>
          <w:rFonts w:eastAsiaTheme="majorEastAsia" w:cs="Linux Libertine"/>
          <w:noProof/>
        </w:rPr>
        <w:instrText xml:space="preserve">","URL":"https://hal.archives-ouvertes.fr/halshs-01244860v2/","author":[{"family":"Jacques","given":"Guillaume"}],"issued":{"date-parts":[["2015"]]}}}],"schema":"https://github.com/citation-style-language/schema/raw/master/csl-citation.json"} </w:instrText>
      </w:r>
      <w:r w:rsidR="00B52E7C" w:rsidRPr="00922DD5">
        <w:rPr>
          <w:rFonts w:eastAsiaTheme="majorEastAsia" w:cs="Linux Libertine"/>
          <w:noProof/>
        </w:rPr>
        <w:fldChar w:fldCharType="separate"/>
      </w:r>
      <w:r w:rsidR="00B52E7C" w:rsidRPr="00922DD5">
        <w:rPr>
          <w:rFonts w:cs="Linux Libertine"/>
          <w:noProof/>
        </w:rPr>
        <w:t>(Jacques 2015)</w:t>
      </w:r>
      <w:r w:rsidR="00B52E7C" w:rsidRPr="00922DD5">
        <w:rPr>
          <w:rFonts w:eastAsiaTheme="majorEastAsia" w:cs="Linux Libertine"/>
          <w:noProof/>
        </w:rPr>
        <w:fldChar w:fldCharType="end"/>
      </w:r>
      <w:r w:rsidR="00B52E7C" w:rsidRPr="00922DD5">
        <w:rPr>
          <w:rFonts w:eastAsiaTheme="majorEastAsia" w:cs="Linux Libertine"/>
          <w:noProof/>
        </w:rPr>
        <w:t xml:space="preserve"> </w:t>
      </w:r>
      <w:r w:rsidRPr="00922DD5">
        <w:rPr>
          <w:rFonts w:eastAsiaTheme="majorEastAsia" w:cs="Linux Libertine"/>
          <w:noProof/>
        </w:rPr>
        <w:t>en compte 7</w:t>
      </w:r>
      <w:r w:rsidR="00B52E7C" w:rsidRPr="00922DD5">
        <w:rPr>
          <w:rFonts w:eastAsiaTheme="majorEastAsia" w:cs="Linux Libertine"/>
          <w:noProof/>
        </w:rPr>
        <w:t> </w:t>
      </w:r>
      <w:r w:rsidRPr="00922DD5">
        <w:rPr>
          <w:rFonts w:eastAsiaTheme="majorEastAsia" w:cs="Linux Libertine"/>
          <w:noProof/>
        </w:rPr>
        <w:t>000</w:t>
      </w:r>
      <w:r w:rsidR="00B52E7C" w:rsidRPr="00922DD5">
        <w:rPr>
          <w:rFonts w:eastAsiaTheme="majorEastAsia" w:cs="Linux Libertine"/>
          <w:noProof/>
        </w:rPr>
        <w:t>. L</w:t>
      </w:r>
      <w:r w:rsidRPr="00922DD5">
        <w:rPr>
          <w:rFonts w:eastAsiaTheme="majorEastAsia" w:cs="Linux Libertine"/>
          <w:noProof/>
        </w:rPr>
        <w:t>e dictionnaire a vocation à être progressivement enrichi</w:t>
      </w:r>
      <w:r w:rsidR="00DF15F3" w:rsidRPr="00922DD5">
        <w:rPr>
          <w:rFonts w:eastAsiaTheme="majorEastAsia" w:cs="Linux Libertine"/>
          <w:noProof/>
        </w:rPr>
        <w:t xml:space="preserve"> dans les années qui viennent, à mesure de la poursuite de mon travail</w:t>
      </w:r>
      <w:r w:rsidRPr="00922DD5">
        <w:rPr>
          <w:rFonts w:eastAsiaTheme="majorEastAsia" w:cs="Linux Libertine"/>
          <w:noProof/>
        </w:rPr>
        <w:t xml:space="preserve">. D’autre part, les deux documents PDF </w:t>
      </w:r>
      <w:r w:rsidR="00597870" w:rsidRPr="00922DD5">
        <w:rPr>
          <w:rFonts w:eastAsiaTheme="majorEastAsia" w:cs="Linux Libertine"/>
          <w:noProof/>
        </w:rPr>
        <w:t xml:space="preserve">(na-chinois-français et na-chinois-anglais) </w:t>
      </w:r>
      <w:r w:rsidR="00282FA4" w:rsidRPr="00922DD5">
        <w:rPr>
          <w:rFonts w:eastAsiaTheme="majorEastAsia" w:cs="Linux Libertine"/>
          <w:noProof/>
        </w:rPr>
        <w:t xml:space="preserve">dans leur première version (2015) </w:t>
      </w:r>
      <w:r w:rsidRPr="00922DD5">
        <w:rPr>
          <w:rFonts w:eastAsiaTheme="majorEastAsia" w:cs="Linux Libertine"/>
          <w:noProof/>
        </w:rPr>
        <w:t>présent</w:t>
      </w:r>
      <w:r w:rsidR="00282FA4" w:rsidRPr="00922DD5">
        <w:rPr>
          <w:rFonts w:eastAsiaTheme="majorEastAsia" w:cs="Linux Libertine"/>
          <w:noProof/>
        </w:rPr>
        <w:t>ai</w:t>
      </w:r>
      <w:r w:rsidRPr="00922DD5">
        <w:rPr>
          <w:rFonts w:eastAsiaTheme="majorEastAsia" w:cs="Linux Libertine"/>
          <w:noProof/>
        </w:rPr>
        <w:t xml:space="preserve">ent </w:t>
      </w:r>
      <w:r w:rsidR="00DA110F" w:rsidRPr="00922DD5">
        <w:rPr>
          <w:rFonts w:eastAsiaTheme="majorEastAsia" w:cs="Linux Libertine"/>
          <w:noProof/>
        </w:rPr>
        <w:t>quelques</w:t>
      </w:r>
      <w:r w:rsidRPr="00922DD5">
        <w:rPr>
          <w:rFonts w:eastAsiaTheme="majorEastAsia" w:cs="Linux Libertine"/>
          <w:noProof/>
        </w:rPr>
        <w:t xml:space="preserve"> </w:t>
      </w:r>
      <w:r w:rsidR="00DA110F" w:rsidRPr="00922DD5">
        <w:rPr>
          <w:rFonts w:eastAsiaTheme="majorEastAsia" w:cs="Linux Libertine"/>
          <w:noProof/>
        </w:rPr>
        <w:t xml:space="preserve">petits </w:t>
      </w:r>
      <w:r w:rsidRPr="00922DD5">
        <w:rPr>
          <w:rFonts w:eastAsiaTheme="majorEastAsia" w:cs="Linux Libertine"/>
          <w:noProof/>
        </w:rPr>
        <w:t>défauts techniques. Il a néanmoins paru préférable de mettre en ligne ce</w:t>
      </w:r>
      <w:r w:rsidR="00DA110F" w:rsidRPr="00922DD5">
        <w:rPr>
          <w:rFonts w:eastAsiaTheme="majorEastAsia" w:cs="Linux Libertine"/>
          <w:noProof/>
        </w:rPr>
        <w:t>s</w:t>
      </w:r>
      <w:r w:rsidRPr="00922DD5">
        <w:rPr>
          <w:rFonts w:eastAsiaTheme="majorEastAsia" w:cs="Linux Libertine"/>
          <w:noProof/>
        </w:rPr>
        <w:t xml:space="preserve"> </w:t>
      </w:r>
      <w:r w:rsidRPr="00922DD5">
        <w:rPr>
          <w:rFonts w:eastAsiaTheme="majorEastAsia" w:cs="Linux Libertine"/>
          <w:noProof/>
        </w:rPr>
        <w:lastRenderedPageBreak/>
        <w:t>document</w:t>
      </w:r>
      <w:r w:rsidR="00DA110F" w:rsidRPr="00922DD5">
        <w:rPr>
          <w:rFonts w:eastAsiaTheme="majorEastAsia" w:cs="Linux Libertine"/>
          <w:noProof/>
        </w:rPr>
        <w:t xml:space="preserve">s </w:t>
      </w:r>
      <w:r w:rsidR="001060BA">
        <w:rPr>
          <w:rFonts w:eastAsiaTheme="majorEastAsia" w:cs="Linux Libertine"/>
          <w:noProof/>
        </w:rPr>
        <w:t>PDF</w:t>
      </w:r>
      <w:r w:rsidRPr="00922DD5">
        <w:rPr>
          <w:rFonts w:eastAsiaTheme="majorEastAsia" w:cs="Linux Libertine"/>
          <w:noProof/>
        </w:rPr>
        <w:t xml:space="preserve"> en l’état</w:t>
      </w:r>
      <w:r w:rsidR="00597870" w:rsidRPr="00922DD5">
        <w:rPr>
          <w:rFonts w:eastAsiaTheme="majorEastAsia" w:cs="Linux Libertine"/>
          <w:noProof/>
        </w:rPr>
        <w:t xml:space="preserve"> dès 2015</w:t>
      </w:r>
      <w:r w:rsidRPr="00922DD5">
        <w:rPr>
          <w:rFonts w:eastAsiaTheme="majorEastAsia" w:cs="Linux Libertine"/>
          <w:noProof/>
        </w:rPr>
        <w:t>, accompagné</w:t>
      </w:r>
      <w:r w:rsidR="00DA110F" w:rsidRPr="00922DD5">
        <w:rPr>
          <w:rFonts w:eastAsiaTheme="majorEastAsia" w:cs="Linux Libertine"/>
          <w:noProof/>
        </w:rPr>
        <w:t>s</w:t>
      </w:r>
      <w:r w:rsidRPr="00922DD5">
        <w:rPr>
          <w:rFonts w:eastAsiaTheme="majorEastAsia" w:cs="Linux Libertine"/>
          <w:noProof/>
        </w:rPr>
        <w:t xml:space="preserve"> du fichier-source : en dépit de ses </w:t>
      </w:r>
      <w:r w:rsidR="00597870" w:rsidRPr="00922DD5">
        <w:rPr>
          <w:rFonts w:eastAsiaTheme="majorEastAsia" w:cs="Linux Libertine"/>
          <w:noProof/>
        </w:rPr>
        <w:t>limites</w:t>
      </w:r>
      <w:r w:rsidRPr="00922DD5">
        <w:rPr>
          <w:rFonts w:eastAsiaTheme="majorEastAsia" w:cs="Linux Libertine"/>
          <w:noProof/>
        </w:rPr>
        <w:t>, le dictionnaire réalisé dans le cadre du projet HimalCo est incomparablement plus fiable que le seul autre dictionnaire de la langue na disponible</w:t>
      </w:r>
      <w:r w:rsidR="00DA110F" w:rsidRPr="00922DD5">
        <w:rPr>
          <w:rFonts w:eastAsiaTheme="majorEastAsia" w:cs="Linux Libertine"/>
          <w:noProof/>
        </w:rPr>
        <w:t xml:space="preserve"> auparavant</w:t>
      </w:r>
      <w:r w:rsidRPr="00922DD5">
        <w:rPr>
          <w:rFonts w:eastAsiaTheme="majorEastAsia" w:cs="Linux Libertine"/>
          <w:noProof/>
        </w:rPr>
        <w:t xml:space="preserv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{"citationID":"ZTm3Sy9H","properties":{"formattedCitation":"{\\rtf (Zh\\uc0\\u237{}b\\uc0\\u257{} &amp; X\\uc0\\u468{} 2013)}","plainCitation":"(Zhíbā &amp; X</w:instrText>
      </w:r>
      <w:r w:rsidRPr="00922DD5">
        <w:rPr>
          <w:rFonts w:ascii="Cambria" w:eastAsiaTheme="majorEastAsia" w:hAnsi="Cambria" w:cs="Cambria"/>
          <w:noProof/>
        </w:rPr>
        <w:instrText>ǔ</w:instrText>
      </w:r>
      <w:r w:rsidRPr="00922DD5">
        <w:rPr>
          <w:rFonts w:eastAsiaTheme="majorEastAsia" w:cs="Linux Libertine"/>
          <w:noProof/>
        </w:rPr>
        <w:instrText xml:space="preserve"> 2013)"},"citationItems":[{"id":2978,"uris":["http://zotero.org/users/1210666/items/HKZXJB4X"],"uri":["http://zotero.org/users/1210666/items/HKZXJB4X"],"itemData":{"id":2978,"type":"book","title":"Mósuōy</w:instrText>
      </w:r>
      <w:r w:rsidRPr="00922DD5">
        <w:rPr>
          <w:rFonts w:ascii="Cambria" w:eastAsiaTheme="majorEastAsia" w:hAnsi="Cambria" w:cs="Cambria"/>
          <w:noProof/>
        </w:rPr>
        <w:instrText>ǔ</w:instrText>
      </w:r>
      <w:r w:rsidRPr="00922DD5">
        <w:rPr>
          <w:rFonts w:eastAsiaTheme="majorEastAsia" w:cs="Linux Libertine"/>
          <w:noProof/>
        </w:rPr>
        <w:instrText xml:space="preserve"> ch</w:instrText>
      </w:r>
      <w:r w:rsidRPr="00922DD5">
        <w:rPr>
          <w:rFonts w:eastAsiaTheme="majorEastAsia" w:cs="Constantia"/>
          <w:noProof/>
        </w:rPr>
        <w:instrText>á</w:instrText>
      </w:r>
      <w:r w:rsidRPr="00922DD5">
        <w:rPr>
          <w:rFonts w:eastAsiaTheme="majorEastAsia" w:cs="Linux Libertine"/>
          <w:noProof/>
        </w:rPr>
        <w:instrText>ngy</w:instrText>
      </w:r>
      <w:r w:rsidRPr="00922DD5">
        <w:rPr>
          <w:rFonts w:eastAsiaTheme="majorEastAsia" w:cs="Constantia"/>
          <w:noProof/>
        </w:rPr>
        <w:instrText>ò</w:instrText>
      </w:r>
      <w:r w:rsidRPr="00922DD5">
        <w:rPr>
          <w:rFonts w:eastAsiaTheme="majorEastAsia" w:cs="Linux Libertine"/>
          <w:noProof/>
        </w:rPr>
        <w:instrText>ng c</w:instrText>
      </w:r>
      <w:r w:rsidRPr="00922DD5">
        <w:rPr>
          <w:rFonts w:eastAsiaTheme="majorEastAsia" w:cs="Constantia"/>
          <w:noProof/>
        </w:rPr>
        <w:instrText>í</w:instrText>
      </w:r>
      <w:r w:rsidRPr="00922DD5">
        <w:rPr>
          <w:rFonts w:eastAsiaTheme="majorEastAsia" w:cs="Linux Libertine"/>
          <w:noProof/>
        </w:rPr>
        <w:instrText>j</w:instrText>
      </w:r>
      <w:r w:rsidRPr="00922DD5">
        <w:rPr>
          <w:rFonts w:eastAsiaTheme="majorEastAsia" w:cs="Constantia"/>
          <w:noProof/>
        </w:rPr>
        <w:instrText>ù</w:instrText>
      </w:r>
      <w:r w:rsidRPr="00922DD5">
        <w:rPr>
          <w:rFonts w:eastAsiaTheme="majorEastAsia" w:cs="Linux Libertine"/>
          <w:noProof/>
        </w:rPr>
        <w:instrText xml:space="preserve"> hu</w:instrText>
      </w:r>
      <w:r w:rsidRPr="00922DD5">
        <w:rPr>
          <w:rFonts w:eastAsiaTheme="majorEastAsia" w:cs="Constantia"/>
          <w:noProof/>
        </w:rPr>
        <w:instrText>ì</w:instrText>
      </w:r>
      <w:r w:rsidRPr="00922DD5">
        <w:rPr>
          <w:rFonts w:eastAsiaTheme="majorEastAsia" w:cs="Linux Libertine"/>
          <w:noProof/>
        </w:rPr>
        <w:instrText>cu</w:instrText>
      </w:r>
      <w:r w:rsidRPr="00922DD5">
        <w:rPr>
          <w:rFonts w:eastAsiaTheme="majorEastAsia" w:cs="Constantia"/>
          <w:noProof/>
        </w:rPr>
        <w:instrText>ì</w:instrText>
      </w:r>
      <w:r w:rsidRPr="00922DD5">
        <w:rPr>
          <w:rFonts w:eastAsiaTheme="majorEastAsia" w:cs="Linux Libertine"/>
          <w:noProof/>
        </w:rPr>
        <w:instrText xml:space="preserve"> </w:instrText>
      </w:r>
      <w:r w:rsidRPr="00922DD5">
        <w:rPr>
          <w:rFonts w:eastAsiaTheme="majorEastAsia" w:cs="Linux Libertine"/>
          <w:noProof/>
        </w:rPr>
        <w:instrText>摩梭语常用词句荟萃</w:instrText>
      </w:r>
      <w:r w:rsidRPr="00922DD5">
        <w:rPr>
          <w:rFonts w:eastAsiaTheme="majorEastAsia" w:cs="Linux Libertine"/>
          <w:noProof/>
        </w:rPr>
        <w:instrText xml:space="preserve"> (An anthology of everyday words and expressions in the Mosuo language)","publisher":"</w:instrText>
      </w:r>
      <w:r w:rsidRPr="00922DD5">
        <w:rPr>
          <w:rFonts w:eastAsiaTheme="majorEastAsia" w:cs="Linux Libertine"/>
          <w:noProof/>
        </w:rPr>
        <w:instrText>云南人民出版社</w:instrText>
      </w:r>
      <w:r w:rsidRPr="00922DD5">
        <w:rPr>
          <w:rFonts w:eastAsiaTheme="majorEastAsia" w:cs="Linux Libertine"/>
          <w:noProof/>
        </w:rPr>
        <w:instrText xml:space="preserve">","publisher-place":"Kunming </w:instrText>
      </w:r>
      <w:r w:rsidRPr="00922DD5">
        <w:rPr>
          <w:rFonts w:eastAsiaTheme="majorEastAsia" w:cs="Linux Libertine"/>
          <w:noProof/>
        </w:rPr>
        <w:instrText>昆明</w:instrText>
      </w:r>
      <w:r w:rsidRPr="00922DD5">
        <w:rPr>
          <w:rFonts w:eastAsiaTheme="majorEastAsia" w:cs="Linux Libertine"/>
          <w:noProof/>
        </w:rPr>
        <w:instrText xml:space="preserve">","number-of-pages":"266","event-place":"Kunming </w:instrText>
      </w:r>
      <w:r w:rsidRPr="00922DD5">
        <w:rPr>
          <w:rFonts w:eastAsiaTheme="majorEastAsia" w:cs="Linux Libertine"/>
          <w:noProof/>
        </w:rPr>
        <w:instrText>昆明</w:instrText>
      </w:r>
      <w:r w:rsidRPr="00922DD5">
        <w:rPr>
          <w:rFonts w:eastAsiaTheme="majorEastAsia" w:cs="Linux Libertine"/>
          <w:noProof/>
        </w:rPr>
        <w:instrText>","author":[{"family":"Zhíbā","given":"Ěrch</w:instrText>
      </w:r>
      <w:r w:rsidRPr="00922DD5">
        <w:rPr>
          <w:rFonts w:eastAsia="SimSun" w:cs="Linux Libertine"/>
          <w:noProof/>
        </w:rPr>
        <w:instrText>ē</w:instrText>
      </w:r>
      <w:r w:rsidRPr="00922DD5">
        <w:rPr>
          <w:rFonts w:eastAsiaTheme="majorEastAsia" w:cs="Linux Libertine"/>
          <w:noProof/>
        </w:rPr>
        <w:instrText xml:space="preserve"> </w:instrText>
      </w:r>
      <w:r w:rsidRPr="00922DD5">
        <w:rPr>
          <w:rFonts w:eastAsiaTheme="majorEastAsia" w:cs="Linux Libertine"/>
          <w:noProof/>
        </w:rPr>
        <w:instrText>直巴</w:instrText>
      </w:r>
      <w:r w:rsidRPr="00922DD5">
        <w:rPr>
          <w:rFonts w:eastAsiaTheme="majorEastAsia" w:cs="Linux Libertine"/>
          <w:noProof/>
        </w:rPr>
        <w:instrText>·</w:instrText>
      </w:r>
      <w:r w:rsidRPr="00922DD5">
        <w:rPr>
          <w:rFonts w:eastAsiaTheme="majorEastAsia" w:cs="Linux Libertine"/>
          <w:noProof/>
        </w:rPr>
        <w:instrText>尔车</w:instrText>
      </w:r>
      <w:r w:rsidRPr="00922DD5">
        <w:rPr>
          <w:rFonts w:eastAsiaTheme="majorEastAsia" w:cs="Linux Libertine"/>
          <w:noProof/>
        </w:rPr>
        <w:instrText>"},{"family":"X</w:instrText>
      </w:r>
      <w:r w:rsidRPr="00922DD5">
        <w:rPr>
          <w:rFonts w:ascii="Cambria" w:eastAsiaTheme="majorEastAsia" w:hAnsi="Cambria" w:cs="Cambria"/>
          <w:noProof/>
        </w:rPr>
        <w:instrText>ǔ</w:instrText>
      </w:r>
      <w:r w:rsidRPr="00922DD5">
        <w:rPr>
          <w:rFonts w:eastAsiaTheme="majorEastAsia" w:cs="Linux Libertine"/>
          <w:noProof/>
        </w:rPr>
        <w:instrText>","given":"Ru</w:instrText>
      </w:r>
      <w:r w:rsidRPr="00922DD5">
        <w:rPr>
          <w:rFonts w:eastAsiaTheme="majorEastAsia" w:cs="Constantia"/>
          <w:noProof/>
        </w:rPr>
        <w:instrText>ì</w:instrText>
      </w:r>
      <w:r w:rsidRPr="00922DD5">
        <w:rPr>
          <w:rFonts w:eastAsiaTheme="majorEastAsia" w:cs="Linux Libertine"/>
          <w:noProof/>
        </w:rPr>
        <w:instrText>ju</w:instrText>
      </w:r>
      <w:r w:rsidRPr="00922DD5">
        <w:rPr>
          <w:rFonts w:eastAsiaTheme="majorEastAsia" w:cs="Constantia"/>
          <w:noProof/>
        </w:rPr>
        <w:instrText>ā</w:instrText>
      </w:r>
      <w:r w:rsidRPr="00922DD5">
        <w:rPr>
          <w:rFonts w:eastAsiaTheme="majorEastAsia" w:cs="Linux Libertine"/>
          <w:noProof/>
        </w:rPr>
        <w:instrText xml:space="preserve">n </w:instrText>
      </w:r>
      <w:r w:rsidRPr="00922DD5">
        <w:rPr>
          <w:rFonts w:eastAsiaTheme="majorEastAsia" w:cs="Linux Libertine"/>
          <w:noProof/>
        </w:rPr>
        <w:instrText>许瑞娟</w:instrText>
      </w:r>
      <w:r w:rsidRPr="00922DD5">
        <w:rPr>
          <w:rFonts w:eastAsiaTheme="majorEastAsia" w:cs="Linux Libertine"/>
          <w:noProof/>
        </w:rPr>
        <w:instrText xml:space="preserve">"}],"issued":{"date-parts":[["2013"]]}}}],"schema":"https://github.com/citation-style-language/schema/raw/master/csl-citation.json"}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(Zhíbā &amp; X</w:t>
      </w:r>
      <w:r w:rsidRPr="00922DD5">
        <w:rPr>
          <w:rFonts w:ascii="Cambria" w:eastAsiaTheme="majorEastAsia" w:hAnsi="Cambria" w:cs="Cambria"/>
          <w:noProof/>
        </w:rPr>
        <w:t>ǔ</w:t>
      </w:r>
      <w:r w:rsidRPr="00922DD5">
        <w:rPr>
          <w:rFonts w:eastAsiaTheme="majorEastAsia" w:cs="Linux Libertine"/>
          <w:noProof/>
        </w:rPr>
        <w:t xml:space="preserve"> 2013)</w:t>
      </w:r>
      <w:r w:rsidRPr="00922DD5">
        <w:rPr>
          <w:rFonts w:eastAsiaTheme="majorEastAsia" w:cs="Linux Libertine"/>
          <w:noProof/>
        </w:rPr>
        <w:fldChar w:fldCharType="end"/>
      </w:r>
      <w:r w:rsidRPr="00922DD5">
        <w:rPr>
          <w:rFonts w:eastAsiaTheme="majorEastAsia" w:cs="Linux Libertine"/>
          <w:noProof/>
        </w:rPr>
        <w:t>, qui comporte un tel nombre d’erreurs qu’il est à peu près inutilisable.</w:t>
      </w:r>
      <w:r w:rsidR="00DA110F" w:rsidRPr="00922DD5">
        <w:rPr>
          <w:rFonts w:eastAsiaTheme="majorEastAsia" w:cs="Linux Libertine"/>
          <w:noProof/>
        </w:rPr>
        <w:t xml:space="preserve"> </w:t>
      </w:r>
    </w:p>
    <w:p w14:paraId="6F87FC09" w14:textId="2F773C76" w:rsidR="0081113F" w:rsidRPr="00922DD5" w:rsidRDefault="0081113F" w:rsidP="0081113F">
      <w:pPr>
        <w:rPr>
          <w:rFonts w:eastAsiaTheme="majorEastAsia" w:cs="Linux Libertine"/>
          <w:noProof/>
        </w:rPr>
      </w:pPr>
      <w:r w:rsidRPr="00922DD5">
        <w:rPr>
          <w:rFonts w:eastAsiaTheme="majorEastAsia" w:cs="Linux Libertine"/>
          <w:noProof/>
        </w:rPr>
        <w:t xml:space="preserve">Parmi les </w:t>
      </w:r>
      <w:r w:rsidR="00DF15F3" w:rsidRPr="00922DD5">
        <w:rPr>
          <w:rFonts w:eastAsiaTheme="majorEastAsia" w:cs="Linux Libertine"/>
          <w:noProof/>
        </w:rPr>
        <w:t xml:space="preserve">trois volets de la </w:t>
      </w:r>
      <w:r w:rsidRPr="00922DD5">
        <w:rPr>
          <w:rFonts w:eastAsiaTheme="majorEastAsia" w:cs="Linux Libertine"/>
          <w:noProof/>
        </w:rPr>
        <w:t>« tr</w:t>
      </w:r>
      <w:r w:rsidR="00DF15F3" w:rsidRPr="00922DD5">
        <w:rPr>
          <w:rFonts w:eastAsiaTheme="majorEastAsia" w:cs="Linux Libertine"/>
          <w:noProof/>
        </w:rPr>
        <w:t>ilogie boasienne</w:t>
      </w:r>
      <w:r w:rsidRPr="00922DD5">
        <w:rPr>
          <w:rFonts w:eastAsiaTheme="majorEastAsia" w:cs="Linux Libertine"/>
          <w:noProof/>
        </w:rPr>
        <w:t xml:space="preserve"> », c’est aux textes, base de tout le reste, que j’attache le plus de prix. Les enregistrements audio réalisés au fil de l’enquête sont </w:t>
      </w:r>
      <w:r w:rsidR="00597870" w:rsidRPr="00922DD5">
        <w:rPr>
          <w:rFonts w:eastAsiaTheme="majorEastAsia" w:cs="Linux Libertine"/>
          <w:noProof/>
        </w:rPr>
        <w:t xml:space="preserve">progressivement </w:t>
      </w:r>
      <w:r w:rsidRPr="00922DD5">
        <w:rPr>
          <w:rFonts w:eastAsiaTheme="majorEastAsia" w:cs="Linux Libertine"/>
          <w:noProof/>
        </w:rPr>
        <w:t xml:space="preserve">mis en ligne </w:t>
      </w:r>
      <w:r w:rsidR="009F687A" w:rsidRPr="00922DD5">
        <w:rPr>
          <w:rFonts w:eastAsiaTheme="majorEastAsia" w:cs="Linux Libertine"/>
          <w:noProof/>
        </w:rPr>
        <w:t xml:space="preserve">depuis 2011 </w:t>
      </w:r>
      <w:r w:rsidRPr="00922DD5">
        <w:rPr>
          <w:rFonts w:eastAsiaTheme="majorEastAsia" w:cs="Linux Libertine"/>
          <w:noProof/>
        </w:rPr>
        <w:t>dans la Collection Pangloss</w:t>
      </w:r>
      <w:r w:rsidR="009F687A" w:rsidRPr="00922DD5">
        <w:rPr>
          <w:rFonts w:eastAsiaTheme="majorEastAsia" w:cs="Linux Libertine"/>
          <w:noProof/>
        </w:rPr>
        <w:t xml:space="preserve">, archive ouverte d’enregistrements audio (et également vidéo) du laboratoire </w:t>
      </w:r>
      <w:r w:rsidR="00D36092" w:rsidRPr="00922DD5">
        <w:rPr>
          <w:rFonts w:eastAsiaTheme="majorEastAsia" w:cs="Linux Libertine"/>
          <w:noProof/>
        </w:rPr>
        <w:t>Lacito</w:t>
      </w:r>
      <w:r w:rsidR="009F687A" w:rsidRPr="00922DD5">
        <w:rPr>
          <w:rFonts w:eastAsiaTheme="majorEastAsia" w:cs="Linux Libertine"/>
          <w:noProof/>
        </w:rPr>
        <w:t>, présentée en détail en section 1.5.2.</w:t>
      </w:r>
      <w:r w:rsidRPr="00922DD5">
        <w:rPr>
          <w:rFonts w:eastAsiaTheme="majorEastAsia" w:cs="Linux Libertine"/>
          <w:noProof/>
        </w:rPr>
        <w:t xml:space="preserve"> Sont actuellement disponibles une vingtaine de récits transcrits et traduits, et des </w:t>
      </w:r>
      <w:r w:rsidR="003612ED" w:rsidRPr="00922DD5">
        <w:rPr>
          <w:rFonts w:eastAsiaTheme="majorEastAsia" w:cs="Linux Libertine"/>
          <w:noProof/>
        </w:rPr>
        <w:t>séances d’élicitation</w:t>
      </w:r>
      <w:r w:rsidRPr="00922DD5">
        <w:rPr>
          <w:rFonts w:eastAsiaTheme="majorEastAsia" w:cs="Linux Libertine"/>
          <w:noProof/>
        </w:rPr>
        <w:t xml:space="preserve"> phonologique</w:t>
      </w:r>
      <w:r w:rsidR="003612ED" w:rsidRPr="00922DD5">
        <w:rPr>
          <w:rFonts w:eastAsiaTheme="majorEastAsia" w:cs="Linux Libertine"/>
          <w:noProof/>
        </w:rPr>
        <w:t xml:space="preserve"> et morphotonologique</w:t>
      </w:r>
      <w:r w:rsidRPr="00922DD5">
        <w:rPr>
          <w:rFonts w:eastAsiaTheme="majorEastAsia" w:cs="Linux Libertine"/>
          <w:noProof/>
        </w:rPr>
        <w:t>, ainsi qu’une plus grande quantité de récits (</w:t>
      </w:r>
      <w:r w:rsidR="00597870" w:rsidRPr="00922DD5">
        <w:rPr>
          <w:rFonts w:eastAsiaTheme="majorEastAsia" w:cs="Linux Libertine"/>
          <w:noProof/>
        </w:rPr>
        <w:t>plus d’une cinquant</w:t>
      </w:r>
      <w:r w:rsidRPr="00922DD5">
        <w:rPr>
          <w:rFonts w:eastAsiaTheme="majorEastAsia" w:cs="Linux Libertine"/>
          <w:noProof/>
        </w:rPr>
        <w:t xml:space="preserve">aine) qui n’ont pas encore été transcrits </w:t>
      </w:r>
      <w:r w:rsidR="00282FA4" w:rsidRPr="00922DD5">
        <w:rPr>
          <w:rFonts w:eastAsiaTheme="majorEastAsia" w:cs="Linux Libertine"/>
          <w:noProof/>
        </w:rPr>
        <w:t>ni</w:t>
      </w:r>
      <w:r w:rsidRPr="00922DD5">
        <w:rPr>
          <w:rFonts w:eastAsiaTheme="majorEastAsia" w:cs="Linux Libertine"/>
          <w:noProof/>
        </w:rPr>
        <w:t xml:space="preserve"> traduits. De même que pour les documents déposés dans l’archive HAL-SHS, les documents déposés dans l’archive Cocoon via la Collection Pangloss peuvent être améliorés au fil du temps, et de nouvelles versions déposées. L’utilisateur accède directement à la version la plus récente. </w:t>
      </w:r>
    </w:p>
    <w:p w14:paraId="4EDCE7A5" w14:textId="3ED29FE3" w:rsidR="0081113F" w:rsidRPr="00922DD5" w:rsidRDefault="0081113F" w:rsidP="0081113F">
      <w:pPr>
        <w:rPr>
          <w:rFonts w:eastAsiaTheme="majorEastAsia" w:cs="Linux Libertine"/>
          <w:noProof/>
        </w:rPr>
      </w:pPr>
      <w:r w:rsidRPr="00922DD5">
        <w:rPr>
          <w:rFonts w:eastAsiaTheme="majorEastAsia" w:cs="Linux Libertine"/>
          <w:noProof/>
        </w:rPr>
        <w:t xml:space="preserve">La possibilité de </w:t>
      </w:r>
      <w:r w:rsidR="003612ED" w:rsidRPr="00922DD5">
        <w:rPr>
          <w:rFonts w:eastAsiaTheme="majorEastAsia" w:cs="Linux Libertine"/>
          <w:noProof/>
        </w:rPr>
        <w:t>mettre à jour l</w:t>
      </w:r>
      <w:r w:rsidRPr="00922DD5">
        <w:rPr>
          <w:rFonts w:eastAsiaTheme="majorEastAsia" w:cs="Linux Libertine"/>
          <w:noProof/>
        </w:rPr>
        <w:t>es transcriptions est d’une grande utilité</w:t>
      </w:r>
      <w:r w:rsidR="00597870" w:rsidRPr="00922DD5">
        <w:rPr>
          <w:rFonts w:eastAsiaTheme="majorEastAsia" w:cs="Linux Libertine"/>
          <w:noProof/>
        </w:rPr>
        <w:t>, en particulier</w:t>
      </w:r>
      <w:r w:rsidRPr="00922DD5">
        <w:rPr>
          <w:rFonts w:eastAsiaTheme="majorEastAsia" w:cs="Linux Libertine"/>
          <w:noProof/>
        </w:rPr>
        <w:t xml:space="preserve"> au cours des premières années où l’on apprend et décrit une langue, car </w:t>
      </w:r>
      <w:r w:rsidR="00597870" w:rsidRPr="00922DD5">
        <w:rPr>
          <w:rFonts w:eastAsiaTheme="majorEastAsia" w:cs="Linux Libertine"/>
          <w:noProof/>
        </w:rPr>
        <w:t>l</w:t>
      </w:r>
      <w:r w:rsidRPr="00922DD5">
        <w:rPr>
          <w:rFonts w:eastAsiaTheme="majorEastAsia" w:cs="Linux Libertine"/>
          <w:noProof/>
        </w:rPr>
        <w:t xml:space="preserve">es annotations produites par le linguiste reposent sur un ensemble d’analyses et d’hypothèses qui évoluent au fil du temps. Dans le cas du na de Yongning, mon analyse de certains points de phonologie segmentale, et mes choix de notation, ont quelque peu évolué depuis les premiers stades de l’enquête. Par exemple, </w:t>
      </w:r>
      <w:r w:rsidR="00234047" w:rsidRPr="00922DD5">
        <w:rPr>
          <w:rFonts w:eastAsiaTheme="majorEastAsia" w:cs="Linux Libertine"/>
          <w:noProof/>
        </w:rPr>
        <w:t xml:space="preserve">j’ai </w:t>
      </w:r>
      <w:r w:rsidR="003612ED" w:rsidRPr="00922DD5">
        <w:rPr>
          <w:rFonts w:eastAsiaTheme="majorEastAsia" w:cs="Linux Libertine"/>
          <w:noProof/>
        </w:rPr>
        <w:t xml:space="preserve">d’abord cru </w:t>
      </w:r>
      <w:r w:rsidR="00234047" w:rsidRPr="00922DD5">
        <w:rPr>
          <w:rFonts w:eastAsiaTheme="majorEastAsia" w:cs="Linux Libertine"/>
          <w:noProof/>
        </w:rPr>
        <w:t>remarqu</w:t>
      </w:r>
      <w:r w:rsidR="001060BA">
        <w:rPr>
          <w:rFonts w:eastAsiaTheme="majorEastAsia" w:cs="Linux Libertine"/>
          <w:noProof/>
        </w:rPr>
        <w:t>er</w:t>
      </w:r>
      <w:r w:rsidR="00234047" w:rsidRPr="00922DD5">
        <w:rPr>
          <w:rFonts w:eastAsiaTheme="majorEastAsia" w:cs="Linux Libertine"/>
          <w:noProof/>
        </w:rPr>
        <w:t xml:space="preserve"> que les</w:t>
      </w:r>
      <w:r w:rsidRPr="00922DD5">
        <w:rPr>
          <w:rFonts w:eastAsiaTheme="majorEastAsia" w:cs="Linux Libertine"/>
          <w:noProof/>
        </w:rPr>
        <w:t xml:space="preserve"> voyelles [o] et [u]</w:t>
      </w:r>
      <w:r w:rsidR="003612ED" w:rsidRPr="00922DD5">
        <w:rPr>
          <w:rFonts w:eastAsiaTheme="majorEastAsia" w:cs="Linux Libertine"/>
          <w:noProof/>
        </w:rPr>
        <w:t xml:space="preserve"> de mes premières notations </w:t>
      </w:r>
      <w:r w:rsidR="00234047" w:rsidRPr="00922DD5">
        <w:rPr>
          <w:rFonts w:eastAsiaTheme="majorEastAsia" w:cs="Linux Libertine"/>
          <w:noProof/>
        </w:rPr>
        <w:t xml:space="preserve">phonétiques étaient </w:t>
      </w:r>
      <w:r w:rsidR="003D1C41" w:rsidRPr="00922DD5">
        <w:rPr>
          <w:rFonts w:eastAsiaTheme="majorEastAsia" w:cs="Linux Libertine"/>
          <w:noProof/>
        </w:rPr>
        <w:t>en distribution complémentaire</w:t>
      </w:r>
      <w:r w:rsidR="00234047" w:rsidRPr="00922DD5">
        <w:rPr>
          <w:rFonts w:eastAsiaTheme="majorEastAsia" w:cs="Linux Libertine"/>
          <w:noProof/>
        </w:rPr>
        <w:t xml:space="preserve"> (une seule voyelle phonologique, deux timbres en fonction du contexte)</w:t>
      </w:r>
      <w:r w:rsidR="003D1C41" w:rsidRPr="00922DD5">
        <w:rPr>
          <w:rFonts w:eastAsiaTheme="majorEastAsia" w:cs="Linux Libertine"/>
          <w:noProof/>
        </w:rPr>
        <w:t xml:space="preserve">. J’ai </w:t>
      </w:r>
      <w:r w:rsidR="00234047" w:rsidRPr="00922DD5">
        <w:rPr>
          <w:rFonts w:eastAsiaTheme="majorEastAsia" w:cs="Linux Libertine"/>
          <w:noProof/>
        </w:rPr>
        <w:t>h</w:t>
      </w:r>
      <w:r w:rsidRPr="00922DD5">
        <w:rPr>
          <w:rFonts w:eastAsiaTheme="majorEastAsia" w:cs="Linux Libertine"/>
          <w:noProof/>
        </w:rPr>
        <w:t xml:space="preserve">ésité </w:t>
      </w:r>
      <w:r w:rsidR="003D1C41" w:rsidRPr="00922DD5">
        <w:rPr>
          <w:rFonts w:eastAsiaTheme="majorEastAsia" w:cs="Linux Libertine"/>
          <w:noProof/>
        </w:rPr>
        <w:t>quant à la</w:t>
      </w:r>
      <w:r w:rsidRPr="00922DD5">
        <w:rPr>
          <w:rFonts w:eastAsiaTheme="majorEastAsia" w:cs="Linux Libertine"/>
          <w:noProof/>
        </w:rPr>
        <w:t xml:space="preserve"> notation, choisissant dans un premier temps</w:t>
      </w:r>
      <w:r w:rsidR="00234047" w:rsidRPr="00922DD5">
        <w:rPr>
          <w:rFonts w:eastAsiaTheme="majorEastAsia" w:cs="Linux Libertine"/>
          <w:noProof/>
        </w:rPr>
        <w:t xml:space="preserve"> de noter le phonème comme /u/ </w:t>
      </w:r>
      <w:r w:rsidR="001060BA">
        <w:rPr>
          <w:rFonts w:eastAsiaTheme="majorEastAsia" w:cs="Linux Libertine"/>
          <w:noProof/>
        </w:rPr>
        <w:t>de façon à employer l</w:t>
      </w:r>
      <w:r w:rsidRPr="00922DD5">
        <w:rPr>
          <w:rFonts w:eastAsiaTheme="majorEastAsia" w:cs="Linux Libertine"/>
          <w:noProof/>
        </w:rPr>
        <w:t>es symboles vocaliques les plus éloignés les uns des autres dans le trapèze des voyelles</w:t>
      </w:r>
      <w:r w:rsidR="00234047" w:rsidRPr="00922DD5">
        <w:rPr>
          <w:rFonts w:eastAsiaTheme="majorEastAsia" w:cs="Linux Libertine"/>
          <w:noProof/>
        </w:rPr>
        <w:t xml:space="preserve">, puis plus tard comme /o/, </w:t>
      </w:r>
      <w:r w:rsidRPr="00922DD5">
        <w:rPr>
          <w:rFonts w:eastAsiaTheme="majorEastAsia" w:cs="Linux Libertine"/>
          <w:noProof/>
        </w:rPr>
        <w:t xml:space="preserve">qui </w:t>
      </w:r>
      <w:r w:rsidR="00234047" w:rsidRPr="00922DD5">
        <w:rPr>
          <w:rFonts w:eastAsiaTheme="majorEastAsia" w:cs="Linux Libertine"/>
          <w:noProof/>
        </w:rPr>
        <w:t xml:space="preserve">me paraît </w:t>
      </w:r>
      <w:r w:rsidRPr="00922DD5">
        <w:rPr>
          <w:rFonts w:eastAsiaTheme="majorEastAsia" w:cs="Linux Libertine"/>
          <w:noProof/>
        </w:rPr>
        <w:t>correspond</w:t>
      </w:r>
      <w:r w:rsidR="00234047" w:rsidRPr="00922DD5">
        <w:rPr>
          <w:rFonts w:eastAsiaTheme="majorEastAsia" w:cs="Linux Libertine"/>
          <w:noProof/>
        </w:rPr>
        <w:t>re</w:t>
      </w:r>
      <w:r w:rsidRPr="00922DD5">
        <w:rPr>
          <w:rFonts w:eastAsiaTheme="majorEastAsia" w:cs="Linux Libertine"/>
          <w:noProof/>
        </w:rPr>
        <w:t xml:space="preserve"> </w:t>
      </w:r>
      <w:r w:rsidR="003D1C41" w:rsidRPr="00922DD5">
        <w:rPr>
          <w:rFonts w:eastAsiaTheme="majorEastAsia" w:cs="Linux Libertine"/>
          <w:noProof/>
        </w:rPr>
        <w:t xml:space="preserve">mieux </w:t>
      </w:r>
      <w:r w:rsidRPr="00922DD5">
        <w:rPr>
          <w:rFonts w:eastAsiaTheme="majorEastAsia" w:cs="Linux Libertine"/>
          <w:noProof/>
        </w:rPr>
        <w:t xml:space="preserve">à la réalisation phonétique majoritaire. Finalement, j’ai observé qu’il existait une opposition entre deux unités phonémiques après une initiale glottale, par exemple /ho/ dans ‘perdrix’ et /hu/ dans ‘estomac’, ce qui amène à reconnaître deux </w:t>
      </w:r>
      <w:r w:rsidR="00234047" w:rsidRPr="00922DD5">
        <w:rPr>
          <w:rFonts w:eastAsiaTheme="majorEastAsia" w:cs="Linux Libertine"/>
          <w:noProof/>
        </w:rPr>
        <w:t>phonèmes</w:t>
      </w:r>
      <w:r w:rsidRPr="00922DD5">
        <w:rPr>
          <w:rFonts w:eastAsiaTheme="majorEastAsia" w:cs="Linux Libertine"/>
          <w:noProof/>
        </w:rPr>
        <w:t xml:space="preserve">, /u/ et /o/, dont l’opposition est neutralisée dans </w:t>
      </w:r>
      <w:r w:rsidR="00DA110F" w:rsidRPr="00922DD5">
        <w:rPr>
          <w:rFonts w:eastAsiaTheme="majorEastAsia" w:cs="Linux Libertine"/>
          <w:noProof/>
        </w:rPr>
        <w:t>presque tous les</w:t>
      </w:r>
      <w:r w:rsidRPr="00922DD5">
        <w:rPr>
          <w:rFonts w:eastAsiaTheme="majorEastAsia" w:cs="Linux Libertine"/>
          <w:noProof/>
        </w:rPr>
        <w:t xml:space="preserve"> contextes</w:t>
      </w:r>
      <w:r w:rsidR="00723BDC" w:rsidRPr="00922DD5">
        <w:rPr>
          <w:rFonts w:eastAsiaTheme="majorEastAsia" w:cs="Linux Libertine"/>
          <w:noProof/>
        </w:rPr>
        <w:t xml:space="preserve"> </w:t>
      </w:r>
      <w:r w:rsidR="00723BDC" w:rsidRPr="00922DD5">
        <w:rPr>
          <w:rFonts w:eastAsiaTheme="majorEastAsia" w:cs="Linux Libertine"/>
          <w:noProof/>
        </w:rPr>
        <w:fldChar w:fldCharType="begin"/>
      </w:r>
      <w:r w:rsidR="00723BDC" w:rsidRPr="00922DD5">
        <w:rPr>
          <w:rFonts w:eastAsiaTheme="majorEastAsia" w:cs="Linux Libertine"/>
          <w:noProof/>
        </w:rPr>
        <w:instrText xml:space="preserve"> ADDIN ZOTERO_ITEM CSL_CITATION {"citationID":"sNmodKxi","properties":{"formattedCitation":"(Michaud 2017)","plainCitation":"(Michaud 2017)"},"citationItems":[{"id":1887,"uris":["http://zotero.org/groups/395957/items/HGHN5WRK"],"uri":["http://zotero.org/groups/395957/items/HGHN5WRK"],"itemData":{"id":1887,"type":"book","title":"Tone in Yongning Na: lexical tones and morphotonology","collection-title":"Studies in Diversity Linguistics","publisher":"Language Science Press","publisher-place":"Berlin","event-place":"Berlin","author":[{"family":"Michaud","given":"Alexis"}],"issued":{"date-parts":[["2017"]]}}}],"schema":"https://github.com/citation-style-language/schema/raw/master/csl-citation.json"} </w:instrText>
      </w:r>
      <w:r w:rsidR="00723BDC" w:rsidRPr="00922DD5">
        <w:rPr>
          <w:rFonts w:eastAsiaTheme="majorEastAsia" w:cs="Linux Libertine"/>
          <w:noProof/>
        </w:rPr>
        <w:fldChar w:fldCharType="separate"/>
      </w:r>
      <w:r w:rsidR="00723BDC" w:rsidRPr="00922DD5">
        <w:rPr>
          <w:rFonts w:cs="Linux Libertine"/>
        </w:rPr>
        <w:t>(Michaud 2017</w:t>
      </w:r>
      <w:r w:rsidR="001060BA">
        <w:rPr>
          <w:rFonts w:cs="Linux Libertine"/>
        </w:rPr>
        <w:t>:459</w:t>
      </w:r>
      <w:r w:rsidR="00723BDC" w:rsidRPr="00922DD5">
        <w:rPr>
          <w:rFonts w:cs="Linux Libertine"/>
        </w:rPr>
        <w:t>)</w:t>
      </w:r>
      <w:r w:rsidR="00723BDC" w:rsidRPr="00922DD5">
        <w:rPr>
          <w:rFonts w:eastAsiaTheme="majorEastAsia" w:cs="Linux Libertine"/>
          <w:noProof/>
        </w:rPr>
        <w:fldChar w:fldCharType="end"/>
      </w:r>
      <w:r w:rsidRPr="00922DD5">
        <w:rPr>
          <w:rFonts w:eastAsiaTheme="majorEastAsia" w:cs="Linux Libertine"/>
          <w:noProof/>
        </w:rPr>
        <w:t>. De tels changements dans l’analyse nécessitent une mise à jour intégrale des documents déjà réalisés, afin d’éviter les confusions que crée</w:t>
      </w:r>
      <w:r w:rsidR="0047684C" w:rsidRPr="00922DD5">
        <w:rPr>
          <w:rFonts w:eastAsiaTheme="majorEastAsia" w:cs="Linux Libertine"/>
          <w:noProof/>
        </w:rPr>
        <w:t>rait</w:t>
      </w:r>
      <w:r w:rsidRPr="00922DD5">
        <w:rPr>
          <w:rFonts w:eastAsiaTheme="majorEastAsia" w:cs="Linux Libertine"/>
          <w:noProof/>
        </w:rPr>
        <w:t xml:space="preserve"> la coexistence</w:t>
      </w:r>
      <w:r w:rsidR="0047684C" w:rsidRPr="00922DD5">
        <w:rPr>
          <w:rFonts w:eastAsiaTheme="majorEastAsia" w:cs="Linux Libertine"/>
          <w:noProof/>
        </w:rPr>
        <w:t>, dans la collection de documents en langue na,</w:t>
      </w:r>
      <w:r w:rsidRPr="00922DD5">
        <w:rPr>
          <w:rFonts w:eastAsiaTheme="majorEastAsia" w:cs="Linux Libertine"/>
          <w:noProof/>
        </w:rPr>
        <w:t xml:space="preserve"> de notations différentes pour une même unité </w:t>
      </w:r>
      <w:r w:rsidR="0047684C" w:rsidRPr="00922DD5">
        <w:rPr>
          <w:rFonts w:eastAsiaTheme="majorEastAsia" w:cs="Linux Libertine"/>
          <w:noProof/>
        </w:rPr>
        <w:t>phonologique</w:t>
      </w:r>
      <w:r w:rsidRPr="00922DD5">
        <w:rPr>
          <w:rFonts w:eastAsiaTheme="majorEastAsia" w:cs="Linux Libertine"/>
          <w:noProof/>
        </w:rPr>
        <w:t xml:space="preserve">. </w:t>
      </w:r>
    </w:p>
    <w:p w14:paraId="0BAF80E2" w14:textId="1A243A6D" w:rsidR="00597870" w:rsidRPr="00922DD5" w:rsidRDefault="003612ED" w:rsidP="0081113F">
      <w:pPr>
        <w:rPr>
          <w:rFonts w:eastAsiaTheme="majorEastAsia" w:cs="Linux Libertine"/>
          <w:noProof/>
        </w:rPr>
      </w:pPr>
      <w:r w:rsidRPr="00922DD5">
        <w:rPr>
          <w:rFonts w:eastAsiaTheme="majorEastAsia" w:cs="Linux Libertine"/>
          <w:noProof/>
        </w:rPr>
        <w:lastRenderedPageBreak/>
        <w:t xml:space="preserve">A la date de rédaction du présent mémoire de synthèse, la notation phonologique est maintenant stabilisée, et les textes ont atteint un stade où les transcriptions et traductions sont assez fiables pour être réutilisables par d’autres que moi. </w:t>
      </w:r>
      <w:r w:rsidR="0081113F" w:rsidRPr="00922DD5">
        <w:rPr>
          <w:rFonts w:eastAsiaTheme="majorEastAsia" w:cs="Linux Libertine"/>
          <w:noProof/>
        </w:rPr>
        <w:t xml:space="preserve">Je compte poursuivre </w:t>
      </w:r>
      <w:r w:rsidRPr="00922DD5">
        <w:rPr>
          <w:rFonts w:eastAsiaTheme="majorEastAsia" w:cs="Linux Libertine"/>
          <w:noProof/>
        </w:rPr>
        <w:t>l’</w:t>
      </w:r>
      <w:r w:rsidR="0081113F" w:rsidRPr="00922DD5">
        <w:rPr>
          <w:rFonts w:eastAsiaTheme="majorEastAsia" w:cs="Linux Libertine"/>
          <w:noProof/>
        </w:rPr>
        <w:t xml:space="preserve">amélioration </w:t>
      </w:r>
      <w:r w:rsidRPr="00922DD5">
        <w:rPr>
          <w:rFonts w:eastAsiaTheme="majorEastAsia" w:cs="Linux Libertine"/>
          <w:noProof/>
        </w:rPr>
        <w:t xml:space="preserve">des textes et du dictionnaire </w:t>
      </w:r>
      <w:r w:rsidR="0081113F" w:rsidRPr="00922DD5">
        <w:rPr>
          <w:rFonts w:eastAsiaTheme="majorEastAsia" w:cs="Linux Libertine"/>
          <w:noProof/>
        </w:rPr>
        <w:t>au fil des années</w:t>
      </w:r>
      <w:r w:rsidRPr="00922DD5">
        <w:rPr>
          <w:rFonts w:eastAsiaTheme="majorEastAsia" w:cs="Linux Libertine"/>
          <w:noProof/>
        </w:rPr>
        <w:t> : j</w:t>
      </w:r>
      <w:r w:rsidR="0081113F" w:rsidRPr="00922DD5">
        <w:rPr>
          <w:rFonts w:eastAsiaTheme="majorEastAsia" w:cs="Linux Libertine"/>
          <w:noProof/>
        </w:rPr>
        <w:t>e préfère approfondir cette langue au fil des années, et polir les documents recueillis avec un soin philologique, plutôt que d’ouvrir sur un autre terrain le même type de grand chantier qu’à Yongning</w:t>
      </w:r>
      <w:r w:rsidR="00597870" w:rsidRPr="00922DD5">
        <w:rPr>
          <w:rFonts w:eastAsiaTheme="majorEastAsia" w:cs="Linux Libertine"/>
          <w:noProof/>
        </w:rPr>
        <w:t>. L</w:t>
      </w:r>
      <w:r w:rsidR="0081113F" w:rsidRPr="00922DD5">
        <w:rPr>
          <w:rFonts w:eastAsiaTheme="majorEastAsia" w:cs="Linux Libertine"/>
          <w:noProof/>
        </w:rPr>
        <w:t>aisser en plan un travail imparfait</w:t>
      </w:r>
      <w:r w:rsidR="00597870" w:rsidRPr="00922DD5">
        <w:rPr>
          <w:rFonts w:eastAsiaTheme="majorEastAsia" w:cs="Linux Libertine"/>
          <w:noProof/>
        </w:rPr>
        <w:t xml:space="preserve"> serait rendre un mauvais service aux collègues</w:t>
      </w:r>
      <w:r w:rsidR="0081113F" w:rsidRPr="00922DD5">
        <w:rPr>
          <w:rFonts w:eastAsiaTheme="majorEastAsia" w:cs="Linux Libertine"/>
          <w:noProof/>
        </w:rPr>
        <w:t xml:space="preserve">. </w:t>
      </w:r>
    </w:p>
    <w:p w14:paraId="222454D9" w14:textId="39D3EAA9" w:rsidR="00401F5B" w:rsidRDefault="00597870" w:rsidP="00401F5B">
      <w:pPr>
        <w:rPr>
          <w:rFonts w:eastAsiaTheme="majorEastAsia" w:cs="Linux Libertine"/>
          <w:noProof/>
        </w:rPr>
      </w:pPr>
      <w:r w:rsidRPr="00922DD5">
        <w:rPr>
          <w:rFonts w:eastAsiaTheme="majorEastAsia" w:cs="Linux Libertine"/>
          <w:noProof/>
        </w:rPr>
        <w:t>Dans ce travail d’établissement de textes et d’analyse des données</w:t>
      </w:r>
      <w:r w:rsidR="00745B97" w:rsidRPr="00922DD5">
        <w:rPr>
          <w:rFonts w:eastAsiaTheme="majorEastAsia" w:cs="Linux Libertine"/>
          <w:noProof/>
        </w:rPr>
        <w:t xml:space="preserve">, la comparaison entre langues intervient dans la mesure où des similarités notables sont décelées. </w:t>
      </w:r>
      <w:r w:rsidR="003612ED" w:rsidRPr="00922DD5">
        <w:rPr>
          <w:rFonts w:eastAsiaTheme="majorEastAsia" w:cs="Linux Libertine"/>
          <w:noProof/>
        </w:rPr>
        <w:t>N</w:t>
      </w:r>
      <w:r w:rsidR="000A5583" w:rsidRPr="00922DD5">
        <w:rPr>
          <w:rFonts w:eastAsiaTheme="majorEastAsia" w:cs="Linux Libertine"/>
          <w:noProof/>
        </w:rPr>
        <w:t>’ayant pas une culture linguistique suffisante pour identifier par moi-même</w:t>
      </w:r>
      <w:r w:rsidR="003612ED" w:rsidRPr="00922DD5">
        <w:rPr>
          <w:rFonts w:eastAsiaTheme="majorEastAsia" w:cs="Linux Libertine"/>
          <w:noProof/>
        </w:rPr>
        <w:t>, dans l’immense diversité des langues du monde,</w:t>
      </w:r>
      <w:r w:rsidR="000A5583" w:rsidRPr="00922DD5">
        <w:rPr>
          <w:rFonts w:eastAsiaTheme="majorEastAsia" w:cs="Linux Libertine"/>
          <w:noProof/>
        </w:rPr>
        <w:t xml:space="preserve"> les </w:t>
      </w:r>
      <w:r w:rsidR="003612ED" w:rsidRPr="00922DD5">
        <w:rPr>
          <w:rFonts w:eastAsiaTheme="majorEastAsia" w:cs="Linux Libertine"/>
          <w:noProof/>
        </w:rPr>
        <w:t>termes de comparaison les plus heureux</w:t>
      </w:r>
      <w:r w:rsidR="000A5583" w:rsidRPr="00922DD5">
        <w:rPr>
          <w:rFonts w:eastAsiaTheme="majorEastAsia" w:cs="Linux Libertine"/>
          <w:noProof/>
        </w:rPr>
        <w:t xml:space="preserve">, j’emprunte avec gratitude les pistes signalées par des collègues, par exemple lorsque Guillaume Jacques </w:t>
      </w:r>
      <w:r w:rsidR="00D75AEE" w:rsidRPr="00922DD5">
        <w:rPr>
          <w:rFonts w:eastAsiaTheme="majorEastAsia" w:cs="Linux Libertine"/>
          <w:noProof/>
        </w:rPr>
        <w:t xml:space="preserve">attire l’attention des </w:t>
      </w:r>
      <w:r w:rsidR="004365A7" w:rsidRPr="00922DD5">
        <w:rPr>
          <w:rFonts w:eastAsiaTheme="majorEastAsia" w:cs="Linux Libertine"/>
          <w:noProof/>
        </w:rPr>
        <w:t>sinologues</w:t>
      </w:r>
      <w:r w:rsidR="00D75AEE" w:rsidRPr="00922DD5">
        <w:rPr>
          <w:rFonts w:eastAsiaTheme="majorEastAsia" w:cs="Linux Libertine"/>
          <w:noProof/>
        </w:rPr>
        <w:t xml:space="preserve"> vers les langues </w:t>
      </w:r>
      <w:r w:rsidR="00401F5B" w:rsidRPr="00922DD5">
        <w:rPr>
          <w:rFonts w:eastAsiaTheme="majorEastAsia" w:cs="Linux Libertine"/>
          <w:noProof/>
        </w:rPr>
        <w:t>mandé</w:t>
      </w:r>
      <w:r w:rsidR="00D75AEE" w:rsidRPr="00922DD5">
        <w:rPr>
          <w:rFonts w:eastAsiaTheme="majorEastAsia" w:cs="Linux Libertine"/>
          <w:noProof/>
        </w:rPr>
        <w:t xml:space="preserve"> </w:t>
      </w:r>
      <w:r w:rsidR="00D75AEE" w:rsidRPr="00922DD5">
        <w:rPr>
          <w:rFonts w:eastAsiaTheme="majorEastAsia" w:cs="Linux Libertine"/>
          <w:noProof/>
        </w:rPr>
        <w:fldChar w:fldCharType="begin"/>
      </w:r>
      <w:r w:rsidR="00D75AEE" w:rsidRPr="00922DD5">
        <w:rPr>
          <w:rFonts w:eastAsiaTheme="majorEastAsia" w:cs="Linux Libertine"/>
          <w:noProof/>
        </w:rPr>
        <w:instrText xml:space="preserve"> ADDIN ZOTERO_ITEM CSL_CITATION {"citationID":"fK4tlzbv","properties":{"formattedCitation":"(Jacques 2014:6)","plainCitation":"(Jacques 2014:6)"},"citationItems":[{"id":3055,"uris":["http://zotero.org/users/1210666/items/3PZFWF8B"],"uri":["http://zotero.org/users/1210666/items/3PZFWF8B"],"itemData":{"id":3055,"type":"thesis","title":"Rapport en vue de l’habilitation à diriger les recherches","publisher":"Institut National des Langues et Civilisations Orientales (INALCO)","publisher-place":"Paris","number-of-pages":"118","genre":"rapport d'habililitation à diriger les recherches","event-place":"Paris","author":[{"family":"Jacques","given":"Guillaume"}],"issued":{"date-parts":[["2014"]]}},"locator":"6"}],"schema":"https://github.com/citation-style-language/schema/raw/master/csl-citation.json"} </w:instrText>
      </w:r>
      <w:r w:rsidR="00D75AEE" w:rsidRPr="00922DD5">
        <w:rPr>
          <w:rFonts w:eastAsiaTheme="majorEastAsia" w:cs="Linux Libertine"/>
          <w:noProof/>
        </w:rPr>
        <w:fldChar w:fldCharType="separate"/>
      </w:r>
      <w:r w:rsidR="00D75AEE" w:rsidRPr="00922DD5">
        <w:rPr>
          <w:rFonts w:cs="Linux Libertine"/>
          <w:noProof/>
        </w:rPr>
        <w:t>(Jacques 2014:6)</w:t>
      </w:r>
      <w:r w:rsidR="00D75AEE" w:rsidRPr="00922DD5">
        <w:rPr>
          <w:rFonts w:eastAsiaTheme="majorEastAsia" w:cs="Linux Libertine"/>
          <w:noProof/>
        </w:rPr>
        <w:fldChar w:fldCharType="end"/>
      </w:r>
      <w:r w:rsidR="004365A7" w:rsidRPr="00922DD5">
        <w:rPr>
          <w:rFonts w:eastAsiaTheme="majorEastAsia" w:cs="Linux Libertine"/>
          <w:noProof/>
        </w:rPr>
        <w:t>. Le</w:t>
      </w:r>
      <w:r w:rsidR="00D75AEE" w:rsidRPr="00922DD5">
        <w:rPr>
          <w:rFonts w:eastAsiaTheme="majorEastAsia" w:cs="Linux Libertine"/>
          <w:noProof/>
        </w:rPr>
        <w:t xml:space="preserve"> parallèle paraît prometteur </w:t>
      </w:r>
      <w:r w:rsidR="004365A7" w:rsidRPr="00922DD5">
        <w:rPr>
          <w:rFonts w:eastAsiaTheme="majorEastAsia" w:cs="Linux Libertine"/>
          <w:noProof/>
        </w:rPr>
        <w:t>pour</w:t>
      </w:r>
      <w:r w:rsidR="00D75AEE" w:rsidRPr="00922DD5">
        <w:rPr>
          <w:rFonts w:eastAsiaTheme="majorEastAsia" w:cs="Linux Libertine"/>
          <w:noProof/>
        </w:rPr>
        <w:t xml:space="preserve"> l’étude d</w:t>
      </w:r>
      <w:r w:rsidR="004365A7" w:rsidRPr="00922DD5">
        <w:rPr>
          <w:rFonts w:eastAsiaTheme="majorEastAsia" w:cs="Linux Libertine"/>
          <w:noProof/>
        </w:rPr>
        <w:t xml:space="preserve">es langues naish (dont le na de Yongning), qui présentent des ressemblances avec les </w:t>
      </w:r>
      <w:r w:rsidR="00234047" w:rsidRPr="00922DD5">
        <w:rPr>
          <w:rFonts w:eastAsiaTheme="majorEastAsia" w:cs="Linux Libertine"/>
          <w:noProof/>
        </w:rPr>
        <w:t>langues</w:t>
      </w:r>
      <w:r w:rsidR="00745B97" w:rsidRPr="00922DD5">
        <w:rPr>
          <w:rFonts w:eastAsiaTheme="majorEastAsia" w:cs="Linux Libertine"/>
          <w:noProof/>
        </w:rPr>
        <w:t xml:space="preserve"> mandé</w:t>
      </w:r>
      <w:r w:rsidR="004365A7" w:rsidRPr="00922DD5">
        <w:rPr>
          <w:rFonts w:eastAsiaTheme="majorEastAsia" w:cs="Linux Libertine"/>
          <w:noProof/>
        </w:rPr>
        <w:t xml:space="preserve"> sur le plan de la morphotonologie. L</w:t>
      </w:r>
      <w:r w:rsidR="00745B97" w:rsidRPr="00922DD5">
        <w:rPr>
          <w:rFonts w:eastAsiaTheme="majorEastAsia" w:cs="Linux Libertine"/>
          <w:noProof/>
        </w:rPr>
        <w:t>es comparaisons entre na</w:t>
      </w:r>
      <w:r w:rsidR="00234047" w:rsidRPr="00922DD5">
        <w:rPr>
          <w:rFonts w:eastAsiaTheme="majorEastAsia" w:cs="Linux Libertine"/>
          <w:noProof/>
        </w:rPr>
        <w:t>ish</w:t>
      </w:r>
      <w:r w:rsidR="00745B97" w:rsidRPr="00922DD5">
        <w:rPr>
          <w:rFonts w:eastAsiaTheme="majorEastAsia" w:cs="Linux Libertine"/>
          <w:noProof/>
        </w:rPr>
        <w:t xml:space="preserve"> et mandé ébauchées dans la monographie consacrée au système tonal du na de Yongning </w:t>
      </w:r>
      <w:r w:rsidR="00745B97" w:rsidRPr="00922DD5">
        <w:rPr>
          <w:rFonts w:eastAsiaTheme="majorEastAsia" w:cs="Linux Libertine"/>
          <w:noProof/>
        </w:rPr>
        <w:fldChar w:fldCharType="begin"/>
      </w:r>
      <w:r w:rsidR="00745B97" w:rsidRPr="00922DD5">
        <w:rPr>
          <w:rFonts w:eastAsiaTheme="majorEastAsia" w:cs="Linux Libertine"/>
          <w:noProof/>
        </w:rPr>
        <w:instrText xml:space="preserve"> ADDIN ZOTERO_ITEM CSL_CITATION {"citationID":"zOgaFKd9","properties":{"formattedCitation":"(Michaud 2017)","plainCitation":"(Michaud 2017)"},"citationItems":[{"id":1887,"uris":["http://zotero.org/groups/395957/items/HGHN5WRK"],"uri":["http://zotero.org/groups/395957/items/HGHN5WRK"],"itemData":{"id":1887,"type":"book","title":"Tone in Yongning Na: lexical tones and morphotonology","collection-title":"Studies in Diversity Linguistics","publisher":"Language Science Press","publisher-place":"Berlin","event-place":"Berlin","author":[{"family":"Michaud","given":"Alexis"}],"issued":{"date-parts":[["2017"]]}}}],"schema":"https://github.com/citation-style-language/schema/raw/master/csl-citation.json"} </w:instrText>
      </w:r>
      <w:r w:rsidR="00745B97" w:rsidRPr="00922DD5">
        <w:rPr>
          <w:rFonts w:eastAsiaTheme="majorEastAsia" w:cs="Linux Libertine"/>
          <w:noProof/>
        </w:rPr>
        <w:fldChar w:fldCharType="separate"/>
      </w:r>
      <w:r w:rsidR="00745B97" w:rsidRPr="00922DD5">
        <w:rPr>
          <w:rFonts w:cs="Linux Libertine"/>
          <w:noProof/>
        </w:rPr>
        <w:t>(Michaud 2017)</w:t>
      </w:r>
      <w:r w:rsidR="00745B97" w:rsidRPr="00922DD5">
        <w:rPr>
          <w:rFonts w:eastAsiaTheme="majorEastAsia" w:cs="Linux Libertine"/>
          <w:noProof/>
        </w:rPr>
        <w:fldChar w:fldCharType="end"/>
      </w:r>
      <w:r w:rsidR="00745B97" w:rsidRPr="00922DD5">
        <w:rPr>
          <w:rFonts w:eastAsiaTheme="majorEastAsia" w:cs="Linux Libertine"/>
          <w:noProof/>
        </w:rPr>
        <w:t xml:space="preserve"> ont vocation à être poursuivies par la suite.</w:t>
      </w:r>
      <w:r w:rsidR="004B469F" w:rsidRPr="00922DD5">
        <w:rPr>
          <w:rFonts w:eastAsiaTheme="majorEastAsia" w:cs="Linux Libertine"/>
          <w:noProof/>
        </w:rPr>
        <w:t xml:space="preserve"> </w:t>
      </w:r>
    </w:p>
    <w:p w14:paraId="3CD91692" w14:textId="77777777" w:rsidR="00A51785" w:rsidRPr="00922DD5" w:rsidRDefault="00A51785" w:rsidP="00401F5B">
      <w:pPr>
        <w:rPr>
          <w:rFonts w:eastAsiaTheme="majorEastAsia" w:cs="Linux Libertine"/>
          <w:noProof/>
        </w:rPr>
      </w:pPr>
    </w:p>
    <w:p w14:paraId="7D34D64F" w14:textId="77777777" w:rsidR="0081113F" w:rsidRPr="00922DD5" w:rsidRDefault="0081113F" w:rsidP="0081113F">
      <w:pPr>
        <w:pStyle w:val="Titre3"/>
        <w:numPr>
          <w:ilvl w:val="2"/>
          <w:numId w:val="8"/>
        </w:numPr>
        <w:rPr>
          <w:rFonts w:eastAsiaTheme="majorEastAsia" w:cs="Linux Libertine"/>
          <w:noProof/>
        </w:rPr>
      </w:pPr>
      <w:bookmarkStart w:id="9" w:name="_Toc473060190"/>
      <w:bookmarkStart w:id="10" w:name="_Toc473060226"/>
      <w:r w:rsidRPr="00922DD5">
        <w:rPr>
          <w:rFonts w:eastAsiaTheme="majorEastAsia" w:cs="Linux Libertine"/>
          <w:noProof/>
        </w:rPr>
        <w:t>Etude d’autres parlers du groupe naish</w:t>
      </w:r>
      <w:bookmarkEnd w:id="9"/>
      <w:bookmarkEnd w:id="10"/>
    </w:p>
    <w:p w14:paraId="6F0E858A" w14:textId="1633E9BD" w:rsidR="005A6E77" w:rsidRPr="00922DD5" w:rsidRDefault="00CE4318" w:rsidP="0094475C">
      <w:pPr>
        <w:rPr>
          <w:rFonts w:eastAsiaTheme="majorEastAsia" w:cs="Linux Libertine"/>
          <w:noProof/>
        </w:rPr>
      </w:pPr>
      <w:r w:rsidRPr="00922DD5">
        <w:rPr>
          <w:rFonts w:eastAsiaTheme="majorEastAsia" w:cs="Linux Libertine"/>
          <w:noProof/>
        </w:rPr>
        <w:t xml:space="preserve">A la fin de l’année 2006, </w:t>
      </w:r>
      <w:r w:rsidR="00FE0256" w:rsidRPr="00922DD5">
        <w:rPr>
          <w:rFonts w:eastAsiaTheme="majorEastAsia" w:cs="Linux Libertine"/>
          <w:noProof/>
        </w:rPr>
        <w:t xml:space="preserve">Ekaterina Chirkova, </w:t>
      </w:r>
      <w:r w:rsidR="004365A7" w:rsidRPr="00922DD5">
        <w:rPr>
          <w:rFonts w:eastAsiaTheme="majorEastAsia" w:cs="Linux Libertine"/>
          <w:noProof/>
        </w:rPr>
        <w:t>elle aussi fraîchement recru</w:t>
      </w:r>
      <w:r w:rsidR="005C41A2" w:rsidRPr="00922DD5">
        <w:rPr>
          <w:rFonts w:eastAsiaTheme="majorEastAsia" w:cs="Linux Libertine"/>
          <w:noProof/>
        </w:rPr>
        <w:t>té</w:t>
      </w:r>
      <w:r w:rsidR="004365A7" w:rsidRPr="00922DD5">
        <w:rPr>
          <w:rFonts w:eastAsiaTheme="majorEastAsia" w:cs="Linux Libertine"/>
          <w:noProof/>
        </w:rPr>
        <w:t>e</w:t>
      </w:r>
      <w:r w:rsidR="00597870" w:rsidRPr="00922DD5">
        <w:rPr>
          <w:rFonts w:eastAsiaTheme="majorEastAsia" w:cs="Linux Libertine"/>
          <w:noProof/>
        </w:rPr>
        <w:t xml:space="preserve"> au CNRS</w:t>
      </w:r>
      <w:r w:rsidR="00FE0256" w:rsidRPr="00922DD5">
        <w:rPr>
          <w:rFonts w:eastAsiaTheme="majorEastAsia" w:cs="Linux Libertine"/>
          <w:noProof/>
        </w:rPr>
        <w:t xml:space="preserve">, </w:t>
      </w:r>
      <w:r w:rsidRPr="00922DD5">
        <w:rPr>
          <w:rFonts w:eastAsiaTheme="majorEastAsia" w:cs="Linux Libertine"/>
          <w:noProof/>
        </w:rPr>
        <w:t xml:space="preserve">a proposé à </w:t>
      </w:r>
      <w:r w:rsidR="00FE0256" w:rsidRPr="00922DD5">
        <w:rPr>
          <w:rFonts w:eastAsiaTheme="majorEastAsia" w:cs="Linux Libertine"/>
          <w:noProof/>
        </w:rPr>
        <w:t>Guillaume Jacques et moi</w:t>
      </w:r>
      <w:r w:rsidR="00597870" w:rsidRPr="00922DD5">
        <w:rPr>
          <w:rFonts w:eastAsiaTheme="majorEastAsia" w:cs="Linux Libertine"/>
          <w:noProof/>
        </w:rPr>
        <w:t>-même</w:t>
      </w:r>
      <w:r w:rsidR="00FE0256" w:rsidRPr="00922DD5">
        <w:rPr>
          <w:rFonts w:eastAsiaTheme="majorEastAsia" w:cs="Linux Libertine"/>
          <w:noProof/>
        </w:rPr>
        <w:t xml:space="preserve"> </w:t>
      </w:r>
      <w:r w:rsidRPr="00922DD5">
        <w:rPr>
          <w:rFonts w:eastAsiaTheme="majorEastAsia" w:cs="Linux Libertine"/>
          <w:noProof/>
        </w:rPr>
        <w:t>de</w:t>
      </w:r>
      <w:r w:rsidR="00FE0256" w:rsidRPr="00922DD5">
        <w:rPr>
          <w:rFonts w:eastAsiaTheme="majorEastAsia" w:cs="Linux Libertine"/>
          <w:noProof/>
        </w:rPr>
        <w:t xml:space="preserve"> particip</w:t>
      </w:r>
      <w:r w:rsidRPr="00922DD5">
        <w:rPr>
          <w:rFonts w:eastAsiaTheme="majorEastAsia" w:cs="Linux Libertine"/>
          <w:noProof/>
        </w:rPr>
        <w:t>er</w:t>
      </w:r>
      <w:r w:rsidR="00FE0256" w:rsidRPr="00922DD5">
        <w:rPr>
          <w:rFonts w:eastAsiaTheme="majorEastAsia" w:cs="Linux Libertine"/>
          <w:noProof/>
        </w:rPr>
        <w:t xml:space="preserve"> au montage d’un projet au sujet des langues du comté de Muli, voisin de Yongning, et où sont notamment parlés des dialectes proches du na </w:t>
      </w:r>
      <w:r w:rsidR="00597870" w:rsidRPr="00922DD5">
        <w:rPr>
          <w:rFonts w:eastAsiaTheme="majorEastAsia" w:cs="Linux Libertine"/>
          <w:noProof/>
        </w:rPr>
        <w:t>et du naxi</w:t>
      </w:r>
      <w:r w:rsidR="00FE0256" w:rsidRPr="00922DD5">
        <w:rPr>
          <w:rFonts w:eastAsiaTheme="majorEastAsia" w:cs="Linux Libertine"/>
          <w:noProof/>
        </w:rPr>
        <w:t xml:space="preserve"> (parlers du groupe </w:t>
      </w:r>
      <w:r w:rsidR="00FE0256" w:rsidRPr="00922DD5">
        <w:rPr>
          <w:rFonts w:eastAsiaTheme="majorEastAsia" w:cs="Linux Libertine"/>
          <w:i/>
          <w:noProof/>
        </w:rPr>
        <w:t>naish</w:t>
      </w:r>
      <w:r w:rsidR="00FE0256" w:rsidRPr="00922DD5">
        <w:rPr>
          <w:rFonts w:eastAsiaTheme="majorEastAsia" w:cs="Linux Libertine"/>
          <w:noProof/>
        </w:rPr>
        <w:t xml:space="preserve"> du sino-tibétain). </w:t>
      </w:r>
      <w:r w:rsidR="00D649F1" w:rsidRPr="00922DD5">
        <w:rPr>
          <w:rFonts w:eastAsiaTheme="majorEastAsia" w:cs="Linux Libertine"/>
          <w:noProof/>
        </w:rPr>
        <w:t xml:space="preserve">Entamer un terrain de plus, alors que celui à Yongning commençait à peine, avait quelque chose d’intimidant ; mais d’un autre côté, ce projet coïncidait avec mon souhait d’explorer les parlers naish de cette région. </w:t>
      </w:r>
      <w:r w:rsidR="00FE0256" w:rsidRPr="00922DD5">
        <w:rPr>
          <w:rFonts w:eastAsiaTheme="majorEastAsia" w:cs="Linux Libertine"/>
          <w:noProof/>
        </w:rPr>
        <w:t xml:space="preserve">En 2008 et 2009, </w:t>
      </w:r>
      <w:r w:rsidR="00502FF4" w:rsidRPr="00922DD5">
        <w:rPr>
          <w:rFonts w:eastAsiaTheme="majorEastAsia" w:cs="Linux Libertine"/>
          <w:noProof/>
        </w:rPr>
        <w:t xml:space="preserve">dans le cadre du projet ANR PASQi (Phylogenetic Assessment of Southern Qiangic, ANR-07-JCJC-0063), </w:t>
      </w:r>
      <w:r w:rsidR="00D649F1" w:rsidRPr="00922DD5">
        <w:rPr>
          <w:rFonts w:eastAsiaTheme="majorEastAsia" w:cs="Linux Libertine"/>
          <w:noProof/>
        </w:rPr>
        <w:t>j</w:t>
      </w:r>
      <w:r w:rsidR="00502FF4" w:rsidRPr="00922DD5">
        <w:rPr>
          <w:rFonts w:eastAsiaTheme="majorEastAsia" w:cs="Linux Libertine"/>
          <w:noProof/>
        </w:rPr>
        <w:t xml:space="preserve">’ai mené deux enquêtes à Muli au sujet de la langue lazé, et collecté quelques données au sujet du parler na du village de Shuiluo. </w:t>
      </w:r>
    </w:p>
    <w:p w14:paraId="31FA21BE" w14:textId="42743CA9" w:rsidR="00604170" w:rsidRPr="00922DD5" w:rsidRDefault="00502FF4" w:rsidP="0081113F">
      <w:pPr>
        <w:rPr>
          <w:rFonts w:eastAsiaTheme="majorEastAsia" w:cs="Linux Libertine"/>
          <w:noProof/>
        </w:rPr>
      </w:pPr>
      <w:r w:rsidRPr="00922DD5">
        <w:rPr>
          <w:rFonts w:eastAsiaTheme="majorEastAsia" w:cs="Linux Libertine"/>
          <w:noProof/>
        </w:rPr>
        <w:lastRenderedPageBreak/>
        <w:t>Le lazé présente certaines spécificités intéressantes dans sa phonologie segmentale</w:t>
      </w:r>
      <w:r w:rsidR="00597870" w:rsidRPr="00922DD5">
        <w:rPr>
          <w:rFonts w:eastAsiaTheme="majorEastAsia" w:cs="Linux Libertine"/>
          <w:noProof/>
        </w:rPr>
        <w:t xml:space="preserve">, </w:t>
      </w:r>
      <w:r w:rsidRPr="00922DD5">
        <w:rPr>
          <w:rFonts w:eastAsiaTheme="majorEastAsia" w:cs="Linux Libertine"/>
          <w:noProof/>
        </w:rPr>
        <w:t xml:space="preserve">par exemple une règle de dévoisement des occlusives voisées en position intervocalique dans les disyllabes, là où on attendrait l’inverse : renforcement du voisement </w:t>
      </w:r>
      <w:r w:rsidR="00234047" w:rsidRPr="00922DD5">
        <w:rPr>
          <w:rFonts w:eastAsiaTheme="majorEastAsia" w:cs="Linux Libertine"/>
          <w:noProof/>
        </w:rPr>
        <w:t xml:space="preserve">des occlusives phonologiquement voisées, voisement des occlusives sourdes, </w:t>
      </w:r>
      <w:r w:rsidRPr="00922DD5">
        <w:rPr>
          <w:rFonts w:eastAsiaTheme="majorEastAsia" w:cs="Linux Libertine"/>
          <w:noProof/>
        </w:rPr>
        <w:t>et spirantisation des occlusives médiales</w:t>
      </w:r>
      <w:r w:rsidR="00597870" w:rsidRPr="00922DD5">
        <w:rPr>
          <w:rFonts w:eastAsiaTheme="majorEastAsia" w:cs="Linux Libertine"/>
          <w:noProof/>
        </w:rPr>
        <w:t xml:space="preserve">. Son système tonal présente également quelques particularités notables : un </w:t>
      </w:r>
      <w:r w:rsidRPr="00922DD5">
        <w:rPr>
          <w:rFonts w:eastAsiaTheme="majorEastAsia" w:cs="Linux Libertine"/>
          <w:noProof/>
        </w:rPr>
        <w:t>passage au schéma H.H des disyllabes lors de leur lexicalisation, quels que soient les tons des deux</w:t>
      </w:r>
      <w:r w:rsidR="00597870" w:rsidRPr="00922DD5">
        <w:rPr>
          <w:rFonts w:eastAsiaTheme="majorEastAsia" w:cs="Linux Libertine"/>
          <w:noProof/>
        </w:rPr>
        <w:t xml:space="preserve"> monosyllabes qui les composent</w:t>
      </w:r>
      <w:r w:rsidRPr="00922DD5">
        <w:rPr>
          <w:rFonts w:eastAsiaTheme="majorEastAsia" w:cs="Linux Libertine"/>
          <w:noProof/>
        </w:rPr>
        <w:t xml:space="preserve">. Ces observations ont été </w:t>
      </w:r>
      <w:r w:rsidR="00B87780" w:rsidRPr="00922DD5">
        <w:rPr>
          <w:rFonts w:eastAsiaTheme="majorEastAsia" w:cs="Linux Libertine"/>
          <w:noProof/>
        </w:rPr>
        <w:t>présentées lors d’un Atelier à Taïwan en 2008</w:t>
      </w:r>
      <w:r w:rsidR="00A750C9" w:rsidRPr="00922DD5">
        <w:rPr>
          <w:rStyle w:val="Appelnotedebasdep"/>
          <w:rFonts w:eastAsiaTheme="majorEastAsia" w:cs="Linux Libertine"/>
          <w:noProof/>
        </w:rPr>
        <w:footnoteReference w:id="8"/>
      </w:r>
      <w:r w:rsidR="00B87780" w:rsidRPr="00922DD5">
        <w:rPr>
          <w:rFonts w:eastAsiaTheme="majorEastAsia" w:cs="Linux Libertine"/>
          <w:noProof/>
        </w:rPr>
        <w:t xml:space="preserve">, puis </w:t>
      </w:r>
      <w:r w:rsidRPr="00922DD5">
        <w:rPr>
          <w:rFonts w:eastAsiaTheme="majorEastAsia" w:cs="Linux Libertine"/>
          <w:noProof/>
        </w:rPr>
        <w:t xml:space="preserve">publiées dans un article </w:t>
      </w:r>
      <w:r w:rsidR="005D5763" w:rsidRPr="00922DD5">
        <w:rPr>
          <w:rFonts w:eastAsiaTheme="majorEastAsia" w:cs="Linux Libertine"/>
          <w:noProof/>
        </w:rPr>
        <w:t xml:space="preserve">écrit </w:t>
      </w:r>
      <w:r w:rsidRPr="00922DD5">
        <w:rPr>
          <w:rFonts w:eastAsiaTheme="majorEastAsia" w:cs="Linux Libertine"/>
          <w:noProof/>
        </w:rPr>
        <w:t xml:space="preserve">en chinois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{"citationID":"1pgnX5C4","properties":{"formattedCitation":"(Michaud 2009)","plainCitation":"(Michaud 2009)"},"citationItems":[{"id":2826,"uris":["http://zotero.org/groups/395957/items/REFII2TT"],"uri":["http://zotero.org/groups/395957/items/REFII2TT"],"itemData":{"id":2826,"type":"article-journal","title":"Mùl</w:instrText>
      </w:r>
      <w:r w:rsidRPr="00922DD5">
        <w:rPr>
          <w:rFonts w:ascii="Cambria" w:eastAsiaTheme="majorEastAsia" w:hAnsi="Cambria" w:cs="Cambria"/>
          <w:noProof/>
        </w:rPr>
        <w:instrText>ǐ</w:instrText>
      </w:r>
      <w:r w:rsidRPr="00922DD5">
        <w:rPr>
          <w:rFonts w:eastAsiaTheme="majorEastAsia" w:cs="Linux Libertine"/>
          <w:noProof/>
        </w:rPr>
        <w:instrText xml:space="preserve"> Shu</w:instrText>
      </w:r>
      <w:r w:rsidRPr="00922DD5">
        <w:rPr>
          <w:rFonts w:ascii="Cambria" w:eastAsiaTheme="majorEastAsia" w:hAnsi="Cambria" w:cs="Cambria"/>
          <w:noProof/>
        </w:rPr>
        <w:instrText>ǐ</w:instrText>
      </w:r>
      <w:r w:rsidRPr="00922DD5">
        <w:rPr>
          <w:rFonts w:eastAsiaTheme="majorEastAsia" w:cs="Linux Libertine"/>
          <w:noProof/>
        </w:rPr>
        <w:instrText>ti</w:instrText>
      </w:r>
      <w:r w:rsidRPr="00922DD5">
        <w:rPr>
          <w:rFonts w:eastAsiaTheme="majorEastAsia" w:cs="Constantia"/>
          <w:noProof/>
        </w:rPr>
        <w:instrText>á</w:instrText>
      </w:r>
      <w:r w:rsidRPr="00922DD5">
        <w:rPr>
          <w:rFonts w:eastAsiaTheme="majorEastAsia" w:cs="Linux Libertine"/>
          <w:noProof/>
        </w:rPr>
        <w:instrText>nhu</w:instrText>
      </w:r>
      <w:r w:rsidRPr="00922DD5">
        <w:rPr>
          <w:rFonts w:eastAsiaTheme="majorEastAsia" w:cs="Constantia"/>
          <w:noProof/>
        </w:rPr>
        <w:instrText>à</w:instrText>
      </w:r>
      <w:r w:rsidRPr="00922DD5">
        <w:rPr>
          <w:rFonts w:eastAsiaTheme="majorEastAsia" w:cs="Linux Libertine"/>
          <w:noProof/>
        </w:rPr>
        <w:instrText xml:space="preserve"> sh</w:instrText>
      </w:r>
      <w:r w:rsidRPr="00922DD5">
        <w:rPr>
          <w:rFonts w:eastAsiaTheme="majorEastAsia" w:cs="Constantia"/>
          <w:noProof/>
        </w:rPr>
        <w:instrText>ē</w:instrText>
      </w:r>
      <w:r w:rsidRPr="00922DD5">
        <w:rPr>
          <w:rFonts w:eastAsiaTheme="majorEastAsia" w:cs="Linux Libertine"/>
          <w:noProof/>
        </w:rPr>
        <w:instrText>ngdi</w:instrText>
      </w:r>
      <w:r w:rsidRPr="00922DD5">
        <w:rPr>
          <w:rFonts w:eastAsiaTheme="majorEastAsia" w:cs="Constantia"/>
          <w:noProof/>
        </w:rPr>
        <w:instrText>à</w:instrText>
      </w:r>
      <w:r w:rsidRPr="00922DD5">
        <w:rPr>
          <w:rFonts w:eastAsiaTheme="majorEastAsia" w:cs="Linux Libertine"/>
          <w:noProof/>
        </w:rPr>
        <w:instrText>o x</w:instrText>
      </w:r>
      <w:r w:rsidRPr="00922DD5">
        <w:rPr>
          <w:rFonts w:eastAsiaTheme="majorEastAsia" w:cs="Constantia"/>
          <w:noProof/>
        </w:rPr>
        <w:instrText>ì</w:instrText>
      </w:r>
      <w:r w:rsidRPr="00922DD5">
        <w:rPr>
          <w:rFonts w:eastAsiaTheme="majorEastAsia" w:cs="Linux Libertine"/>
          <w:noProof/>
        </w:rPr>
        <w:instrText>t</w:instrText>
      </w:r>
      <w:r w:rsidRPr="00922DD5">
        <w:rPr>
          <w:rFonts w:ascii="Cambria" w:eastAsiaTheme="majorEastAsia" w:hAnsi="Cambria" w:cs="Cambria"/>
          <w:noProof/>
        </w:rPr>
        <w:instrText>ǒ</w:instrText>
      </w:r>
      <w:r w:rsidRPr="00922DD5">
        <w:rPr>
          <w:rFonts w:eastAsiaTheme="majorEastAsia" w:cs="Linux Libertine"/>
          <w:noProof/>
        </w:rPr>
        <w:instrText xml:space="preserve">ng yánjiū </w:instrText>
      </w:r>
      <w:r w:rsidRPr="00922DD5">
        <w:rPr>
          <w:rFonts w:eastAsiaTheme="majorEastAsia" w:cs="Linux Libertine"/>
          <w:noProof/>
        </w:rPr>
        <w:instrText>木里水田话声调系统研究</w:instrText>
      </w:r>
      <w:r w:rsidRPr="00922DD5">
        <w:rPr>
          <w:rFonts w:eastAsiaTheme="majorEastAsia" w:cs="Linux Libertine"/>
          <w:noProof/>
        </w:rPr>
        <w:instrText xml:space="preserve"> (The prosodic system of Muli Shuitian (Laze))","container-title":"Minority Languages of China </w:instrText>
      </w:r>
      <w:r w:rsidRPr="00922DD5">
        <w:rPr>
          <w:rFonts w:eastAsiaTheme="majorEastAsia" w:cs="Linux Libertine"/>
          <w:noProof/>
        </w:rPr>
        <w:instrText>民族语文</w:instrText>
      </w:r>
      <w:r w:rsidRPr="00922DD5">
        <w:rPr>
          <w:rFonts w:eastAsiaTheme="majorEastAsia" w:cs="Linux Libertine"/>
          <w:noProof/>
        </w:rPr>
        <w:instrText xml:space="preserve">","page":"28-33","volume":"6","author":[{"family":"Michaud","given":"Alexis"}],"issued":{"date-parts":[["2009"]]}}}],"schema":"https://github.com/citation-style-language/schema/raw/master/csl-citation.json"}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(Michaud 2009)</w:t>
      </w:r>
      <w:r w:rsidRPr="00922DD5">
        <w:rPr>
          <w:rFonts w:eastAsiaTheme="majorEastAsia" w:cs="Linux Libertine"/>
          <w:noProof/>
        </w:rPr>
        <w:fldChar w:fldCharType="end"/>
      </w:r>
      <w:r w:rsidR="00B87780" w:rsidRPr="00922DD5">
        <w:rPr>
          <w:rFonts w:eastAsiaTheme="majorEastAsia" w:cs="Linux Libertine"/>
          <w:noProof/>
        </w:rPr>
        <w:t>. Les données lexicographiques recueillies ont été confiées à la base de donnée STEDT</w:t>
      </w:r>
      <w:r w:rsidR="00DA110F" w:rsidRPr="00922DD5">
        <w:rPr>
          <w:rFonts w:eastAsiaTheme="majorEastAsia" w:cs="Linux Libertine"/>
          <w:noProof/>
        </w:rPr>
        <w:t xml:space="preserve"> (en même temps que des données de langue na de Yongning) ; elles ont également été</w:t>
      </w:r>
      <w:r w:rsidR="00B87780" w:rsidRPr="00922DD5">
        <w:rPr>
          <w:rFonts w:eastAsiaTheme="majorEastAsia" w:cs="Linux Libertine"/>
          <w:noProof/>
        </w:rPr>
        <w:t xml:space="preserve"> publiées en Annexe à un</w:t>
      </w:r>
      <w:r w:rsidR="0081113F" w:rsidRPr="00922DD5">
        <w:rPr>
          <w:rFonts w:eastAsiaTheme="majorEastAsia" w:cs="Linux Libertine"/>
          <w:noProof/>
        </w:rPr>
        <w:t>e description phonologique</w:t>
      </w:r>
      <w:r w:rsidR="00B87780" w:rsidRPr="00922DD5">
        <w:rPr>
          <w:rFonts w:eastAsiaTheme="majorEastAsia" w:cs="Linux Libertine"/>
          <w:noProof/>
        </w:rPr>
        <w:t xml:space="preserve"> publié</w:t>
      </w:r>
      <w:r w:rsidR="0081113F" w:rsidRPr="00922DD5">
        <w:rPr>
          <w:rFonts w:eastAsiaTheme="majorEastAsia" w:cs="Linux Libertine"/>
          <w:noProof/>
        </w:rPr>
        <w:t>e</w:t>
      </w:r>
      <w:r w:rsidR="00B87780" w:rsidRPr="00922DD5">
        <w:rPr>
          <w:rFonts w:eastAsiaTheme="majorEastAsia" w:cs="Linux Libertine"/>
          <w:noProof/>
        </w:rPr>
        <w:t xml:space="preserve"> en Chine </w:t>
      </w:r>
      <w:r w:rsidR="00B87780" w:rsidRPr="00922DD5">
        <w:rPr>
          <w:rFonts w:eastAsiaTheme="majorEastAsia" w:cs="Linux Libertine"/>
          <w:noProof/>
        </w:rPr>
        <w:fldChar w:fldCharType="begin"/>
      </w:r>
      <w:r w:rsidR="00B87780" w:rsidRPr="00922DD5">
        <w:rPr>
          <w:rFonts w:eastAsiaTheme="majorEastAsia" w:cs="Linux Libertine"/>
          <w:noProof/>
        </w:rPr>
        <w:instrText xml:space="preserve"> ADDIN ZOTERO_ITEM CSL_CITATION {"citationID":"yC6RGQ2h","properties":{"formattedCitation":"(Michaud &amp; Jacques 2012)","plainCitation":"(Michaud &amp; Jacques 2012)"},"citationItems":[{"id":2903,"uris":["http://zotero.org/groups/395957/items/FPUNMH3R"],"uri":["http://zotero.org/groups/395957/items/FPUNMH3R"],"itemData":{"id":2903,"type":"article-journal","title":"The phonology of Laze: phonemic analysis, syllabic inventory, and a short word list","container-title":"Yuyanxue Luncong </w:instrText>
      </w:r>
      <w:r w:rsidR="00B87780" w:rsidRPr="00922DD5">
        <w:rPr>
          <w:rFonts w:eastAsiaTheme="majorEastAsia" w:cs="Linux Libertine"/>
          <w:noProof/>
        </w:rPr>
        <w:instrText>语言学论丛</w:instrText>
      </w:r>
      <w:r w:rsidR="00B87780" w:rsidRPr="00922DD5">
        <w:rPr>
          <w:rFonts w:eastAsiaTheme="majorEastAsia" w:cs="Linux Libertine"/>
          <w:noProof/>
        </w:rPr>
        <w:instrText xml:space="preserve">","page":"196-230","volume":"45","ISSN":"ISBN 9787100089951","author":[{"family":"Michaud","given":"Alexis"},{"family":"Jacques","given":"Guillaume"}],"issued":{"date-parts":[["2012"]]}}}],"schema":"https://github.com/citation-style-language/schema/raw/master/csl-citation.json"} </w:instrText>
      </w:r>
      <w:r w:rsidR="00B87780" w:rsidRPr="00922DD5">
        <w:rPr>
          <w:rFonts w:eastAsiaTheme="majorEastAsia" w:cs="Linux Libertine"/>
          <w:noProof/>
        </w:rPr>
        <w:fldChar w:fldCharType="separate"/>
      </w:r>
      <w:r w:rsidR="00B87780" w:rsidRPr="00922DD5">
        <w:rPr>
          <w:rFonts w:eastAsiaTheme="majorEastAsia" w:cs="Linux Libertine"/>
          <w:noProof/>
        </w:rPr>
        <w:t>(Michaud &amp; Jacques 2012)</w:t>
      </w:r>
      <w:r w:rsidR="00B87780" w:rsidRPr="00922DD5">
        <w:rPr>
          <w:rFonts w:eastAsiaTheme="majorEastAsia" w:cs="Linux Libertine"/>
          <w:noProof/>
        </w:rPr>
        <w:fldChar w:fldCharType="end"/>
      </w:r>
      <w:r w:rsidR="00B87780" w:rsidRPr="00922DD5">
        <w:rPr>
          <w:rFonts w:eastAsiaTheme="majorEastAsia" w:cs="Linux Libertine"/>
          <w:noProof/>
        </w:rPr>
        <w:t>.</w:t>
      </w:r>
      <w:r w:rsidR="002D6903" w:rsidRPr="00922DD5">
        <w:rPr>
          <w:rFonts w:eastAsiaTheme="majorEastAsia" w:cs="Linux Libertine"/>
          <w:noProof/>
        </w:rPr>
        <w:t xml:space="preserve"> </w:t>
      </w:r>
      <w:r w:rsidR="00B87780" w:rsidRPr="00922DD5">
        <w:rPr>
          <w:rFonts w:eastAsiaTheme="majorEastAsia" w:cs="Linux Libertine"/>
          <w:noProof/>
        </w:rPr>
        <w:t>Deux récits avec gloses interlinéaires, ainsi que quelques documents audio non transcrits, sont en lig</w:t>
      </w:r>
      <w:r w:rsidR="00F253C4" w:rsidRPr="00922DD5">
        <w:rPr>
          <w:rFonts w:eastAsiaTheme="majorEastAsia" w:cs="Linux Libertine"/>
          <w:noProof/>
        </w:rPr>
        <w:t>ne dans la Collection Pangloss</w:t>
      </w:r>
      <w:r w:rsidR="004365A7" w:rsidRPr="00922DD5">
        <w:rPr>
          <w:rFonts w:eastAsiaTheme="majorEastAsia" w:cs="Linux Libertine"/>
          <w:noProof/>
        </w:rPr>
        <w:t xml:space="preserve"> (</w:t>
      </w:r>
      <w:r w:rsidR="00FD32A9" w:rsidRPr="00922DD5">
        <w:rPr>
          <w:rFonts w:eastAsiaTheme="majorEastAsia" w:cs="Linux Libertine"/>
          <w:noProof/>
        </w:rPr>
        <w:t xml:space="preserve">au sujet de cette </w:t>
      </w:r>
      <w:r w:rsidR="004365A7" w:rsidRPr="00922DD5">
        <w:rPr>
          <w:rFonts w:eastAsiaTheme="majorEastAsia" w:cs="Linux Libertine"/>
          <w:noProof/>
        </w:rPr>
        <w:t>archive</w:t>
      </w:r>
      <w:r w:rsidR="00FD32A9" w:rsidRPr="00922DD5">
        <w:rPr>
          <w:rFonts w:eastAsiaTheme="majorEastAsia" w:cs="Linux Libertine"/>
          <w:noProof/>
        </w:rPr>
        <w:t>, voir §1.5.2</w:t>
      </w:r>
      <w:r w:rsidR="004365A7" w:rsidRPr="00922DD5">
        <w:rPr>
          <w:rFonts w:eastAsiaTheme="majorEastAsia" w:cs="Linux Libertine"/>
          <w:noProof/>
        </w:rPr>
        <w:t>)</w:t>
      </w:r>
      <w:r w:rsidR="00B87780" w:rsidRPr="00922DD5">
        <w:rPr>
          <w:rFonts w:eastAsiaTheme="majorEastAsia" w:cs="Linux Libertine"/>
          <w:noProof/>
        </w:rPr>
        <w:t xml:space="preserve">. </w:t>
      </w:r>
    </w:p>
    <w:p w14:paraId="1B25EE41" w14:textId="182A0347" w:rsidR="0081113F" w:rsidRPr="00922DD5" w:rsidRDefault="0081113F" w:rsidP="0081113F">
      <w:pPr>
        <w:rPr>
          <w:rFonts w:eastAsiaTheme="majorEastAsia" w:cs="Linux Libertine"/>
          <w:noProof/>
        </w:rPr>
      </w:pPr>
      <w:r w:rsidRPr="00922DD5">
        <w:rPr>
          <w:rFonts w:eastAsiaTheme="majorEastAsia" w:cs="Linux Libertine"/>
          <w:noProof/>
        </w:rPr>
        <w:t>D’autres travaux au sujet des langues naish ont été publiés au cours de la période</w:t>
      </w:r>
      <w:r w:rsidR="00604170" w:rsidRPr="00922DD5">
        <w:rPr>
          <w:rFonts w:eastAsiaTheme="majorEastAsia" w:cs="Linux Libertine"/>
          <w:noProof/>
        </w:rPr>
        <w:t xml:space="preserve"> 2006-2016</w:t>
      </w:r>
      <w:r w:rsidR="008E6FBF" w:rsidRPr="00922DD5">
        <w:rPr>
          <w:rFonts w:eastAsiaTheme="majorEastAsia" w:cs="Linux Libertine"/>
          <w:noProof/>
        </w:rPr>
        <w:t>, notamment des esquisses</w:t>
      </w:r>
      <w:r w:rsidRPr="00922DD5">
        <w:rPr>
          <w:rFonts w:eastAsiaTheme="majorEastAsia" w:cs="Linux Libertine"/>
          <w:noProof/>
        </w:rPr>
        <w:t xml:space="preserve"> phonologique</w:t>
      </w:r>
      <w:r w:rsidR="008E6FBF" w:rsidRPr="00922DD5">
        <w:rPr>
          <w:rFonts w:eastAsiaTheme="majorEastAsia" w:cs="Linux Libertine"/>
          <w:noProof/>
        </w:rPr>
        <w:t>s</w:t>
      </w:r>
      <w:r w:rsidRPr="00922DD5">
        <w:rPr>
          <w:rFonts w:eastAsiaTheme="majorEastAsia" w:cs="Linux Libertine"/>
          <w:noProof/>
        </w:rPr>
        <w:t xml:space="preserve"> </w:t>
      </w:r>
      <w:r w:rsidR="008E6FBF" w:rsidRPr="00922DD5">
        <w:rPr>
          <w:rFonts w:eastAsiaTheme="majorEastAsia" w:cs="Linux Libertine"/>
          <w:noProof/>
        </w:rPr>
        <w:t>de parlers</w:t>
      </w:r>
      <w:r w:rsidRPr="00922DD5">
        <w:rPr>
          <w:rFonts w:eastAsiaTheme="majorEastAsia" w:cs="Linux Libertine"/>
          <w:noProof/>
        </w:rPr>
        <w:t xml:space="preserve"> naxi jusque-là non documenté</w:t>
      </w:r>
      <w:r w:rsidR="00FD32A9" w:rsidRPr="00922DD5">
        <w:rPr>
          <w:rFonts w:eastAsiaTheme="majorEastAsia" w:cs="Linux Libertine"/>
          <w:noProof/>
        </w:rPr>
        <w:t>s</w:t>
      </w:r>
      <w:r w:rsidR="008E6FBF" w:rsidRPr="00922DD5">
        <w:rPr>
          <w:rFonts w:eastAsiaTheme="majorEastAsia" w:cs="Linux Libertine"/>
          <w:noProof/>
        </w:rPr>
        <w:t> : celui de Ciending</w:t>
      </w:r>
      <w:r w:rsidRPr="00922DD5">
        <w:rPr>
          <w:rFonts w:eastAsiaTheme="majorEastAsia" w:cs="Linux Libertine"/>
          <w:noProof/>
        </w:rPr>
        <w:t xml:space="preserv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{"citationID":"zwjqA3pf","properties":{"formattedCitation":"{\\rtf (Michaud &amp; Xu Jirong \\uc0\\u24464{}\\uc0\\u32487{}\\uc0\\u33635{} 2012)}","plainCitation":"(Michaud &amp; Xu Jirong </w:instrText>
      </w:r>
      <w:r w:rsidRPr="00922DD5">
        <w:rPr>
          <w:rFonts w:eastAsiaTheme="majorEastAsia" w:cs="Linux Libertine"/>
          <w:noProof/>
        </w:rPr>
        <w:instrText>徐继荣</w:instrText>
      </w:r>
      <w:r w:rsidRPr="00922DD5">
        <w:rPr>
          <w:rFonts w:eastAsiaTheme="majorEastAsia" w:cs="Linux Libertine"/>
          <w:noProof/>
        </w:rPr>
        <w:instrText xml:space="preserve"> 2012)"},"citationItems":[{"id":637,"uris":["http://zotero.org/users/1210666/items/AZ5V9ZPF"],"uri":["http://zotero.org/users/1210666/items/AZ5V9ZPF"],"itemData":{"id":637,"type":"article-journal","title":"Xiānggél</w:instrText>
      </w:r>
      <w:r w:rsidRPr="00922DD5">
        <w:rPr>
          <w:rFonts w:ascii="Cambria" w:eastAsiaTheme="majorEastAsia" w:hAnsi="Cambria" w:cs="Cambria"/>
          <w:noProof/>
        </w:rPr>
        <w:instrText>ǐ</w:instrText>
      </w:r>
      <w:r w:rsidRPr="00922DD5">
        <w:rPr>
          <w:rFonts w:eastAsiaTheme="majorEastAsia" w:cs="Linux Libertine"/>
          <w:noProof/>
        </w:rPr>
        <w:instrText>l</w:instrText>
      </w:r>
      <w:r w:rsidRPr="00922DD5">
        <w:rPr>
          <w:rFonts w:eastAsiaTheme="majorEastAsia" w:cs="Constantia"/>
          <w:noProof/>
        </w:rPr>
        <w:instrText>ā</w:instrText>
      </w:r>
      <w:r w:rsidRPr="00922DD5">
        <w:rPr>
          <w:rFonts w:eastAsiaTheme="majorEastAsia" w:cs="Linux Libertine"/>
          <w:noProof/>
        </w:rPr>
        <w:instrText xml:space="preserve"> xi</w:instrText>
      </w:r>
      <w:r w:rsidRPr="00922DD5">
        <w:rPr>
          <w:rFonts w:eastAsiaTheme="majorEastAsia" w:cs="Constantia"/>
          <w:noProof/>
        </w:rPr>
        <w:instrText>à</w:instrText>
      </w:r>
      <w:r w:rsidRPr="00922DD5">
        <w:rPr>
          <w:rFonts w:eastAsiaTheme="majorEastAsia" w:cs="Linux Libertine"/>
          <w:noProof/>
        </w:rPr>
        <w:instrText>n C</w:instrText>
      </w:r>
      <w:r w:rsidRPr="00922DD5">
        <w:rPr>
          <w:rFonts w:eastAsiaTheme="majorEastAsia" w:cs="Constantia"/>
          <w:noProof/>
        </w:rPr>
        <w:instrText>ìē</w:instrText>
      </w:r>
      <w:r w:rsidRPr="00922DD5">
        <w:rPr>
          <w:rFonts w:eastAsiaTheme="majorEastAsia" w:cs="Linux Libertine"/>
          <w:noProof/>
        </w:rPr>
        <w:instrText>nd</w:instrText>
      </w:r>
      <w:r w:rsidRPr="00922DD5">
        <w:rPr>
          <w:rFonts w:eastAsiaTheme="majorEastAsia" w:cs="Constantia"/>
          <w:noProof/>
        </w:rPr>
        <w:instrText>ī</w:instrText>
      </w:r>
      <w:r w:rsidRPr="00922DD5">
        <w:rPr>
          <w:rFonts w:eastAsiaTheme="majorEastAsia" w:cs="Linux Libertine"/>
          <w:noProof/>
        </w:rPr>
        <w:instrText>ng c</w:instrText>
      </w:r>
      <w:r w:rsidRPr="00922DD5">
        <w:rPr>
          <w:rFonts w:eastAsiaTheme="majorEastAsia" w:cs="Constantia"/>
          <w:noProof/>
        </w:rPr>
        <w:instrText>ū</w:instrText>
      </w:r>
      <w:r w:rsidRPr="00922DD5">
        <w:rPr>
          <w:rFonts w:eastAsiaTheme="majorEastAsia" w:cs="Linux Libertine"/>
          <w:noProof/>
        </w:rPr>
        <w:instrText>n n</w:instrText>
      </w:r>
      <w:r w:rsidRPr="00922DD5">
        <w:rPr>
          <w:rFonts w:eastAsiaTheme="majorEastAsia" w:cs="Constantia"/>
          <w:noProof/>
        </w:rPr>
        <w:instrText>à</w:instrText>
      </w:r>
      <w:r w:rsidRPr="00922DD5">
        <w:rPr>
          <w:rFonts w:eastAsiaTheme="majorEastAsia" w:cs="Linux Libertine"/>
          <w:noProof/>
        </w:rPr>
        <w:instrText>x</w:instrText>
      </w:r>
      <w:r w:rsidRPr="00922DD5">
        <w:rPr>
          <w:rFonts w:eastAsiaTheme="majorEastAsia" w:cs="Constantia"/>
          <w:noProof/>
        </w:rPr>
        <w:instrText>ī</w:instrText>
      </w:r>
      <w:r w:rsidRPr="00922DD5">
        <w:rPr>
          <w:rFonts w:eastAsiaTheme="majorEastAsia" w:cs="Linux Libertine"/>
          <w:noProof/>
        </w:rPr>
        <w:instrText>y</w:instrText>
      </w:r>
      <w:r w:rsidRPr="00922DD5">
        <w:rPr>
          <w:rFonts w:ascii="Cambria" w:eastAsiaTheme="majorEastAsia" w:hAnsi="Cambria" w:cs="Cambria"/>
          <w:noProof/>
        </w:rPr>
        <w:instrText>ǔ</w:instrText>
      </w:r>
      <w:r w:rsidRPr="00922DD5">
        <w:rPr>
          <w:rFonts w:eastAsiaTheme="majorEastAsia" w:cs="Linux Libertine"/>
          <w:noProof/>
        </w:rPr>
        <w:instrText xml:space="preserve"> y</w:instrText>
      </w:r>
      <w:r w:rsidRPr="00922DD5">
        <w:rPr>
          <w:rFonts w:eastAsiaTheme="majorEastAsia" w:cs="Constantia"/>
          <w:noProof/>
        </w:rPr>
        <w:instrText>ī</w:instrText>
      </w:r>
      <w:r w:rsidRPr="00922DD5">
        <w:rPr>
          <w:rFonts w:eastAsiaTheme="majorEastAsia" w:cs="Linux Libertine"/>
          <w:noProof/>
        </w:rPr>
        <w:instrText>nx</w:instrText>
      </w:r>
      <w:r w:rsidRPr="00922DD5">
        <w:rPr>
          <w:rFonts w:eastAsiaTheme="majorEastAsia" w:cs="Constantia"/>
          <w:noProof/>
        </w:rPr>
        <w:instrText>ì</w:instrText>
      </w:r>
      <w:r w:rsidRPr="00922DD5">
        <w:rPr>
          <w:rFonts w:eastAsiaTheme="majorEastAsia" w:cs="Linux Libertine"/>
          <w:noProof/>
        </w:rPr>
        <w:instrText xml:space="preserve"> y</w:instrText>
      </w:r>
      <w:r w:rsidRPr="00922DD5">
        <w:rPr>
          <w:rFonts w:eastAsiaTheme="majorEastAsia" w:cs="Constantia"/>
          <w:noProof/>
        </w:rPr>
        <w:instrText>á</w:instrText>
      </w:r>
      <w:r w:rsidRPr="00922DD5">
        <w:rPr>
          <w:rFonts w:eastAsiaTheme="majorEastAsia" w:cs="Linux Libertine"/>
          <w:noProof/>
        </w:rPr>
        <w:instrText>nji</w:instrText>
      </w:r>
      <w:r w:rsidRPr="00922DD5">
        <w:rPr>
          <w:rFonts w:eastAsiaTheme="majorEastAsia" w:cs="Constantia"/>
          <w:noProof/>
        </w:rPr>
        <w:instrText>ū</w:instrText>
      </w:r>
      <w:r w:rsidRPr="00922DD5">
        <w:rPr>
          <w:rFonts w:eastAsiaTheme="majorEastAsia" w:cs="Linux Libertine"/>
          <w:noProof/>
        </w:rPr>
        <w:instrText xml:space="preserve"> </w:instrText>
      </w:r>
      <w:r w:rsidRPr="00922DD5">
        <w:rPr>
          <w:rFonts w:eastAsiaTheme="majorEastAsia" w:cs="Linux Libertine"/>
          <w:noProof/>
        </w:rPr>
        <w:instrText>香格里拉县次恩丁村纳西语音系研究</w:instrText>
      </w:r>
      <w:r w:rsidRPr="00922DD5">
        <w:rPr>
          <w:rFonts w:eastAsiaTheme="majorEastAsia" w:cs="Linux Libertine"/>
          <w:noProof/>
        </w:rPr>
        <w:instrText xml:space="preserve"> [Research about the phonemic system of the Naxi dialect of Ciending village, Shangri-la prefecture]","container-title":"Chama Gudao Yanjiu Jikan </w:instrText>
      </w:r>
      <w:r w:rsidRPr="00922DD5">
        <w:rPr>
          <w:rFonts w:eastAsiaTheme="majorEastAsia" w:cs="Linux Libertine"/>
          <w:noProof/>
        </w:rPr>
        <w:instrText>茶马古道研究集刊</w:instrText>
      </w:r>
      <w:r w:rsidRPr="00922DD5">
        <w:rPr>
          <w:rFonts w:eastAsiaTheme="majorEastAsia" w:cs="Linux Libertine"/>
          <w:noProof/>
        </w:rPr>
        <w:instrText xml:space="preserve">","page":"139-165","volume":"2","ISSN":"ISBN 978-7-5482-1350-5 (not registered officially as a journal; each issue is registered as a separate book)","author":[{"family":"Michaud","given":"Alexis"},{"family":"Xu Jirong </w:instrText>
      </w:r>
      <w:r w:rsidRPr="00922DD5">
        <w:rPr>
          <w:rFonts w:eastAsiaTheme="majorEastAsia" w:cs="Linux Libertine"/>
          <w:noProof/>
        </w:rPr>
        <w:instrText>徐继荣</w:instrText>
      </w:r>
      <w:r w:rsidRPr="00922DD5">
        <w:rPr>
          <w:rFonts w:eastAsiaTheme="majorEastAsia" w:cs="Linux Libertine"/>
          <w:noProof/>
        </w:rPr>
        <w:instrText xml:space="preserve">","given":""}],"issued":{"date-parts":[["2012"]]}}}],"schema":"https://github.com/citation-style-language/schema/raw/master/csl-citation.json"}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(Michaud &amp; Xu Jirong 2012)</w:t>
      </w:r>
      <w:r w:rsidRPr="00922DD5">
        <w:rPr>
          <w:rFonts w:eastAsiaTheme="majorEastAsia" w:cs="Linux Libertine"/>
          <w:noProof/>
        </w:rPr>
        <w:fldChar w:fldCharType="end"/>
      </w:r>
      <w:r w:rsidRPr="00922DD5">
        <w:rPr>
          <w:rFonts w:eastAsiaTheme="majorEastAsia" w:cs="Linux Libertine"/>
          <w:noProof/>
        </w:rPr>
        <w:t xml:space="preserve">, </w:t>
      </w:r>
      <w:r w:rsidR="004E2511" w:rsidRPr="00922DD5">
        <w:rPr>
          <w:rFonts w:eastAsiaTheme="majorEastAsia" w:cs="Linux Libertine"/>
          <w:noProof/>
        </w:rPr>
        <w:t>étudié avec un locuteur natif lorsque celui-ci était étudiant de Master (Université du Yunnan ; il n’a hélas pas poursuivi en thèse</w:t>
      </w:r>
      <w:r w:rsidR="00604170" w:rsidRPr="00922DD5">
        <w:rPr>
          <w:rFonts w:eastAsiaTheme="majorEastAsia" w:cs="Linux Libertine"/>
          <w:noProof/>
        </w:rPr>
        <w:t>, mais envisage maintenant – 2017 – de reprendre des études doctorales</w:t>
      </w:r>
      <w:r w:rsidR="004E2511" w:rsidRPr="00922DD5">
        <w:rPr>
          <w:rFonts w:eastAsiaTheme="majorEastAsia" w:cs="Linux Libertine"/>
          <w:noProof/>
        </w:rPr>
        <w:t xml:space="preserve">), </w:t>
      </w:r>
      <w:r w:rsidR="008E6FBF" w:rsidRPr="00922DD5">
        <w:rPr>
          <w:rFonts w:eastAsiaTheme="majorEastAsia" w:cs="Linux Libertine"/>
          <w:noProof/>
        </w:rPr>
        <w:t>et celui de Pianding</w:t>
      </w:r>
      <w:r w:rsidR="004E2511" w:rsidRPr="00922DD5">
        <w:rPr>
          <w:rFonts w:eastAsiaTheme="majorEastAsia" w:cs="Linux Libertine"/>
          <w:noProof/>
        </w:rPr>
        <w:t>, étudié avec un locuteur natif</w:t>
      </w:r>
      <w:r w:rsidR="008E6FBF" w:rsidRPr="00922DD5">
        <w:rPr>
          <w:rFonts w:eastAsiaTheme="majorEastAsia" w:cs="Linux Libertine"/>
          <w:noProof/>
        </w:rPr>
        <w:t xml:space="preserve"> </w:t>
      </w:r>
      <w:r w:rsidR="004E2511" w:rsidRPr="00922DD5">
        <w:rPr>
          <w:rFonts w:eastAsiaTheme="majorEastAsia" w:cs="Linux Libertine"/>
          <w:noProof/>
        </w:rPr>
        <w:t xml:space="preserve">qui est actuellement (2017) doctorant à Pékin </w:t>
      </w:r>
      <w:r w:rsidR="008E6FBF" w:rsidRPr="00922DD5">
        <w:rPr>
          <w:rFonts w:eastAsiaTheme="majorEastAsia" w:cs="Linux Libertine"/>
          <w:noProof/>
        </w:rPr>
        <w:fldChar w:fldCharType="begin"/>
      </w:r>
      <w:r w:rsidR="008E6FBF" w:rsidRPr="00922DD5">
        <w:rPr>
          <w:rFonts w:eastAsiaTheme="majorEastAsia" w:cs="Linux Libertine"/>
          <w:noProof/>
        </w:rPr>
        <w:instrText xml:space="preserve"> ADDIN ZOTERO_ITEM CSL_CITATION {"citationID":"El6xig7B","properties":{"formattedCitation":"(Michaud &amp; He 2015)","plainCitation":"(Michaud &amp; He 2015)"},"citationItems":[{"id":2565,"uris":["http://zotero.org/users/1210666/items/7VDATIRA"],"uri":["http://zotero.org/users/1210666/items/7VDATIRA"],"itemData":{"id":2565,"type":"article-journal","title":"Phonemic and tonal analysis of the Pianding dialect of Naxi (Dadong County, Lijiang Municipality)","container-title":"Cahiers de Linguistique - Asie Orientale","page":"1-35 plus online Appendices","volume":"44","issue":"1","DOI":"10.1163/19606028-00441p01","author":[{"family":"Michaud","given":"Alexis"},{"family":"He","given":"Likun"}],"issued":{"date-parts":[["2015"]]}}}],"schema":"https://github.com/citation-style-language/schema/raw/master/csl-citation.json"} </w:instrText>
      </w:r>
      <w:r w:rsidR="008E6FBF" w:rsidRPr="00922DD5">
        <w:rPr>
          <w:rFonts w:eastAsiaTheme="majorEastAsia" w:cs="Linux Libertine"/>
          <w:noProof/>
        </w:rPr>
        <w:fldChar w:fldCharType="separate"/>
      </w:r>
      <w:r w:rsidR="008E6FBF" w:rsidRPr="00922DD5">
        <w:rPr>
          <w:rFonts w:cs="Linux Libertine"/>
          <w:noProof/>
        </w:rPr>
        <w:t>(Michaud &amp; He 2015)</w:t>
      </w:r>
      <w:r w:rsidR="008E6FBF" w:rsidRPr="00922DD5">
        <w:rPr>
          <w:rFonts w:eastAsiaTheme="majorEastAsia" w:cs="Linux Libertine"/>
          <w:noProof/>
        </w:rPr>
        <w:fldChar w:fldCharType="end"/>
      </w:r>
      <w:r w:rsidR="004E2511" w:rsidRPr="00922DD5">
        <w:rPr>
          <w:rFonts w:eastAsiaTheme="majorEastAsia" w:cs="Linux Libertine"/>
          <w:noProof/>
        </w:rPr>
        <w:t xml:space="preserve"> (voir §2.1.1 au sujet de nos projets communs)</w:t>
      </w:r>
      <w:r w:rsidRPr="00922DD5">
        <w:rPr>
          <w:rFonts w:eastAsiaTheme="majorEastAsia" w:cs="Linux Libertine"/>
          <w:noProof/>
        </w:rPr>
        <w:t xml:space="preserve">. </w:t>
      </w:r>
    </w:p>
    <w:p w14:paraId="1931F57A" w14:textId="4A4AE77D" w:rsidR="0081113F" w:rsidRPr="00922DD5" w:rsidRDefault="008E6FBF" w:rsidP="0081113F">
      <w:pPr>
        <w:rPr>
          <w:rFonts w:eastAsiaTheme="majorEastAsia" w:cs="Linux Libertine"/>
          <w:noProof/>
        </w:rPr>
      </w:pPr>
      <w:r w:rsidRPr="00922DD5">
        <w:rPr>
          <w:rFonts w:eastAsiaTheme="majorEastAsia" w:cs="Linux Libertine"/>
          <w:noProof/>
        </w:rPr>
        <w:t>Afin de faciliter</w:t>
      </w:r>
      <w:r w:rsidR="0081113F" w:rsidRPr="00922DD5">
        <w:rPr>
          <w:rFonts w:eastAsiaTheme="majorEastAsia" w:cs="Linux Libertine"/>
          <w:noProof/>
        </w:rPr>
        <w:t xml:space="preserve"> les échanges avec les collègues chinois, et </w:t>
      </w:r>
      <w:r w:rsidR="00FD32A9" w:rsidRPr="00922DD5">
        <w:rPr>
          <w:rFonts w:eastAsiaTheme="majorEastAsia" w:cs="Linux Libertine"/>
          <w:noProof/>
        </w:rPr>
        <w:t>d’</w:t>
      </w:r>
      <w:r w:rsidR="00604170" w:rsidRPr="00922DD5">
        <w:rPr>
          <w:rFonts w:eastAsiaTheme="majorEastAsia" w:cs="Linux Libertine"/>
          <w:noProof/>
        </w:rPr>
        <w:t>aider à</w:t>
      </w:r>
      <w:r w:rsidRPr="00922DD5">
        <w:rPr>
          <w:rFonts w:eastAsiaTheme="majorEastAsia" w:cs="Linux Libertine"/>
          <w:noProof/>
        </w:rPr>
        <w:t xml:space="preserve"> </w:t>
      </w:r>
      <w:r w:rsidR="0081113F" w:rsidRPr="00922DD5">
        <w:rPr>
          <w:rFonts w:eastAsiaTheme="majorEastAsia" w:cs="Linux Libertine"/>
          <w:noProof/>
        </w:rPr>
        <w:t>la reconnaissance de</w:t>
      </w:r>
      <w:r w:rsidRPr="00922DD5">
        <w:rPr>
          <w:rFonts w:eastAsiaTheme="majorEastAsia" w:cs="Linux Libertine"/>
          <w:noProof/>
        </w:rPr>
        <w:t xml:space="preserve"> me</w:t>
      </w:r>
      <w:r w:rsidR="0081113F" w:rsidRPr="00922DD5">
        <w:rPr>
          <w:rFonts w:eastAsiaTheme="majorEastAsia" w:cs="Linux Libertine"/>
          <w:noProof/>
        </w:rPr>
        <w:t xml:space="preserve">s travaux </w:t>
      </w:r>
      <w:r w:rsidRPr="00922DD5">
        <w:rPr>
          <w:rFonts w:eastAsiaTheme="majorEastAsia" w:cs="Linux Libertine"/>
          <w:noProof/>
        </w:rPr>
        <w:t>par les spécialistes du domaine en</w:t>
      </w:r>
      <w:r w:rsidR="0081113F" w:rsidRPr="00922DD5">
        <w:rPr>
          <w:rFonts w:eastAsiaTheme="majorEastAsia" w:cs="Linux Libertine"/>
          <w:noProof/>
        </w:rPr>
        <w:t xml:space="preserve"> Chine</w:t>
      </w:r>
      <w:r w:rsidRPr="00922DD5">
        <w:rPr>
          <w:rFonts w:eastAsiaTheme="majorEastAsia" w:cs="Linux Libertine"/>
          <w:noProof/>
        </w:rPr>
        <w:t>, certains travaux ont été publiés en Chine</w:t>
      </w:r>
      <w:r w:rsidR="005D5763" w:rsidRPr="00922DD5">
        <w:rPr>
          <w:rFonts w:eastAsiaTheme="majorEastAsia" w:cs="Linux Libertine"/>
          <w:noProof/>
        </w:rPr>
        <w:t xml:space="preserve"> (et en langue chinoise, à l’exception de deux publications en anglais)</w:t>
      </w:r>
      <w:r w:rsidR="0081113F" w:rsidRPr="00922DD5">
        <w:rPr>
          <w:rFonts w:eastAsiaTheme="majorEastAsia" w:cs="Linux Libertine"/>
          <w:noProof/>
        </w:rPr>
        <w:t>. La distinction ent</w:t>
      </w:r>
      <w:r w:rsidR="00604170" w:rsidRPr="00922DD5">
        <w:rPr>
          <w:rFonts w:eastAsiaTheme="majorEastAsia" w:cs="Linux Libertine"/>
          <w:noProof/>
        </w:rPr>
        <w:t>re recherche «</w:t>
      </w:r>
      <w:r w:rsidR="00D85E37">
        <w:rPr>
          <w:rFonts w:eastAsiaTheme="majorEastAsia" w:cs="Linux Libertine"/>
          <w:noProof/>
        </w:rPr>
        <w:t> </w:t>
      </w:r>
      <w:r w:rsidR="00604170" w:rsidRPr="00922DD5">
        <w:rPr>
          <w:rFonts w:eastAsiaTheme="majorEastAsia" w:cs="Linux Libertine"/>
          <w:noProof/>
        </w:rPr>
        <w:t>nationale</w:t>
      </w:r>
      <w:r w:rsidR="00D85E37">
        <w:rPr>
          <w:rFonts w:eastAsiaTheme="majorEastAsia" w:cs="Linux Libertine"/>
          <w:noProof/>
        </w:rPr>
        <w:t> </w:t>
      </w:r>
      <w:r w:rsidR="00604170" w:rsidRPr="00922DD5">
        <w:rPr>
          <w:rFonts w:eastAsiaTheme="majorEastAsia" w:cs="Linux Libertine"/>
          <w:noProof/>
        </w:rPr>
        <w:t>» et « </w:t>
      </w:r>
      <w:r w:rsidR="0081113F" w:rsidRPr="00922DD5">
        <w:rPr>
          <w:rFonts w:eastAsiaTheme="majorEastAsia" w:cs="Linux Libertine"/>
          <w:noProof/>
        </w:rPr>
        <w:t>étrangère</w:t>
      </w:r>
      <w:r w:rsidR="00D85E37">
        <w:rPr>
          <w:rFonts w:eastAsiaTheme="majorEastAsia" w:cs="Linux Libertine"/>
          <w:noProof/>
        </w:rPr>
        <w:t> </w:t>
      </w:r>
      <w:r w:rsidR="0081113F" w:rsidRPr="00922DD5">
        <w:rPr>
          <w:rFonts w:eastAsiaTheme="majorEastAsia" w:cs="Linux Libertine"/>
          <w:noProof/>
        </w:rPr>
        <w:t xml:space="preserve">» est en effet particulièrement nette en Chine. </w:t>
      </w:r>
      <w:r w:rsidRPr="00922DD5">
        <w:rPr>
          <w:rFonts w:eastAsiaTheme="majorEastAsia" w:cs="Linux Libertine"/>
          <w:noProof/>
        </w:rPr>
        <w:t xml:space="preserve">Certains travaux ont été </w:t>
      </w:r>
      <w:r w:rsidR="0092792C" w:rsidRPr="00922DD5">
        <w:rPr>
          <w:rFonts w:eastAsiaTheme="majorEastAsia" w:cs="Linux Libertine"/>
          <w:noProof/>
        </w:rPr>
        <w:t>rédigés</w:t>
      </w:r>
      <w:r w:rsidRPr="00922DD5">
        <w:rPr>
          <w:rFonts w:eastAsiaTheme="majorEastAsia" w:cs="Linux Libertine"/>
          <w:noProof/>
        </w:rPr>
        <w:t xml:space="preserve"> directement en chinois </w:t>
      </w:r>
      <w:r w:rsidRPr="00922DD5">
        <w:rPr>
          <w:rFonts w:eastAsiaTheme="majorEastAsia" w:cs="Linux Libertine"/>
          <w:noProof/>
        </w:rPr>
        <w:fldChar w:fldCharType="begin"/>
      </w:r>
      <w:r w:rsidR="00604170" w:rsidRPr="00922DD5">
        <w:rPr>
          <w:rFonts w:eastAsiaTheme="majorEastAsia" w:cs="Linux Libertine"/>
          <w:noProof/>
        </w:rPr>
        <w:instrText xml:space="preserve"> ADDIN ZOTERO_ITEM CSL_CITATION {"citationID":"DqoBwZpQ","properties":{"formattedCitation":"{\\rtf (Michaud 2009; Michaud &amp; Xu Jirong \\uc0\\u24464{}\\uc0\\u32487{}\\uc0\\u33635{} 2012)}","plainCitation":"(Michaud 2009; Michaud &amp; Xu Jirong </w:instrText>
      </w:r>
      <w:r w:rsidR="00604170" w:rsidRPr="00922DD5">
        <w:rPr>
          <w:rFonts w:eastAsiaTheme="majorEastAsia" w:cs="Linux Libertine"/>
          <w:noProof/>
        </w:rPr>
        <w:instrText>徐继荣</w:instrText>
      </w:r>
      <w:r w:rsidR="00604170" w:rsidRPr="00922DD5">
        <w:rPr>
          <w:rFonts w:eastAsiaTheme="majorEastAsia" w:cs="Linux Libertine"/>
          <w:noProof/>
        </w:rPr>
        <w:instrText xml:space="preserve"> 2012)"},"citationItems":[{"id":2826,"uris":["http://zotero.org/groups/395957/items/REFII2TT"],"uri":["http://zotero.org/groups/395957/items/REFII2TT"],"itemData":{"id":2826,"type":"article-journal","title":"Mùl</w:instrText>
      </w:r>
      <w:r w:rsidR="00604170" w:rsidRPr="00922DD5">
        <w:rPr>
          <w:rFonts w:ascii="Cambria" w:eastAsiaTheme="majorEastAsia" w:hAnsi="Cambria" w:cs="Cambria"/>
          <w:noProof/>
        </w:rPr>
        <w:instrText>ǐ</w:instrText>
      </w:r>
      <w:r w:rsidR="00604170" w:rsidRPr="00922DD5">
        <w:rPr>
          <w:rFonts w:eastAsiaTheme="majorEastAsia" w:cs="Linux Libertine"/>
          <w:noProof/>
        </w:rPr>
        <w:instrText xml:space="preserve"> Shu</w:instrText>
      </w:r>
      <w:r w:rsidR="00604170" w:rsidRPr="00922DD5">
        <w:rPr>
          <w:rFonts w:ascii="Cambria" w:eastAsiaTheme="majorEastAsia" w:hAnsi="Cambria" w:cs="Cambria"/>
          <w:noProof/>
        </w:rPr>
        <w:instrText>ǐ</w:instrText>
      </w:r>
      <w:r w:rsidR="00604170" w:rsidRPr="00922DD5">
        <w:rPr>
          <w:rFonts w:eastAsiaTheme="majorEastAsia" w:cs="Linux Libertine"/>
          <w:noProof/>
        </w:rPr>
        <w:instrText>ti</w:instrText>
      </w:r>
      <w:r w:rsidR="00604170" w:rsidRPr="00922DD5">
        <w:rPr>
          <w:rFonts w:eastAsiaTheme="majorEastAsia" w:cs="Constantia"/>
          <w:noProof/>
        </w:rPr>
        <w:instrText>á</w:instrText>
      </w:r>
      <w:r w:rsidR="00604170" w:rsidRPr="00922DD5">
        <w:rPr>
          <w:rFonts w:eastAsiaTheme="majorEastAsia" w:cs="Linux Libertine"/>
          <w:noProof/>
        </w:rPr>
        <w:instrText>nhu</w:instrText>
      </w:r>
      <w:r w:rsidR="00604170" w:rsidRPr="00922DD5">
        <w:rPr>
          <w:rFonts w:eastAsiaTheme="majorEastAsia" w:cs="Constantia"/>
          <w:noProof/>
        </w:rPr>
        <w:instrText>à</w:instrText>
      </w:r>
      <w:r w:rsidR="00604170" w:rsidRPr="00922DD5">
        <w:rPr>
          <w:rFonts w:eastAsiaTheme="majorEastAsia" w:cs="Linux Libertine"/>
          <w:noProof/>
        </w:rPr>
        <w:instrText xml:space="preserve"> sh</w:instrText>
      </w:r>
      <w:r w:rsidR="00604170" w:rsidRPr="00922DD5">
        <w:rPr>
          <w:rFonts w:eastAsiaTheme="majorEastAsia" w:cs="Constantia"/>
          <w:noProof/>
        </w:rPr>
        <w:instrText>ē</w:instrText>
      </w:r>
      <w:r w:rsidR="00604170" w:rsidRPr="00922DD5">
        <w:rPr>
          <w:rFonts w:eastAsiaTheme="majorEastAsia" w:cs="Linux Libertine"/>
          <w:noProof/>
        </w:rPr>
        <w:instrText>ngdi</w:instrText>
      </w:r>
      <w:r w:rsidR="00604170" w:rsidRPr="00922DD5">
        <w:rPr>
          <w:rFonts w:eastAsiaTheme="majorEastAsia" w:cs="Constantia"/>
          <w:noProof/>
        </w:rPr>
        <w:instrText>à</w:instrText>
      </w:r>
      <w:r w:rsidR="00604170" w:rsidRPr="00922DD5">
        <w:rPr>
          <w:rFonts w:eastAsiaTheme="majorEastAsia" w:cs="Linux Libertine"/>
          <w:noProof/>
        </w:rPr>
        <w:instrText>o x</w:instrText>
      </w:r>
      <w:r w:rsidR="00604170" w:rsidRPr="00922DD5">
        <w:rPr>
          <w:rFonts w:eastAsiaTheme="majorEastAsia" w:cs="Constantia"/>
          <w:noProof/>
        </w:rPr>
        <w:instrText>ì</w:instrText>
      </w:r>
      <w:r w:rsidR="00604170" w:rsidRPr="00922DD5">
        <w:rPr>
          <w:rFonts w:eastAsiaTheme="majorEastAsia" w:cs="Linux Libertine"/>
          <w:noProof/>
        </w:rPr>
        <w:instrText>t</w:instrText>
      </w:r>
      <w:r w:rsidR="00604170" w:rsidRPr="00922DD5">
        <w:rPr>
          <w:rFonts w:ascii="Cambria" w:eastAsiaTheme="majorEastAsia" w:hAnsi="Cambria" w:cs="Cambria"/>
          <w:noProof/>
        </w:rPr>
        <w:instrText>ǒ</w:instrText>
      </w:r>
      <w:r w:rsidR="00604170" w:rsidRPr="00922DD5">
        <w:rPr>
          <w:rFonts w:eastAsiaTheme="majorEastAsia" w:cs="Linux Libertine"/>
          <w:noProof/>
        </w:rPr>
        <w:instrText>ng y</w:instrText>
      </w:r>
      <w:r w:rsidR="00604170" w:rsidRPr="00922DD5">
        <w:rPr>
          <w:rFonts w:eastAsiaTheme="majorEastAsia" w:cs="Constantia"/>
          <w:noProof/>
        </w:rPr>
        <w:instrText>á</w:instrText>
      </w:r>
      <w:r w:rsidR="00604170" w:rsidRPr="00922DD5">
        <w:rPr>
          <w:rFonts w:eastAsiaTheme="majorEastAsia" w:cs="Linux Libertine"/>
          <w:noProof/>
        </w:rPr>
        <w:instrText>nji</w:instrText>
      </w:r>
      <w:r w:rsidR="00604170" w:rsidRPr="00922DD5">
        <w:rPr>
          <w:rFonts w:eastAsiaTheme="majorEastAsia" w:cs="Constantia"/>
          <w:noProof/>
        </w:rPr>
        <w:instrText>ū</w:instrText>
      </w:r>
      <w:r w:rsidR="00604170" w:rsidRPr="00922DD5">
        <w:rPr>
          <w:rFonts w:eastAsiaTheme="majorEastAsia" w:cs="Linux Libertine"/>
          <w:noProof/>
        </w:rPr>
        <w:instrText xml:space="preserve"> </w:instrText>
      </w:r>
      <w:r w:rsidR="00604170" w:rsidRPr="00922DD5">
        <w:rPr>
          <w:rFonts w:eastAsiaTheme="majorEastAsia" w:cs="Linux Libertine"/>
          <w:noProof/>
        </w:rPr>
        <w:instrText>木里水田话声调系统研究</w:instrText>
      </w:r>
      <w:r w:rsidR="00604170" w:rsidRPr="00922DD5">
        <w:rPr>
          <w:rFonts w:eastAsiaTheme="majorEastAsia" w:cs="Linux Libertine"/>
          <w:noProof/>
        </w:rPr>
        <w:instrText xml:space="preserve"> (The prosodic system of Muli Shuitian (Laze))","container-title":"Minority Languages of China </w:instrText>
      </w:r>
      <w:r w:rsidR="00604170" w:rsidRPr="00922DD5">
        <w:rPr>
          <w:rFonts w:eastAsiaTheme="majorEastAsia" w:cs="Linux Libertine"/>
          <w:noProof/>
        </w:rPr>
        <w:instrText>民族语文</w:instrText>
      </w:r>
      <w:r w:rsidR="00604170" w:rsidRPr="00922DD5">
        <w:rPr>
          <w:rFonts w:eastAsiaTheme="majorEastAsia" w:cs="Linux Libertine"/>
          <w:noProof/>
        </w:rPr>
        <w:instrText>","page":"28-33","volume":"6","author":[{"family":"Michaud","given":"Alexis"}],"issued":{"date-parts":[["2009"]]}}},{"id":637,"uris":["http://zotero.org/users/1210666/items/AZ5V9ZPF"],"uri":["http://zotero.org/users/1210666/items/AZ5V9ZPF"],"itemData":{"id":637,"type":"article-journal","title":"Xiānggél</w:instrText>
      </w:r>
      <w:r w:rsidR="00604170" w:rsidRPr="00922DD5">
        <w:rPr>
          <w:rFonts w:ascii="Cambria" w:eastAsiaTheme="majorEastAsia" w:hAnsi="Cambria" w:cs="Cambria"/>
          <w:noProof/>
        </w:rPr>
        <w:instrText>ǐ</w:instrText>
      </w:r>
      <w:r w:rsidR="00604170" w:rsidRPr="00922DD5">
        <w:rPr>
          <w:rFonts w:eastAsiaTheme="majorEastAsia" w:cs="Linux Libertine"/>
          <w:noProof/>
        </w:rPr>
        <w:instrText>l</w:instrText>
      </w:r>
      <w:r w:rsidR="00604170" w:rsidRPr="00922DD5">
        <w:rPr>
          <w:rFonts w:eastAsiaTheme="majorEastAsia" w:cs="Constantia"/>
          <w:noProof/>
        </w:rPr>
        <w:instrText>ā</w:instrText>
      </w:r>
      <w:r w:rsidR="00604170" w:rsidRPr="00922DD5">
        <w:rPr>
          <w:rFonts w:eastAsiaTheme="majorEastAsia" w:cs="Linux Libertine"/>
          <w:noProof/>
        </w:rPr>
        <w:instrText xml:space="preserve"> xiàn Cìēndīng cūn nàxīy</w:instrText>
      </w:r>
      <w:r w:rsidR="00604170" w:rsidRPr="00922DD5">
        <w:rPr>
          <w:rFonts w:ascii="Cambria" w:eastAsiaTheme="majorEastAsia" w:hAnsi="Cambria" w:cs="Cambria"/>
          <w:noProof/>
        </w:rPr>
        <w:instrText>ǔ</w:instrText>
      </w:r>
      <w:r w:rsidR="00604170" w:rsidRPr="00922DD5">
        <w:rPr>
          <w:rFonts w:eastAsiaTheme="majorEastAsia" w:cs="Linux Libertine"/>
          <w:noProof/>
        </w:rPr>
        <w:instrText xml:space="preserve"> y</w:instrText>
      </w:r>
      <w:r w:rsidR="00604170" w:rsidRPr="00922DD5">
        <w:rPr>
          <w:rFonts w:eastAsiaTheme="majorEastAsia" w:cs="Constantia"/>
          <w:noProof/>
        </w:rPr>
        <w:instrText>ī</w:instrText>
      </w:r>
      <w:r w:rsidR="00604170" w:rsidRPr="00922DD5">
        <w:rPr>
          <w:rFonts w:eastAsiaTheme="majorEastAsia" w:cs="Linux Libertine"/>
          <w:noProof/>
        </w:rPr>
        <w:instrText>nx</w:instrText>
      </w:r>
      <w:r w:rsidR="00604170" w:rsidRPr="00922DD5">
        <w:rPr>
          <w:rFonts w:eastAsiaTheme="majorEastAsia" w:cs="Constantia"/>
          <w:noProof/>
        </w:rPr>
        <w:instrText>ì</w:instrText>
      </w:r>
      <w:r w:rsidR="00604170" w:rsidRPr="00922DD5">
        <w:rPr>
          <w:rFonts w:eastAsiaTheme="majorEastAsia" w:cs="Linux Libertine"/>
          <w:noProof/>
        </w:rPr>
        <w:instrText xml:space="preserve"> y</w:instrText>
      </w:r>
      <w:r w:rsidR="00604170" w:rsidRPr="00922DD5">
        <w:rPr>
          <w:rFonts w:eastAsiaTheme="majorEastAsia" w:cs="Constantia"/>
          <w:noProof/>
        </w:rPr>
        <w:instrText>á</w:instrText>
      </w:r>
      <w:r w:rsidR="00604170" w:rsidRPr="00922DD5">
        <w:rPr>
          <w:rFonts w:eastAsiaTheme="majorEastAsia" w:cs="Linux Libertine"/>
          <w:noProof/>
        </w:rPr>
        <w:instrText>nji</w:instrText>
      </w:r>
      <w:r w:rsidR="00604170" w:rsidRPr="00922DD5">
        <w:rPr>
          <w:rFonts w:eastAsiaTheme="majorEastAsia" w:cs="Constantia"/>
          <w:noProof/>
        </w:rPr>
        <w:instrText>ū</w:instrText>
      </w:r>
      <w:r w:rsidR="00604170" w:rsidRPr="00922DD5">
        <w:rPr>
          <w:rFonts w:eastAsiaTheme="majorEastAsia" w:cs="Linux Libertine"/>
          <w:noProof/>
        </w:rPr>
        <w:instrText xml:space="preserve"> </w:instrText>
      </w:r>
      <w:r w:rsidR="00604170" w:rsidRPr="00922DD5">
        <w:rPr>
          <w:rFonts w:eastAsiaTheme="majorEastAsia" w:cs="Linux Libertine"/>
          <w:noProof/>
        </w:rPr>
        <w:instrText>香格里拉县次恩丁村纳西语音系研究</w:instrText>
      </w:r>
      <w:r w:rsidR="00604170" w:rsidRPr="00922DD5">
        <w:rPr>
          <w:rFonts w:eastAsiaTheme="majorEastAsia" w:cs="Linux Libertine"/>
          <w:noProof/>
        </w:rPr>
        <w:instrText xml:space="preserve"> [Research about the phonemic system of the Naxi dialect of Ciending village, Shangri-la prefecture]","container-title":"Chama Gudao Yanjiu Jikan </w:instrText>
      </w:r>
      <w:r w:rsidR="00604170" w:rsidRPr="00922DD5">
        <w:rPr>
          <w:rFonts w:eastAsiaTheme="majorEastAsia" w:cs="Linux Libertine"/>
          <w:noProof/>
        </w:rPr>
        <w:instrText>茶马古道研究集刊</w:instrText>
      </w:r>
      <w:r w:rsidR="00604170" w:rsidRPr="00922DD5">
        <w:rPr>
          <w:rFonts w:eastAsiaTheme="majorEastAsia" w:cs="Linux Libertine"/>
          <w:noProof/>
        </w:rPr>
        <w:instrText xml:space="preserve">","page":"139-165","volume":"2","ISSN":"ISBN 978-7-5482-1350-5 (not registered officially as a journal; each issue is registered as a separate book)","author":[{"family":"Michaud","given":"Alexis"},{"family":"Xu Jirong </w:instrText>
      </w:r>
      <w:r w:rsidR="00604170" w:rsidRPr="00922DD5">
        <w:rPr>
          <w:rFonts w:eastAsiaTheme="majorEastAsia" w:cs="Linux Libertine"/>
          <w:noProof/>
        </w:rPr>
        <w:instrText>徐继荣</w:instrText>
      </w:r>
      <w:r w:rsidR="00604170" w:rsidRPr="00922DD5">
        <w:rPr>
          <w:rFonts w:eastAsiaTheme="majorEastAsia" w:cs="Linux Libertine"/>
          <w:noProof/>
        </w:rPr>
        <w:instrText xml:space="preserve">","given":""}],"issued":{"date-parts":[["2012"]]}}}],"schema":"https://github.com/citation-style-language/schema/raw/master/csl-citation.json"} </w:instrText>
      </w:r>
      <w:r w:rsidRPr="00922DD5">
        <w:rPr>
          <w:rFonts w:eastAsiaTheme="majorEastAsia" w:cs="Linux Libertine"/>
          <w:noProof/>
        </w:rPr>
        <w:fldChar w:fldCharType="separate"/>
      </w:r>
      <w:r w:rsidR="00604170" w:rsidRPr="00922DD5">
        <w:rPr>
          <w:rFonts w:cs="Linux Libertine"/>
        </w:rPr>
        <w:t>(Michaud 2009; Michaud &amp; Xu Jirong 2012)</w:t>
      </w:r>
      <w:r w:rsidRPr="00922DD5">
        <w:rPr>
          <w:rFonts w:eastAsiaTheme="majorEastAsia" w:cs="Linux Libertine"/>
          <w:noProof/>
        </w:rPr>
        <w:fldChar w:fldCharType="end"/>
      </w:r>
      <w:r w:rsidRPr="00922DD5">
        <w:rPr>
          <w:rFonts w:eastAsiaTheme="majorEastAsia" w:cs="Linux Libertine"/>
          <w:noProof/>
        </w:rPr>
        <w:t>, d’autres ont été traduits</w:t>
      </w:r>
      <w:r w:rsidR="0081113F" w:rsidRPr="00922DD5">
        <w:rPr>
          <w:rFonts w:eastAsiaTheme="majorEastAsia" w:cs="Linux Libertine"/>
          <w:noProof/>
        </w:rPr>
        <w:t xml:space="preserve"> par des collègues chinois et revu</w:t>
      </w:r>
      <w:r w:rsidRPr="00922DD5">
        <w:rPr>
          <w:rFonts w:eastAsiaTheme="majorEastAsia" w:cs="Linux Libertine"/>
          <w:noProof/>
        </w:rPr>
        <w:t>s</w:t>
      </w:r>
      <w:r w:rsidR="0081113F" w:rsidRPr="00922DD5">
        <w:rPr>
          <w:rFonts w:eastAsiaTheme="majorEastAsia" w:cs="Linux Libertine"/>
          <w:noProof/>
        </w:rPr>
        <w:t xml:space="preserve"> par mes soins </w:t>
      </w:r>
      <w:r w:rsidR="00536BB4" w:rsidRPr="00922DD5">
        <w:rPr>
          <w:rFonts w:eastAsiaTheme="majorEastAsia" w:cs="Linux Libertine"/>
          <w:noProof/>
        </w:rPr>
        <w:fldChar w:fldCharType="begin"/>
      </w:r>
      <w:r w:rsidR="00C1010C" w:rsidRPr="00922DD5">
        <w:rPr>
          <w:rFonts w:eastAsiaTheme="majorEastAsia" w:cs="Linux Libertine"/>
          <w:noProof/>
        </w:rPr>
        <w:instrText xml:space="preserve"> ADDIN ZOTERO_ITEM CSL_CITATION {"citationID":"zUtgadyN","properties":{"formattedCitation":"(Michaud 2013b; Michaud, Jacques &amp; Rankin 2014)","plainCitation":"(Michaud 2013b; Michaud, Jacques &amp; Rankin 2014)"},"citationItems":[{"id":341,"uris":["http://zotero.org/groups/395957/items/RNG3JD4E"],"uri":["http://zotero.org/groups/395957/items/RNG3JD4E"],"itemData":{"id":341,"type":"article-journal","title":"Dān yīnjié huà: Dōngyà y</w:instrText>
      </w:r>
      <w:r w:rsidR="00C1010C" w:rsidRPr="00922DD5">
        <w:rPr>
          <w:rFonts w:ascii="Cambria" w:eastAsiaTheme="majorEastAsia" w:hAnsi="Cambria" w:cs="Cambria"/>
          <w:noProof/>
        </w:rPr>
        <w:instrText>ǔ</w:instrText>
      </w:r>
      <w:r w:rsidR="00C1010C" w:rsidRPr="00922DD5">
        <w:rPr>
          <w:rFonts w:eastAsiaTheme="majorEastAsia" w:cs="Linux Libertine"/>
          <w:noProof/>
        </w:rPr>
        <w:instrText>y</w:instrText>
      </w:r>
      <w:r w:rsidR="00C1010C" w:rsidRPr="00922DD5">
        <w:rPr>
          <w:rFonts w:eastAsiaTheme="majorEastAsia" w:cs="Constantia"/>
          <w:noProof/>
        </w:rPr>
        <w:instrText>á</w:instrText>
      </w:r>
      <w:r w:rsidR="00C1010C" w:rsidRPr="00922DD5">
        <w:rPr>
          <w:rFonts w:eastAsiaTheme="majorEastAsia" w:cs="Linux Libertine"/>
          <w:noProof/>
        </w:rPr>
        <w:instrText>n zh</w:instrText>
      </w:r>
      <w:r w:rsidR="00C1010C" w:rsidRPr="00922DD5">
        <w:rPr>
          <w:rFonts w:eastAsiaTheme="majorEastAsia" w:cs="Constantia"/>
          <w:noProof/>
        </w:rPr>
        <w:instrText>ō</w:instrText>
      </w:r>
      <w:r w:rsidR="00C1010C" w:rsidRPr="00922DD5">
        <w:rPr>
          <w:rFonts w:eastAsiaTheme="majorEastAsia" w:cs="Linux Libertine"/>
          <w:noProof/>
        </w:rPr>
        <w:instrText>ng de y</w:instrText>
      </w:r>
      <w:r w:rsidR="00C1010C" w:rsidRPr="00922DD5">
        <w:rPr>
          <w:rFonts w:eastAsiaTheme="majorEastAsia" w:cs="Constantia"/>
          <w:noProof/>
        </w:rPr>
        <w:instrText>ī</w:instrText>
      </w:r>
      <w:r w:rsidR="00C1010C" w:rsidRPr="00922DD5">
        <w:rPr>
          <w:rFonts w:eastAsiaTheme="majorEastAsia" w:cs="Linux Libertine"/>
          <w:noProof/>
        </w:rPr>
        <w:instrText>xi</w:instrText>
      </w:r>
      <w:r w:rsidR="00C1010C" w:rsidRPr="00922DD5">
        <w:rPr>
          <w:rFonts w:eastAsiaTheme="majorEastAsia" w:cs="Constantia"/>
          <w:noProof/>
        </w:rPr>
        <w:instrText>ē</w:instrText>
      </w:r>
      <w:r w:rsidR="00C1010C" w:rsidRPr="00922DD5">
        <w:rPr>
          <w:rFonts w:eastAsiaTheme="majorEastAsia" w:cs="Linux Libertine"/>
          <w:noProof/>
        </w:rPr>
        <w:instrText xml:space="preserve"> ch</w:instrText>
      </w:r>
      <w:r w:rsidR="00C1010C" w:rsidRPr="00922DD5">
        <w:rPr>
          <w:rFonts w:eastAsiaTheme="majorEastAsia" w:cs="Constantia"/>
          <w:noProof/>
        </w:rPr>
        <w:instrText>á</w:instrText>
      </w:r>
      <w:r w:rsidR="00C1010C" w:rsidRPr="00922DD5">
        <w:rPr>
          <w:rFonts w:eastAsiaTheme="majorEastAsia" w:cs="Linux Libertine"/>
          <w:noProof/>
        </w:rPr>
        <w:instrText>ngji</w:instrText>
      </w:r>
      <w:r w:rsidR="00C1010C" w:rsidRPr="00922DD5">
        <w:rPr>
          <w:rFonts w:eastAsiaTheme="majorEastAsia" w:cs="Constantia"/>
          <w:noProof/>
        </w:rPr>
        <w:instrText>à</w:instrText>
      </w:r>
      <w:r w:rsidR="00C1010C" w:rsidRPr="00922DD5">
        <w:rPr>
          <w:rFonts w:eastAsiaTheme="majorEastAsia" w:cs="Linux Libertine"/>
          <w:noProof/>
        </w:rPr>
        <w:instrText>n y</w:instrText>
      </w:r>
      <w:r w:rsidR="00C1010C" w:rsidRPr="00922DD5">
        <w:rPr>
          <w:rFonts w:ascii="Cambria" w:eastAsiaTheme="majorEastAsia" w:hAnsi="Cambria" w:cs="Cambria"/>
          <w:noProof/>
        </w:rPr>
        <w:instrText>ǎ</w:instrText>
      </w:r>
      <w:r w:rsidR="00C1010C" w:rsidRPr="00922DD5">
        <w:rPr>
          <w:rFonts w:eastAsiaTheme="majorEastAsia" w:cs="Linux Libertine"/>
          <w:noProof/>
        </w:rPr>
        <w:instrText>nhu</w:instrText>
      </w:r>
      <w:r w:rsidR="00C1010C" w:rsidRPr="00922DD5">
        <w:rPr>
          <w:rFonts w:eastAsiaTheme="majorEastAsia" w:cs="Constantia"/>
          <w:noProof/>
        </w:rPr>
        <w:instrText>à</w:instrText>
      </w:r>
      <w:r w:rsidR="00C1010C" w:rsidRPr="00922DD5">
        <w:rPr>
          <w:rFonts w:eastAsiaTheme="majorEastAsia" w:cs="Linux Libertine"/>
          <w:noProof/>
        </w:rPr>
        <w:instrText xml:space="preserve"> x</w:instrText>
      </w:r>
      <w:r w:rsidR="00C1010C" w:rsidRPr="00922DD5">
        <w:rPr>
          <w:rFonts w:eastAsiaTheme="majorEastAsia" w:cs="Constantia"/>
          <w:noProof/>
        </w:rPr>
        <w:instrText>í</w:instrText>
      </w:r>
      <w:r w:rsidR="00C1010C" w:rsidRPr="00922DD5">
        <w:rPr>
          <w:rFonts w:eastAsiaTheme="majorEastAsia" w:cs="Linux Libertine"/>
          <w:noProof/>
        </w:rPr>
        <w:instrText>ngsh</w:instrText>
      </w:r>
      <w:r w:rsidR="00C1010C" w:rsidRPr="00922DD5">
        <w:rPr>
          <w:rFonts w:eastAsiaTheme="majorEastAsia" w:cs="Constantia"/>
          <w:noProof/>
        </w:rPr>
        <w:instrText>ì</w:instrText>
      </w:r>
      <w:r w:rsidR="00C1010C" w:rsidRPr="00922DD5">
        <w:rPr>
          <w:rFonts w:eastAsiaTheme="majorEastAsia" w:cs="Linux Libertine"/>
          <w:noProof/>
        </w:rPr>
        <w:instrText xml:space="preserve"> </w:instrText>
      </w:r>
      <w:r w:rsidR="00C1010C" w:rsidRPr="00922DD5">
        <w:rPr>
          <w:rFonts w:eastAsiaTheme="majorEastAsia" w:cs="Linux Libertine"/>
          <w:noProof/>
        </w:rPr>
        <w:instrText>单音节化：东亚语言中的一些常见演化形式</w:instrText>
      </w:r>
      <w:r w:rsidR="00C1010C" w:rsidRPr="00922DD5">
        <w:rPr>
          <w:rFonts w:eastAsiaTheme="majorEastAsia" w:cs="Linux Libertine"/>
          <w:noProof/>
        </w:rPr>
        <w:instrText xml:space="preserve"> (Monosyllabicization: patterns of evolution in East Asian languages)","container-title":"Chama Gudao Yanjiu Jikan </w:instrText>
      </w:r>
      <w:r w:rsidR="00C1010C" w:rsidRPr="00922DD5">
        <w:rPr>
          <w:rFonts w:eastAsiaTheme="majorEastAsia" w:cs="Linux Libertine"/>
          <w:noProof/>
        </w:rPr>
        <w:instrText>茶马古道研究集刊</w:instrText>
      </w:r>
      <w:r w:rsidR="00C1010C" w:rsidRPr="00922DD5">
        <w:rPr>
          <w:rFonts w:eastAsiaTheme="majorEastAsia" w:cs="Linux Libertine"/>
          <w:noProof/>
        </w:rPr>
        <w:instrText>","page":"74-96","volume":"3","abstract":"</w:instrText>
      </w:r>
      <w:r w:rsidR="00C1010C" w:rsidRPr="00922DD5">
        <w:rPr>
          <w:rFonts w:eastAsiaTheme="majorEastAsia" w:cs="Linux Libertine"/>
          <w:noProof/>
        </w:rPr>
        <w:instrText>亚洲语言显示出一种音系结构连续体：从接近双音节结构的</w:instrText>
      </w:r>
      <w:r w:rsidR="00C1010C" w:rsidRPr="00922DD5">
        <w:rPr>
          <w:rFonts w:eastAsiaTheme="majorEastAsia" w:cs="Linux Libertine"/>
          <w:noProof/>
        </w:rPr>
        <w:instrText>'</w:instrText>
      </w:r>
      <w:r w:rsidR="00C1010C" w:rsidRPr="00922DD5">
        <w:rPr>
          <w:rFonts w:eastAsiaTheme="majorEastAsia" w:cs="Linux Libertine"/>
          <w:noProof/>
        </w:rPr>
        <w:instrText>一个半音节</w:instrText>
      </w:r>
      <w:r w:rsidR="00C1010C" w:rsidRPr="00922DD5">
        <w:rPr>
          <w:rFonts w:eastAsiaTheme="majorEastAsia" w:cs="Linux Libertine"/>
          <w:noProof/>
        </w:rPr>
        <w:instrText>'</w:instrText>
      </w:r>
      <w:r w:rsidR="00C1010C" w:rsidRPr="00922DD5">
        <w:rPr>
          <w:rFonts w:eastAsiaTheme="majorEastAsia" w:cs="Linux Libertine"/>
          <w:noProof/>
        </w:rPr>
        <w:instrText>结构（</w:instrText>
      </w:r>
      <w:r w:rsidR="00C1010C" w:rsidRPr="00922DD5">
        <w:rPr>
          <w:rFonts w:eastAsiaTheme="majorEastAsia" w:cs="Linux Libertine"/>
          <w:noProof/>
        </w:rPr>
        <w:instrText>sesquisyllabic structure</w:instrText>
      </w:r>
      <w:r w:rsidR="00C1010C" w:rsidRPr="00922DD5">
        <w:rPr>
          <w:rFonts w:eastAsiaTheme="majorEastAsia" w:cs="Linux Libertine"/>
          <w:noProof/>
        </w:rPr>
        <w:instrText>）到高度衰减的单音节。历史语言学研究证明，这些不同的状态处于共同演变路径上的不同阶段。本文从单音节化的最早阶段谈起，阐明辅音弱化的过程如何导致发声态音域和声调的产生，最后分析在音段衰竭晚期所观察到的音系演变现象。结语论及音段衰竭的后果：多音节的再生。</w:instrText>
      </w:r>
      <w:r w:rsidR="00C1010C" w:rsidRPr="00922DD5">
        <w:rPr>
          <w:rFonts w:eastAsiaTheme="majorEastAsia" w:cs="Linux Libertine"/>
          <w:noProof/>
        </w:rPr>
        <w:instrText>","note":"Journal published by Yunnan University Press</w:instrText>
      </w:r>
      <w:r w:rsidR="00C1010C" w:rsidRPr="00922DD5">
        <w:rPr>
          <w:rFonts w:eastAsiaTheme="majorEastAsia" w:cs="Linux Libertine"/>
          <w:noProof/>
        </w:rPr>
        <w:instrText>（昆明：云南大学出版社）</w:instrText>
      </w:r>
      <w:r w:rsidR="00C1010C" w:rsidRPr="00922DD5">
        <w:rPr>
          <w:rFonts w:eastAsiaTheme="majorEastAsia" w:cs="Linux Libertine"/>
          <w:noProof/>
        </w:rPr>
        <w:instrText xml:space="preserve">","author":[{"family":"Michaud","given":"Alexis"}],"translator":[{"family":"Yī","given":"Lì </w:instrText>
      </w:r>
      <w:r w:rsidR="00C1010C" w:rsidRPr="00922DD5">
        <w:rPr>
          <w:rFonts w:eastAsiaTheme="majorEastAsia" w:cs="Linux Libertine"/>
          <w:noProof/>
        </w:rPr>
        <w:instrText>衣莉</w:instrText>
      </w:r>
      <w:r w:rsidR="00C1010C" w:rsidRPr="00922DD5">
        <w:rPr>
          <w:rFonts w:eastAsiaTheme="majorEastAsia" w:cs="Linux Libertine"/>
          <w:noProof/>
        </w:rPr>
        <w:instrText xml:space="preserve">"},{"family":"Lín","given":"Yòujīng </w:instrText>
      </w:r>
      <w:r w:rsidR="00C1010C" w:rsidRPr="00922DD5">
        <w:rPr>
          <w:rFonts w:eastAsiaTheme="majorEastAsia" w:cs="Linux Libertine"/>
          <w:noProof/>
        </w:rPr>
        <w:instrText>林幼菁</w:instrText>
      </w:r>
      <w:r w:rsidR="00C1010C" w:rsidRPr="00922DD5">
        <w:rPr>
          <w:rFonts w:eastAsiaTheme="majorEastAsia" w:cs="Linux Libertine"/>
          <w:noProof/>
        </w:rPr>
        <w:instrText>"}],"issued":{"date-parts":[["2013"]]}}},{"id":2579,"uris":["http://zotero.org/users/1210666/items/CIBNRINI"],"uri":["http://zotero.org/users/1210666/items/CIBNRINI"],"itemData":{"id":2579,"type":"article-journal","title":"</w:instrText>
      </w:r>
      <w:r w:rsidR="00C1010C" w:rsidRPr="00922DD5">
        <w:rPr>
          <w:rFonts w:eastAsiaTheme="majorEastAsia" w:cs="Linux Libertine"/>
          <w:noProof/>
        </w:rPr>
        <w:instrText>鼻化特征在历史演变中的转移</w:instrText>
      </w:r>
      <w:r w:rsidR="00C1010C" w:rsidRPr="00922DD5">
        <w:rPr>
          <w:rFonts w:eastAsiaTheme="majorEastAsia" w:cs="Linux Libertine"/>
          <w:noProof/>
        </w:rPr>
        <w:instrText>——</w:instrText>
      </w:r>
      <w:r w:rsidR="00C1010C" w:rsidRPr="00922DD5">
        <w:rPr>
          <w:rFonts w:eastAsiaTheme="majorEastAsia" w:cs="Linux Libertine"/>
          <w:noProof/>
        </w:rPr>
        <w:instrText>从辅音声母到元音？还是元音到辅音声母？</w:instrText>
      </w:r>
      <w:r w:rsidR="00C1010C" w:rsidRPr="00922DD5">
        <w:rPr>
          <w:rFonts w:eastAsiaTheme="majorEastAsia" w:cs="Linux Libertine"/>
          <w:noProof/>
        </w:rPr>
        <w:instrText>","container-title":"EastLing (</w:instrText>
      </w:r>
      <w:r w:rsidR="00C1010C" w:rsidRPr="00922DD5">
        <w:rPr>
          <w:rFonts w:eastAsiaTheme="majorEastAsia" w:cs="Linux Libertine"/>
          <w:noProof/>
        </w:rPr>
        <w:instrText>《东方语言学》</w:instrText>
      </w:r>
      <w:r w:rsidR="00C1010C" w:rsidRPr="00922DD5">
        <w:rPr>
          <w:rFonts w:eastAsiaTheme="majorEastAsia" w:cs="Linux Libertine"/>
          <w:noProof/>
        </w:rPr>
        <w:instrText>)","page":"159-188","volume":"14","ISSN":"ISBN 9787544458863","note":"</w:instrText>
      </w:r>
      <w:r w:rsidR="00C1010C" w:rsidRPr="00922DD5">
        <w:rPr>
          <w:rFonts w:eastAsiaTheme="majorEastAsia" w:cs="Linux Libertine"/>
          <w:noProof/>
        </w:rPr>
        <w:instrText>上海教育出版社</w:instrText>
      </w:r>
      <w:r w:rsidR="00C1010C" w:rsidRPr="00922DD5">
        <w:rPr>
          <w:rFonts w:eastAsiaTheme="majorEastAsia" w:cs="Linux Libertine"/>
          <w:noProof/>
        </w:rPr>
        <w:instrText>","author":[{"family":"Michaud","given":"Alexis"},{"family":"Jacques","given":"Guillaume"},{"family":"Rankin","given":"Robert L."}],"translator":[{"family":"Yi","given":"Li"},{"family":"</w:instrText>
      </w:r>
      <w:r w:rsidR="00C1010C" w:rsidRPr="00922DD5">
        <w:rPr>
          <w:rFonts w:eastAsiaTheme="majorEastAsia" w:cs="Linux Libertine"/>
          <w:noProof/>
        </w:rPr>
        <w:instrText>衣莉</w:instrText>
      </w:r>
      <w:r w:rsidR="00C1010C" w:rsidRPr="00922DD5">
        <w:rPr>
          <w:rFonts w:eastAsiaTheme="majorEastAsia" w:cs="Linux Libertine"/>
          <w:noProof/>
        </w:rPr>
        <w:instrText xml:space="preserve">","given":""}],"issued":{"date-parts":[["2014"]]}}}],"schema":"https://github.com/citation-style-language/schema/raw/master/csl-citation.json"} </w:instrText>
      </w:r>
      <w:r w:rsidR="00536BB4" w:rsidRPr="00922DD5">
        <w:rPr>
          <w:rFonts w:eastAsiaTheme="majorEastAsia" w:cs="Linux Libertine"/>
          <w:noProof/>
        </w:rPr>
        <w:fldChar w:fldCharType="separate"/>
      </w:r>
      <w:r w:rsidR="00C1010C" w:rsidRPr="00922DD5">
        <w:rPr>
          <w:rFonts w:cs="Linux Libertine"/>
          <w:noProof/>
        </w:rPr>
        <w:t>(Michaud 2013b; Michaud, Jacques &amp; Rankin 2014)</w:t>
      </w:r>
      <w:r w:rsidR="00536BB4" w:rsidRPr="00922DD5">
        <w:rPr>
          <w:rFonts w:eastAsiaTheme="majorEastAsia" w:cs="Linux Libertine"/>
          <w:noProof/>
        </w:rPr>
        <w:fldChar w:fldCharType="end"/>
      </w:r>
      <w:r w:rsidR="00536BB4" w:rsidRPr="00922DD5">
        <w:rPr>
          <w:rFonts w:eastAsiaTheme="majorEastAsia" w:cs="Linux Libertine"/>
          <w:noProof/>
        </w:rPr>
        <w:t xml:space="preserve">. J’ai également traduit </w:t>
      </w:r>
      <w:r w:rsidR="0081113F" w:rsidRPr="00922DD5">
        <w:rPr>
          <w:rFonts w:eastAsiaTheme="majorEastAsia" w:cs="Linux Libertine"/>
          <w:noProof/>
        </w:rPr>
        <w:t xml:space="preserve">un article de 2006 au sujet du système de transcription de la langue naxi employé par </w:t>
      </w:r>
      <w:r w:rsidR="0092792C" w:rsidRPr="00922DD5">
        <w:rPr>
          <w:rFonts w:eastAsiaTheme="majorEastAsia" w:cs="Linux Libertine"/>
          <w:noProof/>
        </w:rPr>
        <w:t>un pionnier de l’étude des Naxi </w:t>
      </w:r>
      <w:r w:rsidR="0081113F" w:rsidRPr="00922DD5">
        <w:rPr>
          <w:rFonts w:eastAsiaTheme="majorEastAsia" w:cs="Linux Libertine"/>
          <w:noProof/>
        </w:rPr>
        <w:t xml:space="preserve">: </w:t>
      </w:r>
      <w:r w:rsidR="00F4369E" w:rsidRPr="00922DD5">
        <w:rPr>
          <w:rFonts w:eastAsiaTheme="majorEastAsia" w:cs="Linux Libertine"/>
          <w:noProof/>
        </w:rPr>
        <w:t xml:space="preserve">le botaniste et explorateur </w:t>
      </w:r>
      <w:r w:rsidR="0081113F" w:rsidRPr="00922DD5">
        <w:rPr>
          <w:rFonts w:eastAsiaTheme="majorEastAsia" w:cs="Linux Libertine"/>
          <w:noProof/>
        </w:rPr>
        <w:t>Joseph Rock</w:t>
      </w:r>
      <w:r w:rsidR="00F4369E" w:rsidRPr="00922DD5">
        <w:rPr>
          <w:rFonts w:eastAsiaTheme="majorEastAsia" w:cs="Linux Libertine"/>
          <w:noProof/>
        </w:rPr>
        <w:t xml:space="preserve"> (1884-1962), qui séjourna parmi les Naxi à plusieurs reprises entre 1922 et 1949</w:t>
      </w:r>
      <w:r w:rsidR="00536BB4" w:rsidRPr="00922DD5">
        <w:rPr>
          <w:rFonts w:eastAsiaTheme="majorEastAsia" w:cs="Linux Libertine"/>
          <w:noProof/>
        </w:rPr>
        <w:t xml:space="preserve"> </w:t>
      </w:r>
      <w:r w:rsidR="00536BB4" w:rsidRPr="00922DD5">
        <w:rPr>
          <w:rFonts w:eastAsiaTheme="majorEastAsia" w:cs="Linux Libertine"/>
          <w:noProof/>
        </w:rPr>
        <w:fldChar w:fldCharType="begin"/>
      </w:r>
      <w:r w:rsidR="00536BB4" w:rsidRPr="00922DD5">
        <w:rPr>
          <w:rFonts w:eastAsiaTheme="majorEastAsia" w:cs="Linux Libertine"/>
          <w:noProof/>
        </w:rPr>
        <w:instrText xml:space="preserve"> ADDIN ZOTERO_ITEM CSL_CITATION {"citationID":"emL2ZLdn","properties":{"formattedCitation":"{\\rtf (Michailovsky, Michaud &amp; \\uc0\\u21644{}\\uc0\\u23398{}\\uc0\\u20809{} 2015)}","plainCitation":"(Michailovsky, Michaud &amp; </w:instrText>
      </w:r>
      <w:r w:rsidR="00536BB4" w:rsidRPr="00922DD5">
        <w:rPr>
          <w:rFonts w:eastAsiaTheme="majorEastAsia" w:cs="Linux Libertine"/>
          <w:noProof/>
        </w:rPr>
        <w:instrText>和学光</w:instrText>
      </w:r>
      <w:r w:rsidR="00536BB4" w:rsidRPr="00922DD5">
        <w:rPr>
          <w:rFonts w:eastAsiaTheme="majorEastAsia" w:cs="Linux Libertine"/>
          <w:noProof/>
        </w:rPr>
        <w:instrText xml:space="preserve"> 2015)"},"citationItems":[{"id":1595,"uris":["http://zotero.org/users/1210666/items/R8KN6B59"],"uri":["http://zotero.org/users/1210666/items/R8KN6B59"],"itemData":{"id":1595,"type":"article-journal","title":"</w:instrText>
      </w:r>
      <w:r w:rsidR="00536BB4" w:rsidRPr="00922DD5">
        <w:rPr>
          <w:rFonts w:eastAsiaTheme="majorEastAsia" w:cs="Linux Libertine"/>
          <w:noProof/>
        </w:rPr>
        <w:instrText>骆克的纳西语</w:instrText>
      </w:r>
      <w:r w:rsidR="00536BB4" w:rsidRPr="00922DD5">
        <w:rPr>
          <w:rFonts w:eastAsiaTheme="majorEastAsia" w:cs="Linux Libertine"/>
          <w:noProof/>
        </w:rPr>
        <w:instrText>-</w:instrText>
      </w:r>
      <w:r w:rsidR="00536BB4" w:rsidRPr="00922DD5">
        <w:rPr>
          <w:rFonts w:eastAsiaTheme="majorEastAsia" w:cs="Linux Libertine"/>
          <w:noProof/>
        </w:rPr>
        <w:instrText>英语百科辞典中的拼音系统、对照国际音标</w:instrText>
      </w:r>
      <w:r w:rsidR="00536BB4" w:rsidRPr="00922DD5">
        <w:rPr>
          <w:rFonts w:eastAsiaTheme="majorEastAsia" w:cs="Linux Libertine"/>
          <w:noProof/>
        </w:rPr>
        <w:instrText>","container-title":"</w:instrText>
      </w:r>
      <w:r w:rsidR="00536BB4" w:rsidRPr="00922DD5">
        <w:rPr>
          <w:rFonts w:eastAsiaTheme="majorEastAsia" w:cs="Linux Libertine"/>
          <w:noProof/>
        </w:rPr>
        <w:instrText>茶马古道研究集刊</w:instrText>
      </w:r>
      <w:r w:rsidR="00536BB4" w:rsidRPr="00922DD5">
        <w:rPr>
          <w:rFonts w:eastAsiaTheme="majorEastAsia" w:cs="Linux Libertine"/>
          <w:noProof/>
        </w:rPr>
        <w:instrText>","page":"119-124","volume":"4","note":"</w:instrText>
      </w:r>
      <w:r w:rsidR="00536BB4" w:rsidRPr="00922DD5">
        <w:rPr>
          <w:rFonts w:eastAsiaTheme="majorEastAsia" w:cs="Linux Libertine"/>
          <w:noProof/>
        </w:rPr>
        <w:instrText>昆明：云南大学出版社</w:instrText>
      </w:r>
      <w:r w:rsidR="00536BB4" w:rsidRPr="00922DD5">
        <w:rPr>
          <w:rFonts w:eastAsiaTheme="majorEastAsia" w:cs="Linux Libertine"/>
          <w:noProof/>
        </w:rPr>
        <w:instrText xml:space="preserve"> [Yunnan University Publishing House]","author":[{"family":"Michailovsky","given":"Boyd"},{"family":"Michaud","given":"Alexis"},{"family":"</w:instrText>
      </w:r>
      <w:r w:rsidR="00536BB4" w:rsidRPr="00922DD5">
        <w:rPr>
          <w:rFonts w:eastAsiaTheme="majorEastAsia" w:cs="Linux Libertine"/>
          <w:noProof/>
        </w:rPr>
        <w:instrText>和学光</w:instrText>
      </w:r>
      <w:r w:rsidR="00536BB4" w:rsidRPr="00922DD5">
        <w:rPr>
          <w:rFonts w:eastAsiaTheme="majorEastAsia" w:cs="Linux Libertine"/>
          <w:noProof/>
        </w:rPr>
        <w:instrText xml:space="preserve">","given":""}],"issued":{"date-parts":[["2015"]]}}}],"schema":"https://github.com/citation-style-language/schema/raw/master/csl-citation.json"} </w:instrText>
      </w:r>
      <w:r w:rsidR="00536BB4" w:rsidRPr="00922DD5">
        <w:rPr>
          <w:rFonts w:eastAsiaTheme="majorEastAsia" w:cs="Linux Libertine"/>
          <w:noProof/>
        </w:rPr>
        <w:fldChar w:fldCharType="separate"/>
      </w:r>
      <w:r w:rsidR="00536BB4" w:rsidRPr="00922DD5">
        <w:rPr>
          <w:rFonts w:eastAsiaTheme="majorEastAsia" w:cs="Linux Libertine"/>
          <w:noProof/>
        </w:rPr>
        <w:t xml:space="preserve">(Michailovsky, Michaud &amp; </w:t>
      </w:r>
      <w:r w:rsidR="00FD32A9" w:rsidRPr="00922DD5">
        <w:rPr>
          <w:rFonts w:eastAsiaTheme="majorEastAsia" w:cs="Linux Libertine"/>
          <w:noProof/>
        </w:rPr>
        <w:t>He Xueguang</w:t>
      </w:r>
      <w:r w:rsidR="00536BB4" w:rsidRPr="00922DD5">
        <w:rPr>
          <w:rFonts w:eastAsiaTheme="majorEastAsia" w:cs="Linux Libertine"/>
          <w:noProof/>
        </w:rPr>
        <w:t xml:space="preserve"> 2015)</w:t>
      </w:r>
      <w:r w:rsidR="00536BB4" w:rsidRPr="00922DD5">
        <w:rPr>
          <w:rFonts w:eastAsiaTheme="majorEastAsia" w:cs="Linux Libertine"/>
          <w:noProof/>
        </w:rPr>
        <w:fldChar w:fldCharType="end"/>
      </w:r>
      <w:r w:rsidR="00536BB4" w:rsidRPr="00922DD5">
        <w:rPr>
          <w:rFonts w:eastAsiaTheme="majorEastAsia" w:cs="Linux Libertine"/>
          <w:noProof/>
        </w:rPr>
        <w:t>.</w:t>
      </w:r>
    </w:p>
    <w:p w14:paraId="2CA31633" w14:textId="0BE6DD73" w:rsidR="0081113F" w:rsidRPr="00922DD5" w:rsidRDefault="0081113F" w:rsidP="0081113F">
      <w:pPr>
        <w:rPr>
          <w:rFonts w:eastAsiaTheme="majorEastAsia" w:cs="Linux Libertine"/>
          <w:noProof/>
        </w:rPr>
      </w:pPr>
      <w:r w:rsidRPr="00922DD5">
        <w:rPr>
          <w:rFonts w:eastAsiaTheme="majorEastAsia" w:cs="Linux Libertine"/>
          <w:noProof/>
        </w:rPr>
        <w:lastRenderedPageBreak/>
        <w:t>Ces tâches de traduction sont gourmandes en temps</w:t>
      </w:r>
      <w:r w:rsidR="007E4526" w:rsidRPr="00922DD5">
        <w:rPr>
          <w:rFonts w:eastAsiaTheme="majorEastAsia" w:cs="Linux Libertine"/>
          <w:noProof/>
        </w:rPr>
        <w:t>. L</w:t>
      </w:r>
      <w:r w:rsidRPr="00922DD5">
        <w:rPr>
          <w:rFonts w:eastAsiaTheme="majorEastAsia" w:cs="Linux Libertine"/>
          <w:noProof/>
        </w:rPr>
        <w:t>es textes que j’écris en chinois doivent être revus par un locuteur natif, après quoi je vérifie en détail les modifications suggérées, réfléchissant au choix des termes et veillant à ce que leur emploi ne soit pas inco</w:t>
      </w:r>
      <w:r w:rsidR="00B15B9C">
        <w:rPr>
          <w:rFonts w:eastAsiaTheme="majorEastAsia" w:cs="Linux Libertine"/>
          <w:noProof/>
        </w:rPr>
        <w:t>hérent</w:t>
      </w:r>
      <w:r w:rsidRPr="00922DD5">
        <w:rPr>
          <w:rFonts w:eastAsiaTheme="majorEastAsia" w:cs="Linux Libertine"/>
          <w:noProof/>
        </w:rPr>
        <w:t xml:space="preserve">. Les procédures éditoriales sont également susceptibles d’être </w:t>
      </w:r>
      <w:r w:rsidR="00FD32A9" w:rsidRPr="00922DD5">
        <w:rPr>
          <w:rFonts w:eastAsiaTheme="majorEastAsia" w:cs="Linux Libertine"/>
          <w:noProof/>
        </w:rPr>
        <w:t xml:space="preserve">longues et </w:t>
      </w:r>
      <w:r w:rsidRPr="00922DD5">
        <w:rPr>
          <w:rFonts w:eastAsiaTheme="majorEastAsia" w:cs="Linux Libertine"/>
          <w:noProof/>
        </w:rPr>
        <w:t xml:space="preserve">complexes. A titre d’exemple, la traduction d’un article au sujet des notations phonétiques de Joseph Rock, </w:t>
      </w:r>
      <w:r w:rsidR="00536BB4" w:rsidRPr="00922DD5">
        <w:rPr>
          <w:rFonts w:eastAsiaTheme="majorEastAsia" w:cs="Linux Libertine"/>
          <w:noProof/>
        </w:rPr>
        <w:t>publiée en 2015</w:t>
      </w:r>
      <w:r w:rsidRPr="00922DD5">
        <w:rPr>
          <w:rFonts w:eastAsiaTheme="majorEastAsia" w:cs="Linux Libertine"/>
          <w:noProof/>
        </w:rPr>
        <w:t xml:space="preserve"> </w:t>
      </w:r>
      <w:r w:rsidR="00536BB4" w:rsidRPr="00922DD5">
        <w:rPr>
          <w:rFonts w:eastAsiaTheme="majorEastAsia" w:cs="Linux Libertine"/>
          <w:noProof/>
        </w:rPr>
        <w:fldChar w:fldCharType="begin"/>
      </w:r>
      <w:r w:rsidR="00BD7EDB" w:rsidRPr="00922DD5">
        <w:rPr>
          <w:rFonts w:eastAsiaTheme="majorEastAsia" w:cs="Linux Libertine"/>
          <w:noProof/>
        </w:rPr>
        <w:instrText xml:space="preserve"> ADDIN ZOTERO_ITEM CSL_CITATION {"citationID":"In8PLs5X","properties":{"formattedCitation":"{\\rtf (Michailovsky, Michaud &amp; \\uc0\\u21644{}\\uc0\\u23398{}\\uc0\\u20809{} 2015)}","plainCitation":"(Michailovsky, Michaud &amp; </w:instrText>
      </w:r>
      <w:r w:rsidR="00BD7EDB" w:rsidRPr="00922DD5">
        <w:rPr>
          <w:rFonts w:eastAsiaTheme="majorEastAsia" w:cs="Linux Libertine"/>
          <w:noProof/>
        </w:rPr>
        <w:instrText>和学光</w:instrText>
      </w:r>
      <w:r w:rsidR="00BD7EDB" w:rsidRPr="00922DD5">
        <w:rPr>
          <w:rFonts w:eastAsiaTheme="majorEastAsia" w:cs="Linux Libertine"/>
          <w:noProof/>
        </w:rPr>
        <w:instrText xml:space="preserve"> 2015)"},"citationItems":[{"id":1595,"uris":["http://zotero.org/users/1210666/items/R8KN6B59"],"uri":["http://zotero.org/users/1210666/items/R8KN6B59"],"itemData":{"id":1595,"type":"article-journal","title":"</w:instrText>
      </w:r>
      <w:r w:rsidR="00BD7EDB" w:rsidRPr="00922DD5">
        <w:rPr>
          <w:rFonts w:eastAsiaTheme="majorEastAsia" w:cs="Linux Libertine"/>
          <w:noProof/>
        </w:rPr>
        <w:instrText>骆克的纳西语</w:instrText>
      </w:r>
      <w:r w:rsidR="00BD7EDB" w:rsidRPr="00922DD5">
        <w:rPr>
          <w:rFonts w:eastAsiaTheme="majorEastAsia" w:cs="Linux Libertine"/>
          <w:noProof/>
        </w:rPr>
        <w:instrText>-</w:instrText>
      </w:r>
      <w:r w:rsidR="00BD7EDB" w:rsidRPr="00922DD5">
        <w:rPr>
          <w:rFonts w:eastAsiaTheme="majorEastAsia" w:cs="Linux Libertine"/>
          <w:noProof/>
        </w:rPr>
        <w:instrText>英语百科辞典中的拼音系统、对照国际音标</w:instrText>
      </w:r>
      <w:r w:rsidR="00BD7EDB" w:rsidRPr="00922DD5">
        <w:rPr>
          <w:rFonts w:eastAsiaTheme="majorEastAsia" w:cs="Linux Libertine"/>
          <w:noProof/>
        </w:rPr>
        <w:instrText>","container-title":"</w:instrText>
      </w:r>
      <w:r w:rsidR="00BD7EDB" w:rsidRPr="00922DD5">
        <w:rPr>
          <w:rFonts w:eastAsiaTheme="majorEastAsia" w:cs="Linux Libertine"/>
          <w:noProof/>
        </w:rPr>
        <w:instrText>茶马古道研究集刊</w:instrText>
      </w:r>
      <w:r w:rsidR="00BD7EDB" w:rsidRPr="00922DD5">
        <w:rPr>
          <w:rFonts w:eastAsiaTheme="majorEastAsia" w:cs="Linux Libertine"/>
          <w:noProof/>
        </w:rPr>
        <w:instrText>","page":"119-124","volume":"4","note":"</w:instrText>
      </w:r>
      <w:r w:rsidR="00BD7EDB" w:rsidRPr="00922DD5">
        <w:rPr>
          <w:rFonts w:eastAsiaTheme="majorEastAsia" w:cs="Linux Libertine"/>
          <w:noProof/>
        </w:rPr>
        <w:instrText>昆明：云南大学出版社</w:instrText>
      </w:r>
      <w:r w:rsidR="00BD7EDB" w:rsidRPr="00922DD5">
        <w:rPr>
          <w:rFonts w:eastAsiaTheme="majorEastAsia" w:cs="Linux Libertine"/>
          <w:noProof/>
        </w:rPr>
        <w:instrText xml:space="preserve"> [Yunnan University Publishing House]","author":[{"family":"Michailovsky","given":"Boyd"},{"family":"Michaud","given":"Alexis"},{"family":"</w:instrText>
      </w:r>
      <w:r w:rsidR="00BD7EDB" w:rsidRPr="00922DD5">
        <w:rPr>
          <w:rFonts w:eastAsiaTheme="majorEastAsia" w:cs="Linux Libertine"/>
          <w:noProof/>
        </w:rPr>
        <w:instrText>和学光</w:instrText>
      </w:r>
      <w:r w:rsidR="00BD7EDB" w:rsidRPr="00922DD5">
        <w:rPr>
          <w:rFonts w:eastAsiaTheme="majorEastAsia" w:cs="Linux Libertine"/>
          <w:noProof/>
        </w:rPr>
        <w:instrText xml:space="preserve">","given":""}],"issued":{"date-parts":[["2015"]]}}}],"schema":"https://github.com/citation-style-language/schema/raw/master/csl-citation.json"} </w:instrText>
      </w:r>
      <w:r w:rsidR="00536BB4" w:rsidRPr="00922DD5">
        <w:rPr>
          <w:rFonts w:eastAsiaTheme="majorEastAsia" w:cs="Linux Libertine"/>
          <w:noProof/>
        </w:rPr>
        <w:fldChar w:fldCharType="separate"/>
      </w:r>
      <w:r w:rsidR="00536BB4" w:rsidRPr="00922DD5">
        <w:rPr>
          <w:rFonts w:eastAsiaTheme="majorEastAsia" w:cs="Linux Libertine"/>
          <w:noProof/>
        </w:rPr>
        <w:t xml:space="preserve">(Michailovsky, Michaud &amp; </w:t>
      </w:r>
      <w:r w:rsidR="00FD32A9" w:rsidRPr="00922DD5">
        <w:rPr>
          <w:rFonts w:eastAsiaTheme="majorEastAsia" w:cs="Linux Libertine"/>
          <w:noProof/>
        </w:rPr>
        <w:t>He Xueguang</w:t>
      </w:r>
      <w:r w:rsidR="00536BB4" w:rsidRPr="00922DD5">
        <w:rPr>
          <w:rFonts w:eastAsiaTheme="majorEastAsia" w:cs="Linux Libertine"/>
          <w:noProof/>
        </w:rPr>
        <w:t xml:space="preserve"> 2015)</w:t>
      </w:r>
      <w:r w:rsidR="00536BB4" w:rsidRPr="00922DD5">
        <w:rPr>
          <w:rFonts w:eastAsiaTheme="majorEastAsia" w:cs="Linux Libertine"/>
          <w:noProof/>
        </w:rPr>
        <w:fldChar w:fldCharType="end"/>
      </w:r>
      <w:r w:rsidRPr="00922DD5">
        <w:rPr>
          <w:rFonts w:eastAsiaTheme="majorEastAsia" w:cs="Linux Libertine"/>
          <w:noProof/>
        </w:rPr>
        <w:t xml:space="preserve">, a ses origines dans une traduction réalisée </w:t>
      </w:r>
      <w:r w:rsidR="004D7551" w:rsidRPr="00922DD5">
        <w:rPr>
          <w:rFonts w:eastAsiaTheme="majorEastAsia" w:cs="Linux Libertine"/>
          <w:noProof/>
        </w:rPr>
        <w:t>quatorze</w:t>
      </w:r>
      <w:r w:rsidRPr="00922DD5">
        <w:rPr>
          <w:rFonts w:eastAsiaTheme="majorEastAsia" w:cs="Linux Libertine"/>
          <w:noProof/>
        </w:rPr>
        <w:t xml:space="preserve"> ans auparavant. En 200</w:t>
      </w:r>
      <w:r w:rsidR="004D7551" w:rsidRPr="00922DD5">
        <w:rPr>
          <w:rFonts w:eastAsiaTheme="majorEastAsia" w:cs="Linux Libertine"/>
          <w:noProof/>
        </w:rPr>
        <w:t>1</w:t>
      </w:r>
      <w:r w:rsidRPr="00922DD5">
        <w:rPr>
          <w:rFonts w:eastAsiaTheme="majorEastAsia" w:cs="Linux Libertine"/>
          <w:noProof/>
        </w:rPr>
        <w:t xml:space="preserve">, à l’occasion d’une visite à Paris, </w:t>
      </w:r>
      <w:r w:rsidR="007E4526" w:rsidRPr="00922DD5">
        <w:rPr>
          <w:rFonts w:eastAsiaTheme="majorEastAsia" w:cs="Linux Libertine"/>
          <w:noProof/>
        </w:rPr>
        <w:t>un collègue chinois</w:t>
      </w:r>
      <w:r w:rsidR="00B15B9C">
        <w:rPr>
          <w:rFonts w:eastAsiaTheme="majorEastAsia" w:cs="Linux Libertine"/>
          <w:noProof/>
        </w:rPr>
        <w:t xml:space="preserve">, rédacteur en chef d’une revue de linguistique, </w:t>
      </w:r>
      <w:r w:rsidR="007E4526" w:rsidRPr="00922DD5">
        <w:rPr>
          <w:rFonts w:eastAsiaTheme="majorEastAsia" w:cs="Linux Libertine"/>
          <w:noProof/>
        </w:rPr>
        <w:t>avait encouragé</w:t>
      </w:r>
      <w:r w:rsidRPr="00922DD5">
        <w:rPr>
          <w:rFonts w:eastAsiaTheme="majorEastAsia" w:cs="Linux Libertine"/>
          <w:noProof/>
        </w:rPr>
        <w:t xml:space="preserve"> Boyd Michailovsky à </w:t>
      </w:r>
      <w:r w:rsidR="007E4526" w:rsidRPr="00922DD5">
        <w:rPr>
          <w:rFonts w:eastAsiaTheme="majorEastAsia" w:cs="Linux Libertine"/>
          <w:noProof/>
        </w:rPr>
        <w:t>publier en Chine</w:t>
      </w:r>
      <w:r w:rsidRPr="00922DD5">
        <w:rPr>
          <w:rFonts w:eastAsiaTheme="majorEastAsia" w:cs="Linux Libertine"/>
          <w:noProof/>
        </w:rPr>
        <w:t xml:space="preserve"> un </w:t>
      </w:r>
      <w:r w:rsidR="007E4526" w:rsidRPr="00922DD5">
        <w:rPr>
          <w:rFonts w:eastAsiaTheme="majorEastAsia" w:cs="Linux Libertine"/>
          <w:noProof/>
        </w:rPr>
        <w:t>de ses travaux</w:t>
      </w:r>
      <w:r w:rsidRPr="00922DD5">
        <w:rPr>
          <w:rFonts w:eastAsiaTheme="majorEastAsia" w:cs="Linux Libertine"/>
          <w:noProof/>
        </w:rPr>
        <w:t xml:space="preserve"> en traduction chinoise. Après mûre réflexion, Boyd </w:t>
      </w:r>
      <w:r w:rsidR="007B64F5" w:rsidRPr="00922DD5">
        <w:rPr>
          <w:rFonts w:eastAsiaTheme="majorEastAsia" w:cs="Linux Libertine"/>
          <w:noProof/>
        </w:rPr>
        <w:t xml:space="preserve">Michailovsky </w:t>
      </w:r>
      <w:r w:rsidRPr="00922DD5">
        <w:rPr>
          <w:rFonts w:eastAsiaTheme="majorEastAsia" w:cs="Linux Libertine"/>
          <w:noProof/>
        </w:rPr>
        <w:t xml:space="preserve">avait choisi un manuscrit inédit dans lequel il expliquait comment il avait établi des correspondances entre </w:t>
      </w:r>
      <w:r w:rsidR="00604170" w:rsidRPr="00922DD5">
        <w:rPr>
          <w:rFonts w:eastAsiaTheme="majorEastAsia" w:cs="Linux Libertine"/>
          <w:noProof/>
        </w:rPr>
        <w:t xml:space="preserve">ses notations du naxi en alphabet phonétique et </w:t>
      </w:r>
      <w:r w:rsidRPr="00922DD5">
        <w:rPr>
          <w:rFonts w:eastAsiaTheme="majorEastAsia" w:cs="Linux Libertine"/>
          <w:noProof/>
        </w:rPr>
        <w:t>l’alphabet idiosyncratique d</w:t>
      </w:r>
      <w:r w:rsidR="00536BB4" w:rsidRPr="00922DD5">
        <w:rPr>
          <w:rFonts w:eastAsiaTheme="majorEastAsia" w:cs="Linux Libertine"/>
          <w:noProof/>
        </w:rPr>
        <w:t>e l’explorateur-botaniste</w:t>
      </w:r>
      <w:r w:rsidRPr="00922DD5">
        <w:rPr>
          <w:rFonts w:eastAsiaTheme="majorEastAsia" w:cs="Linux Libertine"/>
          <w:noProof/>
        </w:rPr>
        <w:t xml:space="preserve"> Joseph Rock</w:t>
      </w:r>
      <w:r w:rsidR="00536BB4" w:rsidRPr="00922DD5">
        <w:rPr>
          <w:rFonts w:eastAsiaTheme="majorEastAsia" w:cs="Linux Libertine"/>
          <w:noProof/>
        </w:rPr>
        <w:t xml:space="preserve"> (1884-1962)</w:t>
      </w:r>
      <w:r w:rsidRPr="00922DD5">
        <w:rPr>
          <w:rFonts w:eastAsiaTheme="majorEastAsia" w:cs="Linux Libertine"/>
          <w:noProof/>
        </w:rPr>
        <w:t xml:space="preserve">. </w:t>
      </w:r>
      <w:r w:rsidR="00536BB4" w:rsidRPr="00922DD5">
        <w:rPr>
          <w:rFonts w:eastAsiaTheme="majorEastAsia" w:cs="Linux Libertine"/>
          <w:noProof/>
        </w:rPr>
        <w:t>Mesurant</w:t>
      </w:r>
      <w:r w:rsidRPr="00922DD5">
        <w:rPr>
          <w:rFonts w:eastAsiaTheme="majorEastAsia" w:cs="Linux Libertine"/>
          <w:noProof/>
        </w:rPr>
        <w:t xml:space="preserve"> l’utilité de cet article pour des lecteurs chinois qui avaient accès au texte de Rock mais ne savaient pas interpréter ses notations, je l’avais traduit avec </w:t>
      </w:r>
      <w:r w:rsidR="00604170" w:rsidRPr="00922DD5">
        <w:rPr>
          <w:rFonts w:eastAsiaTheme="majorEastAsia" w:cs="Linux Libertine"/>
          <w:noProof/>
        </w:rPr>
        <w:t xml:space="preserve">grand </w:t>
      </w:r>
      <w:r w:rsidRPr="00922DD5">
        <w:rPr>
          <w:rFonts w:eastAsiaTheme="majorEastAsia" w:cs="Linux Libertine"/>
          <w:noProof/>
        </w:rPr>
        <w:t>soin, à la demande de B. Michailovsky. Par la suite, celui-ci était resté sans nouvelles de l’éditeur. Enfin, il lui avait été signifié que la revue ne pouvait publier ce texte, et qu’il pourrait tout au plus figurer temporairement sur son site inte</w:t>
      </w:r>
      <w:r w:rsidR="00536BB4" w:rsidRPr="00922DD5">
        <w:rPr>
          <w:rFonts w:eastAsiaTheme="majorEastAsia" w:cs="Linux Libertine"/>
          <w:noProof/>
        </w:rPr>
        <w:t xml:space="preserve">rnet. </w:t>
      </w:r>
      <w:r w:rsidRPr="00922DD5">
        <w:rPr>
          <w:rFonts w:eastAsiaTheme="majorEastAsia" w:cs="Linux Libertine"/>
          <w:noProof/>
        </w:rPr>
        <w:t>Renseignements pris, il s’est avéré que l’article avait p</w:t>
      </w:r>
      <w:r w:rsidR="00604170" w:rsidRPr="00922DD5">
        <w:rPr>
          <w:rFonts w:eastAsiaTheme="majorEastAsia" w:cs="Linux Libertine"/>
          <w:noProof/>
        </w:rPr>
        <w:t>aru trop peu riche en contenu « t</w:t>
      </w:r>
      <w:r w:rsidRPr="00922DD5">
        <w:rPr>
          <w:rFonts w:eastAsiaTheme="majorEastAsia" w:cs="Linux Libertine"/>
          <w:noProof/>
        </w:rPr>
        <w:t>héorique ». Au nom d’une hiérarchie entre théorie (l’aboutissement du travail de recherche) et matériaux de recherche (</w:t>
      </w:r>
      <w:r w:rsidR="007E4526" w:rsidRPr="00922DD5">
        <w:rPr>
          <w:rFonts w:eastAsiaTheme="majorEastAsia" w:cs="Linux Libertine"/>
          <w:noProof/>
        </w:rPr>
        <w:t xml:space="preserve">la documentation : </w:t>
      </w:r>
      <w:r w:rsidRPr="00922DD5">
        <w:rPr>
          <w:rFonts w:eastAsiaTheme="majorEastAsia" w:cs="Linux Libertine"/>
          <w:noProof/>
        </w:rPr>
        <w:t xml:space="preserve">matière première </w:t>
      </w:r>
      <w:r w:rsidR="00536BB4" w:rsidRPr="00922DD5">
        <w:rPr>
          <w:rFonts w:eastAsiaTheme="majorEastAsia" w:cs="Linux Libertine"/>
          <w:noProof/>
        </w:rPr>
        <w:t>à faible</w:t>
      </w:r>
      <w:r w:rsidRPr="00922DD5">
        <w:rPr>
          <w:rFonts w:eastAsiaTheme="majorEastAsia" w:cs="Linux Libertine"/>
          <w:noProof/>
        </w:rPr>
        <w:t xml:space="preserve"> valeur ajoutée), les éditeurs s’étaient formalisés qu</w:t>
      </w:r>
      <w:r w:rsidR="004D7551" w:rsidRPr="00922DD5">
        <w:rPr>
          <w:rFonts w:eastAsiaTheme="majorEastAsia" w:cs="Linux Libertine"/>
          <w:noProof/>
        </w:rPr>
        <w:t>e Boyd</w:t>
      </w:r>
      <w:r w:rsidRPr="00922DD5">
        <w:rPr>
          <w:rFonts w:eastAsiaTheme="majorEastAsia" w:cs="Linux Libertine"/>
          <w:noProof/>
        </w:rPr>
        <w:t xml:space="preserve"> leur propose un article </w:t>
      </w:r>
      <w:r w:rsidR="007E4526" w:rsidRPr="00922DD5">
        <w:rPr>
          <w:rFonts w:eastAsiaTheme="majorEastAsia" w:cs="Linux Libertine"/>
          <w:noProof/>
        </w:rPr>
        <w:t xml:space="preserve">de nature documentaire, et partant, </w:t>
      </w:r>
      <w:r w:rsidRPr="00922DD5">
        <w:rPr>
          <w:rFonts w:eastAsiaTheme="majorEastAsia" w:cs="Linux Libertine"/>
          <w:noProof/>
        </w:rPr>
        <w:t>«</w:t>
      </w:r>
      <w:r w:rsidR="007E4526" w:rsidRPr="00922DD5">
        <w:rPr>
          <w:rFonts w:eastAsiaTheme="majorEastAsia" w:cs="Linux Libertine"/>
          <w:noProof/>
        </w:rPr>
        <w:t> secondaire </w:t>
      </w:r>
      <w:r w:rsidRPr="00922DD5">
        <w:rPr>
          <w:rFonts w:eastAsiaTheme="majorEastAsia" w:cs="Linux Libertine"/>
          <w:noProof/>
        </w:rPr>
        <w:t>»</w:t>
      </w:r>
      <w:r w:rsidR="007E4526" w:rsidRPr="00922DD5">
        <w:rPr>
          <w:rFonts w:eastAsiaTheme="majorEastAsia" w:cs="Linux Libertine"/>
          <w:noProof/>
        </w:rPr>
        <w:t>, plutôt qu’un article de « recherche théorique »</w:t>
      </w:r>
      <w:r w:rsidRPr="00922DD5">
        <w:rPr>
          <w:rFonts w:eastAsiaTheme="majorEastAsia" w:cs="Linux Libertine"/>
          <w:noProof/>
        </w:rPr>
        <w:t xml:space="preserve">. </w:t>
      </w:r>
    </w:p>
    <w:p w14:paraId="079763F2" w14:textId="77777777" w:rsidR="0081113F" w:rsidRPr="00922DD5" w:rsidRDefault="0081113F" w:rsidP="0081113F">
      <w:pPr>
        <w:rPr>
          <w:rFonts w:eastAsiaTheme="majorEastAsia" w:cs="Linux Libertine"/>
          <w:noProof/>
        </w:rPr>
      </w:pPr>
      <w:r w:rsidRPr="00922DD5">
        <w:rPr>
          <w:rFonts w:eastAsiaTheme="majorEastAsia" w:cs="Linux Libertine"/>
          <w:noProof/>
        </w:rPr>
        <w:t>Boyd Michailovsky avait su prendre l’épisode av</w:t>
      </w:r>
      <w:r w:rsidR="007E4526" w:rsidRPr="00922DD5">
        <w:rPr>
          <w:rFonts w:eastAsiaTheme="majorEastAsia" w:cs="Linux Libertine"/>
          <w:noProof/>
        </w:rPr>
        <w:t>ec humour, sans se formaliser</w:t>
      </w:r>
      <w:r w:rsidRPr="00922DD5">
        <w:rPr>
          <w:rFonts w:eastAsiaTheme="majorEastAsia" w:cs="Linux Libertine"/>
          <w:noProof/>
        </w:rPr>
        <w:t xml:space="preserve">. Par la suite, nous avions développé ensemble l’article, sur la base de données nouvelles collectées de 2002 à 2004. L’article en anglais préparé en collaboration était paru en 2006 </w:t>
      </w:r>
      <w:r w:rsidR="007B64F5" w:rsidRPr="00922DD5">
        <w:rPr>
          <w:rFonts w:eastAsiaTheme="majorEastAsia" w:cs="Linux Libertine"/>
          <w:noProof/>
        </w:rPr>
        <w:fldChar w:fldCharType="begin"/>
      </w:r>
      <w:r w:rsidR="007B64F5" w:rsidRPr="00922DD5">
        <w:rPr>
          <w:rFonts w:eastAsiaTheme="majorEastAsia" w:cs="Linux Libertine"/>
          <w:noProof/>
        </w:rPr>
        <w:instrText xml:space="preserve"> ADDIN ZOTERO_ITEM CSL_CITATION {"citationID":"9JdpnycF","properties":{"formattedCitation":"(Michailovsky &amp; Michaud 2006)","plainCitation":"(Michailovsky &amp; Michaud 2006)"},"citationItems":[{"id":2740,"uris":["http://zotero.org/groups/395957/items/3XDQWFRA"],"uri":["http://zotero.org/groups/395957/items/3XDQWFRA"],"itemData":{"id":2740,"type":"article-journal","title":"Syllabic inventory of a Western Naxi dialect, and correspondence with Joseph F. Rock's transcriptions","container-title":"Cahiers de linguistique - Asie Orientale","page":"3-21","volume":"35","issue":"1","author":[{"family":"Michailovsky","given":"Boyd"},{"family":"Michaud","given":"Alexis"}],"issued":{"date-parts":[["2006"]]}}}],"schema":"https://github.com/citation-style-language/schema/raw/master/csl-citation.json"} </w:instrText>
      </w:r>
      <w:r w:rsidR="007B64F5" w:rsidRPr="00922DD5">
        <w:rPr>
          <w:rFonts w:eastAsiaTheme="majorEastAsia" w:cs="Linux Libertine"/>
          <w:noProof/>
        </w:rPr>
        <w:fldChar w:fldCharType="separate"/>
      </w:r>
      <w:r w:rsidR="007B64F5" w:rsidRPr="00922DD5">
        <w:rPr>
          <w:rFonts w:cs="Linux Libertine"/>
        </w:rPr>
        <w:t>(Michailovsky &amp; Michaud 2006)</w:t>
      </w:r>
      <w:r w:rsidR="007B64F5" w:rsidRPr="00922DD5">
        <w:rPr>
          <w:rFonts w:eastAsiaTheme="majorEastAsia" w:cs="Linux Libertine"/>
          <w:noProof/>
        </w:rPr>
        <w:fldChar w:fldCharType="end"/>
      </w:r>
      <w:r w:rsidRPr="00922DD5">
        <w:rPr>
          <w:rFonts w:eastAsiaTheme="majorEastAsia" w:cs="Linux Libertine"/>
          <w:noProof/>
        </w:rPr>
        <w:t>.</w:t>
      </w:r>
    </w:p>
    <w:p w14:paraId="55E1DDFB" w14:textId="32CA2D3D" w:rsidR="0081113F" w:rsidRPr="00922DD5" w:rsidRDefault="0081113F" w:rsidP="00C10A9D">
      <w:pPr>
        <w:spacing w:after="0"/>
        <w:rPr>
          <w:rFonts w:eastAsiaTheme="majorEastAsia" w:cs="Linux Libertine"/>
          <w:noProof/>
        </w:rPr>
      </w:pPr>
      <w:r w:rsidRPr="00922DD5">
        <w:rPr>
          <w:rFonts w:eastAsiaTheme="majorEastAsia" w:cs="Linux Libertine"/>
          <w:noProof/>
        </w:rPr>
        <w:t xml:space="preserve">Le manuscrit chinois a ensuite été proposé au traducteur chinois du dictionnaire de </w:t>
      </w:r>
      <w:r w:rsidR="00B15B9C">
        <w:rPr>
          <w:rFonts w:eastAsiaTheme="majorEastAsia" w:cs="Linux Libertine"/>
          <w:noProof/>
        </w:rPr>
        <w:t xml:space="preserve">Joseph </w:t>
      </w:r>
      <w:r w:rsidRPr="00922DD5">
        <w:rPr>
          <w:rFonts w:eastAsiaTheme="majorEastAsia" w:cs="Linux Libertine"/>
          <w:noProof/>
        </w:rPr>
        <w:t xml:space="preserve">Rock, comme un outil de correspondance à faire figurer en </w:t>
      </w:r>
      <w:r w:rsidR="00604170" w:rsidRPr="00922DD5">
        <w:rPr>
          <w:rFonts w:eastAsiaTheme="majorEastAsia" w:cs="Linux Libertine"/>
          <w:noProof/>
        </w:rPr>
        <w:t>annexe</w:t>
      </w:r>
      <w:r w:rsidRPr="00922DD5">
        <w:rPr>
          <w:rFonts w:eastAsiaTheme="majorEastAsia" w:cs="Linux Libertine"/>
          <w:noProof/>
        </w:rPr>
        <w:t xml:space="preserve"> au volume</w:t>
      </w:r>
      <w:r w:rsidR="00BD7EDB" w:rsidRPr="00922DD5">
        <w:rPr>
          <w:rFonts w:eastAsiaTheme="majorEastAsia" w:cs="Linux Libertine"/>
          <w:noProof/>
        </w:rPr>
        <w:t xml:space="preserve"> qu’il était en train de traduire</w:t>
      </w:r>
      <w:r w:rsidRPr="00922DD5">
        <w:rPr>
          <w:rFonts w:eastAsiaTheme="majorEastAsia" w:cs="Linux Libertine"/>
          <w:noProof/>
        </w:rPr>
        <w:t xml:space="preserve"> ; mais l’auteur n’a pas donné suite. Après coup, j’ai compris qu’il avait été retenu par certaines craintes au sujet de la fiabilité de cet outil : n’étant pas linguiste, il n’était pas familier de la méthode par laquelle les correspondances avaient été établies (comparaison systématique de prononciations des mots dans la langue orale avec les transcriptions du dictionnaire), de sorte qu’il était en peine de se déterminer sur leur </w:t>
      </w:r>
      <w:r w:rsidRPr="00922DD5">
        <w:rPr>
          <w:rFonts w:eastAsiaTheme="majorEastAsia" w:cs="Linux Libertine"/>
          <w:noProof/>
        </w:rPr>
        <w:lastRenderedPageBreak/>
        <w:t>valeur. Faire figurer un outil élaboré par d’autres chercheurs dans le volume qu’il traduisait lui paraissait en outre problématique.</w:t>
      </w:r>
    </w:p>
    <w:p w14:paraId="550DC052" w14:textId="628DFBA0" w:rsidR="0081113F" w:rsidRPr="00922DD5" w:rsidRDefault="0081113F" w:rsidP="00C10A9D">
      <w:pPr>
        <w:spacing w:line="400" w:lineRule="exact"/>
        <w:rPr>
          <w:rFonts w:eastAsiaTheme="majorEastAsia" w:cs="Linux Libertine"/>
          <w:noProof/>
        </w:rPr>
      </w:pPr>
      <w:r w:rsidRPr="00922DD5">
        <w:rPr>
          <w:rFonts w:eastAsiaTheme="majorEastAsia" w:cs="Linux Libertine"/>
          <w:noProof/>
        </w:rPr>
        <w:t xml:space="preserve">L’outil de correspondance entre notations de Rock et alphabet phonétique commençait néanmoins à circuler, dans sa version anglaise, dans le petit cercle des lecteurs intéressés. Des collègues de Lijiang (région où est parlée la langue naxi) m’ont encouragé à réaliser une nouvelle version chinoise et à la publier. J’ai donc soumis une nouvelle traduction à une revue publiée dans la province du Yunnan, </w:t>
      </w:r>
      <w:r w:rsidRPr="00922DD5">
        <w:rPr>
          <w:rFonts w:eastAsiaTheme="majorEastAsia" w:cs="Linux Libertine"/>
          <w:i/>
          <w:noProof/>
        </w:rPr>
        <w:t>Chama Gudao Yanjiu Jikan</w:t>
      </w:r>
      <w:r w:rsidRPr="00922DD5">
        <w:rPr>
          <w:rFonts w:eastAsiaTheme="majorEastAsia" w:cs="Linux Libertine"/>
          <w:noProof/>
        </w:rPr>
        <w:t xml:space="preserve"> </w:t>
      </w:r>
      <w:r w:rsidRPr="00922DD5">
        <w:rPr>
          <w:rFonts w:eastAsiaTheme="majorEastAsia" w:cs="Linux Libertine"/>
          <w:noProof/>
        </w:rPr>
        <w:t>茶马古道研究集刊</w:t>
      </w:r>
      <w:r w:rsidRPr="00922DD5">
        <w:rPr>
          <w:rFonts w:eastAsiaTheme="majorEastAsia" w:cs="Linux Libertine"/>
          <w:noProof/>
        </w:rPr>
        <w:t xml:space="preserve">, dont le premier numéro était en cours d’élaboration. J’ai simultanément soumis </w:t>
      </w:r>
      <w:r w:rsidR="00604170" w:rsidRPr="00922DD5">
        <w:rPr>
          <w:rFonts w:eastAsiaTheme="majorEastAsia" w:cs="Linux Libertine"/>
          <w:noProof/>
        </w:rPr>
        <w:t xml:space="preserve">à la même revue </w:t>
      </w:r>
      <w:r w:rsidRPr="00922DD5">
        <w:rPr>
          <w:rFonts w:eastAsiaTheme="majorEastAsia" w:cs="Linux Libertine"/>
          <w:noProof/>
        </w:rPr>
        <w:t>un autre travail traduit</w:t>
      </w:r>
      <w:r w:rsidR="00BD42A5" w:rsidRPr="00922DD5">
        <w:rPr>
          <w:rFonts w:eastAsiaTheme="majorEastAsia" w:cs="Linux Libertine"/>
          <w:noProof/>
        </w:rPr>
        <w:t>, au sujet de l’analyse phonologique de la langue naxi. C</w:t>
      </w:r>
      <w:r w:rsidRPr="00922DD5">
        <w:rPr>
          <w:rFonts w:eastAsiaTheme="majorEastAsia" w:cs="Linux Libertine"/>
          <w:noProof/>
        </w:rPr>
        <w:t>’est ce dernier qui a été publié en premier (Michaud</w:t>
      </w:r>
      <w:r w:rsidR="00FD32A9" w:rsidRPr="00922DD5">
        <w:rPr>
          <w:rFonts w:eastAsiaTheme="majorEastAsia" w:cs="Linux Libertine"/>
          <w:noProof/>
        </w:rPr>
        <w:t xml:space="preserve"> &amp;</w:t>
      </w:r>
      <w:r w:rsidRPr="00922DD5">
        <w:rPr>
          <w:rFonts w:eastAsiaTheme="majorEastAsia" w:cs="Linux Libertine"/>
          <w:noProof/>
        </w:rPr>
        <w:t xml:space="preserve"> He Xueguang 2010), tandis que la traduction du travail en collaboration avec Boyd Michailovsky était à nouveau reportée, les éditeurs de cette revue considérant eux aussi que </w:t>
      </w:r>
      <w:r w:rsidR="00B15B9C">
        <w:rPr>
          <w:rFonts w:eastAsiaTheme="majorEastAsia" w:cs="Linux Libertine"/>
          <w:noProof/>
        </w:rPr>
        <w:t>l’article avait une teneur insuffisante en théorie linguistique</w:t>
      </w:r>
      <w:r w:rsidRPr="00922DD5">
        <w:rPr>
          <w:rFonts w:eastAsiaTheme="majorEastAsia" w:cs="Linux Libertine"/>
          <w:noProof/>
        </w:rPr>
        <w:t xml:space="preserve">. J’ai repris contact avec les éditeurs en 2012, puis en 2013. Ils m’ont informé qu’ils avaient un temps envisagé de publier cet article dans un recueil (ouvrage collectif), mais que ce projet de volume n’avait pas fait grand progrès et qu’ils envisageaient </w:t>
      </w:r>
      <w:r w:rsidR="00F1259F">
        <w:rPr>
          <w:rFonts w:eastAsiaTheme="majorEastAsia" w:cs="Linux Libertine"/>
          <w:noProof/>
        </w:rPr>
        <w:t>désormais</w:t>
      </w:r>
      <w:r w:rsidRPr="00922DD5">
        <w:rPr>
          <w:rFonts w:eastAsiaTheme="majorEastAsia" w:cs="Linux Libertine"/>
          <w:noProof/>
        </w:rPr>
        <w:t xml:space="preserve"> une publication en 2014. </w:t>
      </w:r>
      <w:r w:rsidR="00BD7EDB" w:rsidRPr="00922DD5">
        <w:rPr>
          <w:rFonts w:eastAsiaTheme="majorEastAsia" w:cs="Linux Libertine"/>
          <w:noProof/>
        </w:rPr>
        <w:t>La traduction a finalement été publiée en 2015</w:t>
      </w:r>
      <w:r w:rsidR="00DC2D7E" w:rsidRPr="00922DD5">
        <w:rPr>
          <w:rFonts w:eastAsiaTheme="majorEastAsia" w:cs="Linux Libertine"/>
          <w:noProof/>
        </w:rPr>
        <w:t xml:space="preserve"> </w:t>
      </w:r>
      <w:r w:rsidR="00DC2D7E" w:rsidRPr="00922DD5">
        <w:rPr>
          <w:rFonts w:eastAsiaTheme="majorEastAsia" w:cs="Linux Libertine"/>
          <w:noProof/>
        </w:rPr>
        <w:fldChar w:fldCharType="begin"/>
      </w:r>
      <w:r w:rsidR="00DC2D7E" w:rsidRPr="00922DD5">
        <w:rPr>
          <w:rFonts w:eastAsiaTheme="majorEastAsia" w:cs="Linux Libertine"/>
          <w:noProof/>
        </w:rPr>
        <w:instrText xml:space="preserve"> ADDIN ZOTERO_ITEM CSL_CITATION {"citationID":"KWxsXbwz","properties":{"formattedCitation":"{\\rtf (Michailovsky, Michaud &amp; \\uc0\\u21644{}\\uc0\\u23398{}\\uc0\\u20809{} 2015)}","plainCitation":"(Michailovsky, Michaud &amp; </w:instrText>
      </w:r>
      <w:r w:rsidR="00DC2D7E" w:rsidRPr="00922DD5">
        <w:rPr>
          <w:rFonts w:eastAsiaTheme="majorEastAsia" w:cs="Linux Libertine"/>
          <w:noProof/>
        </w:rPr>
        <w:instrText>和学光</w:instrText>
      </w:r>
      <w:r w:rsidR="00DC2D7E" w:rsidRPr="00922DD5">
        <w:rPr>
          <w:rFonts w:eastAsiaTheme="majorEastAsia" w:cs="Linux Libertine"/>
          <w:noProof/>
        </w:rPr>
        <w:instrText xml:space="preserve"> 2015)"},"citationItems":[{"id":1595,"uris":["http://zotero.org/users/1210666/items/R8KN6B59"],"uri":["http://zotero.org/users/1210666/items/R8KN6B59"],"itemData":{"id":1595,"type":"article-journal","title":"</w:instrText>
      </w:r>
      <w:r w:rsidR="00DC2D7E" w:rsidRPr="00922DD5">
        <w:rPr>
          <w:rFonts w:eastAsiaTheme="majorEastAsia" w:cs="Linux Libertine"/>
          <w:noProof/>
        </w:rPr>
        <w:instrText>骆克的纳西语</w:instrText>
      </w:r>
      <w:r w:rsidR="00DC2D7E" w:rsidRPr="00922DD5">
        <w:rPr>
          <w:rFonts w:eastAsiaTheme="majorEastAsia" w:cs="Linux Libertine"/>
          <w:noProof/>
        </w:rPr>
        <w:instrText>-</w:instrText>
      </w:r>
      <w:r w:rsidR="00DC2D7E" w:rsidRPr="00922DD5">
        <w:rPr>
          <w:rFonts w:eastAsiaTheme="majorEastAsia" w:cs="Linux Libertine"/>
          <w:noProof/>
        </w:rPr>
        <w:instrText>英语百科辞典中的拼音系统、对照国际音标</w:instrText>
      </w:r>
      <w:r w:rsidR="00DC2D7E" w:rsidRPr="00922DD5">
        <w:rPr>
          <w:rFonts w:eastAsiaTheme="majorEastAsia" w:cs="Linux Libertine"/>
          <w:noProof/>
        </w:rPr>
        <w:instrText>","container-title":"</w:instrText>
      </w:r>
      <w:r w:rsidR="00DC2D7E" w:rsidRPr="00922DD5">
        <w:rPr>
          <w:rFonts w:eastAsiaTheme="majorEastAsia" w:cs="Linux Libertine"/>
          <w:noProof/>
        </w:rPr>
        <w:instrText>茶马古道研究集刊</w:instrText>
      </w:r>
      <w:r w:rsidR="00DC2D7E" w:rsidRPr="00922DD5">
        <w:rPr>
          <w:rFonts w:eastAsiaTheme="majorEastAsia" w:cs="Linux Libertine"/>
          <w:noProof/>
        </w:rPr>
        <w:instrText>","page":"119-124","volume":"4","note":"</w:instrText>
      </w:r>
      <w:r w:rsidR="00DC2D7E" w:rsidRPr="00922DD5">
        <w:rPr>
          <w:rFonts w:eastAsiaTheme="majorEastAsia" w:cs="Linux Libertine"/>
          <w:noProof/>
        </w:rPr>
        <w:instrText>昆明：云南大学出版社</w:instrText>
      </w:r>
      <w:r w:rsidR="00DC2D7E" w:rsidRPr="00922DD5">
        <w:rPr>
          <w:rFonts w:eastAsiaTheme="majorEastAsia" w:cs="Linux Libertine"/>
          <w:noProof/>
        </w:rPr>
        <w:instrText xml:space="preserve"> [Yunnan University Publishing House]","author":[{"family":"Michailovsky","given":"Boyd"},{"family":"Michaud","given":"Alexis"},{"family":"</w:instrText>
      </w:r>
      <w:r w:rsidR="00DC2D7E" w:rsidRPr="00922DD5">
        <w:rPr>
          <w:rFonts w:eastAsiaTheme="majorEastAsia" w:cs="Linux Libertine"/>
          <w:noProof/>
        </w:rPr>
        <w:instrText>和学光</w:instrText>
      </w:r>
      <w:r w:rsidR="00DC2D7E" w:rsidRPr="00922DD5">
        <w:rPr>
          <w:rFonts w:eastAsiaTheme="majorEastAsia" w:cs="Linux Libertine"/>
          <w:noProof/>
        </w:rPr>
        <w:instrText xml:space="preserve">","given":""}],"issued":{"date-parts":[["2015"]]}}}],"schema":"https://github.com/citation-style-language/schema/raw/master/csl-citation.json"} </w:instrText>
      </w:r>
      <w:r w:rsidR="00DC2D7E" w:rsidRPr="00922DD5">
        <w:rPr>
          <w:rFonts w:eastAsiaTheme="majorEastAsia" w:cs="Linux Libertine"/>
          <w:noProof/>
        </w:rPr>
        <w:fldChar w:fldCharType="separate"/>
      </w:r>
      <w:r w:rsidR="00DC2D7E" w:rsidRPr="00922DD5">
        <w:rPr>
          <w:rFonts w:eastAsiaTheme="majorEastAsia" w:cs="Linux Libertine"/>
          <w:noProof/>
        </w:rPr>
        <w:t xml:space="preserve">(Michailovsky, Michaud &amp; </w:t>
      </w:r>
      <w:r w:rsidR="00FD32A9" w:rsidRPr="00922DD5">
        <w:rPr>
          <w:rFonts w:eastAsiaTheme="majorEastAsia" w:cs="Linux Libertine"/>
          <w:noProof/>
        </w:rPr>
        <w:t>He Xueguang</w:t>
      </w:r>
      <w:r w:rsidR="00DC2D7E" w:rsidRPr="00922DD5">
        <w:rPr>
          <w:rFonts w:eastAsiaTheme="majorEastAsia" w:cs="Linux Libertine"/>
          <w:noProof/>
        </w:rPr>
        <w:t xml:space="preserve"> 2015)</w:t>
      </w:r>
      <w:r w:rsidR="00DC2D7E" w:rsidRPr="00922DD5">
        <w:rPr>
          <w:rFonts w:eastAsiaTheme="majorEastAsia" w:cs="Linux Libertine"/>
          <w:noProof/>
        </w:rPr>
        <w:fldChar w:fldCharType="end"/>
      </w:r>
      <w:r w:rsidRPr="00922DD5">
        <w:rPr>
          <w:rFonts w:eastAsiaTheme="majorEastAsia" w:cs="Linux Libertine"/>
          <w:noProof/>
        </w:rPr>
        <w:t xml:space="preserve">. </w:t>
      </w:r>
    </w:p>
    <w:p w14:paraId="0B97F756" w14:textId="38F6DBA5" w:rsidR="0081113F" w:rsidRPr="00922DD5" w:rsidRDefault="0081113F" w:rsidP="00C10A9D">
      <w:pPr>
        <w:spacing w:line="400" w:lineRule="exact"/>
        <w:rPr>
          <w:rFonts w:eastAsiaTheme="majorEastAsia" w:cs="Linux Libertine"/>
          <w:noProof/>
        </w:rPr>
      </w:pPr>
      <w:r w:rsidRPr="00922DD5">
        <w:rPr>
          <w:rFonts w:eastAsiaTheme="majorEastAsia" w:cs="Linux Libertine"/>
          <w:noProof/>
        </w:rPr>
        <w:t xml:space="preserve">En dépit des délais, le partenariat avec cette revue s’est avéré </w:t>
      </w:r>
      <w:r w:rsidR="00BD42A5" w:rsidRPr="00922DD5">
        <w:rPr>
          <w:rFonts w:eastAsiaTheme="majorEastAsia" w:cs="Linux Libertine"/>
          <w:noProof/>
        </w:rPr>
        <w:t>fructueux</w:t>
      </w:r>
      <w:r w:rsidRPr="00922DD5">
        <w:rPr>
          <w:rFonts w:eastAsiaTheme="majorEastAsia" w:cs="Linux Libertine"/>
          <w:noProof/>
        </w:rPr>
        <w:t xml:space="preserve">. En 2012, j’ai été nommé Membre </w:t>
      </w:r>
      <w:r w:rsidR="00DA31F4" w:rsidRPr="00922DD5">
        <w:rPr>
          <w:rFonts w:eastAsiaTheme="majorEastAsia" w:cs="Linux Libertine"/>
          <w:noProof/>
        </w:rPr>
        <w:t>a</w:t>
      </w:r>
      <w:r w:rsidRPr="00922DD5">
        <w:rPr>
          <w:rFonts w:eastAsiaTheme="majorEastAsia" w:cs="Linux Libertine"/>
          <w:noProof/>
        </w:rPr>
        <w:t xml:space="preserve">ssocié du Centre de recherches qui édite cette revue : le Centre de recherche sur la culture de la Route du Thé </w:t>
      </w:r>
      <w:r w:rsidRPr="00922DD5">
        <w:rPr>
          <w:rFonts w:eastAsiaTheme="majorEastAsia" w:cs="Linux Libertine"/>
          <w:noProof/>
        </w:rPr>
        <w:t>云南大学茶马古道文化研究所</w:t>
      </w:r>
      <w:r w:rsidRPr="00922DD5">
        <w:rPr>
          <w:rFonts w:eastAsiaTheme="majorEastAsia" w:cs="Linux Libertine"/>
          <w:noProof/>
        </w:rPr>
        <w:t xml:space="preserve"> </w:t>
      </w:r>
      <w:r w:rsidR="004D7551" w:rsidRPr="00922DD5">
        <w:rPr>
          <w:rFonts w:eastAsiaTheme="majorEastAsia" w:cs="Linux Libertine"/>
          <w:noProof/>
        </w:rPr>
        <w:t>(</w:t>
      </w:r>
      <w:r w:rsidR="00DA31F4" w:rsidRPr="00922DD5">
        <w:rPr>
          <w:rFonts w:eastAsiaTheme="majorEastAsia" w:cs="Linux Libertine"/>
          <w:noProof/>
        </w:rPr>
        <w:t xml:space="preserve">Université du Yunnan, </w:t>
      </w:r>
      <w:r w:rsidRPr="00922DD5">
        <w:rPr>
          <w:rFonts w:eastAsiaTheme="majorEastAsia" w:cs="Linux Libertine"/>
          <w:noProof/>
        </w:rPr>
        <w:t xml:space="preserve">Kunming, Chine). Cette revue a successivement publié </w:t>
      </w:r>
      <w:r w:rsidR="00BD7EDB" w:rsidRPr="00922DD5">
        <w:rPr>
          <w:rFonts w:eastAsiaTheme="majorEastAsia" w:cs="Linux Libertine"/>
          <w:noProof/>
        </w:rPr>
        <w:t>cinq</w:t>
      </w:r>
      <w:r w:rsidRPr="00922DD5">
        <w:rPr>
          <w:rFonts w:eastAsiaTheme="majorEastAsia" w:cs="Linux Libertine"/>
          <w:noProof/>
        </w:rPr>
        <w:t xml:space="preserve"> de mes travaux en chinois, </w:t>
      </w:r>
      <w:r w:rsidR="00BD7EDB" w:rsidRPr="00922DD5">
        <w:rPr>
          <w:rFonts w:eastAsiaTheme="majorEastAsia" w:cs="Linux Libertine"/>
          <w:noProof/>
        </w:rPr>
        <w:t>certains originaux, d’autres adaptés de publications anglaises</w:t>
      </w:r>
      <w:r w:rsidRPr="00922DD5">
        <w:rPr>
          <w:rFonts w:eastAsiaTheme="majorEastAsia" w:cs="Linux Libertine"/>
          <w:noProof/>
        </w:rPr>
        <w:t>. La revue est peu diffusée, et n’a pas actuelleme</w:t>
      </w:r>
      <w:r w:rsidR="00BD42A5" w:rsidRPr="00922DD5">
        <w:rPr>
          <w:rFonts w:eastAsiaTheme="majorEastAsia" w:cs="Linux Libertine"/>
          <w:noProof/>
        </w:rPr>
        <w:t>nt de version électronique </w:t>
      </w:r>
      <w:r w:rsidRPr="00922DD5">
        <w:rPr>
          <w:rFonts w:eastAsiaTheme="majorEastAsia" w:cs="Linux Libertine"/>
          <w:noProof/>
        </w:rPr>
        <w:t xml:space="preserve">; mais dès qu’un article est accepté pour publication, je dépose </w:t>
      </w:r>
      <w:r w:rsidR="00DA31F4" w:rsidRPr="00922DD5">
        <w:rPr>
          <w:rFonts w:eastAsiaTheme="majorEastAsia" w:cs="Linux Libertine"/>
          <w:noProof/>
        </w:rPr>
        <w:t>dans l’archive</w:t>
      </w:r>
      <w:r w:rsidRPr="00922DD5">
        <w:rPr>
          <w:rFonts w:eastAsiaTheme="majorEastAsia" w:cs="Linux Libertine"/>
          <w:noProof/>
        </w:rPr>
        <w:t xml:space="preserve"> HAL la version pré-publiée, qui est dès lors archivée de façon pérenne, et devient accessible aux internautes. Les textes téléchargés </w:t>
      </w:r>
      <w:r w:rsidR="00DA31F4" w:rsidRPr="00922DD5">
        <w:rPr>
          <w:rFonts w:eastAsiaTheme="majorEastAsia" w:cs="Linux Libertine"/>
          <w:noProof/>
        </w:rPr>
        <w:t>via</w:t>
      </w:r>
      <w:r w:rsidRPr="00922DD5">
        <w:rPr>
          <w:rFonts w:eastAsiaTheme="majorEastAsia" w:cs="Linux Libertine"/>
          <w:noProof/>
        </w:rPr>
        <w:t xml:space="preserve"> HAL peuvent</w:t>
      </w:r>
      <w:r w:rsidR="00BD7EDB" w:rsidRPr="00922DD5">
        <w:rPr>
          <w:rFonts w:eastAsiaTheme="majorEastAsia" w:cs="Linux Libertine"/>
          <w:noProof/>
        </w:rPr>
        <w:t xml:space="preserve"> être cités avec la </w:t>
      </w:r>
      <w:r w:rsidRPr="00922DD5">
        <w:rPr>
          <w:rFonts w:eastAsiaTheme="majorEastAsia" w:cs="Linux Libertine"/>
          <w:noProof/>
        </w:rPr>
        <w:t xml:space="preserve">référence de publication chinoise. L’accès aux sites étrangers </w:t>
      </w:r>
      <w:r w:rsidR="00BD7EDB" w:rsidRPr="00922DD5">
        <w:rPr>
          <w:rFonts w:eastAsiaTheme="majorEastAsia" w:cs="Linux Libertine"/>
          <w:noProof/>
        </w:rPr>
        <w:t xml:space="preserve">depuis la Chine </w:t>
      </w:r>
      <w:r w:rsidRPr="00922DD5">
        <w:rPr>
          <w:rFonts w:eastAsiaTheme="majorEastAsia" w:cs="Linux Libertine"/>
          <w:noProof/>
        </w:rPr>
        <w:t xml:space="preserve">est soumis à des aléas contrôlés avec doigté, </w:t>
      </w:r>
      <w:r w:rsidR="00BD7EDB" w:rsidRPr="00922DD5">
        <w:rPr>
          <w:rFonts w:eastAsiaTheme="majorEastAsia" w:cs="Linux Libertine"/>
          <w:noProof/>
        </w:rPr>
        <w:t xml:space="preserve">de sorte que les documents hébergés par </w:t>
      </w:r>
      <w:r w:rsidRPr="00922DD5">
        <w:rPr>
          <w:rFonts w:eastAsiaTheme="majorEastAsia" w:cs="Linux Libertine"/>
          <w:noProof/>
        </w:rPr>
        <w:t xml:space="preserve">HAL </w:t>
      </w:r>
      <w:r w:rsidR="00BD7EDB" w:rsidRPr="00922DD5">
        <w:rPr>
          <w:rFonts w:eastAsiaTheme="majorEastAsia" w:cs="Linux Libertine"/>
          <w:noProof/>
        </w:rPr>
        <w:t>ne sont pas nécessairement accessibles pour les internautes chinois, mais les lecteurs motivés et patients peuvent en règle général</w:t>
      </w:r>
      <w:r w:rsidR="00DA31F4" w:rsidRPr="00922DD5">
        <w:rPr>
          <w:rFonts w:eastAsiaTheme="majorEastAsia" w:cs="Linux Libertine"/>
          <w:noProof/>
        </w:rPr>
        <w:t>e</w:t>
      </w:r>
      <w:r w:rsidR="00BD7EDB" w:rsidRPr="00922DD5">
        <w:rPr>
          <w:rFonts w:eastAsiaTheme="majorEastAsia" w:cs="Linux Libertine"/>
          <w:noProof/>
        </w:rPr>
        <w:t xml:space="preserve"> avoir accès aux documents</w:t>
      </w:r>
      <w:r w:rsidRPr="00922DD5">
        <w:rPr>
          <w:rFonts w:eastAsiaTheme="majorEastAsia" w:cs="Linux Libertine"/>
          <w:noProof/>
        </w:rPr>
        <w:t>.</w:t>
      </w:r>
    </w:p>
    <w:p w14:paraId="5FF86725" w14:textId="77777777" w:rsidR="0081113F" w:rsidRPr="00922DD5" w:rsidRDefault="0081113F" w:rsidP="00C10A9D">
      <w:pPr>
        <w:spacing w:line="400" w:lineRule="exact"/>
        <w:rPr>
          <w:rFonts w:eastAsiaTheme="majorEastAsia" w:cs="Linux Libertine"/>
          <w:noProof/>
        </w:rPr>
      </w:pPr>
      <w:r w:rsidRPr="00922DD5">
        <w:rPr>
          <w:rFonts w:eastAsiaTheme="majorEastAsia" w:cs="Linux Libertine"/>
          <w:noProof/>
        </w:rPr>
        <w:t xml:space="preserve">L’exemple de la traduction réalisée en 2002, </w:t>
      </w:r>
      <w:r w:rsidR="00BD42A5" w:rsidRPr="00922DD5">
        <w:rPr>
          <w:rFonts w:eastAsiaTheme="majorEastAsia" w:cs="Linux Libertine"/>
          <w:noProof/>
        </w:rPr>
        <w:t>remaniée</w:t>
      </w:r>
      <w:r w:rsidRPr="00922DD5">
        <w:rPr>
          <w:rFonts w:eastAsiaTheme="majorEastAsia" w:cs="Linux Libertine"/>
          <w:noProof/>
        </w:rPr>
        <w:t xml:space="preserve"> en 2006 et </w:t>
      </w:r>
      <w:r w:rsidR="00BD7EDB" w:rsidRPr="00922DD5">
        <w:rPr>
          <w:rFonts w:eastAsiaTheme="majorEastAsia" w:cs="Linux Libertine"/>
          <w:noProof/>
        </w:rPr>
        <w:t>publiée en 2015</w:t>
      </w:r>
      <w:r w:rsidRPr="00922DD5">
        <w:rPr>
          <w:rFonts w:eastAsiaTheme="majorEastAsia" w:cs="Linux Libertine"/>
          <w:noProof/>
        </w:rPr>
        <w:t xml:space="preserve"> est quelque peu extrême, mais l’investissement de temps </w:t>
      </w:r>
      <w:r w:rsidR="00BD42A5" w:rsidRPr="00922DD5">
        <w:rPr>
          <w:rFonts w:eastAsiaTheme="majorEastAsia" w:cs="Linux Libertine"/>
          <w:noProof/>
        </w:rPr>
        <w:t xml:space="preserve">que requiert la publication d’articles en chinois </w:t>
      </w:r>
      <w:r w:rsidRPr="00922DD5">
        <w:rPr>
          <w:rFonts w:eastAsiaTheme="majorEastAsia" w:cs="Linux Libertine"/>
          <w:noProof/>
        </w:rPr>
        <w:t>est bien réel. Cet investissement ne paraît pas absurde au vu de l’enjeu</w:t>
      </w:r>
      <w:r w:rsidR="00315014" w:rsidRPr="00922DD5">
        <w:rPr>
          <w:rFonts w:eastAsiaTheme="majorEastAsia" w:cs="Linux Libertine"/>
          <w:noProof/>
        </w:rPr>
        <w:t> </w:t>
      </w:r>
      <w:r w:rsidRPr="00922DD5">
        <w:rPr>
          <w:rFonts w:eastAsiaTheme="majorEastAsia" w:cs="Linux Libertine"/>
          <w:noProof/>
        </w:rPr>
        <w:t xml:space="preserve">: </w:t>
      </w:r>
      <w:r w:rsidRPr="00922DD5">
        <w:rPr>
          <w:rFonts w:eastAsiaTheme="majorEastAsia" w:cs="Linux Libertine"/>
          <w:noProof/>
        </w:rPr>
        <w:lastRenderedPageBreak/>
        <w:t xml:space="preserve">l’accès de collègues en Chine </w:t>
      </w:r>
      <w:r w:rsidR="00BD42A5" w:rsidRPr="00922DD5">
        <w:rPr>
          <w:rFonts w:eastAsiaTheme="majorEastAsia" w:cs="Linux Libertine"/>
          <w:noProof/>
        </w:rPr>
        <w:t>aux</w:t>
      </w:r>
      <w:r w:rsidRPr="00922DD5">
        <w:rPr>
          <w:rFonts w:eastAsiaTheme="majorEastAsia" w:cs="Linux Libertine"/>
          <w:noProof/>
        </w:rPr>
        <w:t xml:space="preserve"> résultats de mes recherches, publiés en chinois. </w:t>
      </w:r>
      <w:r w:rsidR="00BD42A5" w:rsidRPr="00922DD5">
        <w:rPr>
          <w:rFonts w:eastAsiaTheme="majorEastAsia" w:cs="Linux Libertine"/>
          <w:noProof/>
        </w:rPr>
        <w:t>J</w:t>
      </w:r>
      <w:r w:rsidRPr="00922DD5">
        <w:rPr>
          <w:rFonts w:eastAsiaTheme="majorEastAsia" w:cs="Linux Libertine"/>
          <w:noProof/>
        </w:rPr>
        <w:t xml:space="preserve">’ai publié deux travaux dans une </w:t>
      </w:r>
      <w:r w:rsidR="00BD42A5" w:rsidRPr="00922DD5">
        <w:rPr>
          <w:rFonts w:eastAsiaTheme="majorEastAsia" w:cs="Linux Libertine"/>
          <w:noProof/>
        </w:rPr>
        <w:t xml:space="preserve">autre </w:t>
      </w:r>
      <w:r w:rsidRPr="00922DD5">
        <w:rPr>
          <w:rFonts w:eastAsiaTheme="majorEastAsia" w:cs="Linux Libertine"/>
          <w:noProof/>
        </w:rPr>
        <w:t>revue, elle aussi peu diffusée, publiée localement dans la ville de Lijiang, centre de la région où est parlé le naxi</w:t>
      </w:r>
      <w:r w:rsidR="00BD7EDB" w:rsidRPr="00922DD5">
        <w:rPr>
          <w:rFonts w:eastAsiaTheme="majorEastAsia" w:cs="Linux Libertine"/>
          <w:noProof/>
        </w:rPr>
        <w:t xml:space="preserve">. L’un expose l’objectif et les méthodes de la documentation linguistique au sujet de la langue na de Yongning </w:t>
      </w:r>
      <w:r w:rsidR="00BD7EDB" w:rsidRPr="00922DD5">
        <w:rPr>
          <w:rFonts w:eastAsiaTheme="majorEastAsia" w:cs="Linux Libertine"/>
          <w:noProof/>
        </w:rPr>
        <w:fldChar w:fldCharType="begin"/>
      </w:r>
      <w:r w:rsidR="008E6FBF" w:rsidRPr="00922DD5">
        <w:rPr>
          <w:rFonts w:eastAsiaTheme="majorEastAsia" w:cs="Linux Libertine"/>
          <w:noProof/>
        </w:rPr>
        <w:instrText xml:space="preserve"> ADDIN ZOTERO_ITEM CSL_CITATION {"citationID":"6HYz6fRt","properties":{"formattedCitation":"(Michaud 2012a)","plainCitation":"(Michaud 2012a)"},"citationItems":[{"id":2815,"uris":["http://zotero.org/groups/395957/items/WUKAHSEX"],"uri":["http://zotero.org/groups/395957/items/WUKAHSEX"],"itemData":{"id":2815,"type":"article-journal","title":"Y</w:instrText>
      </w:r>
      <w:r w:rsidR="008E6FBF" w:rsidRPr="00922DD5">
        <w:rPr>
          <w:rFonts w:ascii="Cambria" w:eastAsiaTheme="majorEastAsia" w:hAnsi="Cambria" w:cs="Cambria"/>
          <w:noProof/>
        </w:rPr>
        <w:instrText>ǒ</w:instrText>
      </w:r>
      <w:r w:rsidR="008E6FBF" w:rsidRPr="00922DD5">
        <w:rPr>
          <w:rFonts w:eastAsiaTheme="majorEastAsia" w:cs="Linux Libertine"/>
          <w:noProof/>
        </w:rPr>
        <w:instrText>ngn</w:instrText>
      </w:r>
      <w:r w:rsidR="008E6FBF" w:rsidRPr="00922DD5">
        <w:rPr>
          <w:rFonts w:eastAsiaTheme="majorEastAsia" w:cs="Constantia"/>
          <w:noProof/>
        </w:rPr>
        <w:instrText>í</w:instrText>
      </w:r>
      <w:r w:rsidR="008E6FBF" w:rsidRPr="00922DD5">
        <w:rPr>
          <w:rFonts w:eastAsiaTheme="majorEastAsia" w:cs="Linux Libertine"/>
          <w:noProof/>
        </w:rPr>
        <w:instrText>ng M</w:instrText>
      </w:r>
      <w:r w:rsidR="008E6FBF" w:rsidRPr="00922DD5">
        <w:rPr>
          <w:rFonts w:eastAsiaTheme="majorEastAsia" w:cs="Constantia"/>
          <w:noProof/>
        </w:rPr>
        <w:instrText>ó</w:instrText>
      </w:r>
      <w:r w:rsidR="008E6FBF" w:rsidRPr="00922DD5">
        <w:rPr>
          <w:rFonts w:eastAsiaTheme="majorEastAsia" w:cs="Linux Libertine"/>
          <w:noProof/>
        </w:rPr>
        <w:instrText>su</w:instrText>
      </w:r>
      <w:r w:rsidR="008E6FBF" w:rsidRPr="00922DD5">
        <w:rPr>
          <w:rFonts w:eastAsiaTheme="majorEastAsia" w:cs="Constantia"/>
          <w:noProof/>
        </w:rPr>
        <w:instrText>ō</w:instrText>
      </w:r>
      <w:r w:rsidR="008E6FBF" w:rsidRPr="00922DD5">
        <w:rPr>
          <w:rFonts w:eastAsiaTheme="majorEastAsia" w:cs="Linux Libertine"/>
          <w:noProof/>
        </w:rPr>
        <w:instrText>hu</w:instrText>
      </w:r>
      <w:r w:rsidR="008E6FBF" w:rsidRPr="00922DD5">
        <w:rPr>
          <w:rFonts w:eastAsiaTheme="majorEastAsia" w:cs="Constantia"/>
          <w:noProof/>
        </w:rPr>
        <w:instrText>à</w:instrText>
      </w:r>
      <w:r w:rsidR="008E6FBF" w:rsidRPr="00922DD5">
        <w:rPr>
          <w:rFonts w:eastAsiaTheme="majorEastAsia" w:cs="Linux Libertine"/>
          <w:noProof/>
        </w:rPr>
        <w:instrText xml:space="preserve"> (N</w:instrText>
      </w:r>
      <w:r w:rsidR="008E6FBF" w:rsidRPr="00922DD5">
        <w:rPr>
          <w:rFonts w:eastAsiaTheme="majorEastAsia" w:cs="Constantia"/>
          <w:noProof/>
        </w:rPr>
        <w:instrText>à</w:instrText>
      </w:r>
      <w:r w:rsidR="008E6FBF" w:rsidRPr="00922DD5">
        <w:rPr>
          <w:rFonts w:eastAsiaTheme="majorEastAsia" w:cs="Linux Libertine"/>
          <w:noProof/>
        </w:rPr>
        <w:instrText>y</w:instrText>
      </w:r>
      <w:r w:rsidR="008E6FBF" w:rsidRPr="00922DD5">
        <w:rPr>
          <w:rFonts w:ascii="Cambria" w:eastAsiaTheme="majorEastAsia" w:hAnsi="Cambria" w:cs="Cambria"/>
          <w:noProof/>
        </w:rPr>
        <w:instrText>ǔ</w:instrText>
      </w:r>
      <w:r w:rsidR="008E6FBF" w:rsidRPr="00922DD5">
        <w:rPr>
          <w:rFonts w:eastAsiaTheme="majorEastAsia" w:cs="Linux Libertine"/>
          <w:noProof/>
        </w:rPr>
        <w:instrText>) ch</w:instrText>
      </w:r>
      <w:r w:rsidR="008E6FBF" w:rsidRPr="00922DD5">
        <w:rPr>
          <w:rFonts w:eastAsiaTheme="majorEastAsia" w:cs="Constantia"/>
          <w:noProof/>
        </w:rPr>
        <w:instrText>á</w:instrText>
      </w:r>
      <w:r w:rsidR="008E6FBF" w:rsidRPr="00922DD5">
        <w:rPr>
          <w:rFonts w:eastAsiaTheme="majorEastAsia" w:cs="Linux Libertine"/>
          <w:noProof/>
        </w:rPr>
        <w:instrText>ngpi</w:instrText>
      </w:r>
      <w:r w:rsidR="008E6FBF" w:rsidRPr="00922DD5">
        <w:rPr>
          <w:rFonts w:eastAsiaTheme="majorEastAsia" w:cs="Constantia"/>
          <w:noProof/>
        </w:rPr>
        <w:instrText>ā</w:instrText>
      </w:r>
      <w:r w:rsidR="008E6FBF" w:rsidRPr="00922DD5">
        <w:rPr>
          <w:rFonts w:eastAsiaTheme="majorEastAsia" w:cs="Linux Libertine"/>
          <w:noProof/>
        </w:rPr>
        <w:instrText>n y</w:instrText>
      </w:r>
      <w:r w:rsidR="008E6FBF" w:rsidRPr="00922DD5">
        <w:rPr>
          <w:rFonts w:ascii="Cambria" w:eastAsiaTheme="majorEastAsia" w:hAnsi="Cambria" w:cs="Cambria"/>
          <w:noProof/>
        </w:rPr>
        <w:instrText>ǔ</w:instrText>
      </w:r>
      <w:r w:rsidR="008E6FBF" w:rsidRPr="00922DD5">
        <w:rPr>
          <w:rFonts w:eastAsiaTheme="majorEastAsia" w:cs="Linux Libertine"/>
          <w:noProof/>
        </w:rPr>
        <w:instrText>li</w:instrText>
      </w:r>
      <w:r w:rsidR="008E6FBF" w:rsidRPr="00922DD5">
        <w:rPr>
          <w:rFonts w:eastAsiaTheme="majorEastAsia" w:cs="Constantia"/>
          <w:noProof/>
        </w:rPr>
        <w:instrText>à</w:instrText>
      </w:r>
      <w:r w:rsidR="008E6FBF" w:rsidRPr="00922DD5">
        <w:rPr>
          <w:rFonts w:eastAsiaTheme="majorEastAsia" w:cs="Linux Libertine"/>
          <w:noProof/>
        </w:rPr>
        <w:instrText>o de j</w:instrText>
      </w:r>
      <w:r w:rsidR="008E6FBF" w:rsidRPr="00922DD5">
        <w:rPr>
          <w:rFonts w:eastAsiaTheme="majorEastAsia" w:cs="Constantia"/>
          <w:noProof/>
        </w:rPr>
        <w:instrText>ìù</w:instrText>
      </w:r>
      <w:r w:rsidR="008E6FBF" w:rsidRPr="00922DD5">
        <w:rPr>
          <w:rFonts w:eastAsiaTheme="majorEastAsia" w:cs="Linux Libertine"/>
          <w:noProof/>
        </w:rPr>
        <w:instrText xml:space="preserve"> zh</w:instrText>
      </w:r>
      <w:r w:rsidR="008E6FBF" w:rsidRPr="00922DD5">
        <w:rPr>
          <w:rFonts w:eastAsiaTheme="majorEastAsia" w:cs="Constantia"/>
          <w:noProof/>
        </w:rPr>
        <w:instrText>ě</w:instrText>
      </w:r>
      <w:r w:rsidR="008E6FBF" w:rsidRPr="00922DD5">
        <w:rPr>
          <w:rFonts w:eastAsiaTheme="majorEastAsia" w:cs="Linux Libertine"/>
          <w:noProof/>
        </w:rPr>
        <w:instrText>ngl</w:instrText>
      </w:r>
      <w:r w:rsidR="008E6FBF" w:rsidRPr="00922DD5">
        <w:rPr>
          <w:rFonts w:ascii="Cambria" w:eastAsiaTheme="majorEastAsia" w:hAnsi="Cambria" w:cs="Cambria"/>
          <w:noProof/>
        </w:rPr>
        <w:instrText>ǐ</w:instrText>
      </w:r>
      <w:r w:rsidR="008E6FBF" w:rsidRPr="00922DD5">
        <w:rPr>
          <w:rFonts w:eastAsiaTheme="majorEastAsia" w:cs="Linux Libertine"/>
          <w:noProof/>
        </w:rPr>
        <w:instrText xml:space="preserve"> y</w:instrText>
      </w:r>
      <w:r w:rsidR="008E6FBF" w:rsidRPr="00922DD5">
        <w:rPr>
          <w:rFonts w:ascii="Cambria" w:eastAsiaTheme="majorEastAsia" w:hAnsi="Cambria" w:cs="Cambria"/>
          <w:noProof/>
        </w:rPr>
        <w:instrText>ǔ</w:instrText>
      </w:r>
      <w:r w:rsidR="008E6FBF" w:rsidRPr="00922DD5">
        <w:rPr>
          <w:rFonts w:eastAsiaTheme="majorEastAsia" w:cs="Linux Libertine"/>
          <w:noProof/>
        </w:rPr>
        <w:instrText xml:space="preserve"> y</w:instrText>
      </w:r>
      <w:r w:rsidR="008E6FBF" w:rsidRPr="00922DD5">
        <w:rPr>
          <w:rFonts w:eastAsiaTheme="majorEastAsia" w:cs="Constantia"/>
          <w:noProof/>
        </w:rPr>
        <w:instrText>á</w:instrText>
      </w:r>
      <w:r w:rsidR="008E6FBF" w:rsidRPr="00922DD5">
        <w:rPr>
          <w:rFonts w:eastAsiaTheme="majorEastAsia" w:cs="Linux Libertine"/>
          <w:noProof/>
        </w:rPr>
        <w:instrText>nji</w:instrText>
      </w:r>
      <w:r w:rsidR="008E6FBF" w:rsidRPr="00922DD5">
        <w:rPr>
          <w:rFonts w:eastAsiaTheme="majorEastAsia" w:cs="Constantia"/>
          <w:noProof/>
        </w:rPr>
        <w:instrText>ù</w:instrText>
      </w:r>
      <w:r w:rsidR="008E6FBF" w:rsidRPr="00922DD5">
        <w:rPr>
          <w:rFonts w:eastAsiaTheme="majorEastAsia" w:cs="Linux Libertine"/>
          <w:noProof/>
        </w:rPr>
        <w:instrText xml:space="preserve"> g</w:instrText>
      </w:r>
      <w:r w:rsidR="008E6FBF" w:rsidRPr="00922DD5">
        <w:rPr>
          <w:rFonts w:eastAsiaTheme="majorEastAsia" w:cs="Constantia"/>
          <w:noProof/>
        </w:rPr>
        <w:instrText>ō</w:instrText>
      </w:r>
      <w:r w:rsidR="008E6FBF" w:rsidRPr="00922DD5">
        <w:rPr>
          <w:rFonts w:eastAsiaTheme="majorEastAsia" w:cs="Linux Libertine"/>
          <w:noProof/>
        </w:rPr>
        <w:instrText>ngzu</w:instrText>
      </w:r>
      <w:r w:rsidR="008E6FBF" w:rsidRPr="00922DD5">
        <w:rPr>
          <w:rFonts w:eastAsiaTheme="majorEastAsia" w:cs="Constantia"/>
          <w:noProof/>
        </w:rPr>
        <w:instrText>ò</w:instrText>
      </w:r>
      <w:r w:rsidR="008E6FBF" w:rsidRPr="00922DD5">
        <w:rPr>
          <w:rFonts w:eastAsiaTheme="majorEastAsia" w:cs="Linux Libertine"/>
          <w:noProof/>
        </w:rPr>
        <w:instrText xml:space="preserve"> </w:instrText>
      </w:r>
      <w:r w:rsidR="008E6FBF" w:rsidRPr="00922DD5">
        <w:rPr>
          <w:rFonts w:eastAsiaTheme="majorEastAsia" w:cs="Linux Libertine"/>
          <w:noProof/>
        </w:rPr>
        <w:instrText>永宁摩梭话（纳语）长篇语料的记录整理与研究工作</w:instrText>
      </w:r>
      <w:r w:rsidR="008E6FBF" w:rsidRPr="00922DD5">
        <w:rPr>
          <w:rFonts w:eastAsiaTheme="majorEastAsia" w:cs="Linux Libertine"/>
          <w:noProof/>
        </w:rPr>
        <w:instrText xml:space="preserve"> (Ongoing documentation and research about the Yongning Na language (Mosuo))","container-title":"Lijiang Ethnic Studies </w:instrText>
      </w:r>
      <w:r w:rsidR="008E6FBF" w:rsidRPr="00922DD5">
        <w:rPr>
          <w:rFonts w:eastAsiaTheme="majorEastAsia" w:cs="Linux Libertine"/>
          <w:noProof/>
        </w:rPr>
        <w:instrText>丽江民族研究</w:instrText>
      </w:r>
      <w:r w:rsidR="008E6FBF" w:rsidRPr="00922DD5">
        <w:rPr>
          <w:rFonts w:eastAsiaTheme="majorEastAsia" w:cs="Linux Libertine"/>
          <w:noProof/>
        </w:rPr>
        <w:instrText xml:space="preserve">","page":"36-54","volume":"5","author":[{"family":"Michaud","given":"Alexis"}],"issued":{"date-parts":[["2012"]]}}}],"schema":"https://github.com/citation-style-language/schema/raw/master/csl-citation.json"} </w:instrText>
      </w:r>
      <w:r w:rsidR="00BD7EDB" w:rsidRPr="00922DD5">
        <w:rPr>
          <w:rFonts w:eastAsiaTheme="majorEastAsia" w:cs="Linux Libertine"/>
          <w:noProof/>
        </w:rPr>
        <w:fldChar w:fldCharType="separate"/>
      </w:r>
      <w:r w:rsidR="008E6FBF" w:rsidRPr="00922DD5">
        <w:rPr>
          <w:rFonts w:cs="Linux Libertine"/>
          <w:noProof/>
        </w:rPr>
        <w:t>(Michaud 2012a)</w:t>
      </w:r>
      <w:r w:rsidR="00BD7EDB" w:rsidRPr="00922DD5">
        <w:rPr>
          <w:rFonts w:eastAsiaTheme="majorEastAsia" w:cs="Linux Libertine"/>
          <w:noProof/>
        </w:rPr>
        <w:fldChar w:fldCharType="end"/>
      </w:r>
      <w:r w:rsidR="00BD7EDB" w:rsidRPr="00922DD5">
        <w:rPr>
          <w:rFonts w:eastAsiaTheme="majorEastAsia" w:cs="Linux Libertine"/>
          <w:noProof/>
        </w:rPr>
        <w:t xml:space="preserve">. L’autre </w:t>
      </w:r>
      <w:r w:rsidR="00BD7EDB" w:rsidRPr="00922DD5">
        <w:rPr>
          <w:rFonts w:eastAsiaTheme="majorEastAsia" w:cs="Linux Libertine"/>
          <w:noProof/>
        </w:rPr>
        <w:fldChar w:fldCharType="begin"/>
      </w:r>
      <w:r w:rsidR="00BD7EDB" w:rsidRPr="00922DD5">
        <w:rPr>
          <w:rFonts w:eastAsiaTheme="majorEastAsia" w:cs="Linux Libertine"/>
          <w:noProof/>
        </w:rPr>
        <w:instrText xml:space="preserve"> ADDIN ZOTERO_ITEM CSL_CITATION {"citationID":"eeYSHL88","properties":{"formattedCitation":"{\\rtf (Michaud &amp; L\\uc0\\u257{}t\\uc0\\u257{}m\\uc0\\u299{} 2010:20)}","plainCitation":"(Michaud &amp; Lātāmī 2010:20)"},"citationItems":[{"id":2814,"uris":["http://zotero.org/groups/395957/items/XW8NN6KB"],"uri":["http://zotero.org/groups/395957/items/XW8NN6KB"],"itemData":{"id":2814,"type":"article-journal","title":"Yúnnánshěng Lìjiāngshì Y</w:instrText>
      </w:r>
      <w:r w:rsidR="00BD7EDB" w:rsidRPr="00922DD5">
        <w:rPr>
          <w:rFonts w:ascii="Cambria" w:eastAsiaTheme="majorEastAsia" w:hAnsi="Cambria" w:cs="Cambria"/>
          <w:noProof/>
        </w:rPr>
        <w:instrText>ǒ</w:instrText>
      </w:r>
      <w:r w:rsidR="00BD7EDB" w:rsidRPr="00922DD5">
        <w:rPr>
          <w:rFonts w:eastAsiaTheme="majorEastAsia" w:cs="Linux Libertine"/>
          <w:noProof/>
        </w:rPr>
        <w:instrText>ngn</w:instrText>
      </w:r>
      <w:r w:rsidR="00BD7EDB" w:rsidRPr="00922DD5">
        <w:rPr>
          <w:rFonts w:eastAsiaTheme="majorEastAsia" w:cs="Constantia"/>
          <w:noProof/>
        </w:rPr>
        <w:instrText>í</w:instrText>
      </w:r>
      <w:r w:rsidR="00BD7EDB" w:rsidRPr="00922DD5">
        <w:rPr>
          <w:rFonts w:eastAsiaTheme="majorEastAsia" w:cs="Linux Libertine"/>
          <w:noProof/>
        </w:rPr>
        <w:instrText>ng q</w:instrText>
      </w:r>
      <w:r w:rsidR="00BD7EDB" w:rsidRPr="00922DD5">
        <w:rPr>
          <w:rFonts w:eastAsiaTheme="majorEastAsia" w:cs="Constantia"/>
          <w:noProof/>
        </w:rPr>
        <w:instrText>ū</w:instrText>
      </w:r>
      <w:r w:rsidR="00BD7EDB" w:rsidRPr="00922DD5">
        <w:rPr>
          <w:rFonts w:eastAsiaTheme="majorEastAsia" w:cs="Linux Libertine"/>
          <w:noProof/>
        </w:rPr>
        <w:instrText>y</w:instrText>
      </w:r>
      <w:r w:rsidR="00BD7EDB" w:rsidRPr="00922DD5">
        <w:rPr>
          <w:rFonts w:eastAsiaTheme="majorEastAsia" w:cs="Constantia"/>
          <w:noProof/>
        </w:rPr>
        <w:instrText>ù</w:instrText>
      </w:r>
      <w:r w:rsidR="00BD7EDB" w:rsidRPr="00922DD5">
        <w:rPr>
          <w:rFonts w:eastAsiaTheme="majorEastAsia" w:cs="Linux Libertine"/>
          <w:noProof/>
        </w:rPr>
        <w:instrText xml:space="preserve"> Mósuōhuà zhōng bīnlín xiāoshī de shēngdiào y</w:instrText>
      </w:r>
      <w:r w:rsidR="00BD7EDB" w:rsidRPr="00922DD5">
        <w:rPr>
          <w:rFonts w:ascii="Cambria" w:eastAsiaTheme="majorEastAsia" w:hAnsi="Cambria" w:cs="Cambria"/>
          <w:noProof/>
        </w:rPr>
        <w:instrText>ǔ</w:instrText>
      </w:r>
      <w:r w:rsidR="00BD7EDB" w:rsidRPr="00922DD5">
        <w:rPr>
          <w:rFonts w:eastAsiaTheme="majorEastAsia" w:cs="Linux Libertine"/>
          <w:noProof/>
        </w:rPr>
        <w:instrText xml:space="preserve"> y</w:instrText>
      </w:r>
      <w:r w:rsidR="00BD7EDB" w:rsidRPr="00922DD5">
        <w:rPr>
          <w:rFonts w:eastAsiaTheme="majorEastAsia" w:cs="Constantia"/>
          <w:noProof/>
        </w:rPr>
        <w:instrText>ī</w:instrText>
      </w:r>
      <w:r w:rsidR="00BD7EDB" w:rsidRPr="00922DD5">
        <w:rPr>
          <w:rFonts w:eastAsiaTheme="majorEastAsia" w:cs="Linux Libertine"/>
          <w:noProof/>
        </w:rPr>
        <w:instrText>nw</w:instrText>
      </w:r>
      <w:r w:rsidR="00BD7EDB" w:rsidRPr="00922DD5">
        <w:rPr>
          <w:rFonts w:eastAsiaTheme="majorEastAsia" w:cs="Constantia"/>
          <w:noProof/>
        </w:rPr>
        <w:instrText>è</w:instrText>
      </w:r>
      <w:r w:rsidR="00BD7EDB" w:rsidRPr="00922DD5">
        <w:rPr>
          <w:rFonts w:eastAsiaTheme="majorEastAsia" w:cs="Linux Libertine"/>
          <w:noProof/>
        </w:rPr>
        <w:instrText xml:space="preserve">i </w:instrText>
      </w:r>
      <w:r w:rsidR="00BD7EDB" w:rsidRPr="00922DD5">
        <w:rPr>
          <w:rFonts w:eastAsiaTheme="majorEastAsia" w:cs="Linux Libertine"/>
          <w:noProof/>
        </w:rPr>
        <w:instrText>云南省丽江市永宁区域摩梭话中濒临消失的声调与音位</w:instrText>
      </w:r>
      <w:r w:rsidR="00BD7EDB" w:rsidRPr="00922DD5">
        <w:rPr>
          <w:rFonts w:eastAsiaTheme="majorEastAsia" w:cs="Linux Libertine"/>
          <w:noProof/>
        </w:rPr>
        <w:instrText xml:space="preserve"> (Endangered tones and phonemes in Yongning Na)","container-title":"Lijiang Ethnic Studies </w:instrText>
      </w:r>
      <w:r w:rsidR="00BD7EDB" w:rsidRPr="00922DD5">
        <w:rPr>
          <w:rFonts w:eastAsiaTheme="majorEastAsia" w:cs="Linux Libertine"/>
          <w:noProof/>
        </w:rPr>
        <w:instrText>丽江民族研究</w:instrText>
      </w:r>
      <w:r w:rsidR="00BD7EDB" w:rsidRPr="00922DD5">
        <w:rPr>
          <w:rFonts w:eastAsiaTheme="majorEastAsia" w:cs="Linux Libertine"/>
          <w:noProof/>
        </w:rPr>
        <w:instrText>","page":"344-355","volume":"4","note":"Zhāng Bō (</w:instrText>
      </w:r>
      <w:r w:rsidR="00BD7EDB" w:rsidRPr="00922DD5">
        <w:rPr>
          <w:rFonts w:eastAsiaTheme="majorEastAsia" w:cs="Linux Libertine"/>
          <w:noProof/>
        </w:rPr>
        <w:instrText>丽江师范高等专科学校民族文化研究所编；主编：张波</w:instrText>
      </w:r>
      <w:r w:rsidR="00BD7EDB" w:rsidRPr="00922DD5">
        <w:rPr>
          <w:rFonts w:eastAsiaTheme="majorEastAsia" w:cs="Linux Libertine"/>
          <w:noProof/>
        </w:rPr>
        <w:instrText xml:space="preserve">)","author":[{"family":"Michaud","given":"Alexis"},{"family":"Lātāmī","given":"Dáshí </w:instrText>
      </w:r>
      <w:r w:rsidR="00BD7EDB" w:rsidRPr="00922DD5">
        <w:rPr>
          <w:rFonts w:eastAsiaTheme="majorEastAsia" w:cs="Linux Libertine"/>
          <w:noProof/>
        </w:rPr>
        <w:instrText>拉他咪</w:instrText>
      </w:r>
      <w:r w:rsidR="00BD7EDB" w:rsidRPr="00922DD5">
        <w:rPr>
          <w:rFonts w:eastAsiaTheme="majorEastAsia" w:cs="Linux Libertine"/>
          <w:noProof/>
        </w:rPr>
        <w:instrText>·</w:instrText>
      </w:r>
      <w:r w:rsidR="00BD7EDB" w:rsidRPr="00922DD5">
        <w:rPr>
          <w:rFonts w:eastAsiaTheme="majorEastAsia" w:cs="Linux Libertine"/>
          <w:noProof/>
        </w:rPr>
        <w:instrText>达石</w:instrText>
      </w:r>
      <w:r w:rsidR="00BD7EDB" w:rsidRPr="00922DD5">
        <w:rPr>
          <w:rFonts w:eastAsiaTheme="majorEastAsia" w:cs="Linux Libertine"/>
          <w:noProof/>
        </w:rPr>
        <w:instrText xml:space="preserve">"}],"issued":{"date-parts":[["2010"]]}},"locator":"20"}],"schema":"https://github.com/citation-style-language/schema/raw/master/csl-citation.json"} </w:instrText>
      </w:r>
      <w:r w:rsidR="00BD7EDB" w:rsidRPr="00922DD5">
        <w:rPr>
          <w:rFonts w:eastAsiaTheme="majorEastAsia" w:cs="Linux Libertine"/>
          <w:noProof/>
        </w:rPr>
        <w:fldChar w:fldCharType="separate"/>
      </w:r>
      <w:r w:rsidR="00BD7EDB" w:rsidRPr="00922DD5">
        <w:rPr>
          <w:rFonts w:eastAsiaTheme="majorEastAsia" w:cs="Linux Libertine"/>
          <w:noProof/>
        </w:rPr>
        <w:t>(Michaud &amp; Lātāmī 2010:20)</w:t>
      </w:r>
      <w:r w:rsidR="00BD7EDB" w:rsidRPr="00922DD5">
        <w:rPr>
          <w:rFonts w:eastAsiaTheme="majorEastAsia" w:cs="Linux Libertine"/>
          <w:noProof/>
        </w:rPr>
        <w:fldChar w:fldCharType="end"/>
      </w:r>
      <w:r w:rsidR="00BD7EDB" w:rsidRPr="00922DD5">
        <w:rPr>
          <w:rFonts w:eastAsiaTheme="majorEastAsia" w:cs="Linux Libertine"/>
          <w:noProof/>
        </w:rPr>
        <w:t xml:space="preserve"> constitue une traduction d’un </w:t>
      </w:r>
      <w:r w:rsidR="00F86993" w:rsidRPr="00922DD5">
        <w:rPr>
          <w:rFonts w:eastAsiaTheme="majorEastAsia" w:cs="Linux Libertine"/>
          <w:noProof/>
        </w:rPr>
        <w:t>travail</w:t>
      </w:r>
      <w:r w:rsidR="00BD7EDB" w:rsidRPr="00922DD5">
        <w:rPr>
          <w:rFonts w:eastAsiaTheme="majorEastAsia" w:cs="Linux Libertine"/>
          <w:noProof/>
        </w:rPr>
        <w:t xml:space="preserve"> au sujet des « oppositions phonologiques en danger » dans ce parler</w:t>
      </w:r>
      <w:r w:rsidR="00F86993" w:rsidRPr="00922DD5">
        <w:rPr>
          <w:rFonts w:eastAsiaTheme="majorEastAsia" w:cs="Linux Libertine"/>
          <w:noProof/>
        </w:rPr>
        <w:t xml:space="preserve">. La version anglaise de ce texte est parue </w:t>
      </w:r>
      <w:r w:rsidRPr="00922DD5">
        <w:rPr>
          <w:rFonts w:eastAsiaTheme="majorEastAsia" w:cs="Linux Libertine"/>
          <w:noProof/>
        </w:rPr>
        <w:t>chez un éditeur chinois, avec un co-auteur chinois</w:t>
      </w:r>
      <w:r w:rsidR="00F86993" w:rsidRPr="00922DD5">
        <w:rPr>
          <w:rFonts w:eastAsiaTheme="majorEastAsia" w:cs="Linux Libertine"/>
          <w:noProof/>
        </w:rPr>
        <w:t xml:space="preserve"> </w:t>
      </w:r>
      <w:r w:rsidR="00F86993" w:rsidRPr="00922DD5">
        <w:rPr>
          <w:rFonts w:eastAsiaTheme="majorEastAsia" w:cs="Linux Libertine"/>
          <w:noProof/>
        </w:rPr>
        <w:fldChar w:fldCharType="begin"/>
      </w:r>
      <w:r w:rsidR="00F86993" w:rsidRPr="00922DD5">
        <w:rPr>
          <w:rFonts w:eastAsiaTheme="majorEastAsia" w:cs="Linux Libertine"/>
          <w:noProof/>
        </w:rPr>
        <w:instrText xml:space="preserve"> ADDIN ZOTERO_ITEM CSL_CITATION {"citationID":"amqfWaDh","properties":{"formattedCitation":"(Michaud &amp; Latami Dashi 2011)","plainCitation":"(Michaud &amp; Latami Dashi 2011)"},"citationItems":[{"id":1362,"uris":["http://zotero.org/groups/395957/items/RA7INQRM"],"uri":["http://zotero.org/groups/395957/items/RA7INQRM"],"itemData":{"id":1362,"type":"chapter","title":"A description of endangered phonemic oppositions in Mosuo (Yongning Na)","container-title":"Issues of language endangerment","publisher":"Intellectual Property Publishing House </w:instrText>
      </w:r>
      <w:r w:rsidR="00F86993" w:rsidRPr="00922DD5">
        <w:rPr>
          <w:rFonts w:eastAsiaTheme="majorEastAsia" w:cs="Linux Libertine"/>
          <w:noProof/>
        </w:rPr>
        <w:instrText>知识产权出版社</w:instrText>
      </w:r>
      <w:r w:rsidR="00F86993" w:rsidRPr="00922DD5">
        <w:rPr>
          <w:rFonts w:eastAsiaTheme="majorEastAsia" w:cs="Linux Libertine"/>
          <w:noProof/>
        </w:rPr>
        <w:instrText xml:space="preserve">","publisher-place":"Beijing </w:instrText>
      </w:r>
      <w:r w:rsidR="00F86993" w:rsidRPr="00922DD5">
        <w:rPr>
          <w:rFonts w:eastAsiaTheme="majorEastAsia" w:cs="Linux Libertine"/>
          <w:noProof/>
        </w:rPr>
        <w:instrText>北京</w:instrText>
      </w:r>
      <w:r w:rsidR="00F86993" w:rsidRPr="00922DD5">
        <w:rPr>
          <w:rFonts w:eastAsiaTheme="majorEastAsia" w:cs="Linux Libertine"/>
          <w:noProof/>
        </w:rPr>
        <w:instrText xml:space="preserve">","page":"55-71","event-place":"Beijing </w:instrText>
      </w:r>
      <w:r w:rsidR="00F86993" w:rsidRPr="00922DD5">
        <w:rPr>
          <w:rFonts w:eastAsiaTheme="majorEastAsia" w:cs="Linux Libertine"/>
          <w:noProof/>
        </w:rPr>
        <w:instrText>北京</w:instrText>
      </w:r>
      <w:r w:rsidR="00F86993" w:rsidRPr="00922DD5">
        <w:rPr>
          <w:rFonts w:eastAsiaTheme="majorEastAsia" w:cs="Linux Libertine"/>
          <w:noProof/>
        </w:rPr>
        <w:instrText xml:space="preserve">","author":[{"family":"Michaud","given":"Alexis"},{"family":"Latami Dashi","given":""}],"editor":[{"family":"De Graaf","given":"Tjeerd"},{"family":"Xu Shixuan","given":""},{"family":"Brassett","given":"Cecilia"}],"issued":{"date-parts":[["2011"]]}}}],"schema":"https://github.com/citation-style-language/schema/raw/master/csl-citation.json"} </w:instrText>
      </w:r>
      <w:r w:rsidR="00F86993" w:rsidRPr="00922DD5">
        <w:rPr>
          <w:rFonts w:eastAsiaTheme="majorEastAsia" w:cs="Linux Libertine"/>
          <w:noProof/>
        </w:rPr>
        <w:fldChar w:fldCharType="separate"/>
      </w:r>
      <w:r w:rsidR="00F86993" w:rsidRPr="00922DD5">
        <w:rPr>
          <w:rFonts w:eastAsiaTheme="majorEastAsia" w:cs="Linux Libertine"/>
          <w:noProof/>
        </w:rPr>
        <w:t>(Michaud &amp; Latami Dashi 2011)</w:t>
      </w:r>
      <w:r w:rsidR="00F86993" w:rsidRPr="00922DD5">
        <w:rPr>
          <w:rFonts w:eastAsiaTheme="majorEastAsia" w:cs="Linux Libertine"/>
          <w:noProof/>
        </w:rPr>
        <w:fldChar w:fldCharType="end"/>
      </w:r>
      <w:r w:rsidRPr="00922DD5">
        <w:rPr>
          <w:rFonts w:eastAsiaTheme="majorEastAsia" w:cs="Linux Libertine"/>
          <w:noProof/>
        </w:rPr>
        <w:t xml:space="preserve">, ce qui contribue aussi à </w:t>
      </w:r>
      <w:r w:rsidR="00BD42A5" w:rsidRPr="00922DD5">
        <w:rPr>
          <w:rFonts w:eastAsiaTheme="majorEastAsia" w:cs="Linux Libertine"/>
          <w:noProof/>
        </w:rPr>
        <w:t>rendre mes travaux moins lointains pour les lecteurs chinois</w:t>
      </w:r>
      <w:r w:rsidRPr="00922DD5">
        <w:rPr>
          <w:rFonts w:eastAsiaTheme="majorEastAsia" w:cs="Linux Libertine"/>
          <w:noProof/>
        </w:rPr>
        <w:t xml:space="preserve">. </w:t>
      </w:r>
    </w:p>
    <w:p w14:paraId="5799EC87" w14:textId="74289CC2" w:rsidR="00BD42A5" w:rsidRPr="00922DD5" w:rsidRDefault="0081113F" w:rsidP="00C10A9D">
      <w:pPr>
        <w:spacing w:line="400" w:lineRule="exact"/>
        <w:rPr>
          <w:rFonts w:eastAsiaTheme="majorEastAsia" w:cs="Linux Libertine"/>
          <w:noProof/>
        </w:rPr>
      </w:pPr>
      <w:r w:rsidRPr="00922DD5">
        <w:rPr>
          <w:rFonts w:eastAsiaTheme="majorEastAsia" w:cs="Linux Libertine"/>
          <w:noProof/>
        </w:rPr>
        <w:t xml:space="preserve">Ces publications en chinois ont sans doute joué un rôle dans la décision prise par </w:t>
      </w:r>
      <w:r w:rsidR="00DA31F4" w:rsidRPr="00922DD5">
        <w:rPr>
          <w:rFonts w:eastAsiaTheme="majorEastAsia" w:cs="Linux Libertine"/>
          <w:noProof/>
        </w:rPr>
        <w:t>une deuxième</w:t>
      </w:r>
      <w:r w:rsidRPr="00922DD5">
        <w:rPr>
          <w:rFonts w:eastAsiaTheme="majorEastAsia" w:cs="Linux Libertine"/>
          <w:noProof/>
        </w:rPr>
        <w:t xml:space="preserve"> institution (en 2012) de m’accor</w:t>
      </w:r>
      <w:r w:rsidR="00BD42A5" w:rsidRPr="00922DD5">
        <w:rPr>
          <w:rFonts w:eastAsiaTheme="majorEastAsia" w:cs="Linux Libertine"/>
          <w:noProof/>
        </w:rPr>
        <w:t>der le statut de Membre associé </w:t>
      </w:r>
      <w:r w:rsidRPr="00922DD5">
        <w:rPr>
          <w:rFonts w:eastAsiaTheme="majorEastAsia" w:cs="Linux Libertine"/>
          <w:noProof/>
        </w:rPr>
        <w:t>: l’Institut de recherche sur la culture dongba (</w:t>
      </w:r>
      <w:r w:rsidRPr="00922DD5">
        <w:rPr>
          <w:rFonts w:eastAsiaTheme="majorEastAsia" w:cs="Linux Libertine"/>
          <w:noProof/>
        </w:rPr>
        <w:t>丽江市东巴文化研究院</w:t>
      </w:r>
      <w:r w:rsidRPr="00922DD5">
        <w:rPr>
          <w:rFonts w:eastAsiaTheme="majorEastAsia" w:cs="Linux Libertine"/>
          <w:noProof/>
        </w:rPr>
        <w:t xml:space="preserve">, Lijiang, Chine). La reconnaissance de mon travail par certaines institutions chinoises permet de bénéficier de leur soutien à l’occasion des demandes de visas et d’autorisations de recherche pour accéder au terrain en Chine. Les autorisations demeurent difficiles à obtenir, même avec l’appui d’institutions locales. Le pays </w:t>
      </w:r>
      <w:r w:rsidR="006F7962" w:rsidRPr="00922DD5">
        <w:rPr>
          <w:rFonts w:eastAsiaTheme="majorEastAsia" w:cs="Linux Libertine"/>
          <w:noProof/>
        </w:rPr>
        <w:t>ne soutient pas particulièrement</w:t>
      </w:r>
      <w:r w:rsidRPr="00922DD5">
        <w:rPr>
          <w:rFonts w:eastAsiaTheme="majorEastAsia" w:cs="Linux Libertine"/>
          <w:noProof/>
        </w:rPr>
        <w:t xml:space="preserve"> l’implication de chercheurs étrangers dans des recherches concernant les «</w:t>
      </w:r>
      <w:r w:rsidR="00F86993" w:rsidRPr="00922DD5">
        <w:rPr>
          <w:rFonts w:eastAsiaTheme="majorEastAsia" w:cs="Linux Libertine"/>
          <w:noProof/>
        </w:rPr>
        <w:t> </w:t>
      </w:r>
      <w:r w:rsidRPr="00922DD5">
        <w:rPr>
          <w:rFonts w:eastAsiaTheme="majorEastAsia" w:cs="Linux Libertine"/>
          <w:noProof/>
        </w:rPr>
        <w:t>minorités ethniques</w:t>
      </w:r>
      <w:r w:rsidR="00BD42A5" w:rsidRPr="00922DD5">
        <w:rPr>
          <w:rFonts w:eastAsiaTheme="majorEastAsia" w:cs="Linux Libertine"/>
          <w:noProof/>
        </w:rPr>
        <w:t> </w:t>
      </w:r>
      <w:r w:rsidRPr="00922DD5">
        <w:rPr>
          <w:rFonts w:eastAsiaTheme="majorEastAsia" w:cs="Linux Libertine"/>
          <w:noProof/>
        </w:rPr>
        <w:t xml:space="preserve">», </w:t>
      </w:r>
      <w:r w:rsidR="006F7962" w:rsidRPr="00922DD5">
        <w:rPr>
          <w:rFonts w:eastAsiaTheme="majorEastAsia" w:cs="Linux Libertine"/>
          <w:noProof/>
        </w:rPr>
        <w:t>qui constituent un</w:t>
      </w:r>
      <w:r w:rsidRPr="00922DD5">
        <w:rPr>
          <w:rFonts w:eastAsiaTheme="majorEastAsia" w:cs="Linux Libertine"/>
          <w:noProof/>
        </w:rPr>
        <w:t xml:space="preserve"> sujet</w:t>
      </w:r>
      <w:r w:rsidR="006F7962" w:rsidRPr="00922DD5">
        <w:rPr>
          <w:rFonts w:eastAsiaTheme="majorEastAsia" w:cs="Linux Libertine"/>
          <w:noProof/>
        </w:rPr>
        <w:t xml:space="preserve"> sensible, lié aux questions d’identité nationale</w:t>
      </w:r>
      <w:r w:rsidRPr="00922DD5">
        <w:rPr>
          <w:rFonts w:eastAsiaTheme="majorEastAsia" w:cs="Linux Libertine"/>
          <w:noProof/>
        </w:rPr>
        <w:t xml:space="preserve">. Les collègues chinois sont les mieux à même de suggérer des moyens – sans cesse à réinventer – pour que le travail puisse continuer malgré </w:t>
      </w:r>
      <w:r w:rsidR="00BD42A5" w:rsidRPr="00922DD5">
        <w:rPr>
          <w:rFonts w:eastAsiaTheme="majorEastAsia" w:cs="Linux Libertine"/>
          <w:noProof/>
        </w:rPr>
        <w:t>un</w:t>
      </w:r>
      <w:r w:rsidRPr="00922DD5">
        <w:rPr>
          <w:rFonts w:eastAsiaTheme="majorEastAsia" w:cs="Linux Libertine"/>
          <w:noProof/>
        </w:rPr>
        <w:t xml:space="preserve"> contexte </w:t>
      </w:r>
      <w:r w:rsidR="006F7962" w:rsidRPr="00922DD5">
        <w:rPr>
          <w:rFonts w:eastAsiaTheme="majorEastAsia" w:cs="Linux Libertine"/>
          <w:noProof/>
        </w:rPr>
        <w:t>parfois difficile</w:t>
      </w:r>
      <w:r w:rsidRPr="00922DD5">
        <w:rPr>
          <w:rFonts w:eastAsiaTheme="majorEastAsia" w:cs="Linux Libertine"/>
          <w:noProof/>
        </w:rPr>
        <w:t>.</w:t>
      </w:r>
    </w:p>
    <w:p w14:paraId="4713DB12" w14:textId="77777777" w:rsidR="0081113F" w:rsidRDefault="0081113F" w:rsidP="0081113F">
      <w:pPr>
        <w:rPr>
          <w:rFonts w:eastAsiaTheme="majorEastAsia" w:cs="Linux Libertine"/>
          <w:noProof/>
        </w:rPr>
      </w:pPr>
      <w:r w:rsidRPr="00922DD5">
        <w:rPr>
          <w:rFonts w:eastAsiaTheme="majorEastAsia" w:cs="Linux Libertine"/>
          <w:noProof/>
        </w:rPr>
        <w:t xml:space="preserve"> </w:t>
      </w:r>
    </w:p>
    <w:p w14:paraId="6F43A2EC" w14:textId="77777777" w:rsidR="00A51785" w:rsidRDefault="00A51785" w:rsidP="0081113F">
      <w:pPr>
        <w:rPr>
          <w:rFonts w:eastAsiaTheme="majorEastAsia" w:cs="Linux Libertine"/>
          <w:noProof/>
        </w:rPr>
      </w:pPr>
    </w:p>
    <w:p w14:paraId="120DB475" w14:textId="77777777" w:rsidR="00A51785" w:rsidRDefault="00A51785" w:rsidP="0081113F">
      <w:pPr>
        <w:rPr>
          <w:rFonts w:eastAsiaTheme="majorEastAsia" w:cs="Linux Libertine"/>
          <w:noProof/>
        </w:rPr>
      </w:pPr>
    </w:p>
    <w:p w14:paraId="32D0B02A" w14:textId="77777777" w:rsidR="00A51785" w:rsidRDefault="00A51785" w:rsidP="0081113F">
      <w:pPr>
        <w:rPr>
          <w:rFonts w:eastAsiaTheme="majorEastAsia" w:cs="Linux Libertine"/>
          <w:noProof/>
        </w:rPr>
      </w:pPr>
    </w:p>
    <w:p w14:paraId="0B0315ED" w14:textId="77777777" w:rsidR="00A51785" w:rsidRDefault="00A51785" w:rsidP="0081113F">
      <w:pPr>
        <w:rPr>
          <w:rFonts w:eastAsiaTheme="majorEastAsia" w:cs="Linux Libertine"/>
          <w:noProof/>
        </w:rPr>
      </w:pPr>
    </w:p>
    <w:p w14:paraId="106CD056" w14:textId="77777777" w:rsidR="00A51785" w:rsidRDefault="00A51785" w:rsidP="0081113F">
      <w:pPr>
        <w:rPr>
          <w:rFonts w:eastAsiaTheme="majorEastAsia" w:cs="Linux Libertine"/>
          <w:noProof/>
        </w:rPr>
      </w:pPr>
    </w:p>
    <w:p w14:paraId="39811F4D" w14:textId="77777777" w:rsidR="00A51785" w:rsidRDefault="00A51785" w:rsidP="0081113F">
      <w:pPr>
        <w:rPr>
          <w:rFonts w:eastAsiaTheme="majorEastAsia" w:cs="Linux Libertine"/>
          <w:noProof/>
        </w:rPr>
      </w:pPr>
    </w:p>
    <w:p w14:paraId="7E6BF9C6" w14:textId="77777777" w:rsidR="00C10A9D" w:rsidRDefault="00C10A9D" w:rsidP="0081113F">
      <w:pPr>
        <w:rPr>
          <w:rFonts w:eastAsiaTheme="majorEastAsia" w:cs="Linux Libertine"/>
          <w:noProof/>
        </w:rPr>
      </w:pPr>
    </w:p>
    <w:p w14:paraId="299A9F52" w14:textId="77777777" w:rsidR="00A51785" w:rsidRPr="00922DD5" w:rsidRDefault="00A51785" w:rsidP="0081113F">
      <w:pPr>
        <w:rPr>
          <w:rFonts w:eastAsiaTheme="majorEastAsia" w:cs="Linux Libertine"/>
          <w:noProof/>
        </w:rPr>
      </w:pPr>
    </w:p>
    <w:p w14:paraId="5FC82E2F" w14:textId="05A61635" w:rsidR="00A250D2" w:rsidRPr="00922DD5" w:rsidRDefault="00A250D2" w:rsidP="008A6F72">
      <w:pPr>
        <w:pStyle w:val="Titre2"/>
        <w:numPr>
          <w:ilvl w:val="1"/>
          <w:numId w:val="8"/>
        </w:numPr>
        <w:rPr>
          <w:rFonts w:eastAsiaTheme="majorEastAsia" w:cs="Linux Libertine"/>
          <w:noProof/>
        </w:rPr>
      </w:pPr>
      <w:bookmarkStart w:id="11" w:name="_Toc473060191"/>
      <w:bookmarkStart w:id="12" w:name="_Toc473060227"/>
      <w:r w:rsidRPr="00922DD5">
        <w:rPr>
          <w:rFonts w:eastAsiaTheme="majorEastAsia" w:cs="Linux Libertine"/>
          <w:noProof/>
        </w:rPr>
        <w:lastRenderedPageBreak/>
        <w:t>Phonétique expérimentale</w:t>
      </w:r>
      <w:r w:rsidR="0098670F" w:rsidRPr="00922DD5">
        <w:rPr>
          <w:rFonts w:eastAsiaTheme="majorEastAsia" w:cs="Linux Libertine"/>
          <w:noProof/>
        </w:rPr>
        <w:t xml:space="preserve"> et phonologie théorique</w:t>
      </w:r>
      <w:bookmarkEnd w:id="11"/>
      <w:bookmarkEnd w:id="12"/>
    </w:p>
    <w:tbl>
      <w:tblPr>
        <w:tblStyle w:val="Grilledutableau"/>
        <w:tblW w:w="0" w:type="auto"/>
        <w:tblLook w:val="04A0" w:firstRow="1" w:lastRow="0" w:firstColumn="1" w:lastColumn="0" w:noHBand="0" w:noVBand="1"/>
      </w:tblPr>
      <w:tblGrid>
        <w:gridCol w:w="8719"/>
      </w:tblGrid>
      <w:tr w:rsidR="00034C7F" w:rsidRPr="00922DD5" w14:paraId="02DF4A3D" w14:textId="77777777" w:rsidTr="00E27A32">
        <w:tc>
          <w:tcPr>
            <w:tcW w:w="8719" w:type="dxa"/>
          </w:tcPr>
          <w:p w14:paraId="415F10A6" w14:textId="553C166A" w:rsidR="00034C7F" w:rsidRPr="00922DD5" w:rsidRDefault="00034C7F" w:rsidP="00AE0EFF">
            <w:pPr>
              <w:snapToGrid w:val="0"/>
              <w:spacing w:line="240" w:lineRule="auto"/>
              <w:ind w:firstLine="0"/>
              <w:rPr>
                <w:rFonts w:cs="Linux Libertine"/>
              </w:rPr>
            </w:pPr>
            <w:r w:rsidRPr="00922DD5">
              <w:rPr>
                <w:rFonts w:cs="Linux Libertine"/>
              </w:rPr>
              <w:t>Documents joints au dossier</w:t>
            </w:r>
            <w:r w:rsidR="004C6D82" w:rsidRPr="00922DD5">
              <w:rPr>
                <w:rFonts w:cs="Linux Libertine"/>
              </w:rPr>
              <w:t xml:space="preserve"> concernant ce volet</w:t>
            </w:r>
            <w:r w:rsidRPr="00922DD5">
              <w:rPr>
                <w:rFonts w:cs="Linux Libertine"/>
              </w:rPr>
              <w:t xml:space="preserve"> : 2 articles : </w:t>
            </w:r>
          </w:p>
          <w:p w14:paraId="605BEAE5" w14:textId="63ABD549" w:rsidR="00034C7F" w:rsidRPr="00922DD5" w:rsidRDefault="00034C7F" w:rsidP="00034C7F">
            <w:pPr>
              <w:snapToGrid w:val="0"/>
              <w:spacing w:line="240" w:lineRule="auto"/>
              <w:ind w:left="720" w:hanging="360"/>
              <w:rPr>
                <w:rFonts w:cs="Linux Libertine"/>
              </w:rPr>
            </w:pPr>
            <w:r w:rsidRPr="00922DD5">
              <w:rPr>
                <w:rFonts w:cs="Linux Libertine"/>
              </w:rPr>
              <w:t xml:space="preserve">Michaud, Alexis &amp; Xueguang He. 2007. Reassociated tones and coalescent syllables in Naxi (Tibeto-Burman). </w:t>
            </w:r>
            <w:r w:rsidRPr="00922DD5">
              <w:rPr>
                <w:rFonts w:cs="Linux Libertine"/>
                <w:i/>
              </w:rPr>
              <w:t>Journal of the International Phonetic Association</w:t>
            </w:r>
            <w:r w:rsidRPr="00922DD5">
              <w:rPr>
                <w:rFonts w:cs="Linux Libertine"/>
              </w:rPr>
              <w:t xml:space="preserve"> 37(3). 237–255.</w:t>
            </w:r>
          </w:p>
          <w:p w14:paraId="770E83B2" w14:textId="75598E07" w:rsidR="00034C7F" w:rsidRPr="00922DD5" w:rsidRDefault="00034C7F" w:rsidP="00034C7F">
            <w:pPr>
              <w:snapToGrid w:val="0"/>
              <w:spacing w:line="240" w:lineRule="auto"/>
              <w:ind w:left="720" w:hanging="360"/>
              <w:rPr>
                <w:rFonts w:cs="Linux Libertine"/>
              </w:rPr>
            </w:pPr>
            <w:r w:rsidRPr="00922DD5">
              <w:rPr>
                <w:rFonts w:cs="Linux Libertine"/>
              </w:rPr>
              <w:t xml:space="preserve">Mazaudon, Martine &amp; Alexis Michaud. 2008. Tonal contrasts and initial consonants: a case study of Tamang, a “missing link” in tonogenesis. </w:t>
            </w:r>
            <w:r w:rsidRPr="00922DD5">
              <w:rPr>
                <w:rFonts w:cs="Linux Libertine"/>
                <w:i/>
              </w:rPr>
              <w:t>Phonetica</w:t>
            </w:r>
            <w:r w:rsidRPr="00922DD5">
              <w:rPr>
                <w:rFonts w:cs="Linux Libertine"/>
              </w:rPr>
              <w:t xml:space="preserve"> 65(4). 231–256.</w:t>
            </w:r>
          </w:p>
        </w:tc>
      </w:tr>
    </w:tbl>
    <w:p w14:paraId="7488DBA4" w14:textId="77777777" w:rsidR="00034C7F" w:rsidRPr="00922DD5" w:rsidRDefault="00034C7F" w:rsidP="00034C7F">
      <w:pPr>
        <w:ind w:firstLine="0"/>
      </w:pPr>
    </w:p>
    <w:p w14:paraId="1DA0A974" w14:textId="77777777" w:rsidR="0098670F" w:rsidRPr="00922DD5" w:rsidRDefault="0098670F" w:rsidP="0098670F">
      <w:pPr>
        <w:pStyle w:val="Titre3"/>
        <w:numPr>
          <w:ilvl w:val="2"/>
          <w:numId w:val="8"/>
        </w:numPr>
        <w:rPr>
          <w:rFonts w:eastAsiaTheme="majorEastAsia" w:cs="Linux Libertine"/>
          <w:noProof/>
        </w:rPr>
      </w:pPr>
      <w:bookmarkStart w:id="13" w:name="_Toc473060192"/>
      <w:bookmarkStart w:id="14" w:name="_Toc473060228"/>
      <w:r w:rsidRPr="00922DD5">
        <w:rPr>
          <w:rFonts w:eastAsiaTheme="majorEastAsia" w:cs="Linux Libertine"/>
          <w:noProof/>
        </w:rPr>
        <w:t>Phonétique expérimentale</w:t>
      </w:r>
      <w:bookmarkEnd w:id="13"/>
      <w:bookmarkEnd w:id="14"/>
    </w:p>
    <w:p w14:paraId="37917B97" w14:textId="40B583CA" w:rsidR="001C04DC" w:rsidRPr="00922DD5" w:rsidRDefault="00A250D2" w:rsidP="00A250D2">
      <w:pPr>
        <w:rPr>
          <w:rFonts w:eastAsiaTheme="majorEastAsia" w:cs="Linux Libertine"/>
          <w:noProof/>
        </w:rPr>
      </w:pPr>
      <w:r w:rsidRPr="00922DD5">
        <w:rPr>
          <w:rFonts w:eastAsiaTheme="majorEastAsia" w:cs="Linux Libertine"/>
          <w:noProof/>
        </w:rPr>
        <w:t xml:space="preserve">La phonétique expérimentale constitue mon domaine central de spécialisation et d’expertise reconnue. </w:t>
      </w:r>
      <w:r w:rsidR="007B64F5" w:rsidRPr="00922DD5">
        <w:rPr>
          <w:rFonts w:eastAsiaTheme="majorEastAsia" w:cs="Linux Libertine"/>
          <w:noProof/>
        </w:rPr>
        <w:t>Mon rôle de « phonéticien de terrain », tel que je le conçois,</w:t>
      </w:r>
      <w:r w:rsidR="001C04DC" w:rsidRPr="00922DD5">
        <w:rPr>
          <w:rFonts w:eastAsiaTheme="majorEastAsia" w:cs="Linux Libertine"/>
          <w:noProof/>
        </w:rPr>
        <w:t xml:space="preserve"> consiste à réaliser un </w:t>
      </w:r>
      <w:r w:rsidR="007B64F5" w:rsidRPr="00922DD5">
        <w:rPr>
          <w:rFonts w:eastAsiaTheme="majorEastAsia" w:cs="Linux Libertine"/>
          <w:i/>
          <w:noProof/>
        </w:rPr>
        <w:t>gros plan</w:t>
      </w:r>
      <w:r w:rsidR="001C04DC" w:rsidRPr="00922DD5">
        <w:rPr>
          <w:rFonts w:eastAsiaTheme="majorEastAsia" w:cs="Linux Libertine"/>
          <w:noProof/>
        </w:rPr>
        <w:t xml:space="preserve"> expérimental sur tel ou tel point précis identifié au fil de l’étude d’un système phonologique : « chaînon manquant » dans l’évolution diachronique, </w:t>
      </w:r>
      <w:r w:rsidR="00AF6F60" w:rsidRPr="00922DD5">
        <w:rPr>
          <w:rFonts w:eastAsiaTheme="majorEastAsia" w:cs="Linux Libertine"/>
          <w:noProof/>
        </w:rPr>
        <w:t xml:space="preserve">ou </w:t>
      </w:r>
      <w:r w:rsidR="001C04DC" w:rsidRPr="00922DD5">
        <w:rPr>
          <w:rFonts w:eastAsiaTheme="majorEastAsia" w:cs="Linux Libertine"/>
          <w:noProof/>
        </w:rPr>
        <w:t xml:space="preserve">phénomène contrevenant aux </w:t>
      </w:r>
      <w:r w:rsidR="00DA31F4" w:rsidRPr="00922DD5">
        <w:rPr>
          <w:rFonts w:eastAsiaTheme="majorEastAsia" w:cs="Linux Libertine"/>
          <w:noProof/>
        </w:rPr>
        <w:t>généralisations</w:t>
      </w:r>
      <w:r w:rsidR="001C04DC" w:rsidRPr="00922DD5">
        <w:rPr>
          <w:rFonts w:eastAsiaTheme="majorEastAsia" w:cs="Linux Libertine"/>
          <w:noProof/>
        </w:rPr>
        <w:t xml:space="preserve"> typologiques</w:t>
      </w:r>
      <w:r w:rsidR="00DA31F4" w:rsidRPr="00922DD5">
        <w:rPr>
          <w:rFonts w:eastAsiaTheme="majorEastAsia" w:cs="Linux Libertine"/>
          <w:noProof/>
        </w:rPr>
        <w:t xml:space="preserve"> qui paraissent les mieux établies</w:t>
      </w:r>
      <w:r w:rsidR="001C04DC" w:rsidRPr="00922DD5">
        <w:rPr>
          <w:rFonts w:eastAsiaTheme="majorEastAsia" w:cs="Linux Libertine"/>
          <w:noProof/>
        </w:rPr>
        <w:t xml:space="preserve">. A titre d’exemple, les schèmes de réduplication du naxi ont de quoi laisser perplexe un phonologue, ce qui encourageait à formuler des hypothèses originales au sujet de leur origine. </w:t>
      </w:r>
      <w:r w:rsidR="007B64F5" w:rsidRPr="00922DD5">
        <w:rPr>
          <w:rFonts w:eastAsiaTheme="majorEastAsia" w:cs="Linux Libertine"/>
          <w:noProof/>
        </w:rPr>
        <w:t>L’analyse menée en collaboration avec Jacqueline Vaissière</w:t>
      </w:r>
      <w:r w:rsidR="001C04DC" w:rsidRPr="00922DD5">
        <w:rPr>
          <w:rFonts w:eastAsiaTheme="majorEastAsia" w:cs="Linux Libertine"/>
          <w:noProof/>
        </w:rPr>
        <w:t xml:space="preserve"> </w:t>
      </w:r>
      <w:r w:rsidR="008467BD" w:rsidRPr="00922DD5">
        <w:rPr>
          <w:rFonts w:eastAsiaTheme="majorEastAsia" w:cs="Linux Libertine"/>
          <w:noProof/>
        </w:rPr>
        <w:fldChar w:fldCharType="begin"/>
      </w:r>
      <w:r w:rsidR="008467BD" w:rsidRPr="00922DD5">
        <w:rPr>
          <w:rFonts w:eastAsiaTheme="majorEastAsia" w:cs="Linux Libertine"/>
          <w:noProof/>
        </w:rPr>
        <w:instrText xml:space="preserve"> ADDIN ZOTERO_ITEM CSL_CITATION {"citationID":"n56Vwnu7","properties":{"formattedCitation":"{\\rtf (Michaud &amp; Vaissi\\uc0\\u232{}re 2007a; version anglaise: Michaud &amp; Vaissi\\uc0\\u232{}re 2007b)}","plainCitation":"(Michaud &amp; Vaissière 2007a; version anglaise: Michaud &amp; Vaissière 2007b)"},"citationItems":[{"id":852,"uris":["http://zotero.org/users/1210666/items/E4JHVFWF"],"uri":["http://zotero.org/users/1210666/items/E4JHVFWF"],"itemData":{"id":852,"type":"article-journal","title":"Le devenir phonétique des formes rédupliquées : réduplication, tons lexicaux et intonation en naxi","container-title":"Faits de langues","page":"23-35","volume":"29","author":[{"family":"Michaud","given":"Alexis"},{"family":"Vaissière","given":"Jacqueline"}],"issued":{"date-parts":[["2007"]]}}},{"id":1497,"uris":["http://zotero.org/users/1210666/items/PS426DU8"],"uri":["http://zotero.org/users/1210666/items/PS426DU8"],"itemData":{"id":1497,"type":"paper-conference","title":"The phonetic evolution of reduplicated expressions: reduplication, lexical tones and prosody in Na (Naxi)","container-title":"16th International Congress of Phonetic Sciences","publisher-place":"Saarbrücken","page":"801-804","event-place":"Saarbrücken","author":[{"family":"Michaud","given":"Alexis"},{"family":"Vaissière","given":"Jacqueline"}],"editor":[{"family":"Trouvain","given":"Jürgen"},{"family":"Barry","given":"William"}],"issued":{"date-parts":[["2007"]]}},"prefix":"version anglaise: "}],"schema":"https://github.com/citation-style-language/schema/raw/master/csl-citation.json"} </w:instrText>
      </w:r>
      <w:r w:rsidR="008467BD" w:rsidRPr="00922DD5">
        <w:rPr>
          <w:rFonts w:eastAsiaTheme="majorEastAsia" w:cs="Linux Libertine"/>
          <w:noProof/>
        </w:rPr>
        <w:fldChar w:fldCharType="separate"/>
      </w:r>
      <w:r w:rsidR="008467BD" w:rsidRPr="00922DD5">
        <w:rPr>
          <w:rFonts w:cs="Linux Libertine"/>
        </w:rPr>
        <w:t>(Michaud &amp; Vaissière 2007a; version anglaise: Michaud &amp; Vaissière 2007b)</w:t>
      </w:r>
      <w:r w:rsidR="008467BD" w:rsidRPr="00922DD5">
        <w:rPr>
          <w:rFonts w:eastAsiaTheme="majorEastAsia" w:cs="Linux Libertine"/>
          <w:noProof/>
        </w:rPr>
        <w:fldChar w:fldCharType="end"/>
      </w:r>
      <w:r w:rsidR="008467BD" w:rsidRPr="00922DD5">
        <w:rPr>
          <w:rFonts w:eastAsiaTheme="majorEastAsia" w:cs="Linux Libertine"/>
          <w:noProof/>
        </w:rPr>
        <w:t xml:space="preserve"> </w:t>
      </w:r>
      <w:r w:rsidR="001C04DC" w:rsidRPr="00922DD5">
        <w:rPr>
          <w:rFonts w:eastAsiaTheme="majorEastAsia" w:cs="Linux Libertine"/>
          <w:noProof/>
        </w:rPr>
        <w:t>souligne la proximité phonétique qui existe entre les formes rédupliquées avec changement catégoriel de ton (type AABB) et sans changement catégoriel (type ABAB)</w:t>
      </w:r>
      <w:r w:rsidR="008467BD" w:rsidRPr="00922DD5">
        <w:rPr>
          <w:rFonts w:eastAsiaTheme="majorEastAsia" w:cs="Linux Libertine"/>
          <w:noProof/>
        </w:rPr>
        <w:t>. C</w:t>
      </w:r>
      <w:r w:rsidR="001C04DC" w:rsidRPr="00922DD5">
        <w:rPr>
          <w:rFonts w:eastAsiaTheme="majorEastAsia" w:cs="Linux Libertine"/>
          <w:noProof/>
        </w:rPr>
        <w:t>ette observation suggère que les deux ensembles de formes rédupliquées pourraient avoir pour origine commune une réduplication à l’identique</w:t>
      </w:r>
      <w:r w:rsidR="008467BD" w:rsidRPr="00922DD5">
        <w:rPr>
          <w:rFonts w:eastAsiaTheme="majorEastAsia" w:cs="Linux Libertine"/>
          <w:noProof/>
        </w:rPr>
        <w:t>. L</w:t>
      </w:r>
      <w:r w:rsidR="001C04DC" w:rsidRPr="00922DD5">
        <w:rPr>
          <w:rFonts w:eastAsiaTheme="majorEastAsia" w:cs="Linux Libertine"/>
          <w:noProof/>
        </w:rPr>
        <w:t>’évolution ultérieure de deux des schémas serait due au figement de tendances phonétiques dont l’effet demeure observable en synchronie. La variation phonétique de certains tons aurait été réinterprétée comme une différence phonologique de catégorie tonale. Une réflexion est proposée au sujet des conditions historiques qui auraient pu permettre cette phonologisation</w:t>
      </w:r>
      <w:r w:rsidR="008467BD" w:rsidRPr="00922DD5">
        <w:rPr>
          <w:rFonts w:eastAsiaTheme="majorEastAsia" w:cs="Linux Libertine"/>
          <w:noProof/>
        </w:rPr>
        <w:t>. Ainsi, l’analyse conjugue observations phonologiques, expérimentation phonétique, et hypothèses diachroniques.</w:t>
      </w:r>
    </w:p>
    <w:p w14:paraId="633F2F63" w14:textId="2CD1AF0E" w:rsidR="008A6F72" w:rsidRPr="00922DD5" w:rsidRDefault="008467BD" w:rsidP="00A250D2">
      <w:pPr>
        <w:rPr>
          <w:rFonts w:eastAsiaTheme="majorEastAsia" w:cs="Linux Libertine"/>
          <w:noProof/>
        </w:rPr>
      </w:pPr>
      <w:r w:rsidRPr="00922DD5">
        <w:rPr>
          <w:rFonts w:eastAsiaTheme="majorEastAsia" w:cs="Linux Libertine"/>
          <w:noProof/>
        </w:rPr>
        <w:t>Ainsi entendue, m</w:t>
      </w:r>
      <w:r w:rsidR="008A6F72" w:rsidRPr="00922DD5">
        <w:rPr>
          <w:rFonts w:eastAsiaTheme="majorEastAsia" w:cs="Linux Libertine"/>
          <w:noProof/>
        </w:rPr>
        <w:t xml:space="preserve">a spécialisation en phonétique/phonologie </w:t>
      </w:r>
      <w:r w:rsidRPr="00922DD5">
        <w:rPr>
          <w:rFonts w:eastAsiaTheme="majorEastAsia" w:cs="Linux Libertine"/>
          <w:noProof/>
        </w:rPr>
        <w:t xml:space="preserve">n’est pas si éloignée </w:t>
      </w:r>
      <w:r w:rsidR="008A6F72" w:rsidRPr="00922DD5">
        <w:rPr>
          <w:rFonts w:eastAsiaTheme="majorEastAsia" w:cs="Linux Libertine"/>
          <w:noProof/>
        </w:rPr>
        <w:t xml:space="preserve">des pratiques </w:t>
      </w:r>
      <w:r w:rsidRPr="00922DD5">
        <w:rPr>
          <w:rFonts w:eastAsiaTheme="majorEastAsia" w:cs="Linux Libertine"/>
          <w:noProof/>
        </w:rPr>
        <w:t xml:space="preserve">les plus courantes des linguistes du </w:t>
      </w:r>
      <w:r w:rsidR="00D36092" w:rsidRPr="00922DD5">
        <w:rPr>
          <w:rFonts w:eastAsiaTheme="majorEastAsia" w:cs="Linux Libertine"/>
          <w:noProof/>
        </w:rPr>
        <w:t>Lacito</w:t>
      </w:r>
      <w:r w:rsidRPr="00922DD5">
        <w:rPr>
          <w:rFonts w:eastAsiaTheme="majorEastAsia" w:cs="Linux Libertine"/>
          <w:noProof/>
        </w:rPr>
        <w:t xml:space="preserve"> et des laboratoires thématiquement les plus proches (</w:t>
      </w:r>
      <w:r w:rsidR="008A6F72" w:rsidRPr="00922DD5">
        <w:rPr>
          <w:rFonts w:eastAsiaTheme="majorEastAsia" w:cs="Linux Libertine"/>
          <w:noProof/>
        </w:rPr>
        <w:t>LLACAN, SEDYL</w:t>
      </w:r>
      <w:r w:rsidRPr="00922DD5">
        <w:rPr>
          <w:rFonts w:eastAsiaTheme="majorEastAsia" w:cs="Linux Libertine"/>
          <w:noProof/>
        </w:rPr>
        <w:t>, CRLAO</w:t>
      </w:r>
      <w:r w:rsidR="008A6F72" w:rsidRPr="00922DD5">
        <w:rPr>
          <w:rFonts w:eastAsiaTheme="majorEastAsia" w:cs="Linux Libertine"/>
          <w:noProof/>
        </w:rPr>
        <w:t>...)</w:t>
      </w:r>
      <w:r w:rsidRPr="00922DD5">
        <w:rPr>
          <w:rFonts w:eastAsiaTheme="majorEastAsia" w:cs="Linux Libertine"/>
          <w:noProof/>
        </w:rPr>
        <w:t>. C</w:t>
      </w:r>
      <w:r w:rsidR="008A6F72" w:rsidRPr="00922DD5">
        <w:rPr>
          <w:rFonts w:eastAsiaTheme="majorEastAsia" w:cs="Linux Libertine"/>
          <w:noProof/>
        </w:rPr>
        <w:t>ette spéciali</w:t>
      </w:r>
      <w:r w:rsidRPr="00922DD5">
        <w:rPr>
          <w:rFonts w:eastAsiaTheme="majorEastAsia" w:cs="Linux Libertine"/>
          <w:noProof/>
        </w:rPr>
        <w:t>sation (q</w:t>
      </w:r>
      <w:r w:rsidR="008A6F72" w:rsidRPr="00922DD5">
        <w:rPr>
          <w:rFonts w:eastAsiaTheme="majorEastAsia" w:cs="Linux Libertine"/>
          <w:noProof/>
        </w:rPr>
        <w:t xml:space="preserve">ui n’est nullement exclusive d’un intérêt pour d’autres domaines de la linguistique) </w:t>
      </w:r>
      <w:r w:rsidR="00C41432" w:rsidRPr="00922DD5">
        <w:rPr>
          <w:rFonts w:eastAsiaTheme="majorEastAsia" w:cs="Linux Libertine"/>
          <w:noProof/>
        </w:rPr>
        <w:t>s’est avérée</w:t>
      </w:r>
      <w:r w:rsidR="008A6F72" w:rsidRPr="00922DD5">
        <w:rPr>
          <w:rFonts w:eastAsiaTheme="majorEastAsia" w:cs="Linux Libertine"/>
          <w:noProof/>
        </w:rPr>
        <w:t xml:space="preserve"> être source de projets communs avec des collègues</w:t>
      </w:r>
      <w:r w:rsidR="00C41432" w:rsidRPr="00922DD5">
        <w:rPr>
          <w:rFonts w:eastAsiaTheme="majorEastAsia" w:cs="Linux Libertine"/>
          <w:noProof/>
        </w:rPr>
        <w:t xml:space="preserve"> non phonéticiens</w:t>
      </w:r>
      <w:r w:rsidR="008A6F72" w:rsidRPr="00922DD5">
        <w:rPr>
          <w:rFonts w:eastAsiaTheme="majorEastAsia" w:cs="Linux Libertine"/>
          <w:noProof/>
        </w:rPr>
        <w:t xml:space="preserve"> qui ont le souci d’approfondir des </w:t>
      </w:r>
      <w:r w:rsidR="008A6F72" w:rsidRPr="00922DD5">
        <w:rPr>
          <w:rFonts w:eastAsiaTheme="majorEastAsia" w:cs="Linux Libertine"/>
          <w:noProof/>
        </w:rPr>
        <w:lastRenderedPageBreak/>
        <w:t xml:space="preserve">questions de phonétique/phonologie rencontrées au cours de leurs travaux au sujet des langues les plus diverses. </w:t>
      </w:r>
    </w:p>
    <w:p w14:paraId="0A09D983" w14:textId="7C136A55" w:rsidR="008A6F72" w:rsidRPr="00922DD5" w:rsidRDefault="00A250D2" w:rsidP="008A6F72">
      <w:pPr>
        <w:rPr>
          <w:rFonts w:eastAsiaTheme="majorEastAsia" w:cs="Linux Libertine"/>
          <w:noProof/>
        </w:rPr>
      </w:pPr>
      <w:r w:rsidRPr="00922DD5">
        <w:rPr>
          <w:rFonts w:eastAsiaTheme="majorEastAsia" w:cs="Linux Libertine"/>
          <w:noProof/>
        </w:rPr>
        <w:t>Depuis ma thèse, j’ai publié deux articles dans des revues de phonétique</w:t>
      </w:r>
      <w:r w:rsidR="00BC60D9" w:rsidRPr="00922DD5">
        <w:rPr>
          <w:rFonts w:eastAsiaTheme="majorEastAsia" w:cs="Linux Libertine"/>
          <w:noProof/>
        </w:rPr>
        <w:t xml:space="preserve"> : </w:t>
      </w:r>
      <w:r w:rsidRPr="00922DD5">
        <w:rPr>
          <w:rFonts w:eastAsiaTheme="majorEastAsia" w:cs="Linux Libertine"/>
          <w:noProof/>
        </w:rPr>
        <w:t xml:space="preserve">une étude </w:t>
      </w:r>
      <w:r w:rsidR="00BC60D9" w:rsidRPr="00922DD5">
        <w:rPr>
          <w:rFonts w:eastAsiaTheme="majorEastAsia" w:cs="Linux Libertine"/>
          <w:noProof/>
        </w:rPr>
        <w:t>réalisée pendant ma thèse</w:t>
      </w:r>
      <w:r w:rsidRPr="00922DD5">
        <w:rPr>
          <w:rFonts w:eastAsiaTheme="majorEastAsia" w:cs="Linux Libertine"/>
          <w:noProof/>
        </w:rPr>
        <w:t xml:space="preserve"> sur </w:t>
      </w:r>
      <w:r w:rsidR="008A6F72" w:rsidRPr="00922DD5">
        <w:rPr>
          <w:rFonts w:eastAsiaTheme="majorEastAsia" w:cs="Linux Libertine"/>
          <w:noProof/>
        </w:rPr>
        <w:t>un</w:t>
      </w:r>
      <w:r w:rsidRPr="00922DD5">
        <w:rPr>
          <w:rFonts w:eastAsiaTheme="majorEastAsia" w:cs="Linux Libertine"/>
          <w:noProof/>
        </w:rPr>
        <w:t xml:space="preserve"> point de tonologie naxi</w:t>
      </w:r>
      <w:r w:rsidR="00BC60D9" w:rsidRPr="00922DD5">
        <w:rPr>
          <w:rFonts w:eastAsiaTheme="majorEastAsia" w:cs="Linux Libertine"/>
          <w:noProof/>
        </w:rPr>
        <w:t xml:space="preserve"> </w:t>
      </w:r>
      <w:r w:rsidR="008A6F72" w:rsidRPr="00922DD5">
        <w:rPr>
          <w:rFonts w:eastAsiaTheme="majorEastAsia" w:cs="Linux Libertine"/>
          <w:noProof/>
        </w:rPr>
        <w:t xml:space="preserve">(la place des contours montants dans le système) </w:t>
      </w:r>
      <w:r w:rsidR="00BC60D9" w:rsidRPr="00922DD5">
        <w:rPr>
          <w:rFonts w:eastAsiaTheme="majorEastAsia" w:cs="Linux Libertine"/>
          <w:noProof/>
        </w:rPr>
        <w:t xml:space="preserve">est parue en 2007 dans </w:t>
      </w:r>
      <w:r w:rsidR="00BC60D9" w:rsidRPr="00922DD5">
        <w:rPr>
          <w:rFonts w:eastAsiaTheme="majorEastAsia" w:cs="Linux Libertine"/>
          <w:i/>
          <w:noProof/>
        </w:rPr>
        <w:t>Journal of the International Phonetic Association</w:t>
      </w:r>
      <w:r w:rsidR="007F7F67">
        <w:rPr>
          <w:rFonts w:eastAsiaTheme="majorEastAsia" w:cs="Linux Libertine"/>
          <w:noProof/>
        </w:rPr>
        <w:t>,</w:t>
      </w:r>
      <w:r w:rsidR="007941B8" w:rsidRPr="00922DD5">
        <w:rPr>
          <w:rFonts w:eastAsiaTheme="majorEastAsia" w:cs="Linux Libertine"/>
          <w:noProof/>
        </w:rPr>
        <w:t xml:space="preserve"> et un travail en collaboration avec Martine Mazaudon, spécialiste de la langue tamang, est paru en 2008 dans </w:t>
      </w:r>
      <w:r w:rsidRPr="00922DD5">
        <w:rPr>
          <w:rFonts w:eastAsiaTheme="majorEastAsia" w:cs="Linux Libertine"/>
          <w:i/>
          <w:noProof/>
        </w:rPr>
        <w:t>Phonetica</w:t>
      </w:r>
      <w:r w:rsidRPr="00922DD5">
        <w:rPr>
          <w:rFonts w:eastAsiaTheme="majorEastAsia" w:cs="Linux Libertine"/>
          <w:noProof/>
        </w:rPr>
        <w:t xml:space="preserve">. </w:t>
      </w:r>
    </w:p>
    <w:p w14:paraId="36EA2353" w14:textId="77777777" w:rsidR="00F50037" w:rsidRPr="00922DD5" w:rsidRDefault="00F50037" w:rsidP="00F50037">
      <w:pPr>
        <w:pStyle w:val="Titre4"/>
        <w:numPr>
          <w:ilvl w:val="3"/>
          <w:numId w:val="8"/>
        </w:numPr>
        <w:rPr>
          <w:rFonts w:eastAsiaTheme="majorEastAsia" w:cs="Linux Libertine"/>
          <w:noProof/>
        </w:rPr>
      </w:pPr>
      <w:bookmarkStart w:id="15" w:name="_Toc473060193"/>
      <w:r w:rsidRPr="00922DD5">
        <w:rPr>
          <w:rFonts w:eastAsiaTheme="majorEastAsia" w:cs="Linux Libertine"/>
          <w:noProof/>
        </w:rPr>
        <w:t xml:space="preserve">Une étude au sujet de la </w:t>
      </w:r>
      <w:r w:rsidR="0004387C" w:rsidRPr="00922DD5">
        <w:rPr>
          <w:rFonts w:eastAsiaTheme="majorEastAsia" w:cs="Linux Libertine"/>
          <w:noProof/>
        </w:rPr>
        <w:t xml:space="preserve">réduction syllabique en </w:t>
      </w:r>
      <w:r w:rsidRPr="00922DD5">
        <w:rPr>
          <w:rFonts w:eastAsiaTheme="majorEastAsia" w:cs="Linux Libertine"/>
          <w:noProof/>
        </w:rPr>
        <w:t>langue naxi</w:t>
      </w:r>
      <w:bookmarkEnd w:id="15"/>
    </w:p>
    <w:p w14:paraId="28CC23AF" w14:textId="6CED74FE" w:rsidR="00F50037" w:rsidRPr="00922DD5" w:rsidRDefault="00795D22" w:rsidP="0024511E">
      <w:pPr>
        <w:rPr>
          <w:rFonts w:cs="Linux Libertine"/>
          <w:noProof/>
        </w:rPr>
      </w:pPr>
      <w:r w:rsidRPr="00922DD5">
        <w:rPr>
          <w:rFonts w:eastAsiaTheme="majorEastAsia" w:cs="Linux Libertine"/>
          <w:noProof/>
        </w:rPr>
        <w:t xml:space="preserve">L’article </w:t>
      </w:r>
      <w:r w:rsidR="001C04DC" w:rsidRPr="00922DD5">
        <w:rPr>
          <w:rFonts w:eastAsiaTheme="majorEastAsia" w:cs="Linux Libertine"/>
          <w:noProof/>
        </w:rPr>
        <w:t xml:space="preserve">dans dans </w:t>
      </w:r>
      <w:r w:rsidR="001C04DC" w:rsidRPr="00922DD5">
        <w:rPr>
          <w:rFonts w:eastAsiaTheme="majorEastAsia" w:cs="Linux Libertine"/>
          <w:i/>
          <w:noProof/>
        </w:rPr>
        <w:t>Journal of the International Phonetic Association</w:t>
      </w:r>
      <w:r w:rsidR="001C04DC" w:rsidRPr="00922DD5">
        <w:rPr>
          <w:rFonts w:eastAsiaTheme="majorEastAsia" w:cs="Linux Libertine"/>
          <w:noProof/>
        </w:rPr>
        <w:t xml:space="preserve"> </w:t>
      </w:r>
      <w:r w:rsidRPr="00922DD5">
        <w:rPr>
          <w:rFonts w:eastAsiaTheme="majorEastAsia" w:cs="Linux Libertine"/>
          <w:noProof/>
        </w:rPr>
        <w:t>au sujet du naxi</w:t>
      </w:r>
      <w:r w:rsidR="00D120DE" w:rsidRPr="00922DD5">
        <w:rPr>
          <w:rFonts w:eastAsiaTheme="majorEastAsia" w:cs="Linux Libertine"/>
          <w:noProof/>
        </w:rPr>
        <w:t xml:space="preserve"> </w:t>
      </w:r>
      <w:r w:rsidR="00D120DE" w:rsidRPr="00922DD5">
        <w:rPr>
          <w:rFonts w:eastAsiaTheme="majorEastAsia" w:cs="Linux Libertine"/>
          <w:noProof/>
        </w:rPr>
        <w:fldChar w:fldCharType="begin"/>
      </w:r>
      <w:r w:rsidR="00D120DE" w:rsidRPr="00922DD5">
        <w:rPr>
          <w:rFonts w:eastAsiaTheme="majorEastAsia" w:cs="Linux Libertine"/>
          <w:noProof/>
        </w:rPr>
        <w:instrText xml:space="preserve"> ADDIN ZOTERO_ITEM CSL_CITATION {"citationID":"3IDVAQEN","properties":{"formattedCitation":"(Michaud &amp; He Xueguang 2007)","plainCitation":"(Michaud &amp; He Xueguang 2007)"},"citationItems":[{"id":616,"uris":["http://zotero.org/users/1210666/items/AP3TXZXN"],"uri":["http://zotero.org/users/1210666/items/AP3TXZXN"],"itemData":{"id":616,"type":"article-journal","title":"Reassociated tones and coalescent syllables in Naxi (Tibeto-Burman)","container-title":"Journal of the International Phonetic Association","page":"237-255","volume":"37","issue":"3","author":[{"family":"Michaud","given":"Alexis"},{"family":"He Xueguang","given":""}],"issued":{"date-parts":[["2007"]]}}}],"schema":"https://github.com/citation-style-language/schema/raw/master/csl-citation.json"} </w:instrText>
      </w:r>
      <w:r w:rsidR="00D120DE" w:rsidRPr="00922DD5">
        <w:rPr>
          <w:rFonts w:eastAsiaTheme="majorEastAsia" w:cs="Linux Libertine"/>
          <w:noProof/>
        </w:rPr>
        <w:fldChar w:fldCharType="separate"/>
      </w:r>
      <w:r w:rsidR="00D120DE" w:rsidRPr="00922DD5">
        <w:rPr>
          <w:rFonts w:eastAsiaTheme="majorEastAsia" w:cs="Linux Libertine"/>
          <w:noProof/>
        </w:rPr>
        <w:t>(Michaud &amp; He Xueguang 2007)</w:t>
      </w:r>
      <w:r w:rsidR="00D120DE" w:rsidRPr="00922DD5">
        <w:rPr>
          <w:rFonts w:eastAsiaTheme="majorEastAsia" w:cs="Linux Libertine"/>
          <w:noProof/>
        </w:rPr>
        <w:fldChar w:fldCharType="end"/>
      </w:r>
      <w:r w:rsidR="00D120DE" w:rsidRPr="00922DD5">
        <w:rPr>
          <w:rFonts w:eastAsiaTheme="majorEastAsia" w:cs="Linux Libertine"/>
          <w:noProof/>
        </w:rPr>
        <w:t xml:space="preserve"> </w:t>
      </w:r>
      <w:r w:rsidR="002D7F00" w:rsidRPr="00922DD5">
        <w:rPr>
          <w:rFonts w:eastAsiaTheme="majorEastAsia" w:cs="Linux Libertine"/>
          <w:noProof/>
        </w:rPr>
        <w:t xml:space="preserve">fait suite à une étude non expérimentale </w:t>
      </w:r>
      <w:r w:rsidR="00660992" w:rsidRPr="00922DD5">
        <w:rPr>
          <w:rFonts w:eastAsiaTheme="majorEastAsia" w:cs="Linux Libertine"/>
          <w:noProof/>
        </w:rPr>
        <w:t xml:space="preserve">parue dans </w:t>
      </w:r>
      <w:r w:rsidR="00660992" w:rsidRPr="00922DD5">
        <w:rPr>
          <w:rFonts w:eastAsiaTheme="majorEastAsia" w:cs="Linux Libertine"/>
          <w:i/>
          <w:noProof/>
        </w:rPr>
        <w:t xml:space="preserve">Linguistics of the Tibeto-Burman Area </w:t>
      </w:r>
      <w:r w:rsidR="002D7F00" w:rsidRPr="00922DD5">
        <w:rPr>
          <w:rFonts w:eastAsiaTheme="majorEastAsia" w:cs="Linux Libertine"/>
          <w:noProof/>
        </w:rPr>
        <w:fldChar w:fldCharType="begin"/>
      </w:r>
      <w:r w:rsidR="00C41432" w:rsidRPr="00922DD5">
        <w:rPr>
          <w:rFonts w:eastAsiaTheme="majorEastAsia" w:cs="Linux Libertine"/>
          <w:noProof/>
        </w:rPr>
        <w:instrText xml:space="preserve"> ADDIN ZOTERO_ITEM CSL_CITATION {"citationID":"UulR1RgI","properties":{"formattedCitation":"(Michaud 2006a)","plainCitation":"(Michaud 2006a)"},"citationItems":[{"id":35,"uris":["http://zotero.org/users/1210666/items/2EIFT2XT"],"uri":["http://zotero.org/users/1210666/items/2EIFT2XT"],"itemData":{"id":35,"type":"article-journal","title":"Tonal reassociation and rising tonal contours in Naxi","container-title":"Linguistics of the Tibeto-Burman Area","page":"61-94","volume":"29","issue":"1","author":[{"family":"Michaud","given":"Alexis"}],"issued":{"date-parts":[["2006"]]}}}],"schema":"https://github.com/citation-style-language/schema/raw/master/csl-citation.json"} </w:instrText>
      </w:r>
      <w:r w:rsidR="002D7F00" w:rsidRPr="00922DD5">
        <w:rPr>
          <w:rFonts w:eastAsiaTheme="majorEastAsia" w:cs="Linux Libertine"/>
          <w:noProof/>
        </w:rPr>
        <w:fldChar w:fldCharType="separate"/>
      </w:r>
      <w:r w:rsidR="00C41432" w:rsidRPr="00922DD5">
        <w:rPr>
          <w:rFonts w:cs="Linux Libertine"/>
        </w:rPr>
        <w:t>(Michaud 2006a)</w:t>
      </w:r>
      <w:r w:rsidR="002D7F00" w:rsidRPr="00922DD5">
        <w:rPr>
          <w:rFonts w:eastAsiaTheme="majorEastAsia" w:cs="Linux Libertine"/>
          <w:noProof/>
        </w:rPr>
        <w:fldChar w:fldCharType="end"/>
      </w:r>
      <w:r w:rsidR="00660992" w:rsidRPr="00922DD5">
        <w:rPr>
          <w:rStyle w:val="Appelnotedebasdep"/>
          <w:rFonts w:eastAsiaTheme="majorEastAsia" w:cs="Linux Libertine"/>
          <w:noProof/>
        </w:rPr>
        <w:footnoteReference w:id="9"/>
      </w:r>
      <w:r w:rsidR="002D7F00" w:rsidRPr="00922DD5">
        <w:rPr>
          <w:rFonts w:eastAsiaTheme="majorEastAsia" w:cs="Linux Libertine"/>
          <w:noProof/>
        </w:rPr>
        <w:t xml:space="preserve">. Il </w:t>
      </w:r>
      <w:r w:rsidR="00F50037" w:rsidRPr="00922DD5">
        <w:rPr>
          <w:rFonts w:eastAsiaTheme="majorEastAsia" w:cs="Linux Libertine"/>
          <w:noProof/>
        </w:rPr>
        <w:t>présente u</w:t>
      </w:r>
      <w:r w:rsidR="00F50037" w:rsidRPr="00922DD5">
        <w:rPr>
          <w:rFonts w:cs="Linux Libertine"/>
          <w:noProof/>
        </w:rPr>
        <w:t xml:space="preserve">n ensemble d’expériences qui établit que les séquences tonales Moyen + Haut et Bas + Haut (sur une seule syllabe), consécutives à la réduction d’une syllabe au ton Haut, ont des réalisations distinctes (non homophones), contrairement à ce que laissait entendre la notation qui était employée jusque-là, laquelle ne reconnaissait qu’un unique contour montant </w:t>
      </w:r>
      <w:r w:rsidR="00F50037" w:rsidRPr="00922DD5">
        <w:rPr>
          <w:rFonts w:cs="Linux Libertine"/>
          <w:noProof/>
        </w:rPr>
        <w:fldChar w:fldCharType="begin"/>
      </w:r>
      <w:r w:rsidR="00F50037" w:rsidRPr="00922DD5">
        <w:rPr>
          <w:rFonts w:cs="Linux Libertine"/>
          <w:noProof/>
        </w:rPr>
        <w:instrText xml:space="preserve"> ADDIN ZOTERO_ITEM CSL_CITATION {"citationID":"j5iiS5Lz","properties":{"formattedCitation":"{\\rtf (H\\uc0\\u233{} &amp; Ji\\uc0\\u257{}ng 1985)}","plainCitation":"(Hé &amp; Jiāng 1985)"},"citationItems":[{"id":2785,"uris":["http://zotero.org/groups/395957/items/E5F67VSX"],"uri":["http://zotero.org/groups/395957/items/E5F67VSX"],"itemData":{"id":2785,"type":"book","title":"Nàxīy</w:instrText>
      </w:r>
      <w:r w:rsidR="00F50037" w:rsidRPr="00922DD5">
        <w:rPr>
          <w:rFonts w:ascii="Cambria" w:hAnsi="Cambria" w:cs="Cambria"/>
          <w:noProof/>
        </w:rPr>
        <w:instrText>ǔ</w:instrText>
      </w:r>
      <w:r w:rsidR="00F50037" w:rsidRPr="00922DD5">
        <w:rPr>
          <w:rFonts w:cs="Linux Libertine"/>
          <w:noProof/>
        </w:rPr>
        <w:instrText xml:space="preserve"> ji</w:instrText>
      </w:r>
      <w:r w:rsidR="00F50037" w:rsidRPr="00922DD5">
        <w:rPr>
          <w:rFonts w:ascii="Cambria" w:hAnsi="Cambria" w:cs="Cambria"/>
          <w:noProof/>
        </w:rPr>
        <w:instrText>ǎ</w:instrText>
      </w:r>
      <w:r w:rsidR="00F50037" w:rsidRPr="00922DD5">
        <w:rPr>
          <w:rFonts w:cs="Linux Libertine"/>
          <w:noProof/>
        </w:rPr>
        <w:instrText>nzh</w:instrText>
      </w:r>
      <w:r w:rsidR="00F50037" w:rsidRPr="00922DD5">
        <w:rPr>
          <w:rFonts w:cs="Constantia"/>
          <w:noProof/>
        </w:rPr>
        <w:instrText>ì</w:instrText>
      </w:r>
      <w:r w:rsidR="00F50037" w:rsidRPr="00922DD5">
        <w:rPr>
          <w:rFonts w:cs="Linux Libertine"/>
          <w:noProof/>
        </w:rPr>
        <w:instrText xml:space="preserve"> </w:instrText>
      </w:r>
      <w:r w:rsidR="00F50037" w:rsidRPr="00922DD5">
        <w:rPr>
          <w:rFonts w:eastAsia="Microsoft YaHei" w:cs="Microsoft YaHei"/>
          <w:noProof/>
        </w:rPr>
        <w:instrText>纳西语简志</w:instrText>
      </w:r>
      <w:r w:rsidR="00F50037" w:rsidRPr="00922DD5">
        <w:rPr>
          <w:rFonts w:cs="Linux Libertine"/>
          <w:noProof/>
        </w:rPr>
        <w:instrText xml:space="preserve"> (A brief description of the Naxi language)","publisher":"The Ethnic Publishing House </w:instrText>
      </w:r>
      <w:r w:rsidR="00F50037" w:rsidRPr="00922DD5">
        <w:rPr>
          <w:rFonts w:eastAsia="Microsoft YaHei" w:cs="Microsoft YaHei"/>
          <w:noProof/>
        </w:rPr>
        <w:instrText>民族出版社</w:instrText>
      </w:r>
      <w:r w:rsidR="00F50037" w:rsidRPr="00922DD5">
        <w:rPr>
          <w:rFonts w:cs="Linux Libertine"/>
          <w:noProof/>
        </w:rPr>
        <w:instrText xml:space="preserve">","publisher-place":"Beijing </w:instrText>
      </w:r>
      <w:r w:rsidR="00F50037" w:rsidRPr="00922DD5">
        <w:rPr>
          <w:rFonts w:eastAsia="Microsoft YaHei" w:cs="Microsoft YaHei"/>
          <w:noProof/>
        </w:rPr>
        <w:instrText>北京</w:instrText>
      </w:r>
      <w:r w:rsidR="00F50037" w:rsidRPr="00922DD5">
        <w:rPr>
          <w:rFonts w:cs="Linux Libertine"/>
          <w:noProof/>
        </w:rPr>
        <w:instrText xml:space="preserve">","event-place":"Beijing </w:instrText>
      </w:r>
      <w:r w:rsidR="00F50037" w:rsidRPr="00922DD5">
        <w:rPr>
          <w:rFonts w:eastAsia="Microsoft YaHei" w:cs="Microsoft YaHei"/>
          <w:noProof/>
        </w:rPr>
        <w:instrText>北京</w:instrText>
      </w:r>
      <w:r w:rsidR="00F50037" w:rsidRPr="00922DD5">
        <w:rPr>
          <w:rFonts w:cs="Linux Libertine"/>
          <w:noProof/>
        </w:rPr>
        <w:instrText xml:space="preserve">","author":[{"family":"Hé","given":"Jírén </w:instrText>
      </w:r>
      <w:r w:rsidR="00F50037" w:rsidRPr="00922DD5">
        <w:rPr>
          <w:rFonts w:eastAsia="Microsoft YaHei" w:cs="Microsoft YaHei"/>
          <w:noProof/>
        </w:rPr>
        <w:instrText>和即仁</w:instrText>
      </w:r>
      <w:r w:rsidR="00F50037" w:rsidRPr="00922DD5">
        <w:rPr>
          <w:rFonts w:cs="Linux Libertine"/>
          <w:noProof/>
        </w:rPr>
        <w:instrText xml:space="preserve">"},{"family":"Jiāng","given":"Zhúyí </w:instrText>
      </w:r>
      <w:r w:rsidR="00F50037" w:rsidRPr="00922DD5">
        <w:rPr>
          <w:rFonts w:eastAsia="Microsoft YaHei" w:cs="Microsoft YaHei"/>
          <w:noProof/>
        </w:rPr>
        <w:instrText>姜竹仪</w:instrText>
      </w:r>
      <w:r w:rsidR="00F50037" w:rsidRPr="00922DD5">
        <w:rPr>
          <w:rFonts w:cs="Linux Libertine"/>
          <w:noProof/>
        </w:rPr>
        <w:instrText xml:space="preserve">"}],"issued":{"date-parts":[["1985"]]}}}],"schema":"https://github.com/citation-style-language/schema/raw/master/csl-citation.json"} </w:instrText>
      </w:r>
      <w:r w:rsidR="00F50037" w:rsidRPr="00922DD5">
        <w:rPr>
          <w:rFonts w:cs="Linux Libertine"/>
          <w:noProof/>
        </w:rPr>
        <w:fldChar w:fldCharType="separate"/>
      </w:r>
      <w:r w:rsidR="00F50037" w:rsidRPr="00922DD5">
        <w:rPr>
          <w:rFonts w:cs="Linux Libertine"/>
          <w:noProof/>
        </w:rPr>
        <w:t>(Hé &amp; Jiāng 1985)</w:t>
      </w:r>
      <w:r w:rsidR="00F50037" w:rsidRPr="00922DD5">
        <w:rPr>
          <w:rFonts w:cs="Linux Libertine"/>
          <w:noProof/>
        </w:rPr>
        <w:fldChar w:fldCharType="end"/>
      </w:r>
      <w:r w:rsidR="00F50037" w:rsidRPr="00922DD5">
        <w:rPr>
          <w:rFonts w:cs="Linux Libertine"/>
          <w:noProof/>
        </w:rPr>
        <w:t xml:space="preserve">. </w:t>
      </w:r>
      <w:r w:rsidRPr="00922DD5">
        <w:rPr>
          <w:rFonts w:cs="Linux Libertine"/>
          <w:noProof/>
        </w:rPr>
        <w:t>Sur la base de l’analogie avec des faits semblables dans des langues subsahariennes, il paraît à la fois adéquat et économique de parler de « ton Haut flottant » au sujet du naxi, cela d’autant plus que l’ajout d’un tel ton Haut produit des contours différents selon qu’il s’ajoute à un ton Bas ou Moyen (contour Bas-Haut et Moyen-Haut, respectivement, conformément à ce qui est attendu pour un ton flottant). L</w:t>
      </w:r>
      <w:r w:rsidR="00F50037" w:rsidRPr="00922DD5">
        <w:rPr>
          <w:rFonts w:cs="Linux Libertine"/>
          <w:noProof/>
        </w:rPr>
        <w:t xml:space="preserve">a réduction de syllabes au ton Haut </w:t>
      </w:r>
      <w:r w:rsidRPr="00922DD5">
        <w:rPr>
          <w:rFonts w:cs="Linux Libertine"/>
          <w:noProof/>
        </w:rPr>
        <w:t>présente un</w:t>
      </w:r>
      <w:r w:rsidR="00F50037" w:rsidRPr="00922DD5">
        <w:rPr>
          <w:rFonts w:cs="Linux Libertine"/>
          <w:noProof/>
        </w:rPr>
        <w:t xml:space="preserve"> caractère catégoriel, et </w:t>
      </w:r>
      <w:r w:rsidRPr="00922DD5">
        <w:rPr>
          <w:rFonts w:cs="Linux Libertine"/>
          <w:noProof/>
        </w:rPr>
        <w:t>une nette</w:t>
      </w:r>
      <w:r w:rsidR="00F50037" w:rsidRPr="00922DD5">
        <w:rPr>
          <w:rFonts w:cs="Linux Libertine"/>
          <w:noProof/>
        </w:rPr>
        <w:t xml:space="preserve"> similarité avec les « tons flottants » attestés dans d’autres langues (tels qu’ils sont par exemple décrits par Clements </w:t>
      </w:r>
      <w:r w:rsidR="00F50037" w:rsidRPr="00922DD5">
        <w:rPr>
          <w:rFonts w:cs="Linux Libertine"/>
          <w:i/>
          <w:noProof/>
        </w:rPr>
        <w:t>et al.</w:t>
      </w:r>
      <w:r w:rsidR="00F50037" w:rsidRPr="00922DD5">
        <w:rPr>
          <w:rFonts w:cs="Linux Libertine"/>
          <w:noProof/>
        </w:rPr>
        <w:t xml:space="preserve"> 1984)</w:t>
      </w:r>
      <w:r w:rsidRPr="00922DD5">
        <w:rPr>
          <w:rFonts w:cs="Linux Libertine"/>
          <w:noProof/>
        </w:rPr>
        <w:t>.</w:t>
      </w:r>
      <w:r w:rsidR="006E6796" w:rsidRPr="00922DD5">
        <w:rPr>
          <w:rFonts w:cs="Linux Libertine"/>
          <w:noProof/>
        </w:rPr>
        <w:t xml:space="preserve"> </w:t>
      </w:r>
      <w:r w:rsidR="00F50037" w:rsidRPr="00922DD5">
        <w:rPr>
          <w:rFonts w:cs="Linux Libertine"/>
          <w:noProof/>
        </w:rPr>
        <w:t xml:space="preserve">La tradition des études orientalistes est plutôt orientée vers la réflexion diachronique, d’où des formulations qui s’éloignent parfois sensiblement de ce à quoi aboutirait une analyse strictement synchronique, nourries qu’elles sont de connaissances concernant des états plus anciens des langues, jusqu’aux états où celles-ci ne possédaient pas encore de tons, et avaient en revanche une structure syllabique plus complexe au plan consonantique. Il est donc compréhensible que la notion de ton flottant soit née, non dans les études orientalistes (où a été proposée l’expression de « meaningful tone » : Ratliff 1992), mais dans les études </w:t>
      </w:r>
      <w:r w:rsidR="00F50037" w:rsidRPr="00922DD5">
        <w:rPr>
          <w:rFonts w:cs="Linux Libertine"/>
          <w:noProof/>
        </w:rPr>
        <w:lastRenderedPageBreak/>
        <w:t>africanistes (</w:t>
      </w:r>
      <w:r w:rsidR="00C10A9D">
        <w:rPr>
          <w:rFonts w:cs="Linux Libertine"/>
          <w:noProof/>
        </w:rPr>
        <w:t>en particulier</w:t>
      </w:r>
      <w:r w:rsidR="00F50037" w:rsidRPr="00922DD5">
        <w:rPr>
          <w:rFonts w:cs="Linux Libertine"/>
          <w:noProof/>
        </w:rPr>
        <w:t xml:space="preserve"> dans l’étude des langues Niger-Congo), où c</w:t>
      </w:r>
      <w:r w:rsidR="00F50037" w:rsidRPr="00922DD5">
        <w:rPr>
          <w:rFonts w:cs="Linux Libertine"/>
          <w:noProof/>
          <w:snapToGrid w:val="0"/>
          <w:color w:val="000000"/>
        </w:rPr>
        <w:t>es processus sont très productifs</w:t>
      </w:r>
      <w:r w:rsidR="00F50037" w:rsidRPr="00922DD5">
        <w:rPr>
          <w:rFonts w:cs="Linux Libertine"/>
          <w:noProof/>
        </w:rPr>
        <w:t xml:space="preserve">. </w:t>
      </w:r>
    </w:p>
    <w:p w14:paraId="3A81C65E" w14:textId="2C8AC678" w:rsidR="00F50037" w:rsidRPr="00922DD5" w:rsidRDefault="00F50037" w:rsidP="00F50037">
      <w:pPr>
        <w:rPr>
          <w:rFonts w:cs="Linux Libertine"/>
          <w:noProof/>
        </w:rPr>
      </w:pPr>
      <w:r w:rsidRPr="00922DD5">
        <w:rPr>
          <w:rFonts w:cs="Linux Libertine"/>
          <w:noProof/>
        </w:rPr>
        <w:t xml:space="preserve">Larry Hyman (spécialiste des langues Niger-Congo, en particulier) analyse les tons de certaines langues tibéto-birmanes, les langues kuki, en termes de tons Bas et Hauts, et y décèle des processus « africains » </w:t>
      </w:r>
      <w:r w:rsidR="00CE4BF3" w:rsidRPr="00922DD5">
        <w:rPr>
          <w:rFonts w:cs="Linux Libertine"/>
          <w:noProof/>
        </w:rPr>
        <w:fldChar w:fldCharType="begin"/>
      </w:r>
      <w:r w:rsidR="00CE4BF3" w:rsidRPr="00922DD5">
        <w:rPr>
          <w:rFonts w:cs="Linux Libertine"/>
          <w:noProof/>
        </w:rPr>
        <w:instrText xml:space="preserve"> ADDIN ZOTERO_ITEM CSL_CITATION {"citationID":"IFF4t8eV","properties":{"formattedCitation":"{\\rtf (l\\uc0\\u8217{}expression est de lui; elle est \\uc0\\u233{}galement employ\\uc0\\u233{}e par Evans 2008)}","plainCitation":"(l’expression est de lui; elle est également employée par Evans 2008)"},"citationItems":[{"id":680,"uris":["http://zotero.org/users/1210666/items/BNMFGS37"],"uri":["http://zotero.org/users/1210666/items/BNMFGS37"],"itemData":{"id":680,"type":"article-journal","title":"‘African’ tone in the Sinosphere","container-title":"Language and Linguistics","page":"463-490","volume":"9","issue":"3","author":[{"family":"Evans","given":"Jonathan"}],"issued":{"date-parts":[["2008"]]}},"prefix":"l’expression est de lui; elle est également employée par "}],"schema":"https://github.com/citation-style-language/schema/raw/master/csl-citation.json"} </w:instrText>
      </w:r>
      <w:r w:rsidR="00CE4BF3" w:rsidRPr="00922DD5">
        <w:rPr>
          <w:rFonts w:cs="Linux Libertine"/>
          <w:noProof/>
        </w:rPr>
        <w:fldChar w:fldCharType="separate"/>
      </w:r>
      <w:r w:rsidR="00CE4BF3" w:rsidRPr="00922DD5">
        <w:rPr>
          <w:rFonts w:cs="Linux Libertine"/>
        </w:rPr>
        <w:t>(l’expression est de lui; elle est également employée par Evans 2008)</w:t>
      </w:r>
      <w:r w:rsidR="00CE4BF3" w:rsidRPr="00922DD5">
        <w:rPr>
          <w:rFonts w:cs="Linux Libertine"/>
          <w:noProof/>
        </w:rPr>
        <w:fldChar w:fldCharType="end"/>
      </w:r>
      <w:r w:rsidR="00CE4BF3" w:rsidRPr="00922DD5">
        <w:rPr>
          <w:rFonts w:cs="Linux Libertine"/>
          <w:noProof/>
        </w:rPr>
        <w:t xml:space="preserve">, </w:t>
      </w:r>
      <w:r w:rsidRPr="00922DD5">
        <w:rPr>
          <w:rFonts w:cs="Linux Libertine"/>
          <w:noProof/>
        </w:rPr>
        <w:t xml:space="preserve">tels que le </w:t>
      </w:r>
      <w:r w:rsidRPr="00922DD5">
        <w:rPr>
          <w:rFonts w:cs="Linux Libertine"/>
          <w:i/>
          <w:noProof/>
        </w:rPr>
        <w:t xml:space="preserve">downstep </w:t>
      </w:r>
      <w:r w:rsidR="0024511E" w:rsidRPr="00922DD5">
        <w:rPr>
          <w:rFonts w:cs="Linux Libertine"/>
          <w:i/>
          <w:noProof/>
        </w:rPr>
        <w:fldChar w:fldCharType="begin"/>
      </w:r>
      <w:r w:rsidR="00CE4BF3" w:rsidRPr="00922DD5">
        <w:rPr>
          <w:rFonts w:cs="Linux Libertine"/>
          <w:i/>
          <w:noProof/>
        </w:rPr>
        <w:instrText xml:space="preserve"> ADDIN ZOTERO_ITEM CSL_CITATION {"citationID":"UjahNqKg","properties":{"formattedCitation":"(Hyman &amp; VanBik 2002; Hyman &amp; VanBik 2004; Hyman 2010)","plainCitation":"(Hyman &amp; VanBik 2002; Hyman &amp; VanBik 2004; Hyman 2010)"},"citationItems":[{"id":826,"uris":["http://zotero.org/users/1210666/items/DKS47DKI"],"uri":["http://zotero.org/users/1210666/items/DKS47DKI"],"itemData":{"id":826,"type":"article-journal","title":"Tone and stem2 formation in Hakha Lai","container-title":"Linguistics of the Tibeto-Burman Area","page":"113-121","volume":"25","author":[{"family":"Hyman","given":"Larry M."},{"family":"VanBik","given":"Kenneth"}],"issued":{"date-parts":[["2002"]]}}},{"id":444,"uris":["http://zotero.org/users/1210666/items/7WJEUSAP"],"uri":["http://zotero.org/users/1210666/items/7WJEUSAP"],"itemData":{"id":444,"type":"article-journal","title":"Directional rule application and output problems in Hakha Lai tone","container-title":"Language and Linguistics, Taipei: Academia Sinica, Special Issue: Phonetics and Phonology","page":"821-861","volume":"5","author":[{"family":"Hyman","given":"Larry M."},{"family":"VanBik","given":"Kenneth"}],"issued":{"date-parts":[["2004"]]}}},{"id":1814,"uris":["http://zotero.org/users/1210666/items/TTA6TBBK"],"uri":["http://zotero.org/users/1210666/items/TTA6TBBK"],"itemData":{"id":1814,"type":"chapter","title":"Kuki-Thaadow: an African tone system in Southeast Asia","container-title":"Essais de typologie et de linguistique générale. Mélanges offerts à Denis Creissels","publisher":"ENS Editions","publisher-place":"Lyon","page":"31-51","event-place":"Lyon","author":[{"family":"Hyman","given":"Larry M."}],"editor":[{"family":"Floricic, Franck","given":""}],"issued":{"date-parts":[["2010"]]}}}],"schema":"https://github.com/citation-style-language/schema/raw/master/csl-citation.json"} </w:instrText>
      </w:r>
      <w:r w:rsidR="0024511E" w:rsidRPr="00922DD5">
        <w:rPr>
          <w:rFonts w:cs="Linux Libertine"/>
          <w:i/>
          <w:noProof/>
        </w:rPr>
        <w:fldChar w:fldCharType="separate"/>
      </w:r>
      <w:r w:rsidR="00CE4BF3" w:rsidRPr="00922DD5">
        <w:rPr>
          <w:rFonts w:cs="Linux Libertine"/>
        </w:rPr>
        <w:t>(Hyman &amp; VanBik 2002; Hyman &amp; VanBik 2004; Hyman 2010)</w:t>
      </w:r>
      <w:r w:rsidR="0024511E" w:rsidRPr="00922DD5">
        <w:rPr>
          <w:rFonts w:cs="Linux Libertine"/>
          <w:i/>
          <w:noProof/>
        </w:rPr>
        <w:fldChar w:fldCharType="end"/>
      </w:r>
      <w:r w:rsidR="00CE4BF3" w:rsidRPr="00922DD5">
        <w:rPr>
          <w:rFonts w:cs="Linux Libertine"/>
          <w:noProof/>
        </w:rPr>
        <w:t>.</w:t>
      </w:r>
      <w:r w:rsidRPr="00922DD5">
        <w:rPr>
          <w:rFonts w:cs="Linux Libertine"/>
          <w:noProof/>
        </w:rPr>
        <w:t xml:space="preserve"> René Gsell suggérait également une analyse de ce type pour la langue lushai</w:t>
      </w:r>
      <w:r w:rsidR="00CE4BF3" w:rsidRPr="00922DD5">
        <w:rPr>
          <w:rFonts w:cs="Linux Libertine"/>
          <w:noProof/>
        </w:rPr>
        <w:t xml:space="preserve"> (mizo)</w:t>
      </w:r>
      <w:r w:rsidRPr="00922DD5">
        <w:rPr>
          <w:rFonts w:cs="Linux Libertine"/>
          <w:noProof/>
        </w:rPr>
        <w:t xml:space="preserve"> </w:t>
      </w:r>
      <w:r w:rsidR="0024511E" w:rsidRPr="00922DD5">
        <w:rPr>
          <w:rFonts w:cs="Linux Libertine"/>
          <w:noProof/>
        </w:rPr>
        <w:fldChar w:fldCharType="begin"/>
      </w:r>
      <w:r w:rsidR="0024511E" w:rsidRPr="00922DD5">
        <w:rPr>
          <w:rFonts w:cs="Linux Libertine"/>
          <w:noProof/>
        </w:rPr>
        <w:instrText xml:space="preserve"> ADDIN ZOTERO_ITEM CSL_CITATION {"citationID":"3B18PpOW","properties":{"formattedCitation":"(Gsell 1979:8)","plainCitation":"(Gsell 1979:8)"},"citationItems":[{"id":2088,"uris":["http://zotero.org/users/1210666/items/XVCBGU8Z"],"uri":["http://zotero.org/users/1210666/items/XVCBGU8Z"],"itemData":{"id":2088,"type":"thesis","title":"Etudes et recherches tonales (Contribution à la typologie tonale)","publisher":"Université de la Sorbonne Nouvelle,","publisher-place":"Paris","event-place":"Paris","note":"exposé de synthèse/soutenance sur travaux","author":[{"family":"Gsell","given":"René"}],"issued":{"date-parts":[["1979"]]}},"locator":"8"}],"schema":"https://github.com/citation-style-language/schema/raw/master/csl-citation.json"} </w:instrText>
      </w:r>
      <w:r w:rsidR="0024511E" w:rsidRPr="00922DD5">
        <w:rPr>
          <w:rFonts w:cs="Linux Libertine"/>
          <w:noProof/>
        </w:rPr>
        <w:fldChar w:fldCharType="separate"/>
      </w:r>
      <w:r w:rsidR="0024511E" w:rsidRPr="00922DD5">
        <w:rPr>
          <w:rFonts w:cs="Linux Libertine"/>
          <w:noProof/>
        </w:rPr>
        <w:t>(Gsell 1979:8)</w:t>
      </w:r>
      <w:r w:rsidR="0024511E" w:rsidRPr="00922DD5">
        <w:rPr>
          <w:rFonts w:cs="Linux Libertine"/>
          <w:noProof/>
        </w:rPr>
        <w:fldChar w:fldCharType="end"/>
      </w:r>
      <w:r w:rsidRPr="00922DD5">
        <w:rPr>
          <w:rFonts w:cs="Linux Libertine"/>
          <w:noProof/>
        </w:rPr>
        <w:t>. Ces découvertes appellent approfondissement, dans un dialogue entre traditions linguistiques. L’examen détaillé de langues dans lesquelles les traits « flottants » ont une place restreinte (quoique bien réelle) doit permettre de préciser dans quelle mesure les faits sont identiques, au pl</w:t>
      </w:r>
      <w:r w:rsidR="0024511E" w:rsidRPr="00922DD5">
        <w:rPr>
          <w:rFonts w:cs="Linux Libertine"/>
          <w:noProof/>
        </w:rPr>
        <w:t>an phonétique et au plan morpho</w:t>
      </w:r>
      <w:r w:rsidRPr="00922DD5">
        <w:rPr>
          <w:rFonts w:cs="Linux Libertine"/>
          <w:noProof/>
        </w:rPr>
        <w:t xml:space="preserve">phonologique. </w:t>
      </w:r>
      <w:r w:rsidR="006E6796" w:rsidRPr="00922DD5">
        <w:rPr>
          <w:rFonts w:cs="Linux Libertine"/>
          <w:noProof/>
        </w:rPr>
        <w:t xml:space="preserve">Tel est un des enjeux de la monographie au sujet des tons du na de Yongning </w:t>
      </w:r>
      <w:r w:rsidR="006E6796" w:rsidRPr="00922DD5">
        <w:rPr>
          <w:rFonts w:cs="Linux Libertine"/>
          <w:noProof/>
        </w:rPr>
        <w:fldChar w:fldCharType="begin"/>
      </w:r>
      <w:r w:rsidR="006E6796" w:rsidRPr="00922DD5">
        <w:rPr>
          <w:rFonts w:cs="Linux Libertine"/>
          <w:noProof/>
        </w:rPr>
        <w:instrText xml:space="preserve"> ADDIN ZOTERO_ITEM CSL_CITATION {"citationID":"usXpW4Df","properties":{"formattedCitation":"(Michaud 2017)","plainCitation":"(Michaud 2017)"},"citationItems":[{"id":1887,"uris":["http://zotero.org/groups/395957/items/HGHN5WRK"],"uri":["http://zotero.org/groups/395957/items/HGHN5WRK"],"itemData":{"id":1887,"type":"book","title":"Tone in Yongning Na: lexical tones and morphotonology","collection-title":"Studies in Diversity Linguistics","publisher":"Language Science Press","publisher-place":"Berlin","event-place":"Berlin","author":[{"family":"Michaud","given":"Alexis"}],"issued":{"date-parts":[["2017"]]}}}],"schema":"https://github.com/citation-style-language/schema/raw/master/csl-citation.json"} </w:instrText>
      </w:r>
      <w:r w:rsidR="006E6796" w:rsidRPr="00922DD5">
        <w:rPr>
          <w:rFonts w:cs="Linux Libertine"/>
          <w:noProof/>
        </w:rPr>
        <w:fldChar w:fldCharType="separate"/>
      </w:r>
      <w:r w:rsidR="006E6796" w:rsidRPr="00922DD5">
        <w:rPr>
          <w:rFonts w:cs="Linux Libertine"/>
        </w:rPr>
        <w:t>(Michaud 2017)</w:t>
      </w:r>
      <w:r w:rsidR="006E6796" w:rsidRPr="00922DD5">
        <w:rPr>
          <w:rFonts w:cs="Linux Libertine"/>
          <w:noProof/>
        </w:rPr>
        <w:fldChar w:fldCharType="end"/>
      </w:r>
      <w:r w:rsidR="006E6796" w:rsidRPr="00922DD5">
        <w:rPr>
          <w:rFonts w:cs="Linux Libertine"/>
          <w:noProof/>
        </w:rPr>
        <w:t>, pièce maîtresse du présent dossier, qui parle – je l’espère – pour elle-même, et que je n’essaierai pas de résumer ici.</w:t>
      </w:r>
    </w:p>
    <w:p w14:paraId="1FA3DD2A" w14:textId="77777777" w:rsidR="00F50037" w:rsidRPr="00922DD5" w:rsidRDefault="0024511E" w:rsidP="008A6F72">
      <w:pPr>
        <w:rPr>
          <w:rFonts w:eastAsiaTheme="majorEastAsia" w:cs="Linux Libertine"/>
          <w:noProof/>
        </w:rPr>
      </w:pPr>
      <w:r w:rsidRPr="00922DD5">
        <w:rPr>
          <w:rFonts w:cs="Linux Libertine"/>
          <w:noProof/>
        </w:rPr>
        <w:t>L’</w:t>
      </w:r>
      <w:r w:rsidR="00F50037" w:rsidRPr="00922DD5">
        <w:rPr>
          <w:rFonts w:cs="Linux Libertine"/>
          <w:noProof/>
        </w:rPr>
        <w:t xml:space="preserve">article </w:t>
      </w:r>
      <w:r w:rsidRPr="00922DD5">
        <w:rPr>
          <w:rFonts w:cs="Linux Libertine"/>
          <w:noProof/>
        </w:rPr>
        <w:t xml:space="preserve">de 2007 au sujet du naxi </w:t>
      </w:r>
      <w:r w:rsidR="00F50037" w:rsidRPr="00922DD5">
        <w:rPr>
          <w:rFonts w:eastAsiaTheme="majorEastAsia" w:cs="Linux Libertine"/>
          <w:noProof/>
        </w:rPr>
        <w:t>a attiré l’attention d’un étudiant de linguistique, Likun He, locuteur natif de cette langue, qui envisage de reprendre et approfondir ce thème de recherche, dont je n’ai pas poursuivi l’exploration parce que je m’employais à explorer d’autres parlers du groupe naish. (Des projets communs avec Likun He sont évoqués dans la section « Orientations futures ».)</w:t>
      </w:r>
    </w:p>
    <w:p w14:paraId="6C686601" w14:textId="77777777" w:rsidR="00F50037" w:rsidRPr="00922DD5" w:rsidRDefault="00F50037" w:rsidP="00F50037">
      <w:pPr>
        <w:pStyle w:val="Titre4"/>
        <w:numPr>
          <w:ilvl w:val="3"/>
          <w:numId w:val="8"/>
        </w:numPr>
        <w:rPr>
          <w:rFonts w:eastAsiaTheme="majorEastAsia" w:cs="Linux Libertine"/>
          <w:noProof/>
        </w:rPr>
      </w:pPr>
      <w:bookmarkStart w:id="16" w:name="_Toc473060194"/>
      <w:r w:rsidRPr="00922DD5">
        <w:rPr>
          <w:rFonts w:eastAsiaTheme="majorEastAsia" w:cs="Linux Libertine"/>
          <w:noProof/>
        </w:rPr>
        <w:t>Etude de la langue tamang</w:t>
      </w:r>
      <w:bookmarkEnd w:id="16"/>
    </w:p>
    <w:p w14:paraId="7C1E14B8" w14:textId="4CC1E23C" w:rsidR="00011281" w:rsidRPr="00922DD5" w:rsidRDefault="00894290" w:rsidP="008A6F72">
      <w:pPr>
        <w:rPr>
          <w:rFonts w:eastAsiaTheme="majorEastAsia" w:cs="Linux Libertine"/>
          <w:noProof/>
        </w:rPr>
      </w:pPr>
      <w:r w:rsidRPr="00922DD5">
        <w:rPr>
          <w:rFonts w:eastAsiaTheme="majorEastAsia" w:cs="Linux Libertine"/>
          <w:noProof/>
        </w:rPr>
        <w:t>Une</w:t>
      </w:r>
      <w:r w:rsidR="008A6F72" w:rsidRPr="00922DD5">
        <w:rPr>
          <w:rFonts w:eastAsiaTheme="majorEastAsia" w:cs="Linux Libertine"/>
          <w:noProof/>
        </w:rPr>
        <w:t xml:space="preserve"> collaboration avec Martine Mazaudon avait été entamée en 2004, </w:t>
      </w:r>
      <w:r w:rsidRPr="00922DD5">
        <w:rPr>
          <w:rFonts w:eastAsiaTheme="majorEastAsia" w:cs="Linux Libertine"/>
          <w:noProof/>
        </w:rPr>
        <w:t xml:space="preserve">à son initiative, </w:t>
      </w:r>
      <w:r w:rsidR="008A6F72" w:rsidRPr="00922DD5">
        <w:rPr>
          <w:rFonts w:eastAsiaTheme="majorEastAsia" w:cs="Linux Libertine"/>
          <w:noProof/>
        </w:rPr>
        <w:t xml:space="preserve">avec pour objet l’étude approfondie de la réalisation phonétique des </w:t>
      </w:r>
      <w:r w:rsidR="00011281" w:rsidRPr="00922DD5">
        <w:rPr>
          <w:rFonts w:eastAsiaTheme="majorEastAsia" w:cs="Linux Libertine"/>
          <w:noProof/>
        </w:rPr>
        <w:t xml:space="preserve">quatre </w:t>
      </w:r>
      <w:r w:rsidR="008A6F72" w:rsidRPr="00922DD5">
        <w:rPr>
          <w:rFonts w:eastAsiaTheme="majorEastAsia" w:cs="Linux Libertine"/>
          <w:noProof/>
        </w:rPr>
        <w:t xml:space="preserve">tons de cette langue sino-tibétaine parlée au Népal. </w:t>
      </w:r>
      <w:r w:rsidR="00011281" w:rsidRPr="00922DD5">
        <w:rPr>
          <w:rFonts w:eastAsiaTheme="majorEastAsia" w:cs="Linux Libertine"/>
          <w:noProof/>
        </w:rPr>
        <w:t>Ces tons sont d’un grand intérêt pour la typologie prosodique, du fait que leur domaine est le mot phonologique, non la syllabe, et que leur réalisation est très variable, les locuteurs faisant flèche de tout bois dans la réalisation des contrastes tonals : hauteur</w:t>
      </w:r>
      <w:r w:rsidR="00C10A9D">
        <w:rPr>
          <w:rFonts w:eastAsiaTheme="majorEastAsia" w:cs="Linux Libertine"/>
          <w:noProof/>
        </w:rPr>
        <w:t>/</w:t>
      </w:r>
      <w:r w:rsidR="00011281" w:rsidRPr="00922DD5">
        <w:rPr>
          <w:rFonts w:eastAsiaTheme="majorEastAsia" w:cs="Linux Libertine"/>
          <w:noProof/>
        </w:rPr>
        <w:t xml:space="preserve">longueur/intensité, qualité de voix, et articulation des consonnes. Tout bois, ou presque : le timbre vocalique, quoique non contraint par la taille – restreinte – de l’inventaire vocalique, ne paraît pas fournir d’indices sur la catégorie tonale du mot tamang. Ce fait est difficilement compréhensible dans le cadre de l’hypothèse strictement synchronique d’un partage des ressources entre spécifications lexicales et intonation (« tout ce qui n’est pas employé à un niveau est disponible pour les autres niveaux »). Si les nuances fines de timbre ne sont pas distinctives pour opposer des </w:t>
      </w:r>
      <w:r w:rsidR="00011281" w:rsidRPr="00922DD5">
        <w:rPr>
          <w:rFonts w:eastAsiaTheme="majorEastAsia" w:cs="Linux Libertine"/>
          <w:noProof/>
        </w:rPr>
        <w:lastRenderedPageBreak/>
        <w:t xml:space="preserve">catégories vocaliques, on s’attendrait à ce qu’elles soient utilisées comme corrélats secondaires d’autres oppositions (tel est le cas en môn, où l’opposition lexicale entre syllabes en voix claire et syllabes en voix soufflée en môn a une incidence très nette sur le timbre vocalique). En tamang, ce fait paraît justiciable d’une explication diachronique, les tons restant liés aux consonnes (dont ils sont issus) plus qu’aux voyelles. </w:t>
      </w:r>
    </w:p>
    <w:p w14:paraId="290DC776" w14:textId="3CE1C5BB" w:rsidR="0009639B" w:rsidRPr="00922DD5" w:rsidRDefault="008A6F72" w:rsidP="008A6F72">
      <w:pPr>
        <w:rPr>
          <w:rFonts w:eastAsiaTheme="majorEastAsia" w:cs="Linux Libertine"/>
          <w:noProof/>
        </w:rPr>
      </w:pPr>
      <w:r w:rsidRPr="00922DD5">
        <w:rPr>
          <w:rFonts w:eastAsiaTheme="majorEastAsia" w:cs="Linux Libertine"/>
          <w:noProof/>
        </w:rPr>
        <w:t xml:space="preserve">Mon apport a consisté à mettre en place un protocole expérimental susceptible de confirmer aux yeux d’un public de phonéticiens/phonologues les observations réalisées par Martine Mazaudon </w:t>
      </w:r>
      <w:r w:rsidR="002B1BB0" w:rsidRPr="00922DD5">
        <w:rPr>
          <w:rFonts w:eastAsiaTheme="majorEastAsia" w:cs="Linux Libertine"/>
          <w:noProof/>
        </w:rPr>
        <w:fldChar w:fldCharType="begin"/>
      </w:r>
      <w:r w:rsidR="002B1BB0" w:rsidRPr="00922DD5">
        <w:rPr>
          <w:rFonts w:eastAsiaTheme="majorEastAsia" w:cs="Linux Libertine"/>
          <w:noProof/>
        </w:rPr>
        <w:instrText xml:space="preserve"> ADDIN ZOTERO_ITEM CSL_CITATION {"citationID":"IDpgWk0d","properties":{"formattedCitation":"(Mazaudon 1973)","plainCitation":"(Mazaudon 1973)"},"citationItems":[{"id":959,"uris":["http://zotero.org/users/1210666/items/FS8DREZD"],"uri":["http://zotero.org/users/1210666/items/FS8DREZD"],"itemData":{"id":959,"type":"book","title":"Phonologie tamang: étude phonologique du dialecte tamang de Risiangku, langue tibéto-birmane du Népal","publisher":"Société d'études linguistiques et anthropologiques de France","publisher-place":"Paris","event-place":"Paris","author":[{"family":"Mazaudon","given":"Martine"}],"issued":{"date-parts":[["1973"]]}}}],"schema":"https://github.com/citation-style-language/schema/raw/master/csl-citation.json"} </w:instrText>
      </w:r>
      <w:r w:rsidR="002B1BB0" w:rsidRPr="00922DD5">
        <w:rPr>
          <w:rFonts w:eastAsiaTheme="majorEastAsia" w:cs="Linux Libertine"/>
          <w:noProof/>
        </w:rPr>
        <w:fldChar w:fldCharType="separate"/>
      </w:r>
      <w:r w:rsidR="002B1BB0" w:rsidRPr="00922DD5">
        <w:rPr>
          <w:rFonts w:cs="Linux Libertine"/>
          <w:noProof/>
        </w:rPr>
        <w:t>(Mazaudon 1973)</w:t>
      </w:r>
      <w:r w:rsidR="002B1BB0" w:rsidRPr="00922DD5">
        <w:rPr>
          <w:rFonts w:eastAsiaTheme="majorEastAsia" w:cs="Linux Libertine"/>
          <w:noProof/>
        </w:rPr>
        <w:fldChar w:fldCharType="end"/>
      </w:r>
      <w:r w:rsidRPr="00922DD5">
        <w:rPr>
          <w:rFonts w:eastAsiaTheme="majorEastAsia" w:cs="Linux Libertine"/>
          <w:noProof/>
        </w:rPr>
        <w:t xml:space="preserve">. </w:t>
      </w:r>
      <w:r w:rsidR="0009639B" w:rsidRPr="00922DD5">
        <w:rPr>
          <w:rFonts w:eastAsiaTheme="majorEastAsia" w:cs="Linux Libertine"/>
          <w:noProof/>
        </w:rPr>
        <w:t xml:space="preserve">Il s’agissait en particulier de quantifier les observations au sujet de la « voix soufflée » associée à deux des quatre tons du système tamang. Sans s’arrêter au constat de variabilité, qui </w:t>
      </w:r>
      <w:r w:rsidR="00894290" w:rsidRPr="00922DD5">
        <w:rPr>
          <w:rFonts w:eastAsiaTheme="majorEastAsia" w:cs="Linux Libertine"/>
          <w:noProof/>
        </w:rPr>
        <w:t xml:space="preserve">constitue un </w:t>
      </w:r>
      <w:r w:rsidR="00894290" w:rsidRPr="00922DD5">
        <w:rPr>
          <w:rFonts w:eastAsiaTheme="majorEastAsia" w:cs="Linux Libertine"/>
          <w:i/>
          <w:noProof/>
        </w:rPr>
        <w:t>invariant</w:t>
      </w:r>
      <w:r w:rsidR="00894290" w:rsidRPr="00922DD5">
        <w:rPr>
          <w:rFonts w:eastAsiaTheme="majorEastAsia" w:cs="Linux Libertine"/>
          <w:noProof/>
        </w:rPr>
        <w:t xml:space="preserve"> </w:t>
      </w:r>
      <w:r w:rsidR="0009639B" w:rsidRPr="00922DD5">
        <w:rPr>
          <w:rFonts w:eastAsiaTheme="majorEastAsia" w:cs="Linux Libertine"/>
          <w:noProof/>
        </w:rPr>
        <w:t>de</w:t>
      </w:r>
      <w:r w:rsidR="00894290" w:rsidRPr="00922DD5">
        <w:rPr>
          <w:rFonts w:eastAsiaTheme="majorEastAsia" w:cs="Linux Libertine"/>
          <w:noProof/>
        </w:rPr>
        <w:t xml:space="preserve"> la phonétique expérimentale contemporaine</w:t>
      </w:r>
      <w:r w:rsidR="0009639B" w:rsidRPr="00922DD5">
        <w:rPr>
          <w:rFonts w:eastAsiaTheme="majorEastAsia" w:cs="Linux Libertine"/>
          <w:noProof/>
        </w:rPr>
        <w:t>, l’orientation de ces recherches consiste dans un premier temps à rechercher quel paramètre présente le moins de variabilité, et à modéliser la stratégie d’un locuteur. Dans un second temps, les différentes stratégies individuelles sont comparées pour faire ressortir un fonds commun.</w:t>
      </w:r>
    </w:p>
    <w:p w14:paraId="10A9D402" w14:textId="2DACFA6C" w:rsidR="0009639B" w:rsidRPr="00922DD5" w:rsidRDefault="0009639B" w:rsidP="008A6F72">
      <w:pPr>
        <w:rPr>
          <w:rFonts w:eastAsiaTheme="majorEastAsia" w:cs="Linux Libertine"/>
          <w:noProof/>
        </w:rPr>
      </w:pPr>
      <w:r w:rsidRPr="00922DD5">
        <w:rPr>
          <w:rFonts w:cs="Linux Libertine"/>
          <w:noProof/>
        </w:rPr>
        <w:t xml:space="preserve">Le travail expérimental </w:t>
      </w:r>
      <w:r w:rsidR="00C10A9D">
        <w:rPr>
          <w:rFonts w:cs="Linux Libertine"/>
          <w:noProof/>
        </w:rPr>
        <w:t>entamé</w:t>
      </w:r>
      <w:r w:rsidRPr="00922DD5">
        <w:rPr>
          <w:rFonts w:cs="Linux Libertine"/>
          <w:noProof/>
        </w:rPr>
        <w:t xml:space="preserve"> en 2004 sur la base d’enregistrements audio anciens s’est ensuite poursuivi au moyen de </w:t>
      </w:r>
      <w:r w:rsidR="00C10A9D">
        <w:rPr>
          <w:rFonts w:cs="Linux Libertine"/>
          <w:noProof/>
        </w:rPr>
        <w:t xml:space="preserve">nouvelles </w:t>
      </w:r>
      <w:r w:rsidRPr="00922DD5">
        <w:rPr>
          <w:rFonts w:cs="Linux Libertine"/>
          <w:noProof/>
        </w:rPr>
        <w:t>données audio et électroglottographiques. Cette étude permet tout à la fois de dresser un tableau synchronique de ces tons atypiques et de prendre la mesure des changements intervenus au cours des trente années passées</w:t>
      </w:r>
      <w:r w:rsidR="00DC2D7E" w:rsidRPr="00922DD5">
        <w:rPr>
          <w:rFonts w:cs="Linux Libertine"/>
          <w:noProof/>
        </w:rPr>
        <w:t xml:space="preserve">. D’après la description proposée par Martine Mazaudon au sujet de la langue telle qu’elle était parlée au début des années 1970, </w:t>
      </w:r>
      <w:r w:rsidRPr="00922DD5">
        <w:rPr>
          <w:rFonts w:cs="Linux Libertine"/>
          <w:noProof/>
        </w:rPr>
        <w:t xml:space="preserve">les tons 3 et 4 étaient réalisés avec une phonation soufflée ; dans les données enregistrées en 2005 auprès de cinq locuteurs </w:t>
      </w:r>
      <w:r w:rsidR="00894290" w:rsidRPr="00922DD5">
        <w:rPr>
          <w:rFonts w:cs="Linux Libertine"/>
          <w:noProof/>
        </w:rPr>
        <w:t xml:space="preserve">âgés </w:t>
      </w:r>
      <w:r w:rsidRPr="00922DD5">
        <w:rPr>
          <w:rFonts w:cs="Linux Libertine"/>
          <w:noProof/>
        </w:rPr>
        <w:t>de 30 à 45 ans, le ton 4 est moins nettement soufflé que le ton 3, et deux des cinq locuteurs paraissent ne faire usage d’une voix soufflée sur aucun des quatre tons.</w:t>
      </w:r>
    </w:p>
    <w:p w14:paraId="5E3717E8" w14:textId="4420DB74" w:rsidR="008A6F72" w:rsidRPr="00922DD5" w:rsidRDefault="00894290" w:rsidP="008A6F72">
      <w:pPr>
        <w:rPr>
          <w:rFonts w:eastAsiaTheme="majorEastAsia" w:cs="Linux Libertine"/>
          <w:noProof/>
        </w:rPr>
      </w:pPr>
      <w:r w:rsidRPr="00922DD5">
        <w:rPr>
          <w:rFonts w:eastAsiaTheme="majorEastAsia" w:cs="Linux Libertine"/>
          <w:noProof/>
        </w:rPr>
        <w:t>L</w:t>
      </w:r>
      <w:r w:rsidR="008A6F72" w:rsidRPr="00922DD5">
        <w:rPr>
          <w:rFonts w:eastAsiaTheme="majorEastAsia" w:cs="Linux Libertine"/>
          <w:noProof/>
        </w:rPr>
        <w:t>a démonstration expérimentale, indispensable à la reconnaissance du travail par les collègues phonéticiens/phonologues, est établie</w:t>
      </w:r>
      <w:r w:rsidRPr="00922DD5">
        <w:rPr>
          <w:rFonts w:eastAsiaTheme="majorEastAsia" w:cs="Linux Libertine"/>
          <w:noProof/>
        </w:rPr>
        <w:t xml:space="preserv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{"citationID":"rVtCrDzL","properties":{"formattedCitation":"(Mazaudon &amp; Michaud 2005; Michaud &amp; Mazaudon 2006; Mazaudon &amp; Michaud 2008)","plainCitation":"(Mazaudon &amp; Michaud 2005; Michaud &amp; Mazaudon 2006; Mazaudon &amp; Michaud 2008)"},"citationItems":[{"id":1833,"uris":["http://zotero.org/users/1210666/items/TWPG3ST7"],"uri":["http://zotero.org/users/1210666/items/TWPG3ST7"],"itemData":{"id":1833,"type":"paper-conference","title":"Issues in the voice quality of Tamang tones: an electroglottographic study","container-title":"11th Himalayan Languages Symposium","publisher-place":"Chulalongkorn University, Bangkok","event-place":"Chulalongkorn University, Bangkok","author":[{"family":"Mazaudon","given":"Martine"},{"family":"Michaud","given":"Alexis"}],"issued":{"date-parts":[["2005"]]}}},{"id":730,"uris":["http://zotero.org/users/1210666/items/C95SFBKD"],"uri":["http://zotero.org/users/1210666/items/C95SFBKD"],"itemData":{"id":730,"type":"paper-conference","title":"Pitch and voice quality characteristics of the lexical word-tones of Tamang, as compared with level tones (Naxi data) and pitch-plus-voice-quality tones (Vietnamese data)","container-title":"Speech Prosody 2006","publisher-place":"Dresden","page":"823-826","event-place":"Dresden","author":[{"family":"Michaud","given":"Alexis"},{"family":"Mazaudon","given":"Martine"}],"issued":{"date-parts":[["2006"]]}}},{"id":878,"uris":["http://zotero.org/users/1210666/items/EH58PQPS"],"uri":["http://zotero.org/users/1210666/items/EH58PQPS"],"itemData":{"id":878,"type":"article-journal","title":"Tonal contrasts and initial consonants: a case study of Tamang, a ‘missing link’ in tonogenesis","container-title":"Phonetica","page":"231-256","volume":"65","issue":"4","author":[{"family":"Mazaudon","given":"Martine"},{"family":"Michaud","given":"Alexis"}],"issued":{"date-parts":[["2008"]]}}}],"schema":"https://github.com/citation-style-language/schema/raw/master/csl-citation.json"} </w:instrText>
      </w:r>
      <w:r w:rsidRPr="00922DD5">
        <w:rPr>
          <w:rFonts w:eastAsiaTheme="majorEastAsia" w:cs="Linux Libertine"/>
          <w:noProof/>
        </w:rPr>
        <w:fldChar w:fldCharType="separate"/>
      </w:r>
      <w:r w:rsidRPr="00922DD5">
        <w:rPr>
          <w:rFonts w:cs="Linux Libertine"/>
          <w:noProof/>
        </w:rPr>
        <w:t>(Mazaudon &amp; Michaud 2005; Michaud &amp; Mazaudon 2006; Mazaudon &amp; Michaud 2008)</w:t>
      </w:r>
      <w:r w:rsidRPr="00922DD5">
        <w:rPr>
          <w:rFonts w:eastAsiaTheme="majorEastAsia" w:cs="Linux Libertine"/>
          <w:noProof/>
        </w:rPr>
        <w:fldChar w:fldCharType="end"/>
      </w:r>
      <w:r w:rsidR="008A6F72" w:rsidRPr="00922DD5">
        <w:rPr>
          <w:rFonts w:eastAsiaTheme="majorEastAsia" w:cs="Linux Libertine"/>
          <w:noProof/>
        </w:rPr>
        <w:t xml:space="preserve"> ; la quantification des résultats a permis d’affiner le tableau synchronique, et de mettre en lumière une différence entre la génération de locuteurs représentée dans l’expérience (trentenaires enregistrés en 2005) et celle de leurs grands-parents (personnes âgées, enregistrées au début des années 1970). Martine Mazaudon poursuit actuellement </w:t>
      </w:r>
      <w:r w:rsidR="00D120DE" w:rsidRPr="00922DD5">
        <w:rPr>
          <w:rFonts w:eastAsiaTheme="majorEastAsia" w:cs="Linux Libertine"/>
          <w:noProof/>
        </w:rPr>
        <w:t xml:space="preserve">(en 2016-2017) </w:t>
      </w:r>
      <w:r w:rsidR="008A6F72" w:rsidRPr="00922DD5">
        <w:rPr>
          <w:rFonts w:eastAsiaTheme="majorEastAsia" w:cs="Linux Libertine"/>
          <w:noProof/>
        </w:rPr>
        <w:t>l’exp</w:t>
      </w:r>
      <w:r w:rsidR="00D120DE" w:rsidRPr="00922DD5">
        <w:rPr>
          <w:rFonts w:eastAsiaTheme="majorEastAsia" w:cs="Linux Libertine"/>
          <w:noProof/>
        </w:rPr>
        <w:t>l</w:t>
      </w:r>
      <w:r w:rsidR="008A6F72" w:rsidRPr="00922DD5">
        <w:rPr>
          <w:rFonts w:eastAsiaTheme="majorEastAsia" w:cs="Linux Libertine"/>
          <w:noProof/>
        </w:rPr>
        <w:t>oration de ces questions</w:t>
      </w:r>
      <w:r w:rsidR="007B6282" w:rsidRPr="00922DD5">
        <w:rPr>
          <w:rFonts w:eastAsiaTheme="majorEastAsia" w:cs="Linux Libertine"/>
          <w:noProof/>
        </w:rPr>
        <w:t xml:space="preserve">, </w:t>
      </w:r>
      <w:r w:rsidR="008A6F72" w:rsidRPr="00922DD5">
        <w:rPr>
          <w:rFonts w:eastAsiaTheme="majorEastAsia" w:cs="Linux Libertine"/>
          <w:noProof/>
        </w:rPr>
        <w:t xml:space="preserve">pour d’autres </w:t>
      </w:r>
      <w:r w:rsidR="007B6282" w:rsidRPr="00922DD5">
        <w:rPr>
          <w:rFonts w:eastAsiaTheme="majorEastAsia" w:cs="Linux Libertine"/>
          <w:noProof/>
        </w:rPr>
        <w:t>parlers du même groupe,</w:t>
      </w:r>
      <w:r w:rsidR="008A6F72" w:rsidRPr="00922DD5">
        <w:rPr>
          <w:rFonts w:eastAsiaTheme="majorEastAsia" w:cs="Linux Libertine"/>
          <w:noProof/>
        </w:rPr>
        <w:t xml:space="preserve"> en collaboration avec Jiayin Gao, dans le cadre d’un post-doctorat au </w:t>
      </w:r>
      <w:r w:rsidR="00D36092" w:rsidRPr="00922DD5">
        <w:rPr>
          <w:rFonts w:eastAsiaTheme="majorEastAsia" w:cs="Linux Libertine"/>
          <w:noProof/>
        </w:rPr>
        <w:t>Lacito</w:t>
      </w:r>
      <w:r w:rsidR="008A6F72" w:rsidRPr="00922DD5">
        <w:rPr>
          <w:rFonts w:eastAsiaTheme="majorEastAsia" w:cs="Linux Libertine"/>
          <w:noProof/>
        </w:rPr>
        <w:t xml:space="preserve">. (Un billet des Carnets du </w:t>
      </w:r>
      <w:r w:rsidR="00D36092" w:rsidRPr="00922DD5">
        <w:rPr>
          <w:rFonts w:eastAsiaTheme="majorEastAsia" w:cs="Linux Libertine"/>
          <w:noProof/>
        </w:rPr>
        <w:t>Lacito</w:t>
      </w:r>
      <w:r w:rsidR="008A6F72" w:rsidRPr="00922DD5">
        <w:rPr>
          <w:rFonts w:eastAsiaTheme="majorEastAsia" w:cs="Linux Libertine"/>
          <w:noProof/>
        </w:rPr>
        <w:t xml:space="preserve"> fournit plus d’informations : </w:t>
      </w:r>
      <w:hyperlink r:id="rId9" w:history="1">
        <w:r w:rsidR="008A6F72" w:rsidRPr="00922DD5">
          <w:rPr>
            <w:rStyle w:val="Lienhypertexte"/>
            <w:rFonts w:eastAsiaTheme="majorEastAsia" w:cs="Linux Libertine"/>
            <w:noProof/>
          </w:rPr>
          <w:t>http://lacito.hypotheses.org/332</w:t>
        </w:r>
      </w:hyperlink>
      <w:r w:rsidR="00D120DE" w:rsidRPr="00922DD5">
        <w:rPr>
          <w:rFonts w:eastAsiaTheme="majorEastAsia" w:cs="Linux Libertine"/>
          <w:noProof/>
        </w:rPr>
        <w:t>.)</w:t>
      </w:r>
    </w:p>
    <w:p w14:paraId="5E4406F2" w14:textId="77777777" w:rsidR="002C11CD" w:rsidRPr="00922DD5" w:rsidRDefault="002C11CD" w:rsidP="002C11CD">
      <w:pPr>
        <w:pStyle w:val="Titre4"/>
        <w:numPr>
          <w:ilvl w:val="3"/>
          <w:numId w:val="8"/>
        </w:numPr>
        <w:rPr>
          <w:rFonts w:eastAsiaTheme="majorEastAsia" w:cs="Linux Libertine"/>
          <w:noProof/>
        </w:rPr>
      </w:pPr>
      <w:bookmarkStart w:id="17" w:name="_Toc473060195"/>
      <w:r w:rsidRPr="00922DD5">
        <w:rPr>
          <w:rFonts w:eastAsiaTheme="majorEastAsia" w:cs="Linux Libertine"/>
          <w:noProof/>
        </w:rPr>
        <w:lastRenderedPageBreak/>
        <w:t>Etude expérimentale de la nasalité</w:t>
      </w:r>
      <w:bookmarkEnd w:id="17"/>
    </w:p>
    <w:p w14:paraId="72CB55F1" w14:textId="6AE7A3A1" w:rsidR="009B4462" w:rsidRPr="00922DD5" w:rsidRDefault="002C11CD" w:rsidP="00A250D2">
      <w:pPr>
        <w:rPr>
          <w:rFonts w:eastAsiaTheme="majorEastAsia" w:cs="Linux Libertine"/>
          <w:noProof/>
        </w:rPr>
      </w:pPr>
      <w:r w:rsidRPr="00922DD5">
        <w:rPr>
          <w:rFonts w:eastAsiaTheme="majorEastAsia" w:cs="Linux Libertine"/>
          <w:noProof/>
        </w:rPr>
        <w:t xml:space="preserve">Mon premier travail de phonétique expérimentale, au sujet de certaines oppositions syllabiques en vietnamien de Hanoi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{"citationID":"C0eH4iiJ","properties":{"formattedCitation":"(Michaud 2004)","plainCitation":"(Michaud 2004)"},"citationItems":[{"id":836,"uris":["http://zotero.org/users/1210666/items/DQT4CCR4"],"uri":["http://zotero.org/users/1210666/items/DQT4CCR4"],"itemData":{"id":836,"type":"article-journal","title":"Final consonants and glottalization: new perspectives from Hanoi Vietnamese","container-title":"Phonetica","page":"119-146","volume":"61","issue":"2-3","author":[{"family":"Michaud","given":"Alexis"}],"issued":{"date-parts":[["2004"]]}}}],"schema":"https://github.com/citation-style-language/schema/raw/master/csl-citation.json"} </w:instrText>
      </w:r>
      <w:r w:rsidRPr="00922DD5">
        <w:rPr>
          <w:rFonts w:eastAsiaTheme="majorEastAsia" w:cs="Linux Libertine"/>
          <w:noProof/>
        </w:rPr>
        <w:fldChar w:fldCharType="separate"/>
      </w:r>
      <w:r w:rsidRPr="00922DD5">
        <w:rPr>
          <w:rFonts w:cs="Linux Libertine"/>
          <w:noProof/>
        </w:rPr>
        <w:t>(Michaud 2004)</w:t>
      </w:r>
      <w:r w:rsidRPr="00922DD5">
        <w:rPr>
          <w:rFonts w:eastAsiaTheme="majorEastAsia" w:cs="Linux Libertine"/>
          <w:noProof/>
        </w:rPr>
        <w:fldChar w:fldCharType="end"/>
      </w:r>
      <w:r w:rsidRPr="00922DD5">
        <w:rPr>
          <w:rFonts w:eastAsiaTheme="majorEastAsia" w:cs="Linux Libertine"/>
          <w:noProof/>
        </w:rPr>
        <w:t>, m’avait amené à examiner la réalisation de la nasalité dans des rimes à n</w:t>
      </w:r>
      <w:r w:rsidRPr="00922DD5">
        <w:rPr>
          <w:rFonts w:eastAsiaTheme="majorEastAsia" w:cs="Linux Libertine"/>
          <w:noProof/>
          <w:lang w:eastAsia="zh-CN"/>
        </w:rPr>
        <w:t>asale finale</w:t>
      </w:r>
      <w:r w:rsidRPr="00922DD5">
        <w:rPr>
          <w:rFonts w:eastAsiaTheme="majorEastAsia" w:cs="Linux Libertine"/>
          <w:noProof/>
        </w:rPr>
        <w:t xml:space="preserve"> /m/, /n/, /ŋ/ dans les cas où le ton, glottalisé, interrompt brutalement la syllabe, avant qu’un segment nasal ne soit réalisé.</w:t>
      </w:r>
      <w:r w:rsidR="00AB65EB" w:rsidRPr="00922DD5">
        <w:rPr>
          <w:rFonts w:eastAsiaTheme="majorEastAsia" w:cs="Linux Libertine"/>
          <w:noProof/>
        </w:rPr>
        <w:t xml:space="preserve"> Une question qui se posait était : dans quelle mesure la voyelle qui précède est-elle nasalisée, assurant ainsi la distinction entre des rimes comme /am/, /an/, /aŋ/ d’une part, /ap/, /at/, /ak/ d’autre part. L’observation spectrographique suggérait paradoxalement qu’une nasalisation était présente dans les syllabes à occlusive finale, aussi bien (voire plus encore) que dans les syllabes qui au plan phonémique contiennent une consonne nasale finale. </w:t>
      </w:r>
      <w:r w:rsidR="009F2732">
        <w:rPr>
          <w:rFonts w:eastAsiaTheme="majorEastAsia" w:cs="Linux Libertine"/>
          <w:noProof/>
        </w:rPr>
        <w:t>P</w:t>
      </w:r>
      <w:r w:rsidR="009F2732" w:rsidRPr="00922DD5">
        <w:rPr>
          <w:rFonts w:eastAsiaTheme="majorEastAsia" w:cs="Linux Libertine"/>
          <w:noProof/>
        </w:rPr>
        <w:t>our poursuivre l’étude de cette question</w:t>
      </w:r>
      <w:r w:rsidR="009F2732">
        <w:rPr>
          <w:rFonts w:eastAsiaTheme="majorEastAsia" w:cs="Linux Libertine"/>
          <w:noProof/>
        </w:rPr>
        <w:t>, d</w:t>
      </w:r>
      <w:r w:rsidR="00AB65EB" w:rsidRPr="00922DD5">
        <w:rPr>
          <w:rFonts w:eastAsiaTheme="majorEastAsia" w:cs="Linux Libertine"/>
          <w:noProof/>
        </w:rPr>
        <w:t>es données de débit d’air nasal et oral ont été prises. Une étude-pilote avec des données d’un locuteur a été réalisée</w:t>
      </w:r>
      <w:r w:rsidR="00FF0AAB" w:rsidRPr="00922DD5">
        <w:rPr>
          <w:rFonts w:eastAsiaTheme="majorEastAsia" w:cs="Linux Libertine"/>
          <w:noProof/>
        </w:rPr>
        <w:t xml:space="preserve"> et publiée</w:t>
      </w:r>
      <w:r w:rsidR="00AB65EB" w:rsidRPr="00922DD5">
        <w:rPr>
          <w:rFonts w:eastAsiaTheme="majorEastAsia" w:cs="Linux Libertine"/>
          <w:noProof/>
        </w:rPr>
        <w:t xml:space="preserve"> </w:t>
      </w:r>
      <w:r w:rsidR="00AB65EB" w:rsidRPr="00922DD5">
        <w:rPr>
          <w:rFonts w:eastAsiaTheme="majorEastAsia" w:cs="Linux Libertine"/>
          <w:noProof/>
        </w:rPr>
        <w:fldChar w:fldCharType="begin"/>
      </w:r>
      <w:r w:rsidR="00AB65EB" w:rsidRPr="00922DD5">
        <w:rPr>
          <w:rFonts w:eastAsiaTheme="majorEastAsia" w:cs="Linux Libertine"/>
          <w:noProof/>
        </w:rPr>
        <w:instrText xml:space="preserve"> ADDIN ZOTERO_ITEM CSL_CITATION {"citationID":"tUJDE8as","properties":{"formattedCitation":"(Michaud et al. 2006)","plainCitation":"(Michaud et al. 2006)"},"citationItems":[{"id":1744,"uris":["http://zotero.org/users/1210666/items/T8HR6PIT"],"uri":["http://zotero.org/users/1210666/items/T8HR6PIT"],"itemData":{"id":1744,"type":"article-journal","title":"Nasal release, nasal finals and tonal contrasts in Hanoi Vietnamese: an aerodynamic experiment","container-title":"Mon-Khmer Studies","page":"121-137","volume":"36","author":[{"family":"Michaud","given":"Alexis"},{"family":"Vu-Ngoc","given":"Tuân"},{"family":"Amelot","given":"Angélique"},{"family":"Roubeau","given":"Bernard"}],"issued":{"date-parts":[["2006"]]}}}],"schema":"https://github.com/citation-style-language/schema/raw/master/csl-citation.json"} </w:instrText>
      </w:r>
      <w:r w:rsidR="00AB65EB" w:rsidRPr="00922DD5">
        <w:rPr>
          <w:rFonts w:eastAsiaTheme="majorEastAsia" w:cs="Linux Libertine"/>
          <w:noProof/>
        </w:rPr>
        <w:fldChar w:fldCharType="separate"/>
      </w:r>
      <w:r w:rsidR="00AB65EB" w:rsidRPr="00922DD5">
        <w:rPr>
          <w:rFonts w:cs="Linux Libertine"/>
        </w:rPr>
        <w:t>(Michaud et al. 2006)</w:t>
      </w:r>
      <w:r w:rsidR="00AB65EB" w:rsidRPr="00922DD5">
        <w:rPr>
          <w:rFonts w:eastAsiaTheme="majorEastAsia" w:cs="Linux Libertine"/>
          <w:noProof/>
        </w:rPr>
        <w:fldChar w:fldCharType="end"/>
      </w:r>
      <w:r w:rsidR="00FF0AAB" w:rsidRPr="00922DD5">
        <w:rPr>
          <w:rStyle w:val="Appelnotedebasdep"/>
        </w:rPr>
        <w:footnoteReference w:id="10"/>
      </w:r>
      <w:r w:rsidR="009F2732">
        <w:rPr>
          <w:rFonts w:eastAsiaTheme="majorEastAsia" w:cs="Linux Libertine"/>
          <w:noProof/>
        </w:rPr>
        <w:t xml:space="preserve">, mais </w:t>
      </w:r>
      <w:r w:rsidR="00B625BA" w:rsidRPr="00922DD5">
        <w:rPr>
          <w:rFonts w:eastAsiaTheme="majorEastAsia" w:cs="Linux Libertine"/>
          <w:noProof/>
        </w:rPr>
        <w:t xml:space="preserve">mes autres projets ne m’ont pas permis de poursuivre </w:t>
      </w:r>
      <w:r w:rsidR="00894290" w:rsidRPr="00922DD5">
        <w:rPr>
          <w:rFonts w:eastAsiaTheme="majorEastAsia" w:cs="Linux Libertine"/>
          <w:noProof/>
        </w:rPr>
        <w:t>l’</w:t>
      </w:r>
      <w:r w:rsidR="00B625BA" w:rsidRPr="00922DD5">
        <w:rPr>
          <w:rFonts w:eastAsiaTheme="majorEastAsia" w:cs="Linux Libertine"/>
          <w:noProof/>
        </w:rPr>
        <w:t>étude</w:t>
      </w:r>
      <w:r w:rsidR="00894290" w:rsidRPr="00922DD5">
        <w:rPr>
          <w:rFonts w:eastAsiaTheme="majorEastAsia" w:cs="Linux Libertine"/>
          <w:noProof/>
        </w:rPr>
        <w:t xml:space="preserve"> de ce point de phonétique/phonologie du vietnamien</w:t>
      </w:r>
      <w:r w:rsidR="00B625BA" w:rsidRPr="00922DD5">
        <w:rPr>
          <w:rFonts w:eastAsiaTheme="majorEastAsia" w:cs="Linux Libertine"/>
          <w:noProof/>
        </w:rPr>
        <w:t>. L</w:t>
      </w:r>
      <w:r w:rsidR="00FF0AAB" w:rsidRPr="00922DD5">
        <w:rPr>
          <w:rFonts w:eastAsiaTheme="majorEastAsia" w:cs="Linux Libertine"/>
          <w:noProof/>
        </w:rPr>
        <w:t xml:space="preserve">es faits sont assez originaux, et les premiers résultats assez encourageants, pour suggérer le projet d’un Master voire d’une thèse en phonétique expérimentale </w:t>
      </w:r>
      <w:r w:rsidR="00181835" w:rsidRPr="00922DD5">
        <w:rPr>
          <w:rFonts w:eastAsiaTheme="majorEastAsia" w:cs="Linux Libertine"/>
          <w:noProof/>
        </w:rPr>
        <w:t>(comprenant un volet perceptif)</w:t>
      </w:r>
      <w:r w:rsidR="00FF0AAB" w:rsidRPr="00922DD5">
        <w:rPr>
          <w:rFonts w:eastAsiaTheme="majorEastAsia" w:cs="Linux Libertine"/>
          <w:noProof/>
        </w:rPr>
        <w:t xml:space="preserve">. </w:t>
      </w:r>
      <w:r w:rsidR="00CF4B00" w:rsidRPr="00922DD5">
        <w:rPr>
          <w:rFonts w:eastAsiaTheme="majorEastAsia" w:cs="Linux Libertine"/>
          <w:noProof/>
        </w:rPr>
        <w:t>Cela fait partie des sujets que je pourrais proposer à des étudiants intéressés par la nasalité ou par la phonétique du vietnamien de Hanoi.</w:t>
      </w:r>
    </w:p>
    <w:p w14:paraId="7DAD0232" w14:textId="77777777" w:rsidR="00FF0AAB" w:rsidRPr="00922DD5" w:rsidRDefault="00FF0AAB" w:rsidP="00A250D2">
      <w:pPr>
        <w:rPr>
          <w:rFonts w:eastAsiaTheme="majorEastAsia" w:cs="Linux Libertine"/>
          <w:noProof/>
        </w:rPr>
      </w:pPr>
    </w:p>
    <w:p w14:paraId="713A3DE9" w14:textId="77777777" w:rsidR="0098670F" w:rsidRPr="00922DD5" w:rsidRDefault="0098670F" w:rsidP="0098670F">
      <w:pPr>
        <w:pStyle w:val="Titre3"/>
        <w:numPr>
          <w:ilvl w:val="2"/>
          <w:numId w:val="8"/>
        </w:numPr>
        <w:rPr>
          <w:rFonts w:eastAsiaTheme="majorEastAsia" w:cs="Linux Libertine"/>
          <w:noProof/>
        </w:rPr>
      </w:pPr>
      <w:bookmarkStart w:id="18" w:name="_Toc473060196"/>
      <w:bookmarkStart w:id="19" w:name="_Toc473060229"/>
      <w:r w:rsidRPr="00922DD5">
        <w:rPr>
          <w:rFonts w:eastAsiaTheme="majorEastAsia" w:cs="Linux Libertine"/>
          <w:noProof/>
        </w:rPr>
        <w:t>Phonologie théorique</w:t>
      </w:r>
      <w:bookmarkEnd w:id="18"/>
      <w:bookmarkEnd w:id="19"/>
    </w:p>
    <w:p w14:paraId="6265F653" w14:textId="0860CCA8" w:rsidR="0098670F" w:rsidRPr="00922DD5" w:rsidRDefault="0098670F" w:rsidP="0098670F">
      <w:pPr>
        <w:rPr>
          <w:rFonts w:eastAsiaTheme="majorEastAsia" w:cs="Linux Libertine"/>
          <w:noProof/>
        </w:rPr>
      </w:pPr>
      <w:r w:rsidRPr="00922DD5">
        <w:rPr>
          <w:rFonts w:eastAsiaTheme="majorEastAsia" w:cs="Linux Libertine"/>
          <w:noProof/>
        </w:rPr>
        <w:t>A l’invitation de Nick Clements, j’ai participé à une réflexion commune avec lui et Cédric Patin au sujet des traits tonals, de 2004 jusqu’</w:t>
      </w:r>
      <w:r w:rsidR="008636F1" w:rsidRPr="00922DD5">
        <w:rPr>
          <w:rFonts w:eastAsiaTheme="majorEastAsia" w:cs="Linux Libertine"/>
          <w:noProof/>
        </w:rPr>
        <w:t>à la disparition</w:t>
      </w:r>
      <w:r w:rsidRPr="00922DD5">
        <w:rPr>
          <w:rFonts w:eastAsiaTheme="majorEastAsia" w:cs="Linux Libertine"/>
          <w:noProof/>
        </w:rPr>
        <w:t xml:space="preserve"> de Nick en août 2009. Ce travail publié en 2011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{"citationID":"19fqgkqb9a","properties":{"formattedCitation":"(Clements, Michaud &amp; Patin 2011)","plainCitation":"(Clements, Michaud &amp; Patin 2011)"},"citationItems":[{"id":486,"uris":["http://zotero.org/users/1210666/items/8QTXTKRM"],"uri":["http://zotero.org/users/1210666/items/8QTXTKRM"],"itemData":{"id":486,"type":"chapter","title":"Do we need tone features?","container-title":"Tones and Features","publisher":"De Gruyter Mouton","publisher-place":"Berlin","page":"3-24","event-place":"Berlin","author":[{"family":"Clements","given":"Nick"},{"family":"Michaud","given":"Alexis"},{"family":"Patin","given":"Cédric"}],"editor":[{"family":"Hume","given":"Elizabeth"},{"family":"Goldsmith","given":"John"},{"family":"Wetzels","given":"W. Leo"}],"issued":{"date-parts":[["2011"]]}}}],"schema":"https://github.com/citation-style-language/schema/raw/master/csl-citation.json"}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(Clements, Michaud &amp; Patin 2011)</w:t>
      </w:r>
      <w:r w:rsidRPr="00922DD5">
        <w:rPr>
          <w:rFonts w:eastAsiaTheme="majorEastAsia" w:cs="Linux Libertine"/>
          <w:noProof/>
        </w:rPr>
        <w:fldChar w:fldCharType="end"/>
      </w:r>
      <w:r w:rsidRPr="00922DD5">
        <w:rPr>
          <w:rFonts w:eastAsiaTheme="majorEastAsia" w:cs="Linux Libertine"/>
          <w:noProof/>
        </w:rPr>
        <w:t xml:space="preserve"> a été essentiellement planifié et réalisé par Nick Clements. La question de recherche initiale, en elle-même – existe-t-il des traits tonals universels ? –, se fonde sur le modèle de la grammaire générative : proposer un modèle qui permette de décrire toutes les langues. Nick Clements savait que je ne partageais pas ses convictions chomskyennes, mais cela ne l’av</w:t>
      </w:r>
      <w:r w:rsidR="00102B8D" w:rsidRPr="00922DD5">
        <w:rPr>
          <w:rFonts w:eastAsiaTheme="majorEastAsia" w:cs="Linux Libertine"/>
          <w:noProof/>
        </w:rPr>
        <w:t>ait pas empêché de m’encourager</w:t>
      </w:r>
      <w:r w:rsidRPr="00922DD5">
        <w:rPr>
          <w:rFonts w:eastAsiaTheme="majorEastAsia" w:cs="Linux Libertine"/>
          <w:noProof/>
        </w:rPr>
        <w:t xml:space="preserve">, </w:t>
      </w:r>
      <w:r w:rsidR="00102B8D" w:rsidRPr="00922DD5">
        <w:rPr>
          <w:rFonts w:eastAsiaTheme="majorEastAsia" w:cs="Linux Libertine"/>
          <w:noProof/>
        </w:rPr>
        <w:t xml:space="preserve">et </w:t>
      </w:r>
      <w:r w:rsidRPr="00922DD5">
        <w:rPr>
          <w:rFonts w:eastAsiaTheme="majorEastAsia" w:cs="Linux Libertine"/>
          <w:noProof/>
        </w:rPr>
        <w:t>d’être toujours disponible pour des discussions, au sujet des tons en particulier</w:t>
      </w:r>
      <w:r w:rsidR="000B15E2" w:rsidRPr="00922DD5">
        <w:rPr>
          <w:rFonts w:eastAsiaTheme="majorEastAsia" w:cs="Linux Libertine"/>
          <w:noProof/>
        </w:rPr>
        <w:t xml:space="preserve">, au cours desquelles il me faisait bénéficier de son impressionnante connaissance </w:t>
      </w:r>
      <w:r w:rsidR="000B15E2" w:rsidRPr="00922DD5">
        <w:rPr>
          <w:rFonts w:eastAsiaTheme="majorEastAsia" w:cs="Linux Libertine"/>
          <w:noProof/>
        </w:rPr>
        <w:lastRenderedPageBreak/>
        <w:t>de la bibliographie phonologique</w:t>
      </w:r>
      <w:r w:rsidRPr="00922DD5">
        <w:rPr>
          <w:rFonts w:eastAsiaTheme="majorEastAsia" w:cs="Linux Libertine"/>
          <w:noProof/>
        </w:rPr>
        <w:t xml:space="preserve">. Il me serait donc paru mal venu de me défiler lorsqu’il nous a proposé, à Cédric Patin et à moi, de collaborer à un article au sujet des traits tonals. </w:t>
      </w:r>
    </w:p>
    <w:p w14:paraId="7CA7B088" w14:textId="2A91D42D" w:rsidR="0098670F" w:rsidRPr="00922DD5" w:rsidRDefault="0098670F" w:rsidP="0098670F">
      <w:pPr>
        <w:rPr>
          <w:rFonts w:eastAsiaTheme="majorEastAsia" w:cs="Linux Libertine"/>
          <w:noProof/>
        </w:rPr>
      </w:pPr>
      <w:r w:rsidRPr="00922DD5">
        <w:rPr>
          <w:rFonts w:eastAsiaTheme="majorEastAsia" w:cs="Linux Libertine"/>
          <w:noProof/>
        </w:rPr>
        <w:t xml:space="preserve">Les conclusions du chapitre peuvent paraître minces, comme le relève Robert Ladd dans une recension du volume : </w:t>
      </w:r>
      <w:r w:rsidR="000A50F2">
        <w:rPr>
          <w:rFonts w:eastAsiaTheme="majorEastAsia" w:cs="Linux Libertine"/>
          <w:noProof/>
        </w:rPr>
        <w:t>la recherche d</w:t>
      </w:r>
      <w:r w:rsidRPr="00922DD5">
        <w:rPr>
          <w:rFonts w:eastAsiaTheme="majorEastAsia" w:cs="Linux Libertine"/>
          <w:noProof/>
        </w:rPr>
        <w:t xml:space="preserve">e </w:t>
      </w:r>
      <w:r w:rsidRPr="000A50F2">
        <w:rPr>
          <w:rFonts w:eastAsiaTheme="majorEastAsia" w:cs="Linux Libertine"/>
          <w:i/>
          <w:noProof/>
        </w:rPr>
        <w:t>traits universels</w:t>
      </w:r>
      <w:r w:rsidRPr="00922DD5">
        <w:rPr>
          <w:rFonts w:eastAsiaTheme="majorEastAsia" w:cs="Linux Libertine"/>
          <w:noProof/>
        </w:rPr>
        <w:t xml:space="preserve"> </w:t>
      </w:r>
      <w:r w:rsidR="000A50F2">
        <w:rPr>
          <w:rFonts w:eastAsiaTheme="majorEastAsia" w:cs="Linux Libertine"/>
          <w:noProof/>
        </w:rPr>
        <w:t>es</w:t>
      </w:r>
      <w:r w:rsidRPr="00922DD5">
        <w:rPr>
          <w:rFonts w:eastAsiaTheme="majorEastAsia" w:cs="Linux Libertine"/>
          <w:noProof/>
        </w:rPr>
        <w:t>t en décalage avec certaines discussions contemporaines.</w:t>
      </w:r>
    </w:p>
    <w:p w14:paraId="482C3E34" w14:textId="3B23D816" w:rsidR="0098670F" w:rsidRPr="00922DD5" w:rsidRDefault="0098670F" w:rsidP="0098670F">
      <w:pPr>
        <w:tabs>
          <w:tab w:val="left" w:pos="1368"/>
        </w:tabs>
        <w:spacing w:afterLines="50" w:after="120"/>
        <w:ind w:left="720"/>
        <w:rPr>
          <w:rFonts w:eastAsiaTheme="majorEastAsia" w:cs="Linux Libertine"/>
          <w:noProof/>
          <w:sz w:val="20"/>
        </w:rPr>
      </w:pPr>
      <w:r w:rsidRPr="00922DD5">
        <w:rPr>
          <w:rFonts w:eastAsiaTheme="majorEastAsia" w:cs="Linux Libertine"/>
          <w:noProof/>
          <w:sz w:val="20"/>
          <w:lang w:val="en-US"/>
        </w:rPr>
        <w:t>...the logic (...) amounts to this: segmental features are universal; tone features seem not to be universal; therefore tones are different from segments. They do not question the major premise that segmental features are universal. Odden’s paper is different. Right from the start he explicitly argues that ‘the basic source of the problem of answering these questions [about tone features] lies in incorrect assumptions about the nature of features, specifically the assumption that there is a single set of predetermined features with a tight, universal mapping to phonetics’ (81). (...) On the whole I agree with Odden that the conventional understanding of features is shot through with contradictions, which I discuss at length in the chapter on features and aut</w:t>
      </w:r>
      <w:r w:rsidR="00102B8D" w:rsidRPr="00922DD5">
        <w:rPr>
          <w:rFonts w:eastAsiaTheme="majorEastAsia" w:cs="Linux Libertine"/>
          <w:noProof/>
          <w:sz w:val="20"/>
          <w:lang w:val="en-US"/>
        </w:rPr>
        <w:t>osegments in Ladd 2014.</w:t>
      </w:r>
      <w:r w:rsidRPr="00922DD5">
        <w:rPr>
          <w:rFonts w:eastAsiaTheme="majorEastAsia" w:cs="Linux Libertine"/>
          <w:noProof/>
          <w:sz w:val="20"/>
          <w:lang w:val="en-US"/>
        </w:rPr>
        <w:t xml:space="preserve"> </w:t>
      </w:r>
      <w:r w:rsidR="002F4E9A" w:rsidRPr="00922DD5">
        <w:rPr>
          <w:rFonts w:eastAsiaTheme="majorEastAsia" w:cs="Linux Libertine"/>
          <w:noProof/>
          <w:sz w:val="20"/>
          <w:lang w:val="en-US"/>
        </w:rPr>
        <w:t xml:space="preserve"> </w:t>
      </w:r>
      <w:r w:rsidRPr="00922DD5">
        <w:rPr>
          <w:rFonts w:eastAsiaTheme="majorEastAsia" w:cs="Linux Libertine"/>
          <w:noProof/>
          <w:sz w:val="20"/>
        </w:rPr>
        <w:fldChar w:fldCharType="begin"/>
      </w:r>
      <w:r w:rsidRPr="00922DD5">
        <w:rPr>
          <w:rFonts w:eastAsiaTheme="majorEastAsia" w:cs="Linux Libertine"/>
          <w:noProof/>
          <w:lang w:val="en-US"/>
        </w:rPr>
        <w:instrText xml:space="preserve"> ADDIN ZOTERO_ITEM CSL_CITATION {"citationID":"1iq8bpgs59","properties":{"formattedCitation":"(Ladd 2013)","plainCitation":"(Ladd 2013)"},"citationItems":[{"id":268,"uris":["http://zotero.org/users/1210666/items/5JWUWGCG"],"uri":["http://zotero.org/users/1210666/items/5JWUWGCG"],"itemData":{"id":268,"type":"article-journal","title":"Tones and features: Phonetic and phonological perspectives ed. by John A. Goldsmith, Elizabeth Hume, and W. Leo Wetzels (review)","container-title":"Language","page":"360-363","volume":"89","issue":"2","DOI":"10.1353/lan.2013.0032","author":[{"family":"Ladd","given":"Robert"}],"issued":{"date-parts":[["2013"]]}}}],"schema":"https://github.com/citation-style-language/schema/raw/master/csl-citation.json"} </w:instrText>
      </w:r>
      <w:r w:rsidRPr="00922DD5">
        <w:rPr>
          <w:rFonts w:eastAsiaTheme="majorEastAsia" w:cs="Linux Libertine"/>
          <w:noProof/>
          <w:sz w:val="20"/>
        </w:rPr>
        <w:fldChar w:fldCharType="separate"/>
      </w:r>
      <w:r w:rsidRPr="00922DD5">
        <w:rPr>
          <w:rFonts w:eastAsiaTheme="majorEastAsia" w:cs="Linux Libertine"/>
          <w:noProof/>
          <w:sz w:val="20"/>
        </w:rPr>
        <w:t>(Ladd 2013)</w:t>
      </w:r>
      <w:r w:rsidRPr="00922DD5">
        <w:rPr>
          <w:rFonts w:eastAsiaTheme="majorEastAsia" w:cs="Linux Libertine"/>
          <w:noProof/>
          <w:sz w:val="20"/>
        </w:rPr>
        <w:fldChar w:fldCharType="end"/>
      </w:r>
    </w:p>
    <w:p w14:paraId="645B20D6" w14:textId="27550991" w:rsidR="0098670F" w:rsidRPr="00922DD5" w:rsidRDefault="0098670F" w:rsidP="0098670F">
      <w:pPr>
        <w:tabs>
          <w:tab w:val="left" w:pos="1368"/>
        </w:tabs>
        <w:spacing w:afterLines="50" w:after="120"/>
        <w:rPr>
          <w:rFonts w:eastAsiaTheme="majorEastAsia" w:cs="Linux Libertine"/>
          <w:noProof/>
        </w:rPr>
      </w:pPr>
      <w:r w:rsidRPr="00922DD5">
        <w:rPr>
          <w:rFonts w:eastAsiaTheme="majorEastAsia" w:cs="Linux Libertine"/>
          <w:noProof/>
        </w:rPr>
        <w:t xml:space="preserve">Une seconde limite de ce travail est que Nick </w:t>
      </w:r>
      <w:r w:rsidR="000B15E2" w:rsidRPr="00922DD5">
        <w:rPr>
          <w:rFonts w:eastAsiaTheme="majorEastAsia" w:cs="Linux Libertine"/>
          <w:noProof/>
        </w:rPr>
        <w:t>est demeuré</w:t>
      </w:r>
      <w:r w:rsidRPr="00922DD5">
        <w:rPr>
          <w:rFonts w:eastAsiaTheme="majorEastAsia" w:cs="Linux Libertine"/>
          <w:noProof/>
        </w:rPr>
        <w:t xml:space="preserve"> convaincu qu’une analyse plus ingénieuse que celles tentées jusqu’à présent pourrait révéler la possibilité d’une analyse en niveaux (tons ponctuels) même pour les systèmes en apparence les plus réfractaires à ce type d’analyse, par exemple le vietnamien ou les langues sinitiques. </w:t>
      </w:r>
      <w:r w:rsidR="000B15E2" w:rsidRPr="00922DD5">
        <w:rPr>
          <w:rFonts w:eastAsiaTheme="majorEastAsia" w:cs="Linux Libertine"/>
          <w:noProof/>
        </w:rPr>
        <w:t xml:space="preserve">Cinq années d’échanges n’ont guère fait évoluer les positions des coauteurs. </w:t>
      </w:r>
      <w:r w:rsidRPr="00922DD5">
        <w:rPr>
          <w:rFonts w:eastAsiaTheme="majorEastAsia" w:cs="Linux Libertine"/>
          <w:noProof/>
        </w:rPr>
        <w:t>Pour ma part, familier aussi bien de systèmes à tons ponctuels, par exemple en naxi, lazé et na, que de systèmes à tons complexes, comme le vietnamien ou le mandarin, je suis convaincu que</w:t>
      </w:r>
      <w:r w:rsidR="002F4E9A" w:rsidRPr="00922DD5">
        <w:rPr>
          <w:rFonts w:eastAsiaTheme="majorEastAsia" w:cs="Linux Libertine"/>
          <w:noProof/>
        </w:rPr>
        <w:t xml:space="preserve"> la typologie linguistique doit </w:t>
      </w:r>
      <w:r w:rsidRPr="00922DD5">
        <w:rPr>
          <w:rFonts w:eastAsiaTheme="majorEastAsia" w:cs="Linux Libertine"/>
          <w:noProof/>
        </w:rPr>
        <w:t>reconnaître divers modes d’organisation tonale. Dans le travail en commun avec Nick, ces différences de points de vue se traduisent par des passages comme le suivant : « (The issue whether all tone systems can be analyzed in terms of levels and scales is left open here.) » Par certains côtés, le chapitre est donc un compromis entre points de vue que les auteurs ne sont pas parvenus à réconcilier.</w:t>
      </w:r>
    </w:p>
    <w:p w14:paraId="1707AAAE" w14:textId="74BF7579" w:rsidR="0098670F" w:rsidRPr="00922DD5" w:rsidRDefault="0098670F" w:rsidP="0098670F">
      <w:pPr>
        <w:tabs>
          <w:tab w:val="left" w:pos="1368"/>
        </w:tabs>
        <w:spacing w:afterLines="50" w:after="120"/>
        <w:rPr>
          <w:rFonts w:eastAsiaTheme="majorEastAsia" w:cs="Linux Libertine"/>
          <w:noProof/>
        </w:rPr>
      </w:pPr>
      <w:r w:rsidRPr="00922DD5">
        <w:rPr>
          <w:rFonts w:eastAsiaTheme="majorEastAsia" w:cs="Linux Libertine"/>
          <w:noProof/>
        </w:rPr>
        <w:t>Le chapitre n’en possède pas moins certaines qualités. La réanalyse par Nick Clements des faits de langues africaines, yala, bariba et surtout ewe, constitue une avancée par rapport aux analyses qu’il avait précédemment publiées. Ces analyses, abondamment citées à l’appui de modèles postulant un trait de registre (synchronique) pour les langues à quatre tons, s’av</w:t>
      </w:r>
      <w:r w:rsidR="009661D5" w:rsidRPr="00922DD5">
        <w:rPr>
          <w:rFonts w:eastAsiaTheme="majorEastAsia" w:cs="Linux Libertine"/>
          <w:noProof/>
        </w:rPr>
        <w:t>éraient</w:t>
      </w:r>
      <w:r w:rsidRPr="00922DD5">
        <w:rPr>
          <w:rFonts w:eastAsiaTheme="majorEastAsia" w:cs="Linux Libertine"/>
          <w:noProof/>
        </w:rPr>
        <w:t xml:space="preserve"> erronées. En outre, dans cet article de phonologie théorique il est fait appel à une perspective diachronique pour éclairer les faits, ce qui est tout à fait en phase avec les méthodes qui me paraissent les plus prometteuses.</w:t>
      </w:r>
    </w:p>
    <w:p w14:paraId="609ABD1E" w14:textId="77777777" w:rsidR="005C41A2" w:rsidRPr="00922DD5" w:rsidRDefault="005C41A2" w:rsidP="00A250D2">
      <w:pPr>
        <w:rPr>
          <w:rFonts w:eastAsiaTheme="majorEastAsia" w:cs="Linux Libertine"/>
          <w:noProof/>
        </w:rPr>
      </w:pPr>
    </w:p>
    <w:p w14:paraId="4E1ECE7D" w14:textId="77777777" w:rsidR="0081113F" w:rsidRPr="00922DD5" w:rsidRDefault="0081113F" w:rsidP="008A6F72">
      <w:pPr>
        <w:pStyle w:val="Titre2"/>
        <w:numPr>
          <w:ilvl w:val="1"/>
          <w:numId w:val="8"/>
        </w:numPr>
        <w:rPr>
          <w:rFonts w:eastAsiaTheme="majorEastAsia" w:cs="Linux Libertine"/>
          <w:noProof/>
        </w:rPr>
      </w:pPr>
      <w:bookmarkStart w:id="20" w:name="_Toc473060197"/>
      <w:bookmarkStart w:id="21" w:name="_Toc473060230"/>
      <w:r w:rsidRPr="00922DD5">
        <w:rPr>
          <w:rFonts w:eastAsiaTheme="majorEastAsia" w:cs="Linux Libertine"/>
          <w:noProof/>
        </w:rPr>
        <w:lastRenderedPageBreak/>
        <w:t>Prosodie : études de cas et réflexions générales</w:t>
      </w:r>
      <w:bookmarkEnd w:id="20"/>
      <w:bookmarkEnd w:id="21"/>
    </w:p>
    <w:p w14:paraId="0EE461A9" w14:textId="77777777" w:rsidR="00CD6C5E" w:rsidRPr="00922DD5" w:rsidRDefault="00CD6C5E" w:rsidP="00CD6C5E">
      <w:pPr>
        <w:pStyle w:val="Titre3"/>
        <w:numPr>
          <w:ilvl w:val="2"/>
          <w:numId w:val="8"/>
        </w:numPr>
        <w:rPr>
          <w:rFonts w:eastAsiaTheme="majorEastAsia" w:cs="Linux Libertine"/>
          <w:noProof/>
        </w:rPr>
      </w:pPr>
      <w:bookmarkStart w:id="22" w:name="_Toc473060198"/>
      <w:bookmarkStart w:id="23" w:name="_Toc473060231"/>
      <w:r w:rsidRPr="00922DD5">
        <w:rPr>
          <w:rFonts w:eastAsiaTheme="majorEastAsia" w:cs="Linux Libertine"/>
          <w:noProof/>
        </w:rPr>
        <w:t>Etudes de cas</w:t>
      </w:r>
      <w:bookmarkEnd w:id="22"/>
      <w:bookmarkEnd w:id="23"/>
    </w:p>
    <w:p w14:paraId="6A835879" w14:textId="7EE7F963" w:rsidR="00564A41" w:rsidRPr="00922DD5" w:rsidRDefault="00D71FF0" w:rsidP="0081113F">
      <w:pPr>
        <w:rPr>
          <w:rFonts w:eastAsiaTheme="majorEastAsia" w:cs="Linux Libertine"/>
          <w:noProof/>
        </w:rPr>
      </w:pPr>
      <w:r w:rsidRPr="00922DD5">
        <w:rPr>
          <w:rFonts w:eastAsiaTheme="majorEastAsia" w:cs="Linux Libertine"/>
          <w:noProof/>
        </w:rPr>
        <w:t>Dans le domaine de la prosodie, u</w:t>
      </w:r>
      <w:r w:rsidR="0081113F" w:rsidRPr="00922DD5">
        <w:rPr>
          <w:rFonts w:eastAsiaTheme="majorEastAsia" w:cs="Linux Libertine"/>
          <w:noProof/>
        </w:rPr>
        <w:t xml:space="preserve">n travail en collaboration avec </w:t>
      </w:r>
      <w:r w:rsidR="007F7F67">
        <w:rPr>
          <w:rFonts w:eastAsiaTheme="majorEastAsia" w:cs="Linux Libertine"/>
          <w:noProof/>
        </w:rPr>
        <w:t>Ekaterina</w:t>
      </w:r>
      <w:r w:rsidR="0081113F" w:rsidRPr="00922DD5">
        <w:rPr>
          <w:rFonts w:eastAsiaTheme="majorEastAsia" w:cs="Linux Libertine"/>
          <w:noProof/>
        </w:rPr>
        <w:t xml:space="preserve"> Chirkova (CRLAO-CNRS) au sujet du système prosodique de la langue shixing (</w:t>
      </w:r>
      <w:r w:rsidRPr="00922DD5">
        <w:rPr>
          <w:rFonts w:eastAsiaTheme="majorEastAsia" w:cs="Linux Libertine"/>
          <w:noProof/>
        </w:rPr>
        <w:t xml:space="preserve">aussi appelée xumi ; famille </w:t>
      </w:r>
      <w:r w:rsidR="0081113F" w:rsidRPr="00922DD5">
        <w:rPr>
          <w:rFonts w:eastAsiaTheme="majorEastAsia" w:cs="Linux Libertine"/>
          <w:noProof/>
        </w:rPr>
        <w:t>sino-tibétain</w:t>
      </w:r>
      <w:r w:rsidRPr="00922DD5">
        <w:rPr>
          <w:rFonts w:eastAsiaTheme="majorEastAsia" w:cs="Linux Libertine"/>
          <w:noProof/>
        </w:rPr>
        <w:t>e</w:t>
      </w:r>
      <w:r w:rsidR="0081113F" w:rsidRPr="00922DD5">
        <w:rPr>
          <w:rFonts w:eastAsiaTheme="majorEastAsia" w:cs="Linux Libertine"/>
          <w:noProof/>
        </w:rPr>
        <w:t xml:space="preserve">, Chine) a été planifié en 2007 et réalisé au cours de l’année 2008. </w:t>
      </w:r>
      <w:r w:rsidRPr="00922DD5">
        <w:rPr>
          <w:rFonts w:eastAsiaTheme="majorEastAsia" w:cs="Linux Libertine"/>
          <w:noProof/>
        </w:rPr>
        <w:t xml:space="preserve">Le shixing est une langue qui présente des similarités frappantes avec le naxi. </w:t>
      </w:r>
      <w:r w:rsidR="0081113F" w:rsidRPr="00922DD5">
        <w:rPr>
          <w:rFonts w:eastAsiaTheme="majorEastAsia" w:cs="Linux Libertine"/>
          <w:noProof/>
        </w:rPr>
        <w:t>L’étude du système prosodique de plusieurs langues à la fois apparentées (au plan diachronique) et relativement proches au plan synchronique s’avère fructueuse : cela permet de disposer d’emblée d’une « trousse à outils » relativement bien adaptée, des techniques d’élicitation jusqu’aux outils pour la modélisation.</w:t>
      </w:r>
      <w:r w:rsidR="00F1246A" w:rsidRPr="00922DD5">
        <w:rPr>
          <w:rFonts w:eastAsiaTheme="majorEastAsia" w:cs="Linux Libertine"/>
          <w:noProof/>
        </w:rPr>
        <w:t xml:space="preserve"> Le travail au sujet du shixing a débouché sur un article de revue </w:t>
      </w:r>
      <w:r w:rsidR="00F1246A" w:rsidRPr="00922DD5">
        <w:rPr>
          <w:rFonts w:eastAsiaTheme="majorEastAsia" w:cs="Linux Libertine"/>
          <w:noProof/>
        </w:rPr>
        <w:fldChar w:fldCharType="begin"/>
      </w:r>
      <w:r w:rsidR="00F1246A" w:rsidRPr="00922DD5">
        <w:rPr>
          <w:rFonts w:eastAsiaTheme="majorEastAsia" w:cs="Linux Libertine"/>
          <w:noProof/>
        </w:rPr>
        <w:instrText xml:space="preserve"> ADDIN ZOTERO_ITEM CSL_CITATION {"citationID":"dipyT0Gf","properties":{"formattedCitation":"(Chirkova &amp; Michaud 2009)","plainCitation":"(Chirkova &amp; Michaud 2009)"},"citationItems":[{"id":2895,"uris":["http://zotero.org/groups/395957/items/VPVS5KEQ"],"uri":["http://zotero.org/groups/395957/items/VPVS5KEQ"],"itemData":{"id":2895,"type":"article-journal","title":"Approaching the prosodic system of Shixing","container-title":"Language and Linguistics","page":"539-568","volume":"10","issue":"3","author":[{"family":"Chirkova","given":"Katia"},{"family":"Michaud","given":"Alexis"}],"issued":{"date-parts":[["2009"]]}}}],"schema":"https://github.com/citation-style-language/schema/raw/master/csl-citation.json"} </w:instrText>
      </w:r>
      <w:r w:rsidR="00F1246A" w:rsidRPr="00922DD5">
        <w:rPr>
          <w:rFonts w:eastAsiaTheme="majorEastAsia" w:cs="Linux Libertine"/>
          <w:noProof/>
        </w:rPr>
        <w:fldChar w:fldCharType="separate"/>
      </w:r>
      <w:r w:rsidR="00F1246A" w:rsidRPr="00922DD5">
        <w:rPr>
          <w:rFonts w:eastAsiaTheme="majorEastAsia" w:cs="Linux Libertine"/>
          <w:noProof/>
        </w:rPr>
        <w:t>(Chirkova &amp; Michaud 2009)</w:t>
      </w:r>
      <w:r w:rsidR="00F1246A" w:rsidRPr="00922DD5">
        <w:rPr>
          <w:rFonts w:eastAsiaTheme="majorEastAsia" w:cs="Linux Libertine"/>
          <w:noProof/>
        </w:rPr>
        <w:fldChar w:fldCharType="end"/>
      </w:r>
      <w:r w:rsidR="00F1246A" w:rsidRPr="00922DD5">
        <w:rPr>
          <w:rFonts w:eastAsiaTheme="majorEastAsia" w:cs="Linux Libertine"/>
          <w:noProof/>
        </w:rPr>
        <w:t>.</w:t>
      </w:r>
      <w:r w:rsidR="00B625BA" w:rsidRPr="00922DD5">
        <w:rPr>
          <w:rFonts w:eastAsiaTheme="majorEastAsia" w:cs="Linux Libertine"/>
          <w:noProof/>
        </w:rPr>
        <w:t xml:space="preserve"> </w:t>
      </w:r>
      <w:r w:rsidR="00C41432" w:rsidRPr="00922DD5">
        <w:rPr>
          <w:rFonts w:eastAsiaTheme="majorEastAsia" w:cs="Linux Libertine"/>
          <w:noProof/>
        </w:rPr>
        <w:t xml:space="preserve">Pour le premier auteur (E. Chirkova), il a fourni l’occasion d’un premier contact avec la phonétique expérimentale, discipline pour lequel son intérêt s’est confirmé par la suite, comme en témoignent ses publications </w:t>
      </w:r>
      <w:r w:rsidR="00C41432" w:rsidRPr="00922DD5">
        <w:rPr>
          <w:rFonts w:eastAsiaTheme="majorEastAsia" w:cs="Linux Libertine"/>
          <w:noProof/>
        </w:rPr>
        <w:fldChar w:fldCharType="begin"/>
      </w:r>
      <w:r w:rsidR="00197AF7" w:rsidRPr="00922DD5">
        <w:rPr>
          <w:rFonts w:eastAsiaTheme="majorEastAsia" w:cs="Linux Libertine"/>
          <w:noProof/>
        </w:rPr>
        <w:instrText xml:space="preserve"> ADDIN ZOTERO_ITEM CSL_CITATION {"citationID":"BkfDsLgT","properties":{"formattedCitation":"{\\rtf (par exemple Chirkova &amp; Chen 2013a; Chirkova &amp; Chen 2013b; Chirkova, Chen &amp; Antol\\uc0\\u237{}k 2013; Chirkova et al. 2015)}","plainCitation":"(par exemple Chirkova &amp; Chen 2013a; Chirkova &amp; Chen 2013b; Chirkova, Chen &amp; Antolík 2013; Chirkova et al. 2015)"},"citationItems":[{"id":2902,"uris":["http://zotero.org/groups/395957/items/U7H2AXX5"],"uri":["http://zotero.org/groups/395957/items/U7H2AXX5"],"itemData":{"id":2902,"type":"article-journal","title":"Illustrations of the IPA: Lizu","container-title":"Journal of the International Phonetic Association","page":"75-86","volume":"43","issue":"1","author":[{"family":"Chirkova","given":"Katia"},{"family":"Chen","given":"Yiya"}],"issued":{"date-parts":[["2013"]]}},"prefix":"par exemple "},{"id":3144,"uris":["http://zotero.org/groups/395957/items/IJ4TPRF3"],"uri":["http://zotero.org/groups/395957/items/IJ4TPRF3"],"itemData":{"id":3144,"type":"article-journal","title":"Illustrations of the IPA: Xumi (part 1): Lower Xumi, the variety of the lower and middle reaches of the Shuiluo river","container-title":"Journal of the International Phonetic Association","page":"363-379","volume":"43","issue":"3","author":[{"family":"Chirkova","given":"Katia"},{"family":"Chen","given":"Yiya"}],"issued":{"date-parts":[["2013"]]}}},{"id":3145,"uris":["http://zotero.org/groups/395957/items/CD6S58VP"],"uri":["http://zotero.org/groups/395957/items/CD6S58VP"],"itemData":{"id":3145,"type":"article-journal","title":"Illustrations of the IPA: Xumi (part 2): Upper Xumi, the variety of the upper reaches of the Shuiluo river","container-title":"Journal of the International Phonetic Association","page":"381-396","volume":"43","issue":"3","author":[{"family":"Chirkova","given":"Katia"},{"family":"Chen","given":"Yiya"},{"family":"Antolík","given":"Tanja Kocjančič"}],"issued":{"date-parts":[["2013"]]}}},{"id":3148,"uris":["http://zotero.org/groups/395957/items/CH3CDD8G"],"uri":["http://zotero.org/groups/395957/items/CH3CDD8G"],"itemData":{"id":3148,"type":"article-journal","title":"Illustrations of the IPA: Ersu","container-title":"Journal of the International Phonetic Association","page":"187-211","volume":"45","issue":"2","abstract":"The Ersu language (/-xò/, </w:instrText>
      </w:r>
      <w:r w:rsidR="00197AF7" w:rsidRPr="00922DD5">
        <w:rPr>
          <w:rFonts w:eastAsiaTheme="majorEastAsia" w:cs="Linux Libertine"/>
          <w:noProof/>
        </w:rPr>
        <w:instrText>尔苏语</w:instrText>
      </w:r>
      <w:r w:rsidR="00197AF7" w:rsidRPr="00922DD5">
        <w:rPr>
          <w:rFonts w:eastAsiaTheme="majorEastAsia" w:cs="Linux Libertine"/>
          <w:noProof/>
        </w:rPr>
        <w:instrText xml:space="preserve"> ěrsūy</w:instrText>
      </w:r>
      <w:r w:rsidR="00197AF7" w:rsidRPr="00922DD5">
        <w:rPr>
          <w:rFonts w:ascii="Cambria" w:eastAsiaTheme="majorEastAsia" w:hAnsi="Cambria" w:cs="Cambria"/>
          <w:noProof/>
        </w:rPr>
        <w:instrText>ǔ</w:instrText>
      </w:r>
      <w:r w:rsidR="00197AF7" w:rsidRPr="00922DD5">
        <w:rPr>
          <w:rFonts w:eastAsiaTheme="majorEastAsia" w:cs="Linux Libertine"/>
          <w:noProof/>
        </w:rPr>
        <w:instrText>, ISO-639 code ers) is spoken by approximately 16,800 people who reside in five counties in Sichuan Province (</w:instrText>
      </w:r>
      <w:r w:rsidR="00197AF7" w:rsidRPr="00922DD5">
        <w:rPr>
          <w:rFonts w:eastAsiaTheme="majorEastAsia" w:cs="Linux Libertine"/>
          <w:noProof/>
        </w:rPr>
        <w:instrText>四川省</w:instrText>
      </w:r>
      <w:r w:rsidR="00197AF7" w:rsidRPr="00922DD5">
        <w:rPr>
          <w:rFonts w:eastAsiaTheme="majorEastAsia" w:cs="Linux Libertine"/>
          <w:noProof/>
        </w:rPr>
        <w:instrText>) in the People's Republic of China: (i) Ganluo (</w:instrText>
      </w:r>
      <w:r w:rsidR="00197AF7" w:rsidRPr="00922DD5">
        <w:rPr>
          <w:rFonts w:eastAsiaTheme="majorEastAsia" w:cs="Linux Libertine"/>
          <w:noProof/>
        </w:rPr>
        <w:instrText>甘洛县</w:instrText>
      </w:r>
      <w:r w:rsidR="00197AF7" w:rsidRPr="00922DD5">
        <w:rPr>
          <w:rFonts w:eastAsiaTheme="majorEastAsia" w:cs="Linux Libertine"/>
          <w:noProof/>
        </w:rPr>
        <w:instrText>), and (ii) Yuexi (</w:instrText>
      </w:r>
      <w:r w:rsidR="00197AF7" w:rsidRPr="00922DD5">
        <w:rPr>
          <w:rFonts w:eastAsiaTheme="majorEastAsia" w:cs="Linux Libertine"/>
          <w:noProof/>
        </w:rPr>
        <w:instrText>越西县</w:instrText>
      </w:r>
      <w:r w:rsidR="00197AF7" w:rsidRPr="00922DD5">
        <w:rPr>
          <w:rFonts w:eastAsiaTheme="majorEastAsia" w:cs="Linux Libertine"/>
          <w:noProof/>
        </w:rPr>
        <w:instrText>) counties of Liangshan Yi Autonomous Prefecture (</w:instrText>
      </w:r>
      <w:r w:rsidR="00197AF7" w:rsidRPr="00922DD5">
        <w:rPr>
          <w:rFonts w:eastAsiaTheme="majorEastAsia" w:cs="Linux Libertine"/>
          <w:noProof/>
        </w:rPr>
        <w:instrText>凉山彝族自治州</w:instrText>
      </w:r>
      <w:r w:rsidR="00197AF7" w:rsidRPr="00922DD5">
        <w:rPr>
          <w:rFonts w:eastAsiaTheme="majorEastAsia" w:cs="Linux Libertine"/>
          <w:noProof/>
        </w:rPr>
        <w:instrText>), (iii) Shimian (</w:instrText>
      </w:r>
      <w:r w:rsidR="00197AF7" w:rsidRPr="00922DD5">
        <w:rPr>
          <w:rFonts w:eastAsiaTheme="majorEastAsia" w:cs="Linux Libertine"/>
          <w:noProof/>
        </w:rPr>
        <w:instrText>石棉县</w:instrText>
      </w:r>
      <w:r w:rsidR="00197AF7" w:rsidRPr="00922DD5">
        <w:rPr>
          <w:rFonts w:eastAsiaTheme="majorEastAsia" w:cs="Linux Libertine"/>
          <w:noProof/>
        </w:rPr>
        <w:instrText>) and (iv) Hanyuan (</w:instrText>
      </w:r>
      <w:r w:rsidR="00197AF7" w:rsidRPr="00922DD5">
        <w:rPr>
          <w:rFonts w:eastAsiaTheme="majorEastAsia" w:cs="Linux Libertine"/>
          <w:noProof/>
        </w:rPr>
        <w:instrText>汉源县</w:instrText>
      </w:r>
      <w:r w:rsidR="00197AF7" w:rsidRPr="00922DD5">
        <w:rPr>
          <w:rFonts w:eastAsiaTheme="majorEastAsia" w:cs="Linux Libertine"/>
          <w:noProof/>
        </w:rPr>
        <w:instrText>) counties of Ya’an Municipality (</w:instrText>
      </w:r>
      <w:r w:rsidR="00197AF7" w:rsidRPr="00922DD5">
        <w:rPr>
          <w:rFonts w:eastAsiaTheme="majorEastAsia" w:cs="Linux Libertine"/>
          <w:noProof/>
        </w:rPr>
        <w:instrText>雅安市</w:instrText>
      </w:r>
      <w:r w:rsidR="00197AF7" w:rsidRPr="00922DD5">
        <w:rPr>
          <w:rFonts w:eastAsiaTheme="majorEastAsia" w:cs="Linux Libertine"/>
          <w:noProof/>
        </w:rPr>
        <w:instrText>), and (iv) Jiulong (</w:instrText>
      </w:r>
      <w:r w:rsidR="00197AF7" w:rsidRPr="00922DD5">
        <w:rPr>
          <w:rFonts w:eastAsiaTheme="majorEastAsia" w:cs="Linux Libertine"/>
          <w:noProof/>
        </w:rPr>
        <w:instrText>九龙县</w:instrText>
      </w:r>
      <w:r w:rsidR="00197AF7" w:rsidRPr="00922DD5">
        <w:rPr>
          <w:rFonts w:eastAsiaTheme="majorEastAsia" w:cs="Linux Libertine"/>
          <w:noProof/>
        </w:rPr>
        <w:instrText>, Written Tibetan, hereafter WT brgyad zur) county of Ganzi (</w:instrText>
      </w:r>
      <w:r w:rsidR="00197AF7" w:rsidRPr="00922DD5">
        <w:rPr>
          <w:rFonts w:eastAsiaTheme="majorEastAsia" w:cs="Linux Libertine"/>
          <w:noProof/>
        </w:rPr>
        <w:instrText>甘孜</w:instrText>
      </w:r>
      <w:r w:rsidR="00197AF7" w:rsidRPr="00922DD5">
        <w:rPr>
          <w:rFonts w:eastAsiaTheme="majorEastAsia" w:cs="Linux Libertine"/>
          <w:noProof/>
        </w:rPr>
        <w:instrText xml:space="preserve">, WT dkar mdzes) Tibetan Autonomous Prefecture. Ersu has two closely related sister languages: Lizu (/li55-zu55-hũ55/ or /ly55-zu55-hũ55/, </w:instrText>
      </w:r>
      <w:r w:rsidR="00197AF7" w:rsidRPr="00922DD5">
        <w:rPr>
          <w:rFonts w:eastAsiaTheme="majorEastAsia" w:cs="Linux Libertine"/>
          <w:noProof/>
        </w:rPr>
        <w:instrText>里汝语</w:instrText>
      </w:r>
      <w:r w:rsidR="00197AF7" w:rsidRPr="00922DD5">
        <w:rPr>
          <w:rFonts w:eastAsiaTheme="majorEastAsia" w:cs="Linux Libertine"/>
          <w:noProof/>
        </w:rPr>
        <w:instrText xml:space="preserve"> l</w:instrText>
      </w:r>
      <w:r w:rsidR="00197AF7" w:rsidRPr="00922DD5">
        <w:rPr>
          <w:rFonts w:ascii="Cambria" w:eastAsiaTheme="majorEastAsia" w:hAnsi="Cambria" w:cs="Cambria"/>
          <w:noProof/>
        </w:rPr>
        <w:instrText>ǐ</w:instrText>
      </w:r>
      <w:r w:rsidR="00197AF7" w:rsidRPr="00922DD5">
        <w:rPr>
          <w:rFonts w:eastAsiaTheme="majorEastAsia" w:cs="Linux Libertine"/>
          <w:noProof/>
        </w:rPr>
        <w:instrText>r</w:instrText>
      </w:r>
      <w:r w:rsidR="00197AF7" w:rsidRPr="00922DD5">
        <w:rPr>
          <w:rFonts w:ascii="Cambria" w:eastAsiaTheme="majorEastAsia" w:hAnsi="Cambria" w:cs="Cambria"/>
          <w:noProof/>
        </w:rPr>
        <w:instrText>ǔ</w:instrText>
      </w:r>
      <w:r w:rsidR="00197AF7" w:rsidRPr="00922DD5">
        <w:rPr>
          <w:rFonts w:eastAsiaTheme="majorEastAsia" w:cs="Linux Libertine"/>
          <w:noProof/>
        </w:rPr>
        <w:instrText>y</w:instrText>
      </w:r>
      <w:r w:rsidR="00197AF7" w:rsidRPr="00922DD5">
        <w:rPr>
          <w:rFonts w:ascii="Cambria" w:eastAsiaTheme="majorEastAsia" w:hAnsi="Cambria" w:cs="Cambria"/>
          <w:noProof/>
        </w:rPr>
        <w:instrText>ǔ</w:instrText>
      </w:r>
      <w:r w:rsidR="00197AF7" w:rsidRPr="00922DD5">
        <w:rPr>
          <w:rFonts w:eastAsiaTheme="majorEastAsia" w:cs="Linux Libertine"/>
          <w:noProof/>
        </w:rPr>
        <w:instrText xml:space="preserve"> or </w:instrText>
      </w:r>
      <w:r w:rsidR="00197AF7" w:rsidRPr="00922DD5">
        <w:rPr>
          <w:rFonts w:eastAsiaTheme="majorEastAsia" w:cs="Linux Libertine"/>
          <w:noProof/>
        </w:rPr>
        <w:instrText>栗苏语</w:instrText>
      </w:r>
      <w:r w:rsidR="00197AF7" w:rsidRPr="00922DD5">
        <w:rPr>
          <w:rFonts w:eastAsiaTheme="majorEastAsia" w:cs="Linux Libertine"/>
          <w:noProof/>
        </w:rPr>
        <w:instrText xml:space="preserve"> lìsūy</w:instrText>
      </w:r>
      <w:r w:rsidR="00197AF7" w:rsidRPr="00922DD5">
        <w:rPr>
          <w:rFonts w:ascii="Cambria" w:eastAsiaTheme="majorEastAsia" w:hAnsi="Cambria" w:cs="Cambria"/>
          <w:noProof/>
        </w:rPr>
        <w:instrText>ǔ</w:instrText>
      </w:r>
      <w:r w:rsidR="00197AF7" w:rsidRPr="00922DD5">
        <w:rPr>
          <w:rFonts w:eastAsiaTheme="majorEastAsia" w:cs="Linux Libertine"/>
          <w:noProof/>
        </w:rPr>
        <w:instrText>) and Duoxu (/do33-</w:instrText>
      </w:r>
      <w:r w:rsidR="00197AF7" w:rsidRPr="00922DD5">
        <w:rPr>
          <w:rFonts w:ascii="Times New Roman" w:eastAsiaTheme="majorEastAsia" w:hAnsi="Times New Roman" w:cs="Times New Roman"/>
          <w:noProof/>
        </w:rPr>
        <w:instrText>ɕ</w:instrText>
      </w:r>
      <w:r w:rsidR="00197AF7" w:rsidRPr="00922DD5">
        <w:rPr>
          <w:rFonts w:eastAsiaTheme="majorEastAsia" w:cs="Linux Libertine"/>
          <w:noProof/>
        </w:rPr>
        <w:instrText xml:space="preserve">u33-na31/, </w:instrText>
      </w:r>
      <w:r w:rsidR="00197AF7" w:rsidRPr="00922DD5">
        <w:rPr>
          <w:rFonts w:eastAsiaTheme="majorEastAsia" w:cs="Linux Libertine"/>
          <w:noProof/>
        </w:rPr>
        <w:instrText>多续语</w:instrText>
      </w:r>
      <w:r w:rsidR="00197AF7" w:rsidRPr="00922DD5">
        <w:rPr>
          <w:rFonts w:eastAsiaTheme="majorEastAsia" w:cs="Linux Libertine"/>
          <w:noProof/>
        </w:rPr>
        <w:instrText xml:space="preserve"> duōxùy</w:instrText>
      </w:r>
      <w:r w:rsidR="00197AF7" w:rsidRPr="00922DD5">
        <w:rPr>
          <w:rFonts w:ascii="Cambria" w:eastAsiaTheme="majorEastAsia" w:hAnsi="Cambria" w:cs="Cambria"/>
          <w:noProof/>
        </w:rPr>
        <w:instrText>ǔ</w:instrText>
      </w:r>
      <w:r w:rsidR="00197AF7" w:rsidRPr="00922DD5">
        <w:rPr>
          <w:rFonts w:eastAsiaTheme="majorEastAsia" w:cs="Linux Libertine"/>
          <w:noProof/>
        </w:rPr>
        <w:instrText xml:space="preserve"> or </w:instrText>
      </w:r>
      <w:r w:rsidR="00197AF7" w:rsidRPr="00922DD5">
        <w:rPr>
          <w:rFonts w:eastAsiaTheme="majorEastAsia" w:cs="Linux Libertine"/>
          <w:noProof/>
        </w:rPr>
        <w:instrText>多须语</w:instrText>
      </w:r>
      <w:r w:rsidR="00197AF7" w:rsidRPr="00922DD5">
        <w:rPr>
          <w:rFonts w:eastAsiaTheme="majorEastAsia" w:cs="Linux Libertine"/>
          <w:noProof/>
        </w:rPr>
        <w:instrText xml:space="preserve"> duōxūy</w:instrText>
      </w:r>
      <w:r w:rsidR="00197AF7" w:rsidRPr="00922DD5">
        <w:rPr>
          <w:rFonts w:ascii="Cambria" w:eastAsiaTheme="majorEastAsia" w:hAnsi="Cambria" w:cs="Cambria"/>
          <w:noProof/>
        </w:rPr>
        <w:instrText>ǔ</w:instrText>
      </w:r>
      <w:r w:rsidR="00197AF7" w:rsidRPr="00922DD5">
        <w:rPr>
          <w:rFonts w:eastAsiaTheme="majorEastAsia" w:cs="Linux Libertine"/>
          <w:noProof/>
        </w:rPr>
        <w:instrText>). Lizu is spoken in the neighbouring counties of (i) Muli Tibetan Autonomous County (</w:instrText>
      </w:r>
      <w:r w:rsidR="00197AF7" w:rsidRPr="00922DD5">
        <w:rPr>
          <w:rFonts w:eastAsiaTheme="majorEastAsia" w:cs="Linux Libertine"/>
          <w:noProof/>
        </w:rPr>
        <w:instrText>木里藏族自治县</w:instrText>
      </w:r>
      <w:r w:rsidR="00197AF7" w:rsidRPr="00922DD5">
        <w:rPr>
          <w:rFonts w:eastAsiaTheme="majorEastAsia" w:cs="Linux Libertine"/>
          <w:noProof/>
        </w:rPr>
        <w:instrText>, WT smi li rang skyong rdzong), (ii) Mianning (</w:instrText>
      </w:r>
      <w:r w:rsidR="00197AF7" w:rsidRPr="00922DD5">
        <w:rPr>
          <w:rFonts w:eastAsiaTheme="majorEastAsia" w:cs="Linux Libertine"/>
          <w:noProof/>
        </w:rPr>
        <w:instrText>冕宁县</w:instrText>
      </w:r>
      <w:r w:rsidR="00197AF7" w:rsidRPr="00922DD5">
        <w:rPr>
          <w:rFonts w:eastAsiaTheme="majorEastAsia" w:cs="Linux Libertine"/>
          <w:noProof/>
        </w:rPr>
        <w:instrText xml:space="preserve">), and (iii) Jiulong; whereas Duoxu is spoken in the county of Mianning, all in Sichuan province (see the map in Figure 1).","DOI":"10.1017/S0025100314000437","author":[{"family":"Chirkova","given":"Katia"},{"family":"Wang","given":"Dehe"},{"family":"Chen","given":"Yiya"},{"family":"Amelot","given":"Angélique"},{"family":"Kocjančič Antolík","given":"Tanja"}],"issued":{"date-parts":[["2015"]]}}}],"schema":"https://github.com/citation-style-language/schema/raw/master/csl-citation.json"} </w:instrText>
      </w:r>
      <w:r w:rsidR="00C41432" w:rsidRPr="00922DD5">
        <w:rPr>
          <w:rFonts w:eastAsiaTheme="majorEastAsia" w:cs="Linux Libertine"/>
          <w:noProof/>
        </w:rPr>
        <w:fldChar w:fldCharType="separate"/>
      </w:r>
      <w:r w:rsidR="00197AF7" w:rsidRPr="00922DD5">
        <w:rPr>
          <w:rFonts w:cs="Linux Libertine"/>
        </w:rPr>
        <w:t>(par exemple Chirkova &amp; Chen 2013a; Chirkova &amp; Chen 2013b; Chirkova, Chen &amp; Antolík 2013; Chirkova et al. 2015)</w:t>
      </w:r>
      <w:r w:rsidR="00C41432" w:rsidRPr="00922DD5">
        <w:rPr>
          <w:rFonts w:eastAsiaTheme="majorEastAsia" w:cs="Linux Libertine"/>
          <w:noProof/>
        </w:rPr>
        <w:fldChar w:fldCharType="end"/>
      </w:r>
      <w:r w:rsidR="00C41432" w:rsidRPr="00922DD5">
        <w:rPr>
          <w:rFonts w:eastAsiaTheme="majorEastAsia" w:cs="Linux Libertine"/>
          <w:noProof/>
        </w:rPr>
        <w:t>.</w:t>
      </w:r>
    </w:p>
    <w:p w14:paraId="4BE6101E" w14:textId="62E9A312" w:rsidR="0081113F" w:rsidRPr="00922DD5" w:rsidRDefault="00B625BA" w:rsidP="0081113F">
      <w:pPr>
        <w:rPr>
          <w:rFonts w:eastAsiaTheme="majorEastAsia" w:cs="Linux Libertine"/>
          <w:noProof/>
        </w:rPr>
      </w:pPr>
      <w:r w:rsidRPr="00922DD5">
        <w:rPr>
          <w:rFonts w:eastAsiaTheme="majorEastAsia" w:cs="Linux Libertine"/>
          <w:noProof/>
        </w:rPr>
        <w:t xml:space="preserve">J’ai également accédé à la demande de Mme Denise Bernot (fraîchement octogénaire à l’époque) qui souhaitait tirer le portrait aux tons du birman, au moyen des meilleurs outils de la phonétique expérimentale. Des enregistrements audio et életroglottographiques ont été réalisés, et des tracés en ont été extraits, qui lui ont fourni la matière d’exposés. </w:t>
      </w:r>
    </w:p>
    <w:p w14:paraId="540539E5" w14:textId="77777777" w:rsidR="00401E41" w:rsidRPr="00922DD5" w:rsidRDefault="00401E41" w:rsidP="0081113F">
      <w:pPr>
        <w:rPr>
          <w:rFonts w:eastAsiaTheme="majorEastAsia" w:cs="Linux Libertine"/>
          <w:noProof/>
        </w:rPr>
      </w:pPr>
      <w:r w:rsidRPr="00922DD5">
        <w:rPr>
          <w:rFonts w:eastAsiaTheme="majorEastAsia" w:cs="Linux Libertine"/>
          <w:noProof/>
        </w:rPr>
        <w:t xml:space="preserve">J’ai en outre participé à des travaux concernant le français </w:t>
      </w:r>
      <w:r w:rsidRPr="00922DD5">
        <w:rPr>
          <w:rFonts w:cs="Linux Libertine"/>
          <w:noProof/>
        </w:rPr>
        <w:fldChar w:fldCharType="begin"/>
      </w:r>
      <w:r w:rsidRPr="00922DD5">
        <w:rPr>
          <w:rFonts w:cs="Linux Libertine"/>
          <w:noProof/>
        </w:rPr>
        <w:instrText xml:space="preserve"> ADDIN ZOTERO_ITEM CSL_CITATION {"citationID":"12oph7h0vi","properties":{"formattedCitation":"{\\rtf (Vaissi\\uc0\\u232{}re &amp; Michaud 2006)}","plainCitation":"(Vaissière &amp; Michaud 2006)"},"citationItems":[{"id":1636,"uris":["http://zotero.org/users/1210666/items/RTMFQQB4"],"uri":["http://zotero.org/users/1210666/items/RTMFQQB4"],"itemData":{"id":1636,"type":"chapter","title":"Prosodic constituents in French: a data-driven approach","container-title":"Prosody and syntax: Cross-linguistic perspectives","collection-title":"Usage-based linguistic informatics","publisher":"John Benjamins","publisher-place":"Amsterdam","page":"47-64","event-place":"Amsterdam","author":[{"family":"Vaissière","given":"Jacqueline"},{"family":"Michaud","given":"Alexis"}],"editor":[{"family":"Fónagy","given":"Ivan"},{"family":"Kawaguchi","given":"Yuji"},{"family":"Moriguchi","given":"Tsunekazu"}],"issued":{"date-parts":[["2006"]]}}}],"schema":"https://github.com/citation-style-language/schema/raw/master/csl-citation.json"} </w:instrText>
      </w:r>
      <w:r w:rsidRPr="00922DD5">
        <w:rPr>
          <w:rFonts w:cs="Linux Libertine"/>
          <w:noProof/>
        </w:rPr>
        <w:fldChar w:fldCharType="separate"/>
      </w:r>
      <w:r w:rsidRPr="00922DD5">
        <w:rPr>
          <w:rFonts w:cs="Linux Libertine"/>
          <w:noProof/>
        </w:rPr>
        <w:t>(Vaissière &amp; Michaud 2006)</w:t>
      </w:r>
      <w:r w:rsidRPr="00922DD5">
        <w:rPr>
          <w:rFonts w:cs="Linux Libertine"/>
          <w:noProof/>
        </w:rPr>
        <w:fldChar w:fldCharType="end"/>
      </w:r>
      <w:r w:rsidRPr="00922DD5">
        <w:rPr>
          <w:rFonts w:cs="Linux Libertine"/>
          <w:noProof/>
        </w:rPr>
        <w:t xml:space="preserve"> et le vietnamien </w:t>
      </w:r>
      <w:r w:rsidRPr="00922DD5">
        <w:rPr>
          <w:rFonts w:cs="Linux Libertine"/>
          <w:noProof/>
        </w:rPr>
        <w:fldChar w:fldCharType="begin"/>
      </w:r>
      <w:r w:rsidRPr="00922DD5">
        <w:rPr>
          <w:rFonts w:cs="Linux Libertine"/>
          <w:noProof/>
        </w:rPr>
        <w:instrText xml:space="preserve"> ADDIN ZOTERO_ITEM CSL_CITATION {"citationID":"sXqcoZen","properties":{"formattedCitation":"{\\rtf (Michaud 2004; Michaud et al. 2006; Vu-Ngoc Tu\\uc0\\u226{}n, d\\uc0\\u8217{}Alessandro &amp; Michaud 2005; Nguyen et al. 2013; Mac et al. 2015)}","plainCitation":"(Michaud 2004; Michaud et al. 2006; Vu-Ngoc Tuân, d’Alessandro &amp; Michaud 2005; Nguyen et al. 2013; Mac et al. 2015)"},"citationItems":[{"id":836,"uris":["http://zotero.org/users/1210666/items/DQT4CCR4"],"uri":["http://zotero.org/users/1210666/items/DQT4CCR4"],"itemData":{"id":836,"type":"article-journal","title":"Final consonants and glottalization: new perspectives from Hanoi Vietnamese","container-title":"Phonetica","page":"119-146","volume":"61","issue":"2-3","author":[{"family":"Michaud","given":"Alexis"}],"issued":{"date-parts":[["2004"]]}}},{"id":1744,"uris":["http://zotero.org/users/1210666/items/T8HR6PIT"],"uri":["http://zotero.org/users/1210666/items/T8HR6PIT"],"itemData":{"id":1744,"type":"article-journal","title":"Nasal release, nasal finals and tonal contrasts in Hanoi Vietnamese: an aerodynamic experiment","container-title":"Mon-Khmer Studies","page":"121-137","volume":"36","author":[{"family":"Michaud","given":"Alexis"},{"family":"Vu-Ngoc","given":"Tuân"},{"family":"Amelot","given":"Angélique"},{"family":"Roubeau","given":"Bernard"}],"issued":{"date-parts":[["2006"]]}}},{"id":623,"uris":["http://zotero.org/users/1210666/items/AS6287QN"],"uri":["http://zotero.org/users/1210666/items/AS6287QN"],"itemData":{"id":623,"type":"paper-conference","title":"Using open quotient for the characterization of Vietnamese glottalized tones","container-title":"Eurospeech-Interspeech 2005: 9th European Conference on Speech Communication and Technology","publisher-place":"Lisboa","page":"2885-2889","event-place":"Lisboa","author":[{"family":"Vu-Ngoc Tuân","given":""},{"family":"Alessandro","given":"Christophe","non-dropping-particle":"d'"},{"family":"Michaud","given":"Alexis"}],"issued":{"date-parts":[["2005"]]}}},{"id":1208,"uris":["http://zotero.org/users/1210666/items/JPXC6923"],"uri":["http://zotero.org/users/1210666/items/JPXC6923"],"itemData":{"id":1208,"type":"paper-conference","title":"The interplay of intonation and complex lexical tones: how speaker attitudes affect the realization of glottalization on Vietnamese sentence-final particles","container-title":"Proceedings of Interspeech 2013","publisher-place":"Lyon","event":"Interspeech 2013","event-place":"Lyon","author":[{"family":"Nguyen","given":"Thi-Lan"},{"family":"Michaud","given":"Alexis"},{"family":"Tran","given":"Do-Dat"},{"family":"Mac","given":"Dang-Khoa"}],"issued":{"date-parts":[["2013"]]}}},{"id":2439,"uris":["http://zotero.org/users/1210666/items/AQAPQMHJ"],"uri":["http://zotero.org/users/1210666/items/AQAPQMHJ"],"itemData":{"id":2439,"type":"paper-conference","title":"Influences of speaker attitudes on glottalized tones: a study of two Vietnamese sentence-final particles","container-title":"Proceedings of ICPhS XVIII (18th International Congress of Phonetic Sciences)","publisher-place":"Glasgow","event":"ICPhS XVIII (18th International Congress of Phonetic Sciences)","event-place":"Glasgow","note":"Areas: (i) Tone; (ii) SpeechProsody; (iii) Phonation and Voice Quality","author":[{"family":"Mac","given":"Dang-Khoa"},{"family":"Nguyen","given":"Thi-Lan"},{"family":"Michaud","given":"Alexis"},{"family":"Tran","given":"Do-Dat"}],"issued":{"date-parts":[["2015"]]}}}],"schema":"https://github.com/citation-style-language/schema/raw/master/csl-citation.json"} </w:instrText>
      </w:r>
      <w:r w:rsidRPr="00922DD5">
        <w:rPr>
          <w:rFonts w:cs="Linux Libertine"/>
          <w:noProof/>
        </w:rPr>
        <w:fldChar w:fldCharType="separate"/>
      </w:r>
      <w:r w:rsidRPr="00922DD5">
        <w:rPr>
          <w:rFonts w:cs="Linux Libertine"/>
          <w:noProof/>
        </w:rPr>
        <w:t>(Michaud 2004; Michaud et al. 2006; Vu-Ngoc Tuân, d’Alessandro &amp; Michaud 2005; Nguyen et al. 2013; Mac et al. 2015)</w:t>
      </w:r>
      <w:r w:rsidRPr="00922DD5">
        <w:rPr>
          <w:rFonts w:cs="Linux Libertine"/>
          <w:noProof/>
        </w:rPr>
        <w:fldChar w:fldCharType="end"/>
      </w:r>
      <w:r w:rsidR="00315014" w:rsidRPr="00922DD5">
        <w:rPr>
          <w:rFonts w:cs="Linux Libertine"/>
          <w:noProof/>
        </w:rPr>
        <w:t xml:space="preserve">, et continué à publier des résultats obtenus dans ma thèse au sujet du naxi </w:t>
      </w:r>
      <w:r w:rsidR="00315014" w:rsidRPr="00922DD5">
        <w:rPr>
          <w:rFonts w:cs="Linux Libertine"/>
          <w:noProof/>
        </w:rPr>
        <w:fldChar w:fldCharType="begin"/>
      </w:r>
      <w:r w:rsidR="00707ECA" w:rsidRPr="00922DD5">
        <w:rPr>
          <w:rFonts w:cs="Linux Libertine"/>
          <w:noProof/>
        </w:rPr>
        <w:instrText xml:space="preserve"> ADDIN ZOTERO_ITEM CSL_CITATION {"citationID":"GROADjLH","properties":{"formattedCitation":"{\\rtf (notamment une caract\\uc0\\u233{}risation phon\\uc0\\u233{}tique des trois tons ponctuels du naxi: Michaud, Vaissi\\uc0\\u232{}re &amp; Nguy\\uc0\\u7877{}n 2015)}","plainCitation":"(notamment une caractérisation phonétique des trois tons ponctuels du naxi: Michaud, Vaissière &amp; Nguy</w:instrText>
      </w:r>
      <w:r w:rsidR="00707ECA" w:rsidRPr="00922DD5">
        <w:rPr>
          <w:rFonts w:ascii="Cambria" w:hAnsi="Cambria" w:cs="Cambria"/>
          <w:noProof/>
        </w:rPr>
        <w:instrText>ễ</w:instrText>
      </w:r>
      <w:r w:rsidR="00707ECA" w:rsidRPr="00922DD5">
        <w:rPr>
          <w:rFonts w:cs="Linux Libertine"/>
          <w:noProof/>
        </w:rPr>
        <w:instrText>n 2015)"},"citationItems":[{"id":2881,"uris":["http://zotero.org/groups/395957/items/6TPNH6F8"],"uri":["http://zotero.org/groups/395957/items/6TPNH6F8"],"itemData":{"id":2881,"type":"paper-conference","title":"Phonetic insights into a simple level-tone system: ‘careful’ vs. ‘impatient’ realizations of Naxi High, Mid and Low tones","container-title":"Proceedings of ICPhS XVIII (18th International Congress of Phonetic Sciences)","publisher-place":"Glasgow","event":"ICPhS XVIII (18th International Congress of Phonetic Sciences)","event-place":"Glasgow","note":"Areas: (i) Tone; (ii) SpeechProsody; (iii) Phonation and Voice Quality","author":[{"family":"Michaud","given":"Alexis"},{"family":"Vaissière","given":"Jacqueline"},{"family":"Nguy</w:instrText>
      </w:r>
      <w:r w:rsidR="00707ECA" w:rsidRPr="00922DD5">
        <w:rPr>
          <w:rFonts w:ascii="Cambria" w:hAnsi="Cambria" w:cs="Cambria"/>
          <w:noProof/>
        </w:rPr>
        <w:instrText>ễ</w:instrText>
      </w:r>
      <w:r w:rsidR="00707ECA" w:rsidRPr="00922DD5">
        <w:rPr>
          <w:rFonts w:cs="Linux Libertine"/>
          <w:noProof/>
        </w:rPr>
        <w:instrText xml:space="preserve">n","given":"Minh-Châu"}],"issued":{"date-parts":[["2015"]]}},"prefix":"notamment une caractérisation phonétique des trois tons ponctuels du naxi: "}],"schema":"https://github.com/citation-style-language/schema/raw/master/csl-citation.json"} </w:instrText>
      </w:r>
      <w:r w:rsidR="00315014" w:rsidRPr="00922DD5">
        <w:rPr>
          <w:rFonts w:cs="Linux Libertine"/>
          <w:noProof/>
        </w:rPr>
        <w:fldChar w:fldCharType="separate"/>
      </w:r>
      <w:r w:rsidR="00707ECA" w:rsidRPr="00922DD5">
        <w:rPr>
          <w:rFonts w:cs="Linux Libertine"/>
        </w:rPr>
        <w:t>(notamment une caractérisation phonétique des trois tons ponctuels du naxi: Michaud, Vaissière &amp; Nguy</w:t>
      </w:r>
      <w:r w:rsidR="00707ECA" w:rsidRPr="00922DD5">
        <w:rPr>
          <w:rFonts w:ascii="Cambria" w:hAnsi="Cambria" w:cs="Cambria"/>
        </w:rPr>
        <w:t>ễ</w:t>
      </w:r>
      <w:r w:rsidR="00707ECA" w:rsidRPr="00922DD5">
        <w:rPr>
          <w:rFonts w:cs="Linux Libertine"/>
        </w:rPr>
        <w:t>n 2015)</w:t>
      </w:r>
      <w:r w:rsidR="00315014" w:rsidRPr="00922DD5">
        <w:rPr>
          <w:rFonts w:cs="Linux Libertine"/>
          <w:noProof/>
        </w:rPr>
        <w:fldChar w:fldCharType="end"/>
      </w:r>
      <w:r w:rsidRPr="00922DD5">
        <w:rPr>
          <w:rFonts w:cs="Linux Libertine"/>
          <w:noProof/>
        </w:rPr>
        <w:t>.</w:t>
      </w:r>
      <w:r w:rsidR="00315014" w:rsidRPr="00922DD5">
        <w:rPr>
          <w:rFonts w:cs="Linux Libertine"/>
          <w:noProof/>
        </w:rPr>
        <w:t xml:space="preserve"> Un travail commun avec Vu-Ngoc Tuân </w:t>
      </w:r>
      <w:r w:rsidR="00315014" w:rsidRPr="00922DD5">
        <w:rPr>
          <w:rFonts w:cs="Linux Libertine"/>
          <w:noProof/>
        </w:rPr>
        <w:fldChar w:fldCharType="begin"/>
      </w:r>
      <w:r w:rsidR="00315014" w:rsidRPr="00922DD5">
        <w:rPr>
          <w:rFonts w:cs="Linux Libertine"/>
          <w:noProof/>
        </w:rPr>
        <w:instrText xml:space="preserve"> ADDIN ZOTERO_ITEM CSL_CITATION {"citationID":"5LDTxF4i","properties":{"formattedCitation":"(Michaud &amp; Vu-Ngoc 2004)","plainCitation":"(Michaud &amp; Vu-Ngoc 2004)"},"citationItems":[{"id":244,"uris":["http://zotero.org/users/1210666/items/5AJ85PHS"],"uri":["http://zotero.org/users/1210666/items/5AJ85PHS"],"itemData":{"id":244,"type":"paper-conference","title":"Glottalized and nonglottalized tones under emphasis: open quotient curves remain stable, F0 curve is modified","container-title":"Speech Prosody 2004","publisher-place":"Nara, Japan","page":"745-748","event-place":"Nara, Japan","author":[{"family":"Michaud","given":"Alexis"},{"family":"Vu-Ngoc","given":"Tuân"}],"editor":[{"family":"Bel","given":"Bernard"},{"family":"Marlien","given":"Isabelle"}],"issued":{"date-parts":[["2004"]]}}}],"schema":"https://github.com/citation-style-language/schema/raw/master/csl-citation.json"} </w:instrText>
      </w:r>
      <w:r w:rsidR="00315014" w:rsidRPr="00922DD5">
        <w:rPr>
          <w:rFonts w:cs="Linux Libertine"/>
          <w:noProof/>
        </w:rPr>
        <w:fldChar w:fldCharType="separate"/>
      </w:r>
      <w:r w:rsidR="00315014" w:rsidRPr="00922DD5">
        <w:rPr>
          <w:rFonts w:cs="Linux Libertine"/>
        </w:rPr>
        <w:t>(Michaud &amp; Vu-Ngoc 2004)</w:t>
      </w:r>
      <w:r w:rsidR="00315014" w:rsidRPr="00922DD5">
        <w:rPr>
          <w:rFonts w:cs="Linux Libertine"/>
          <w:noProof/>
        </w:rPr>
        <w:fldChar w:fldCharType="end"/>
      </w:r>
      <w:r w:rsidR="00315014" w:rsidRPr="00922DD5">
        <w:rPr>
          <w:rFonts w:cs="Linux Libertine"/>
          <w:noProof/>
        </w:rPr>
        <w:t xml:space="preserve"> a été publié en traduction vietnamienne </w:t>
      </w:r>
      <w:r w:rsidR="00315014" w:rsidRPr="00922DD5">
        <w:rPr>
          <w:rFonts w:cs="Linux Libertine"/>
          <w:noProof/>
        </w:rPr>
        <w:fldChar w:fldCharType="begin"/>
      </w:r>
      <w:r w:rsidR="00315014" w:rsidRPr="00922DD5">
        <w:rPr>
          <w:rFonts w:cs="Linux Libertine"/>
          <w:noProof/>
        </w:rPr>
        <w:instrText xml:space="preserve"> ADDIN ZOTERO_ITEM CSL_CITATION {"citationID":"6kzSrM7Z","properties":{"formattedCitation":"(Michaud &amp; Vu-Ngoc 2007)","plainCitation":"(Michaud &amp; Vu-Ngoc 2007)"},"citationItems":[{"id":1678,"uris":["http://zotero.org/users/1210666/items/SI2AZHJM"],"uri":["http://zotero.org/users/1210666/items/SI2AZHJM"],"itemData":{"id":1678,"type":"article-journal","title":"Các thanh đi</w:instrText>
      </w:r>
      <w:r w:rsidR="00315014" w:rsidRPr="00922DD5">
        <w:rPr>
          <w:rFonts w:ascii="Cambria" w:hAnsi="Cambria" w:cs="Cambria"/>
          <w:noProof/>
        </w:rPr>
        <w:instrText>ệ</w:instrText>
      </w:r>
      <w:r w:rsidR="00315014" w:rsidRPr="00922DD5">
        <w:rPr>
          <w:rFonts w:cs="Linux Libertine"/>
          <w:noProof/>
        </w:rPr>
        <w:instrText>u thanh h</w:instrText>
      </w:r>
      <w:r w:rsidR="00315014" w:rsidRPr="00922DD5">
        <w:rPr>
          <w:rFonts w:ascii="Cambria" w:hAnsi="Cambria" w:cs="Cambria"/>
          <w:noProof/>
        </w:rPr>
        <w:instrText>ầ</w:instrText>
      </w:r>
      <w:r w:rsidR="00315014" w:rsidRPr="00922DD5">
        <w:rPr>
          <w:rFonts w:cs="Linux Libertine"/>
          <w:noProof/>
        </w:rPr>
        <w:instrText>u hoá và phi thanh h</w:instrText>
      </w:r>
      <w:r w:rsidR="00315014" w:rsidRPr="00922DD5">
        <w:rPr>
          <w:rFonts w:ascii="Cambria" w:hAnsi="Cambria" w:cs="Cambria"/>
          <w:noProof/>
        </w:rPr>
        <w:instrText>ầ</w:instrText>
      </w:r>
      <w:r w:rsidR="00315014" w:rsidRPr="00922DD5">
        <w:rPr>
          <w:rFonts w:cs="Linux Libertine"/>
          <w:noProof/>
        </w:rPr>
        <w:instrText>u hoá d</w:instrText>
      </w:r>
      <w:r w:rsidR="00315014" w:rsidRPr="00922DD5">
        <w:rPr>
          <w:rFonts w:ascii="Cambria" w:hAnsi="Cambria" w:cs="Cambria"/>
          <w:noProof/>
        </w:rPr>
        <w:instrText>ướ</w:instrText>
      </w:r>
      <w:r w:rsidR="00315014" w:rsidRPr="00922DD5">
        <w:rPr>
          <w:rFonts w:cs="Linux Libertine"/>
          <w:noProof/>
        </w:rPr>
        <w:instrText>i tác d</w:instrText>
      </w:r>
      <w:r w:rsidR="00315014" w:rsidRPr="00922DD5">
        <w:rPr>
          <w:rFonts w:ascii="Cambria" w:hAnsi="Cambria" w:cs="Cambria"/>
          <w:noProof/>
        </w:rPr>
        <w:instrText>ụ</w:instrText>
      </w:r>
      <w:r w:rsidR="00315014" w:rsidRPr="00922DD5">
        <w:rPr>
          <w:rFonts w:cs="Linux Libertine"/>
          <w:noProof/>
        </w:rPr>
        <w:instrText>ng c</w:instrText>
      </w:r>
      <w:r w:rsidR="00315014" w:rsidRPr="00922DD5">
        <w:rPr>
          <w:rFonts w:ascii="Cambria" w:hAnsi="Cambria" w:cs="Cambria"/>
          <w:noProof/>
        </w:rPr>
        <w:instrText>ủ</w:instrText>
      </w:r>
      <w:r w:rsidR="00315014" w:rsidRPr="00922DD5">
        <w:rPr>
          <w:rFonts w:cs="Linux Libertine"/>
          <w:noProof/>
        </w:rPr>
        <w:instrText>a s</w:instrText>
      </w:r>
      <w:r w:rsidR="00315014" w:rsidRPr="00922DD5">
        <w:rPr>
          <w:rFonts w:ascii="Cambria" w:hAnsi="Cambria" w:cs="Cambria"/>
          <w:noProof/>
        </w:rPr>
        <w:instrText>ự</w:instrText>
      </w:r>
      <w:r w:rsidR="00315014" w:rsidRPr="00922DD5">
        <w:rPr>
          <w:rFonts w:cs="Linux Libertine"/>
          <w:noProof/>
        </w:rPr>
        <w:instrText xml:space="preserve"> nh</w:instrText>
      </w:r>
      <w:r w:rsidR="00315014" w:rsidRPr="00922DD5">
        <w:rPr>
          <w:rFonts w:ascii="Cambria" w:hAnsi="Cambria" w:cs="Cambria"/>
          <w:noProof/>
        </w:rPr>
        <w:instrText>ấ</w:instrText>
      </w:r>
      <w:r w:rsidR="00315014" w:rsidRPr="00922DD5">
        <w:rPr>
          <w:rFonts w:cs="Linux Libertine"/>
          <w:noProof/>
        </w:rPr>
        <w:instrText>n âm: các giá tr</w:instrText>
      </w:r>
      <w:r w:rsidR="00315014" w:rsidRPr="00922DD5">
        <w:rPr>
          <w:rFonts w:ascii="Cambria" w:hAnsi="Cambria" w:cs="Cambria"/>
          <w:noProof/>
        </w:rPr>
        <w:instrText>ị</w:instrText>
      </w:r>
      <w:r w:rsidR="00315014" w:rsidRPr="00922DD5">
        <w:rPr>
          <w:rFonts w:cs="Linux Libertine"/>
          <w:noProof/>
        </w:rPr>
        <w:instrText xml:space="preserve"> h</w:instrText>
      </w:r>
      <w:r w:rsidR="00315014" w:rsidRPr="00922DD5">
        <w:rPr>
          <w:rFonts w:ascii="Cambria" w:hAnsi="Cambria" w:cs="Cambria"/>
          <w:noProof/>
        </w:rPr>
        <w:instrText>ệ</w:instrText>
      </w:r>
      <w:r w:rsidR="00315014" w:rsidRPr="00922DD5">
        <w:rPr>
          <w:rFonts w:cs="Linux Libertine"/>
          <w:noProof/>
        </w:rPr>
        <w:instrText xml:space="preserve"> s</w:instrText>
      </w:r>
      <w:r w:rsidR="00315014" w:rsidRPr="00922DD5">
        <w:rPr>
          <w:rFonts w:ascii="Cambria" w:hAnsi="Cambria" w:cs="Cambria"/>
          <w:noProof/>
        </w:rPr>
        <w:instrText>ố</w:instrText>
      </w:r>
      <w:r w:rsidR="00315014" w:rsidRPr="00922DD5">
        <w:rPr>
          <w:rFonts w:cs="Linux Libertine"/>
          <w:noProof/>
        </w:rPr>
        <w:instrText xml:space="preserve"> m</w:instrText>
      </w:r>
      <w:r w:rsidR="00315014" w:rsidRPr="00922DD5">
        <w:rPr>
          <w:rFonts w:ascii="Cambria" w:hAnsi="Cambria" w:cs="Cambria"/>
          <w:noProof/>
        </w:rPr>
        <w:instrText>ở</w:instrText>
      </w:r>
      <w:r w:rsidR="00315014" w:rsidRPr="00922DD5">
        <w:rPr>
          <w:rFonts w:cs="Linux Libertine"/>
          <w:noProof/>
        </w:rPr>
        <w:instrText xml:space="preserve"> ti</w:instrText>
      </w:r>
      <w:r w:rsidR="00315014" w:rsidRPr="00922DD5">
        <w:rPr>
          <w:rFonts w:ascii="Cambria" w:hAnsi="Cambria" w:cs="Cambria"/>
          <w:noProof/>
        </w:rPr>
        <w:instrText>ế</w:instrText>
      </w:r>
      <w:r w:rsidR="00315014" w:rsidRPr="00922DD5">
        <w:rPr>
          <w:rFonts w:cs="Linux Libertine"/>
          <w:noProof/>
        </w:rPr>
        <w:instrText>n d</w:instrText>
      </w:r>
      <w:r w:rsidR="00315014" w:rsidRPr="00922DD5">
        <w:rPr>
          <w:rFonts w:ascii="Cambria" w:hAnsi="Cambria" w:cs="Cambria"/>
          <w:noProof/>
        </w:rPr>
        <w:instrText>ầ</w:instrText>
      </w:r>
      <w:r w:rsidR="00315014" w:rsidRPr="00922DD5">
        <w:rPr>
          <w:rFonts w:cs="Linux Libertine"/>
          <w:noProof/>
        </w:rPr>
        <w:instrText>n đ</w:instrText>
      </w:r>
      <w:r w:rsidR="00315014" w:rsidRPr="00922DD5">
        <w:rPr>
          <w:rFonts w:ascii="Cambria" w:hAnsi="Cambria" w:cs="Cambria"/>
          <w:noProof/>
        </w:rPr>
        <w:instrText>ế</w:instrText>
      </w:r>
      <w:r w:rsidR="00315014" w:rsidRPr="00922DD5">
        <w:rPr>
          <w:rFonts w:cs="Linux Libertine"/>
          <w:noProof/>
        </w:rPr>
        <w:instrText>n c</w:instrText>
      </w:r>
      <w:r w:rsidR="00315014" w:rsidRPr="00922DD5">
        <w:rPr>
          <w:rFonts w:ascii="Cambria" w:hAnsi="Cambria" w:cs="Cambria"/>
          <w:noProof/>
        </w:rPr>
        <w:instrText>ự</w:instrText>
      </w:r>
      <w:r w:rsidR="00315014" w:rsidRPr="00922DD5">
        <w:rPr>
          <w:rFonts w:cs="Linux Libertine"/>
          <w:noProof/>
        </w:rPr>
        <w:instrText>c đ</w:instrText>
      </w:r>
      <w:r w:rsidR="00315014" w:rsidRPr="00922DD5">
        <w:rPr>
          <w:rFonts w:ascii="Cambria" w:hAnsi="Cambria" w:cs="Cambria"/>
          <w:noProof/>
        </w:rPr>
        <w:instrText>ạ</w:instrText>
      </w:r>
      <w:r w:rsidR="00315014" w:rsidRPr="00922DD5">
        <w:rPr>
          <w:rFonts w:cs="Linux Libertine"/>
          <w:noProof/>
        </w:rPr>
        <w:instrText>i","container-title":"Ngôn ng</w:instrText>
      </w:r>
      <w:r w:rsidR="00315014" w:rsidRPr="00922DD5">
        <w:rPr>
          <w:rFonts w:ascii="Cambria" w:hAnsi="Cambria" w:cs="Cambria"/>
          <w:noProof/>
        </w:rPr>
        <w:instrText>ữ</w:instrText>
      </w:r>
      <w:r w:rsidR="00315014" w:rsidRPr="00922DD5">
        <w:rPr>
          <w:rFonts w:cs="Linux Libertine"/>
          <w:noProof/>
        </w:rPr>
        <w:instrText xml:space="preserve">","page":"46-52","volume":"213","issue":"2","author":[{"family":"Michaud","given":"Alexis"},{"family":"Vu-Ngoc","given":"Tuân"}],"issued":{"date-parts":[["2007"]]}}}],"schema":"https://github.com/citation-style-language/schema/raw/master/csl-citation.json"} </w:instrText>
      </w:r>
      <w:r w:rsidR="00315014" w:rsidRPr="00922DD5">
        <w:rPr>
          <w:rFonts w:cs="Linux Libertine"/>
          <w:noProof/>
        </w:rPr>
        <w:fldChar w:fldCharType="separate"/>
      </w:r>
      <w:r w:rsidR="00315014" w:rsidRPr="00922DD5">
        <w:rPr>
          <w:rFonts w:cs="Linux Libertine"/>
        </w:rPr>
        <w:t>(Michaud &amp; Vu-Ngoc 2007)</w:t>
      </w:r>
      <w:r w:rsidR="00315014" w:rsidRPr="00922DD5">
        <w:rPr>
          <w:rFonts w:cs="Linux Libertine"/>
          <w:noProof/>
        </w:rPr>
        <w:fldChar w:fldCharType="end"/>
      </w:r>
      <w:r w:rsidR="00315014" w:rsidRPr="00922DD5">
        <w:rPr>
          <w:rFonts w:cs="Linux Libertine"/>
          <w:noProof/>
        </w:rPr>
        <w:t>.</w:t>
      </w:r>
    </w:p>
    <w:p w14:paraId="678AEEB7" w14:textId="77777777" w:rsidR="00CD6C5E" w:rsidRPr="00922DD5" w:rsidRDefault="00CD6C5E" w:rsidP="0081113F">
      <w:pPr>
        <w:rPr>
          <w:rFonts w:eastAsiaTheme="majorEastAsia" w:cs="Linux Libertine"/>
          <w:noProof/>
        </w:rPr>
      </w:pPr>
    </w:p>
    <w:p w14:paraId="57F4CB3B" w14:textId="77777777" w:rsidR="00CD6C5E" w:rsidRPr="00922DD5" w:rsidRDefault="00CD6C5E" w:rsidP="00CD6C5E">
      <w:pPr>
        <w:pStyle w:val="Titre3"/>
        <w:numPr>
          <w:ilvl w:val="2"/>
          <w:numId w:val="8"/>
        </w:numPr>
        <w:rPr>
          <w:rFonts w:eastAsiaTheme="majorEastAsia" w:cs="Linux Libertine"/>
          <w:noProof/>
        </w:rPr>
      </w:pPr>
      <w:bookmarkStart w:id="24" w:name="_Toc473060199"/>
      <w:bookmarkStart w:id="25" w:name="_Toc473060232"/>
      <w:r w:rsidRPr="00922DD5">
        <w:rPr>
          <w:rFonts w:eastAsiaTheme="majorEastAsia" w:cs="Linux Libertine"/>
          <w:noProof/>
        </w:rPr>
        <w:lastRenderedPageBreak/>
        <w:t>Réflexions générales et typologie prosodique</w:t>
      </w:r>
      <w:bookmarkEnd w:id="24"/>
      <w:bookmarkEnd w:id="25"/>
    </w:p>
    <w:p w14:paraId="65256DB9" w14:textId="77777777" w:rsidR="006E731F" w:rsidRPr="00922DD5" w:rsidRDefault="009B4462" w:rsidP="00E44DCB">
      <w:pPr>
        <w:rPr>
          <w:rFonts w:eastAsiaTheme="majorEastAsia" w:cs="Linux Libertine"/>
          <w:noProof/>
        </w:rPr>
      </w:pPr>
      <w:r w:rsidRPr="00922DD5">
        <w:rPr>
          <w:rFonts w:eastAsiaTheme="majorEastAsia" w:cs="Linux Libertine"/>
          <w:noProof/>
        </w:rPr>
        <w:t xml:space="preserve">Des réflexions générales au sujet de la typologie prosodique </w:t>
      </w:r>
      <w:r w:rsidR="009760BA" w:rsidRPr="00922DD5">
        <w:rPr>
          <w:rFonts w:eastAsiaTheme="majorEastAsia" w:cs="Linux Libertine"/>
          <w:noProof/>
        </w:rPr>
        <w:t xml:space="preserve">(tons et intonation) </w:t>
      </w:r>
      <w:r w:rsidR="00437825" w:rsidRPr="00922DD5">
        <w:rPr>
          <w:rFonts w:eastAsiaTheme="majorEastAsia" w:cs="Linux Libertine"/>
          <w:noProof/>
        </w:rPr>
        <w:t xml:space="preserve">étaient proposées dans ma thèse, sur la base d’une comparaison entre données anglaises, vietnamiennes et naxi. </w:t>
      </w:r>
      <w:r w:rsidR="006E731F" w:rsidRPr="00922DD5">
        <w:rPr>
          <w:rFonts w:eastAsiaTheme="majorEastAsia" w:cs="Linux Libertine"/>
          <w:noProof/>
        </w:rPr>
        <w:t xml:space="preserve">Le résumé court de la thèse était le suivant : </w:t>
      </w:r>
    </w:p>
    <w:p w14:paraId="67EF437F" w14:textId="77777777" w:rsidR="006E731F" w:rsidRPr="00922DD5" w:rsidRDefault="006E731F" w:rsidP="00E20680">
      <w:pPr>
        <w:tabs>
          <w:tab w:val="left" w:pos="1368"/>
        </w:tabs>
        <w:spacing w:afterLines="50" w:after="120"/>
        <w:ind w:left="720" w:firstLine="720"/>
        <w:rPr>
          <w:rFonts w:eastAsiaTheme="majorEastAsia" w:cs="Linux Libertine"/>
          <w:noProof/>
          <w:sz w:val="20"/>
          <w:szCs w:val="20"/>
        </w:rPr>
      </w:pPr>
      <w:r w:rsidRPr="00922DD5">
        <w:rPr>
          <w:rFonts w:cs="Linux Libertine"/>
          <w:noProof/>
          <w:sz w:val="20"/>
          <w:szCs w:val="20"/>
        </w:rPr>
        <w:t xml:space="preserve">La mise en regard de données d’anglais et de deux langues à tons d’Asie (naxi et vietnamien) montre un </w:t>
      </w:r>
      <w:r w:rsidRPr="00922DD5">
        <w:rPr>
          <w:rFonts w:cs="Linux Libertine"/>
          <w:i/>
          <w:noProof/>
          <w:sz w:val="20"/>
          <w:szCs w:val="20"/>
        </w:rPr>
        <w:t xml:space="preserve">partage des ressources </w:t>
      </w:r>
      <w:r w:rsidRPr="00922DD5">
        <w:rPr>
          <w:rFonts w:cs="Linux Libertine"/>
          <w:noProof/>
          <w:sz w:val="20"/>
          <w:szCs w:val="20"/>
        </w:rPr>
        <w:t xml:space="preserve">entre spécifications lexicales (oppositions phonémiques, et accentuation) et intonation : les premières fournissent le cadre dans lequel la variation intonative prend son sens. Au plan typologique, chaque langue offrirait à l’énonciateur un certain degré de liberté ; le naxi (4 tons) apparaît plus contraint que l’anglais, et que le vietnamien (qui pourtant possède 6 tons). Les expériences menées (qui comportent une évaluation de la </w:t>
      </w:r>
      <w:r w:rsidRPr="00922DD5">
        <w:rPr>
          <w:rFonts w:cs="Linux Libertine"/>
          <w:i/>
          <w:noProof/>
          <w:sz w:val="20"/>
          <w:szCs w:val="20"/>
        </w:rPr>
        <w:t>qualité de voix</w:t>
      </w:r>
      <w:r w:rsidRPr="00922DD5">
        <w:rPr>
          <w:rFonts w:cs="Linux Libertine"/>
          <w:noProof/>
          <w:sz w:val="20"/>
          <w:szCs w:val="20"/>
        </w:rPr>
        <w:t xml:space="preserve"> par électroglottographie) paraissent faire ressortir la </w:t>
      </w:r>
      <w:r w:rsidRPr="00922DD5">
        <w:rPr>
          <w:rFonts w:cs="Linux Libertine"/>
          <w:i/>
          <w:noProof/>
          <w:sz w:val="20"/>
          <w:szCs w:val="20"/>
        </w:rPr>
        <w:t>superposition</w:t>
      </w:r>
      <w:r w:rsidRPr="00922DD5">
        <w:rPr>
          <w:rFonts w:cs="Linux Libertine"/>
          <w:noProof/>
          <w:sz w:val="20"/>
          <w:szCs w:val="20"/>
        </w:rPr>
        <w:t xml:space="preserve"> de plusieurs phénomènes. Elles permettent d’aborder une question soulevée par le courant </w:t>
      </w:r>
      <w:r w:rsidRPr="00922DD5">
        <w:rPr>
          <w:rFonts w:cs="Linux Libertine"/>
          <w:i/>
          <w:noProof/>
          <w:sz w:val="20"/>
          <w:szCs w:val="20"/>
        </w:rPr>
        <w:t>autosegmental-métrique</w:t>
      </w:r>
      <w:r w:rsidRPr="00922DD5">
        <w:rPr>
          <w:rFonts w:cs="Linux Libertine"/>
          <w:noProof/>
          <w:sz w:val="20"/>
          <w:szCs w:val="20"/>
        </w:rPr>
        <w:t xml:space="preserve"> d’études intonatives : accentuation et intonation concourent-elles à une unique </w:t>
      </w:r>
      <w:r w:rsidRPr="00922DD5">
        <w:rPr>
          <w:rFonts w:cs="Linux Libertine"/>
          <w:i/>
          <w:noProof/>
          <w:sz w:val="20"/>
          <w:szCs w:val="20"/>
        </w:rPr>
        <w:t>séquence tonale</w:t>
      </w:r>
      <w:r w:rsidRPr="00922DD5">
        <w:rPr>
          <w:rFonts w:cs="Linux Libertine"/>
          <w:noProof/>
          <w:sz w:val="20"/>
          <w:szCs w:val="20"/>
        </w:rPr>
        <w:t xml:space="preserve"> pour l’énoncé (cela dans toutes les langues) ? Il semblerait que ce dernier point de vue ne permette pas de rendre compte des faits rencontrés.</w:t>
      </w:r>
      <w:r w:rsidR="00E20680" w:rsidRPr="00922DD5">
        <w:rPr>
          <w:rFonts w:eastAsiaTheme="majorEastAsia" w:cs="Linux Libertine"/>
          <w:noProof/>
          <w:sz w:val="20"/>
          <w:szCs w:val="20"/>
        </w:rPr>
        <w:t xml:space="preserve"> </w:t>
      </w:r>
    </w:p>
    <w:p w14:paraId="60FD518D" w14:textId="6F0FD526" w:rsidR="00A066BD" w:rsidRPr="00922DD5" w:rsidRDefault="00A066BD" w:rsidP="00A066BD">
      <w:pPr>
        <w:rPr>
          <w:rFonts w:cs="Linux Libertine"/>
          <w:noProof/>
        </w:rPr>
      </w:pPr>
      <w:r w:rsidRPr="00922DD5">
        <w:rPr>
          <w:rFonts w:cs="Linux Libertine"/>
          <w:noProof/>
        </w:rPr>
        <w:t xml:space="preserve">Mon approche est influencée par l’enseignement de Jacqueline Vaissière </w:t>
      </w:r>
      <w:r w:rsidRPr="00922DD5">
        <w:rPr>
          <w:rFonts w:cs="Linux Libertine"/>
          <w:noProof/>
        </w:rPr>
        <w:fldChar w:fldCharType="begin"/>
      </w:r>
      <w:r w:rsidRPr="00922DD5">
        <w:rPr>
          <w:rFonts w:cs="Linux Libertine"/>
          <w:noProof/>
        </w:rPr>
        <w:instrText xml:space="preserve"> ADDIN ZOTERO_ITEM CSL_CITATION {"citationID":"1tsa5cd417","properties":{"formattedCitation":"{\\rtf (Vaissi\\uc0\\u232{}re 2002; Vaissi\\uc0\\u232{}re 2004)}","plainCitation":"(Vaissière 2002; Vaissière 2004)"},"citationItems":[{"id":573,"uris":["http://zotero.org/users/1210666/items/A53SVMIX"],"uri":["http://zotero.org/users/1210666/items/A53SVMIX"],"itemData":{"id":573,"type":"chapter","title":"Cross-linguistic prosodic transcription: French vs. English","container-title":"Problems and methods of experimental phonetics. In honour of the 70th anniversary of Pr. L.V. Bondarko","publisher":"St Petersburg State University Press","publisher-place":"St Petersburg","page":"147-164","event-place":"St Petersburg","author":[{"family":"Vaissière","given":"Jacqueline"}],"editor":[{"family":"Volskaya","given":"N.B."},{"family":"Svetozarova","given":"N.D."},{"family":"Skrelin","given":"P.A."}],"issued":{"date-parts":[["2002"]]}}},{"id":1621,"uris":["http://zotero.org/users/1210666/items/RJNFFPQA"],"uri":["http://zotero.org/users/1210666/items/RJNFFPQA"],"itemData":{"id":1621,"type":"chapter","title":"The Perception of Intonation","container-title":"Handbook of Speech Perception","collection-title":"Blackwell Textbooks in Linguistics","publisher":"Blackwell","publisher-place":"Oxford, U.K. &amp; Cambridge, Massachusetts","page":"236-263","event-place":"Oxford, U.K. &amp; Cambridge, Massachusetts","author":[{"family":"Vaissière","given":"Jacqueline"}],"editor":[{"family":"Pisoni","given":"David B."},{"family":"Remez","given":"Robert E."}],"issued":{"date-parts":[["2004"]]}}}],"schema":"https://github.com/citation-style-language/schema/raw/master/csl-citation.json"} </w:instrText>
      </w:r>
      <w:r w:rsidRPr="00922DD5">
        <w:rPr>
          <w:rFonts w:cs="Linux Libertine"/>
          <w:noProof/>
        </w:rPr>
        <w:fldChar w:fldCharType="separate"/>
      </w:r>
      <w:r w:rsidRPr="00922DD5">
        <w:rPr>
          <w:rFonts w:cs="Linux Libertine"/>
          <w:noProof/>
        </w:rPr>
        <w:t>(Vaissière 2002; Vaissière 2004)</w:t>
      </w:r>
      <w:r w:rsidRPr="00922DD5">
        <w:rPr>
          <w:rFonts w:cs="Linux Libertine"/>
          <w:noProof/>
        </w:rPr>
        <w:fldChar w:fldCharType="end"/>
      </w:r>
      <w:r w:rsidRPr="00922DD5">
        <w:rPr>
          <w:rFonts w:cs="Linux Libertine"/>
          <w:noProof/>
        </w:rPr>
        <w:t>, qui reconnaît dans la prosodie la superposition et l’interaction de plusieurs niveaux : essentiellement, niveau lexical (tons ou accent, selon la langue), niveau « syntaxique » (découpage en groupes), et niveau « pragmatique » (reflétant la structure de l’information). Cette approche pourrait être classée comme « superpositionniste »</w:t>
      </w:r>
      <w:r w:rsidR="007B6282" w:rsidRPr="00922DD5">
        <w:rPr>
          <w:rFonts w:cs="Linux Libertine"/>
          <w:noProof/>
        </w:rPr>
        <w:t>, dans la mesure où e</w:t>
      </w:r>
      <w:r w:rsidRPr="00922DD5">
        <w:rPr>
          <w:rFonts w:cs="Linux Libertine"/>
          <w:noProof/>
        </w:rPr>
        <w:t>lle se distingue des modèles linéaires dits « autosegmentaux » qui s’imposent un inventaire très réduit de primitives.</w:t>
      </w:r>
    </w:p>
    <w:p w14:paraId="712E7612" w14:textId="3D815A35" w:rsidR="0024511E" w:rsidRPr="00922DD5" w:rsidRDefault="006E731F" w:rsidP="00E44DCB">
      <w:pPr>
        <w:rPr>
          <w:rFonts w:cs="Linux Libertine"/>
          <w:noProof/>
          <w:snapToGrid w:val="0"/>
          <w:color w:val="000000"/>
        </w:rPr>
      </w:pPr>
      <w:r w:rsidRPr="00922DD5">
        <w:rPr>
          <w:rFonts w:eastAsiaTheme="majorEastAsia" w:cs="Linux Libertine"/>
          <w:noProof/>
        </w:rPr>
        <w:t>Une partie des résultats</w:t>
      </w:r>
      <w:r w:rsidR="00196D6D" w:rsidRPr="00922DD5">
        <w:rPr>
          <w:rFonts w:eastAsiaTheme="majorEastAsia" w:cs="Linux Libertine"/>
          <w:noProof/>
        </w:rPr>
        <w:t xml:space="preserve"> expérimentaux de ma thèse</w:t>
      </w:r>
      <w:r w:rsidRPr="00922DD5">
        <w:rPr>
          <w:rFonts w:eastAsiaTheme="majorEastAsia" w:cs="Linux Libertine"/>
          <w:noProof/>
        </w:rPr>
        <w:t xml:space="preserve"> ont été exposés </w:t>
      </w:r>
      <w:r w:rsidR="007B6282" w:rsidRPr="00922DD5">
        <w:rPr>
          <w:rFonts w:eastAsiaTheme="majorEastAsia" w:cs="Linux Libertine"/>
          <w:noProof/>
        </w:rPr>
        <w:t xml:space="preserve">au colloque </w:t>
      </w:r>
      <w:r w:rsidR="00437825" w:rsidRPr="00922DD5">
        <w:rPr>
          <w:rFonts w:eastAsiaTheme="majorEastAsia" w:cs="Linux Libertine"/>
          <w:i/>
          <w:noProof/>
        </w:rPr>
        <w:t>Speech Prosody 2006</w:t>
      </w:r>
      <w:r w:rsidR="0024511E" w:rsidRPr="00922DD5">
        <w:rPr>
          <w:rFonts w:eastAsiaTheme="majorEastAsia" w:cs="Linux Libertine"/>
          <w:noProof/>
        </w:rPr>
        <w:t xml:space="preserve">, sous le titre </w:t>
      </w:r>
      <w:r w:rsidR="0024511E" w:rsidRPr="00922DD5">
        <w:rPr>
          <w:rFonts w:cs="Linux Libertine"/>
          <w:noProof/>
        </w:rPr>
        <w:t>« Replicating in Naxi (Tibeto-Burman) an experiment designed for Yorùbá: an approach to ‘prominence-sensitive prosody’ vs. ‘calculated prosody’ »</w:t>
      </w:r>
      <w:r w:rsidR="00437825" w:rsidRPr="00922DD5">
        <w:rPr>
          <w:rFonts w:eastAsiaTheme="majorEastAsia" w:cs="Linux Libertine"/>
          <w:noProof/>
        </w:rPr>
        <w:t xml:space="preserve"> </w:t>
      </w:r>
      <w:r w:rsidR="00437825" w:rsidRPr="00922DD5">
        <w:rPr>
          <w:rFonts w:eastAsiaTheme="majorEastAsia" w:cs="Linux Libertine"/>
          <w:noProof/>
        </w:rPr>
        <w:fldChar w:fldCharType="begin"/>
      </w:r>
      <w:r w:rsidR="00C41432" w:rsidRPr="00922DD5">
        <w:rPr>
          <w:rFonts w:eastAsiaTheme="majorEastAsia" w:cs="Linux Libertine"/>
          <w:noProof/>
        </w:rPr>
        <w:instrText xml:space="preserve"> ADDIN ZOTERO_ITEM CSL_CITATION {"citationID":"dWHjzXlW","properties":{"formattedCitation":"(Michaud 2006b)","plainCitation":"(Michaud 2006b)"},"citationItems":[{"id":1318,"uris":["http://zotero.org/users/1210666/items/MB63ACX3"],"uri":["http://zotero.org/users/1210666/items/MB63ACX3"],"itemData":{"id":1318,"type":"paper-conference","title":"Replicating in Naxi (Tibeto-Burman) an experiment designed for Yorùbá: An approach to ‘prominence-sensitive prosody’ vs. ‘calculated prosody’","container-title":"Speech Prosody 2006","publisher-place":"Dresden","page":"819-822","event-place":"Dresden","author":[{"family":"Michaud","given":"Alexis"}],"issued":{"date-parts":[["2006"]]}}}],"schema":"https://github.com/citation-style-language/schema/raw/master/csl-citation.json"} </w:instrText>
      </w:r>
      <w:r w:rsidR="00437825" w:rsidRPr="00922DD5">
        <w:rPr>
          <w:rFonts w:eastAsiaTheme="majorEastAsia" w:cs="Linux Libertine"/>
          <w:noProof/>
        </w:rPr>
        <w:fldChar w:fldCharType="separate"/>
      </w:r>
      <w:r w:rsidR="00C41432" w:rsidRPr="00922DD5">
        <w:rPr>
          <w:rFonts w:cs="Linux Libertine"/>
        </w:rPr>
        <w:t>(Michaud 2006b)</w:t>
      </w:r>
      <w:r w:rsidR="00437825" w:rsidRPr="00922DD5">
        <w:rPr>
          <w:rFonts w:eastAsiaTheme="majorEastAsia" w:cs="Linux Libertine"/>
          <w:noProof/>
        </w:rPr>
        <w:fldChar w:fldCharType="end"/>
      </w:r>
      <w:r w:rsidRPr="00922DD5">
        <w:rPr>
          <w:rFonts w:eastAsiaTheme="majorEastAsia" w:cs="Linux Libertine"/>
          <w:noProof/>
        </w:rPr>
        <w:t xml:space="preserve">. </w:t>
      </w:r>
      <w:r w:rsidR="0024511E" w:rsidRPr="00922DD5">
        <w:rPr>
          <w:rFonts w:cs="Linux Libertine"/>
          <w:noProof/>
        </w:rPr>
        <w:t xml:space="preserve">Cette communication ébauchait une comparaison entre naxi et yoruba, langues qui toutes deux possèdent trois tons de base (Haut, Moyen et Bas) mais présentent des différences instructives dans la réalisation d’énoncés dont toutes les syllabes portent le même ton. En comparaison de langues subsahariennes telles que le ngamambo, le yoruba, l’igbo ou le mambila, les langues d’Asie que sont le naxi, le vietnamien et le chinois mandarin présentent des similarités entre elles. </w:t>
      </w:r>
      <w:r w:rsidR="0024511E" w:rsidRPr="00922DD5">
        <w:rPr>
          <w:rFonts w:cs="Linux Libertine"/>
          <w:noProof/>
          <w:snapToGrid w:val="0"/>
          <w:color w:val="000000"/>
        </w:rPr>
        <w:t>L’étude de ces questions paraît nécessiter l’emploi de protocoles similaires de langue à langue, et d’un vocabulaire descriptif homogène.</w:t>
      </w:r>
      <w:r w:rsidR="00F0418E" w:rsidRPr="00922DD5">
        <w:rPr>
          <w:rFonts w:cs="Linux Libertine"/>
          <w:noProof/>
          <w:snapToGrid w:val="0"/>
          <w:color w:val="000000"/>
        </w:rPr>
        <w:t xml:space="preserve"> C’est par une analyse détaillée d’exemple</w:t>
      </w:r>
      <w:r w:rsidR="009661D5" w:rsidRPr="00922DD5">
        <w:rPr>
          <w:rFonts w:cs="Linux Libertine"/>
          <w:noProof/>
          <w:snapToGrid w:val="0"/>
          <w:color w:val="000000"/>
        </w:rPr>
        <w:t>s</w:t>
      </w:r>
      <w:r w:rsidR="00F0418E" w:rsidRPr="00922DD5">
        <w:rPr>
          <w:rFonts w:cs="Linux Libertine"/>
          <w:noProof/>
          <w:snapToGrid w:val="0"/>
          <w:color w:val="000000"/>
        </w:rPr>
        <w:t xml:space="preserve"> précis qu’il est possible d’avancer.</w:t>
      </w:r>
    </w:p>
    <w:p w14:paraId="1E74874E" w14:textId="3850AEEE" w:rsidR="00F0418E" w:rsidRPr="00922DD5" w:rsidRDefault="00F0418E" w:rsidP="00E44DCB">
      <w:pPr>
        <w:rPr>
          <w:rFonts w:eastAsiaTheme="majorEastAsia" w:cs="Linux Libertine"/>
          <w:noProof/>
        </w:rPr>
      </w:pPr>
      <w:r w:rsidRPr="00922DD5">
        <w:rPr>
          <w:rFonts w:cs="Linux Libertine"/>
          <w:noProof/>
        </w:rPr>
        <w:lastRenderedPageBreak/>
        <w:t xml:space="preserve">A titre d’exemple, un travail réalisé avec Barbara Kühnert </w:t>
      </w:r>
      <w:r w:rsidRPr="00922DD5">
        <w:rPr>
          <w:rFonts w:cs="Linux Libertine"/>
          <w:noProof/>
        </w:rPr>
        <w:fldChar w:fldCharType="begin"/>
      </w:r>
      <w:r w:rsidR="00806707" w:rsidRPr="00922DD5">
        <w:rPr>
          <w:rFonts w:cs="Linux Libertine"/>
          <w:noProof/>
        </w:rPr>
        <w:instrText xml:space="preserve"> ADDIN ZOTERO_ITEM CSL_CITATION {"citationID":"2gts2lAt","properties":{"formattedCitation":"{\\rtf (Michaud &amp; K\\uc0\\u252{}hnert 2006; version anglaise: Michaud &amp; K\\uc0\\u252{}hnert \\uc0\\u224{} para\\uc0\\u238{}tre)}","plainCitation":"(Michaud &amp; Kühnert 2006; version anglaise: Michaud &amp; Kühnert à paraître)"},"citationItems":[{"id":1830,"uris":["http://zotero.org/users/1210666/items/TVVCEA6H"],"uri":["http://zotero.org/users/1210666/items/TVVCEA6H"],"itemData":{"id":1830,"type":"paper-conference","title":"La courbe de F0 des sonantes initiales de syllabe joue-t-elle un rôle prosodique? Etude-pilote de données d'anglais britannique","container-title":"XXVIe Journées d'Etude de la Parole","publisher-place":"Dinard","page":"121-124","event-place":"Dinard","author":[{"family":"Michaud","given":"Alexis"},{"family":"Kühnert","given":"Barbara"}],"issued":{"date-parts":[["2006"]]}}},{"id":3058,"uris":["http://zotero.org/users/1210666/items/G25KJ8MC"],"uri":["http://zotero.org/users/1210666/items/G25KJ8MC"],"itemData":{"id":3058,"type":"paper-conference","title":"A pilot study on the F0 curve of syllable-initial sonorants, comparing nasals, lenis stops and fortis stops","container-title":"Actes du Congrès 2006 de l'ALAES","publisher-place":"Paris","event-place":"Paris","author":[{"family":"Michaud","given":"Alexis"},{"family":"Kühnert","given":"Barbara"}],"editor":[{"family":"Ballier","given":"Nicolas"}],"issued":{"literal":"à paraître"}},"prefix":"version anglaise: "}],"schema":"https://github.com/citation-style-language/schema/raw/master/csl-citation.json"} </w:instrText>
      </w:r>
      <w:r w:rsidRPr="00922DD5">
        <w:rPr>
          <w:rFonts w:cs="Linux Libertine"/>
          <w:noProof/>
        </w:rPr>
        <w:fldChar w:fldCharType="separate"/>
      </w:r>
      <w:r w:rsidR="00806707" w:rsidRPr="00922DD5">
        <w:rPr>
          <w:rFonts w:cs="Linux Libertine"/>
        </w:rPr>
        <w:t>(Michaud &amp; Kühnert 2006; version anglaise: Michaud &amp; Kühnert à paraître)</w:t>
      </w:r>
      <w:r w:rsidRPr="00922DD5">
        <w:rPr>
          <w:rFonts w:cs="Linux Libertine"/>
          <w:noProof/>
        </w:rPr>
        <w:fldChar w:fldCharType="end"/>
      </w:r>
      <w:r w:rsidR="00806707" w:rsidRPr="00922DD5">
        <w:rPr>
          <w:rFonts w:cs="Linux Libertine"/>
          <w:noProof/>
        </w:rPr>
        <w:t xml:space="preserve"> examine un point qui fait débat dans les études prosodiques. Certains auteurs</w:t>
      </w:r>
      <w:r w:rsidRPr="00922DD5">
        <w:rPr>
          <w:rFonts w:cs="Linux Libertine"/>
          <w:noProof/>
        </w:rPr>
        <w:t xml:space="preserve"> divis</w:t>
      </w:r>
      <w:r w:rsidR="00806707" w:rsidRPr="00922DD5">
        <w:rPr>
          <w:rFonts w:cs="Linux Libertine"/>
          <w:noProof/>
        </w:rPr>
        <w:t>ent</w:t>
      </w:r>
      <w:r w:rsidRPr="00922DD5">
        <w:rPr>
          <w:rFonts w:cs="Linux Libertine"/>
          <w:noProof/>
        </w:rPr>
        <w:t xml:space="preserve"> la syllabe en initiale et rime</w:t>
      </w:r>
      <w:r w:rsidR="00806707" w:rsidRPr="00922DD5">
        <w:rPr>
          <w:rFonts w:cs="Linux Libertine"/>
          <w:noProof/>
        </w:rPr>
        <w:t> : ainsi, d</w:t>
      </w:r>
      <w:r w:rsidRPr="00922DD5">
        <w:rPr>
          <w:rFonts w:cs="Linux Libertine"/>
          <w:noProof/>
        </w:rPr>
        <w:t>ans une syllabe /man/, l’initiale est /m/ et la rime /an/</w:t>
      </w:r>
      <w:r w:rsidR="00806707" w:rsidRPr="00922DD5">
        <w:rPr>
          <w:rFonts w:cs="Linux Libertine"/>
          <w:noProof/>
        </w:rPr>
        <w:t> ; le ton appartient à la syllabe, mais est porté par la rime</w:t>
      </w:r>
      <w:r w:rsidRPr="00922DD5">
        <w:rPr>
          <w:rFonts w:cs="Linux Libertine"/>
          <w:noProof/>
        </w:rPr>
        <w:t xml:space="preserve"> </w:t>
      </w:r>
      <w:r w:rsidRPr="00922DD5">
        <w:rPr>
          <w:rFonts w:cs="Linux Libertine"/>
          <w:noProof/>
        </w:rPr>
        <w:fldChar w:fldCharType="begin"/>
      </w:r>
      <w:r w:rsidRPr="00922DD5">
        <w:rPr>
          <w:rFonts w:cs="Linux Libertine"/>
          <w:noProof/>
        </w:rPr>
        <w:instrText xml:space="preserve"> ADDIN ZOTERO_ITEM CSL_CITATION {"citationID":"9kx2tVFk","properties":{"formattedCitation":"(voir par exemple Sagart 1993:35)","plainCitation":"(voir par exemple Sagart 1993:35)"},"citationItems":[{"id":720,"uris":["http://zotero.org/users/1210666/items/C7EJ2JB6"],"uri":["http://zotero.org/users/1210666/items/C7EJ2JB6"],"itemData":{"id":720,"type":"book","title":"Les dialectes gan. Etudes sur la phonologie et le lexique d'un groupe de dialectes chinois","publisher":"Langages croisés","publisher-place":"Paris","event-place":"Paris","author":[{"family":"Sagart","given":"Laurent"}],"issued":{"date-parts":[["1993"]]}},"locator":"35","prefix":"voir par exemple "}],"schema":"https://github.com/citation-style-language/schema/raw/master/csl-citation.json"} </w:instrText>
      </w:r>
      <w:r w:rsidRPr="00922DD5">
        <w:rPr>
          <w:rFonts w:cs="Linux Libertine"/>
          <w:noProof/>
        </w:rPr>
        <w:fldChar w:fldCharType="separate"/>
      </w:r>
      <w:r w:rsidRPr="00922DD5">
        <w:rPr>
          <w:rFonts w:cs="Linux Libertine"/>
        </w:rPr>
        <w:t>(voir par exemple Sagart 1993:35)</w:t>
      </w:r>
      <w:r w:rsidRPr="00922DD5">
        <w:rPr>
          <w:rFonts w:cs="Linux Libertine"/>
          <w:noProof/>
        </w:rPr>
        <w:fldChar w:fldCharType="end"/>
      </w:r>
      <w:r w:rsidRPr="00922DD5">
        <w:rPr>
          <w:rFonts w:cs="Linux Libertine"/>
          <w:noProof/>
        </w:rPr>
        <w:t xml:space="preserve">. Les descriptions de </w:t>
      </w:r>
      <w:r w:rsidR="00806707" w:rsidRPr="00922DD5">
        <w:rPr>
          <w:rFonts w:cs="Linux Libertine"/>
          <w:noProof/>
        </w:rPr>
        <w:t>diverses</w:t>
      </w:r>
      <w:r w:rsidRPr="00922DD5">
        <w:rPr>
          <w:rFonts w:cs="Linux Libertine"/>
          <w:noProof/>
        </w:rPr>
        <w:t xml:space="preserve"> langues font écho à cette division en initiale et rime </w:t>
      </w:r>
      <w:r w:rsidRPr="00922DD5">
        <w:rPr>
          <w:rFonts w:cs="Linux Libertine"/>
          <w:noProof/>
        </w:rPr>
        <w:fldChar w:fldCharType="begin"/>
      </w:r>
      <w:r w:rsidRPr="00922DD5">
        <w:rPr>
          <w:rFonts w:cs="Linux Libertine"/>
          <w:noProof/>
        </w:rPr>
        <w:instrText xml:space="preserve"> ADDIN ZOTERO_ITEM CSL_CITATION {"citationID":"CmqwXDb1","properties":{"formattedCitation":"{\\rtf (au sujet du yor\\uc0\\u249{}b\\uc0\\u225{}, langue de la famille niger-congo, voir Laniran 1992:61; au sujet du danois: G\\uc0\\u229{}rding 1998:127)}","plainCitation":"(au sujet du yorùbá, langue de la famille niger-congo, voir Laniran 1992:61; au sujet du danois: Gårding 1998:127)"},"citationItems":[{"id":411,"uris":["http://zotero.org/users/1210666/items/7CCU2TSX"],"uri":["http://zotero.org/users/1210666/items/7CCU2TSX"],"itemData":{"id":411,"type":"thesis","title":"Intonation in Tone Languages: the Phonetic Implementation of Tones in Yorùbá","publisher":"Cornell University,","publisher-place":"Ithaca, New York","event-place":"Ithaca, New York","note":"Ph. D.","author":[{"family":"Laniran","given":"Yetunde O."}],"issued":{"date-parts":[["1992"]]}},"locator":"61","prefix":"au sujet du yorùbá, langue de la famille niger-congo, voir "},{"id":1285,"uris":["http://zotero.org/users/1210666/items/KTRBBD3Q"],"uri":["http://zotero.org/users/1210666/items/KTRBBD3Q"],"itemData":{"id":1285,"type":"chapter","title":"Intonation in Swedish","container-title":"Intonation Systems: A Survey of Twenty Languages","publisher":"Cambridge University Press","publisher-place":"Cambridge","page":"112-130","event-place":"Cambridge","author":[{"family":"Gårding","given":"Eva"}],"editor":[{"family":"Hirst","given":"Daniel"},{"family":"Di Cristo","given":"Albert"}],"issued":{"date-parts":[["1998"]]}},"locator":"127","prefix":"au sujet du danois: "}],"schema":"https://github.com/citation-style-language/schema/raw/master/csl-citation.json"} </w:instrText>
      </w:r>
      <w:r w:rsidRPr="00922DD5">
        <w:rPr>
          <w:rFonts w:cs="Linux Libertine"/>
          <w:noProof/>
        </w:rPr>
        <w:fldChar w:fldCharType="separate"/>
      </w:r>
      <w:r w:rsidRPr="00922DD5">
        <w:rPr>
          <w:rFonts w:cs="Linux Libertine"/>
        </w:rPr>
        <w:t>(au sujet du yorùbá, langue de la famille niger-congo, voir Laniran 1992:61; au sujet du danois: Gårding 1998:127)</w:t>
      </w:r>
      <w:r w:rsidRPr="00922DD5">
        <w:rPr>
          <w:rFonts w:cs="Linux Libertine"/>
          <w:noProof/>
        </w:rPr>
        <w:fldChar w:fldCharType="end"/>
      </w:r>
      <w:r w:rsidR="00806707" w:rsidRPr="00922DD5">
        <w:rPr>
          <w:rFonts w:cs="Linux Libertine"/>
          <w:noProof/>
        </w:rPr>
        <w:t>.</w:t>
      </w:r>
      <w:r w:rsidRPr="00922DD5">
        <w:rPr>
          <w:rFonts w:cs="Linux Libertine"/>
          <w:noProof/>
        </w:rPr>
        <w:t xml:space="preserve"> </w:t>
      </w:r>
      <w:r w:rsidR="00806707" w:rsidRPr="00922DD5">
        <w:rPr>
          <w:rFonts w:cs="Linux Libertine"/>
          <w:noProof/>
        </w:rPr>
        <w:t>Mais diverses</w:t>
      </w:r>
      <w:r w:rsidRPr="00922DD5">
        <w:rPr>
          <w:rFonts w:cs="Linux Libertine"/>
        </w:rPr>
        <w:t xml:space="preserve"> études</w:t>
      </w:r>
      <w:r w:rsidR="00806707" w:rsidRPr="00922DD5">
        <w:rPr>
          <w:rFonts w:cs="Linux Libertine"/>
        </w:rPr>
        <w:t>,</w:t>
      </w:r>
      <w:r w:rsidRPr="00922DD5">
        <w:rPr>
          <w:rFonts w:cs="Linux Libertine"/>
        </w:rPr>
        <w:t xml:space="preserve"> portant </w:t>
      </w:r>
      <w:r w:rsidR="00806707" w:rsidRPr="00922DD5">
        <w:rPr>
          <w:rFonts w:cs="Linux Libertine"/>
        </w:rPr>
        <w:t xml:space="preserve">également </w:t>
      </w:r>
      <w:r w:rsidRPr="00922DD5">
        <w:rPr>
          <w:rFonts w:cs="Linux Libertine"/>
        </w:rPr>
        <w:t>sur des langues variées, considèrent au contraire que la courbe de F</w:t>
      </w:r>
      <w:r w:rsidRPr="00922DD5">
        <w:rPr>
          <w:rFonts w:cs="Linux Libertine"/>
          <w:vertAlign w:val="subscript"/>
        </w:rPr>
        <w:t>0</w:t>
      </w:r>
      <w:r w:rsidRPr="00922DD5">
        <w:rPr>
          <w:rFonts w:cs="Linux Libertine"/>
        </w:rPr>
        <w:t xml:space="preserve"> portée par les consonnes initiales sonantes est partie intégrante de la courbe de F</w:t>
      </w:r>
      <w:r w:rsidRPr="00922DD5">
        <w:rPr>
          <w:rFonts w:cs="Linux Libertine"/>
          <w:vertAlign w:val="subscript"/>
        </w:rPr>
        <w:t>0</w:t>
      </w:r>
      <w:r w:rsidRPr="00922DD5">
        <w:rPr>
          <w:rFonts w:cs="Linux Libertine"/>
        </w:rPr>
        <w:fldChar w:fldCharType="begin"/>
      </w:r>
      <w:r w:rsidRPr="00922DD5">
        <w:rPr>
          <w:rFonts w:cs="Linux Libertine"/>
        </w:rPr>
        <w:instrText xml:space="preserve"> XE "fréquence fondamentale (F</w:instrText>
      </w:r>
      <w:r w:rsidRPr="00922DD5">
        <w:rPr>
          <w:rFonts w:cs="Linux Libertine"/>
          <w:vertAlign w:val="subscript"/>
        </w:rPr>
        <w:instrText>0</w:instrText>
      </w:r>
      <w:r w:rsidRPr="00922DD5">
        <w:rPr>
          <w:rFonts w:cs="Linux Libertine"/>
        </w:rPr>
        <w:instrText xml:space="preserve">)" </w:instrText>
      </w:r>
      <w:r w:rsidRPr="00922DD5">
        <w:rPr>
          <w:rFonts w:cs="Linux Libertine"/>
        </w:rPr>
        <w:fldChar w:fldCharType="end"/>
      </w:r>
      <w:r w:rsidRPr="00922DD5">
        <w:rPr>
          <w:rFonts w:cs="Linux Libertine"/>
        </w:rPr>
        <w:t xml:space="preserve"> qui caractérise la syllabe dans son entier </w:t>
      </w:r>
      <w:r w:rsidRPr="00922DD5">
        <w:rPr>
          <w:rFonts w:cs="Linux Libertine"/>
        </w:rPr>
        <w:fldChar w:fldCharType="begin"/>
      </w:r>
      <w:r w:rsidRPr="00922DD5">
        <w:rPr>
          <w:rFonts w:cs="Linux Libertine"/>
        </w:rPr>
        <w:instrText xml:space="preserve"> ADDIN ZOTERO_ITEM CSL_CITATION {"citationID":"Chsf7Vcl","properties":{"formattedCitation":"(en anglais: Ladd et al. 1999; en chinois: Xu &amp; Wang 2001; en grec: Arvaniti, Ladd &amp; Mennen 1998; en espagnol mexicain: Prieto, van Santen &amp; Hirschberg 1995; en catalan: Prieto 2009; en arabe: Chahal &amp; Hellmuth 2014)","plainCitation":"(en anglais: Ladd et al. 1999; en chinois: Xu &amp; Wang 2001; en grec: Arvaniti, Ladd &amp; Mennen 1998; en espagnol mexicain: Prieto, van Santen &amp; Hirschberg 1995; en catalan: Prieto 2009; en arabe: Chahal &amp; Hellmuth 2014)"},"citationItems":[{"id":1435,"uris":["http://zotero.org/users/1210666/items/NPQC2BF4"],"uri":["http://zotero.org/users/1210666/items/NPQC2BF4"],"itemData":{"id":1435,"type":"article-journal","title":"Constant \"segmental anchoring\" of F0 movements under change in speech rate","container-title":"Journal of the Acoustical Society of America","page":"1543-1554","volume":"106","author":[{"family":"Ladd","given":"Robert"},{"family":"Faulkner","given":"Dan"},{"family":"Faulkner","given":"Hanneke"},{"family":"Schepman","given":"Astrid"}],"issued":{"date-parts":[["1999"]]}},"prefix":"en anglais: "},{"id":710,"uris":["http://zotero.org/users/1210666/items/C3376TPT"],"uri":["http://zotero.org/users/1210666/items/C3376TPT"],"itemData":{"id":710,"type":"article-journal","title":"Pitch targets and their realization: Evidence from Mandarin Chinese","container-title":"Speech Communication","page":"319-337","volume":"33","author":[{"family":"Xu","given":"Yi"},{"family":"Wang","given":"Emily Q."}],"issued":{"date-parts":[["2001"]]}},"prefix":"en chinois: "},{"id":1581,"uris":["http://zotero.org/users/1210666/items/QZAJFG42"],"uri":["http://zotero.org/users/1210666/items/QZAJFG42"],"itemData":{"id":1581,"type":"article-journal","title":"Stability of tonal alignment: the case of Greek prenuclear accents","container-title":"Journal of Phonetics","page":"3-25","volume":"26","author":[{"family":"Arvaniti","given":"A."},{"family":"Ladd","given":"Robert"},{"family":"Mennen","given":"I."}],"issued":{"date-parts":[["1998"]]}},"prefix":"en grec: "},{"id":1639,"uris":["http://zotero.org/users/1210666/items/RTTFUMB8"],"uri":["http://zotero.org/users/1210666/items/RTTFUMB8"],"itemData":{"id":1639,"type":"article-journal","title":"Tonal alignment patterns in Spanish","container-title":"Journal of Phonetics","page":"429-451","volume":"23","author":[{"family":"Prieto","given":"P."},{"family":"Santen","given":"Jan","non-dropping-particle":"van"},{"family":"Hirschberg","given":"J."}],"issued":{"date-parts":[["1995"]]}},"prefix":"en espagnol mexicain: "},{"id":2509,"uris":["http://zotero.org/users/1210666/items/AG6VQ4GF"],"uri":["http://zotero.org/users/1210666/items/AG6VQ4GF"],"itemData":{"id":2509,"type":"article-journal","title":"Tonal alignment patterns in Catalan nuclear falls","container-title":"Lingua","page":"865-880","volume":"119","issue":"6","author":[{"family":"Prieto","given":"Pilar"}],"issued":{"date-parts":[["2009"]]}},"prefix":"en catalan: "},{"id":2510,"uris":["http://zotero.org/users/1210666/items/UD9JAFIG"],"uri":["http://zotero.org/users/1210666/items/UD9JAFIG"],"itemData":{"id":2510,"type":"chapter","title":"The intonation of Lebanese and Egyptian Arabic","container-title":"Prosodic typology II: the phonology of intonation and phrasing","publisher":"Oxford University Press","publisher-place":"Oxford","page":"365-404","event-place":"Oxford","author":[{"family":"Chahal","given":"Dana"},{"family":"Hellmuth","given":"Sam"}],"editor":[{"family":"Jun","given":"Sun-Ah"}],"issued":{"date-parts":[["2014"]]}},"prefix":"en arabe: "}],"schema":"https://github.com/citation-style-language/schema/raw/master/csl-citation.json"} </w:instrText>
      </w:r>
      <w:r w:rsidRPr="00922DD5">
        <w:rPr>
          <w:rFonts w:cs="Linux Libertine"/>
        </w:rPr>
        <w:fldChar w:fldCharType="separate"/>
      </w:r>
      <w:r w:rsidRPr="00922DD5">
        <w:rPr>
          <w:rFonts w:cs="Linux Libertine"/>
        </w:rPr>
        <w:t>(en anglais: Ladd et al. 1999; en chinois: Xu &amp; Wang 2001; en grec: Arvaniti, Ladd &amp; Mennen 1998; en espagnol mexicain: Prieto, van Santen &amp; Hirschberg 1995; en catalan: Prieto 2009; en arabe: Chahal &amp; Hellmuth 2014)</w:t>
      </w:r>
      <w:r w:rsidRPr="00922DD5">
        <w:rPr>
          <w:rFonts w:cs="Linux Libertine"/>
        </w:rPr>
        <w:fldChar w:fldCharType="end"/>
      </w:r>
      <w:r w:rsidRPr="00922DD5">
        <w:rPr>
          <w:rFonts w:cs="Linux Libertine"/>
        </w:rPr>
        <w:t>. Ces études reposent sur l’idée qu’à un certain niveau d’abstraction, la hauteur serait une ligne continue, en dépit du non-voisement de certains segments.</w:t>
      </w:r>
      <w:r w:rsidR="00806707" w:rsidRPr="00922DD5">
        <w:rPr>
          <w:rFonts w:cs="Linux Libertine"/>
        </w:rPr>
        <w:t xml:space="preserve"> Pour progresser dans l’analyse de cette question, l’angle expérimental adopté a consisté à comparer des syllabes à initiale aspirée, non aspirée et nasale dans un même contexte prosodique (phrases lues). </w:t>
      </w:r>
      <w:r w:rsidR="00401E41" w:rsidRPr="00922DD5">
        <w:rPr>
          <w:rFonts w:cs="Linux Libertine"/>
          <w:lang w:val="fr-CH"/>
        </w:rPr>
        <w:t>L’expérience-pilote nous conduit à conclure que dans le cas des monosyllabes anglais étudiés, la portion de la courbe de F</w:t>
      </w:r>
      <w:r w:rsidR="00401E41" w:rsidRPr="00922DD5">
        <w:rPr>
          <w:rFonts w:cs="Linux Libertine"/>
          <w:vertAlign w:val="subscript"/>
          <w:lang w:val="fr-CH"/>
        </w:rPr>
        <w:t>0</w:t>
      </w:r>
      <w:r w:rsidR="00401E41" w:rsidRPr="00922DD5">
        <w:rPr>
          <w:rFonts w:cs="Linux Libertine"/>
          <w:lang w:val="fr-CH"/>
        </w:rPr>
        <w:t xml:space="preserve"> portée par la consonne initiale doit être écartée pour que ressorte, dans son unité, le phénomène prosodique qui se réalise sur la syllabe étudiée</w:t>
      </w:r>
      <w:r w:rsidR="006E6796" w:rsidRPr="00922DD5">
        <w:rPr>
          <w:rFonts w:cs="Linux Libertine"/>
          <w:lang w:val="fr-CH"/>
        </w:rPr>
        <w:t xml:space="preserve">, </w:t>
      </w:r>
      <w:r w:rsidR="00441BE7" w:rsidRPr="00922DD5">
        <w:rPr>
          <w:rFonts w:cs="Linux Libertine"/>
          <w:lang w:val="fr-CH"/>
        </w:rPr>
        <w:t>lequel</w:t>
      </w:r>
      <w:r w:rsidR="006E6796" w:rsidRPr="00922DD5">
        <w:rPr>
          <w:rFonts w:cs="Linux Libertine"/>
          <w:lang w:val="fr-CH"/>
        </w:rPr>
        <w:t xml:space="preserve"> entre dans la catégorie </w:t>
      </w:r>
      <w:r w:rsidR="006E6796" w:rsidRPr="00922DD5">
        <w:rPr>
          <w:rFonts w:cs="Linux Libertine"/>
          <w:i/>
          <w:lang w:val="fr-CH"/>
        </w:rPr>
        <w:t>Fall</w:t>
      </w:r>
      <w:r w:rsidR="006E6796" w:rsidRPr="00922DD5">
        <w:rPr>
          <w:rFonts w:cs="Linux Libertine"/>
          <w:lang w:val="fr-CH"/>
        </w:rPr>
        <w:t xml:space="preserve"> de la </w:t>
      </w:r>
      <w:r w:rsidR="00441BE7" w:rsidRPr="00922DD5">
        <w:rPr>
          <w:rFonts w:cs="Linux Libertine"/>
          <w:lang w:val="fr-CH"/>
        </w:rPr>
        <w:t>tradition</w:t>
      </w:r>
      <w:r w:rsidR="006E6796" w:rsidRPr="00922DD5">
        <w:rPr>
          <w:rFonts w:cs="Linux Libertine"/>
          <w:lang w:val="fr-CH"/>
        </w:rPr>
        <w:t xml:space="preserve"> britannique </w:t>
      </w:r>
      <w:r w:rsidR="00441BE7" w:rsidRPr="00922DD5">
        <w:rPr>
          <w:rFonts w:cs="Linux Libertine"/>
          <w:lang w:val="fr-CH"/>
        </w:rPr>
        <w:t>d’études intonatives</w:t>
      </w:r>
      <w:r w:rsidR="00401E41" w:rsidRPr="00922DD5">
        <w:rPr>
          <w:rFonts w:cs="Linux Libertine"/>
          <w:lang w:val="fr-CH"/>
        </w:rPr>
        <w:t>.</w:t>
      </w:r>
    </w:p>
    <w:p w14:paraId="77776B10" w14:textId="212E4648" w:rsidR="00401E41" w:rsidRPr="00922DD5" w:rsidRDefault="006E731F" w:rsidP="00401E41">
      <w:pPr>
        <w:rPr>
          <w:rFonts w:eastAsiaTheme="majorEastAsia" w:cs="Linux Libertine"/>
          <w:noProof/>
        </w:rPr>
      </w:pPr>
      <w:r w:rsidRPr="00922DD5">
        <w:rPr>
          <w:rFonts w:eastAsiaTheme="majorEastAsia" w:cs="Linux Libertine"/>
          <w:noProof/>
        </w:rPr>
        <w:t>Mais au cours des années qui ont suivi, engagé dans l’exploration de langues parlées dans le Yunnan (Chine), je n’ai pas poursuivi dans le droit fil de</w:t>
      </w:r>
      <w:r w:rsidR="00401E41" w:rsidRPr="00922DD5">
        <w:rPr>
          <w:rFonts w:eastAsiaTheme="majorEastAsia" w:cs="Linux Libertine"/>
          <w:noProof/>
        </w:rPr>
        <w:t xml:space="preserve"> tel</w:t>
      </w:r>
      <w:r w:rsidR="00196D6D" w:rsidRPr="00922DD5">
        <w:rPr>
          <w:rFonts w:eastAsiaTheme="majorEastAsia" w:cs="Linux Libertine"/>
          <w:noProof/>
        </w:rPr>
        <w:t>s travaux</w:t>
      </w:r>
      <w:r w:rsidR="00A066BD" w:rsidRPr="00922DD5">
        <w:rPr>
          <w:rFonts w:eastAsiaTheme="majorEastAsia" w:cs="Linux Libertine"/>
          <w:noProof/>
        </w:rPr>
        <w:t xml:space="preserve"> expérimentaux</w:t>
      </w:r>
      <w:r w:rsidR="00401E41" w:rsidRPr="00922DD5">
        <w:rPr>
          <w:rFonts w:eastAsiaTheme="majorEastAsia" w:cs="Linux Libertine"/>
          <w:noProof/>
        </w:rPr>
        <w:t>. En particulier, je n’ai pas continué la</w:t>
      </w:r>
      <w:r w:rsidR="0037267D" w:rsidRPr="00922DD5">
        <w:rPr>
          <w:rFonts w:eastAsiaTheme="majorEastAsia" w:cs="Linux Libertine"/>
          <w:noProof/>
        </w:rPr>
        <w:t xml:space="preserve"> comparaison </w:t>
      </w:r>
      <w:r w:rsidR="00401E41" w:rsidRPr="00922DD5">
        <w:rPr>
          <w:rFonts w:eastAsiaTheme="majorEastAsia" w:cs="Linux Libertine"/>
          <w:noProof/>
        </w:rPr>
        <w:t>expérimentale détaillée</w:t>
      </w:r>
      <w:r w:rsidR="0037267D" w:rsidRPr="00922DD5">
        <w:rPr>
          <w:rFonts w:eastAsiaTheme="majorEastAsia" w:cs="Linux Libertine"/>
          <w:noProof/>
        </w:rPr>
        <w:t xml:space="preserve"> entre la prosodie de l’anglais et celle de langues tonales (naxi et vietnamien)</w:t>
      </w:r>
      <w:r w:rsidRPr="00922DD5">
        <w:rPr>
          <w:rFonts w:eastAsiaTheme="majorEastAsia" w:cs="Linux Libertine"/>
          <w:noProof/>
        </w:rPr>
        <w:t xml:space="preserve">. </w:t>
      </w:r>
      <w:r w:rsidR="00437825" w:rsidRPr="00922DD5">
        <w:rPr>
          <w:rFonts w:eastAsiaTheme="majorEastAsia" w:cs="Linux Libertine"/>
          <w:noProof/>
        </w:rPr>
        <w:t>Or les propositions concernant la prosodie se prêtent à une confrontation aux données par une implémentation logicielle en synthèse de la parole</w:t>
      </w:r>
      <w:r w:rsidR="0037267D" w:rsidRPr="00922DD5">
        <w:rPr>
          <w:rFonts w:eastAsiaTheme="majorEastAsia" w:cs="Linux Libertine"/>
          <w:noProof/>
        </w:rPr>
        <w:t xml:space="preserve"> – technique dite de l’analyse par synthèse </w:t>
      </w:r>
      <w:r w:rsidR="0037267D" w:rsidRPr="00922DD5">
        <w:rPr>
          <w:rFonts w:eastAsiaTheme="majorEastAsia" w:cs="Linux Libertine"/>
          <w:noProof/>
        </w:rPr>
        <w:fldChar w:fldCharType="begin"/>
      </w:r>
      <w:r w:rsidR="0037267D" w:rsidRPr="00922DD5">
        <w:rPr>
          <w:rFonts w:eastAsiaTheme="majorEastAsia" w:cs="Linux Libertine"/>
          <w:noProof/>
        </w:rPr>
        <w:instrText xml:space="preserve"> ADDIN ZOTERO_ITEM CSL_CITATION {"citationID":"yZHsT3Rp","properties":{"formattedCitation":"{\\rtf (\\uc0\\u214{}hman &amp; Lindqvist 1968)}","plainCitation":"(Öhman &amp; Lindqvist 1968)"},"citationItems":[{"id":3056,"uris":["http://zotero.org/users/1210666/items/92QUKBPR"],"uri":["http://zotero.org/users/1210666/items/92QUKBPR"],"itemData":{"id":3056,"type":"article-journal","title":"Analysis-by-synthesis of prosodic pitch contours","container-title":"STUF-Language Typology and Universals","page":"164-170","volume":"21","issue":"1-6","author":[{"family":"Öhman","given":"Sven"},{"family":"Lindqvist","given":"Jan"}],"issued":{"date-parts":[["1968"]]}}}],"schema":"https://github.com/citation-style-language/schema/raw/master/csl-citation.json"} </w:instrText>
      </w:r>
      <w:r w:rsidR="0037267D" w:rsidRPr="00922DD5">
        <w:rPr>
          <w:rFonts w:eastAsiaTheme="majorEastAsia" w:cs="Linux Libertine"/>
          <w:noProof/>
        </w:rPr>
        <w:fldChar w:fldCharType="separate"/>
      </w:r>
      <w:r w:rsidR="0037267D" w:rsidRPr="00922DD5">
        <w:rPr>
          <w:rFonts w:cs="Linux Libertine"/>
          <w:noProof/>
        </w:rPr>
        <w:t>(Öhman &amp; Lindqvist 1968)</w:t>
      </w:r>
      <w:r w:rsidR="0037267D" w:rsidRPr="00922DD5">
        <w:rPr>
          <w:rFonts w:eastAsiaTheme="majorEastAsia" w:cs="Linux Libertine"/>
          <w:noProof/>
        </w:rPr>
        <w:fldChar w:fldCharType="end"/>
      </w:r>
      <w:r w:rsidR="00437825" w:rsidRPr="00922DD5">
        <w:rPr>
          <w:rFonts w:eastAsiaTheme="majorEastAsia" w:cs="Linux Libertine"/>
          <w:noProof/>
        </w:rPr>
        <w:t>. Elles peuvent également être explorées au moyen de techniques avancées d’observation de la production de parole</w:t>
      </w:r>
      <w:r w:rsidRPr="00922DD5">
        <w:rPr>
          <w:rFonts w:eastAsiaTheme="majorEastAsia" w:cs="Linux Libertine"/>
          <w:noProof/>
        </w:rPr>
        <w:t xml:space="preserve"> </w:t>
      </w:r>
      <w:r w:rsidR="0030775D" w:rsidRPr="00922DD5">
        <w:rPr>
          <w:rFonts w:eastAsiaTheme="majorEastAsia" w:cs="Linux Libertine"/>
          <w:noProof/>
        </w:rPr>
        <w:fldChar w:fldCharType="begin"/>
      </w:r>
      <w:r w:rsidR="0030775D" w:rsidRPr="00922DD5">
        <w:rPr>
          <w:rFonts w:eastAsiaTheme="majorEastAsia" w:cs="Linux Libertine"/>
          <w:noProof/>
        </w:rPr>
        <w:instrText xml:space="preserve"> ADDIN ZOTERO_ITEM CSL_CITATION {"citationID":"7Nm6C4rm","properties":{"formattedCitation":"(Post et al. 2015)","plainCitation":"(Post et al. 2015)"},"citationItems":[{"id":3054,"uris":["http://zotero.org/users/1210666/items/25C9RXW2"],"uri":["http://zotero.org/users/1210666/items/25C9RXW2"],"itemData":{"id":3054,"type":"chapter","title":"Categories and gradience in intonation: a functional Magnetic Resonance Imaging study","container-title":"The Phonetics–Phonology Interface: Representations and methodologies","publisher":"John Benjamins","publisher-place":"Amsterdam","page":"259-284","volume":"335","event-place":"Amsterdam","author":[{"family":"Post","given":"Brechtje"},{"family":"Stamatakis","given":"Emmanuel A."},{"family":"Bohr","given":"Iwo"},{"family":"Nolan","given":"Francis"},{"family":"Cummins","given":"Chris"}],"issued":{"date-parts":[["2015"]]}}}],"schema":"https://github.com/citation-style-language/schema/raw/master/csl-citation.json"} </w:instrText>
      </w:r>
      <w:r w:rsidR="0030775D" w:rsidRPr="00922DD5">
        <w:rPr>
          <w:rFonts w:eastAsiaTheme="majorEastAsia" w:cs="Linux Libertine"/>
          <w:noProof/>
        </w:rPr>
        <w:fldChar w:fldCharType="separate"/>
      </w:r>
      <w:r w:rsidR="0030775D" w:rsidRPr="00922DD5">
        <w:rPr>
          <w:rFonts w:cs="Linux Libertine"/>
          <w:noProof/>
        </w:rPr>
        <w:t>(Post et al. 2015)</w:t>
      </w:r>
      <w:r w:rsidR="0030775D" w:rsidRPr="00922DD5">
        <w:rPr>
          <w:rFonts w:eastAsiaTheme="majorEastAsia" w:cs="Linux Libertine"/>
          <w:noProof/>
        </w:rPr>
        <w:fldChar w:fldCharType="end"/>
      </w:r>
      <w:r w:rsidRPr="00922DD5">
        <w:rPr>
          <w:rFonts w:eastAsiaTheme="majorEastAsia" w:cs="Linux Libertine"/>
          <w:noProof/>
        </w:rPr>
        <w:t xml:space="preserve">, de l’acoustique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{"citationID":"ZYYyPQVd","properties":{"formattedCitation":"(Ferragne &amp; Pellegrino 2004; Rouas et al. 2005; Ferragne &amp; Pellegrino 2008)","plainCitation":"(Ferragne &amp; Pellegrino 2004; Rouas et al. 2005; Ferragne &amp; Pellegrino 2008)"},"citationItems":[{"id":3052,"uris":["http://zotero.org/users/1210666/items/QPXGJIQM"],"uri":["http://zotero.org/users/1210666/items/QPXGJIQM"],"itemData":{"id":3052,"type":"paper-conference","title":"Rhythm in read British English: interdialect variability","container-title":"Proceedings of InterSpeech","author":[{"family":"Ferragne","given":"Emmanuel"},{"family":"Pellegrino","given":"François"}],"issued":{"date-parts":[["2004"]]}}},{"id":3053,"uris":["http://zotero.org/users/1210666/items/C6JTW9AC"],"uri":["http://zotero.org/users/1210666/items/C6JTW9AC"],"itemData":{"id":3053,"type":"article-journal","title":"Rhythmic unit extraction and modelling for automatic language identification","container-title":"Speech Communication","page":"436-456","volume":"47","issue":"4","author":[{"family":"Rouas","given":"Jean-Luc"},{"family":"Farinas","given":"Jérôme"},{"family":"Pellegrino","given":"François"},{"family":"André-Obrecht","given":"Régine"}],"issued":{"date-parts":[["2005"]]}}},{"id":3051,"uris":["http://zotero.org/users/1210666/items/857ZMZCM"],"uri":["http://zotero.org/users/1210666/items/857ZMZCM"],"itemData":{"id":3051,"type":"paper-conference","title":"Le rythme dans les dialectes de l’anglais: une affaire d’intensité?","container-title":"Actes de Journées d’Etude de la Parole, Avignon","publisher-place":"Avignon","page":"9-13","event":"Journées d’Etude de la Parole","event-place":"Avignon","author":[{"family":"Ferragne","given":"Emmanuel"},{"family":"Pellegrino","given":"François"}],"issued":{"date-parts":[["2008"]]}}}],"schema":"https://github.com/citation-style-language/schema/raw/master/csl-citation.json"} </w:instrText>
      </w:r>
      <w:r w:rsidRPr="00922DD5">
        <w:rPr>
          <w:rFonts w:eastAsiaTheme="majorEastAsia" w:cs="Linux Libertine"/>
          <w:noProof/>
        </w:rPr>
        <w:fldChar w:fldCharType="separate"/>
      </w:r>
      <w:r w:rsidRPr="00922DD5">
        <w:rPr>
          <w:rFonts w:cs="Linux Libertine"/>
          <w:noProof/>
        </w:rPr>
        <w:t>(Ferragne &amp; Pellegrino 2004; Rouas et al. 2005; Ferragne &amp; Pellegrino 2008)</w:t>
      </w:r>
      <w:r w:rsidRPr="00922DD5">
        <w:rPr>
          <w:rFonts w:eastAsiaTheme="majorEastAsia" w:cs="Linux Libertine"/>
          <w:noProof/>
        </w:rPr>
        <w:fldChar w:fldCharType="end"/>
      </w:r>
      <w:r w:rsidRPr="00922DD5">
        <w:rPr>
          <w:rFonts w:eastAsiaTheme="majorEastAsia" w:cs="Linux Libertine"/>
          <w:noProof/>
        </w:rPr>
        <w:t>, et de l</w:t>
      </w:r>
      <w:r w:rsidR="00437825" w:rsidRPr="00922DD5">
        <w:rPr>
          <w:rFonts w:eastAsiaTheme="majorEastAsia" w:cs="Linux Libertine"/>
          <w:noProof/>
        </w:rPr>
        <w:t>a perception. N’</w:t>
      </w:r>
      <w:r w:rsidR="00401E41" w:rsidRPr="00922DD5">
        <w:rPr>
          <w:rFonts w:eastAsiaTheme="majorEastAsia" w:cs="Linux Libertine"/>
          <w:noProof/>
        </w:rPr>
        <w:t>étant guère</w:t>
      </w:r>
      <w:r w:rsidR="00437825" w:rsidRPr="00922DD5">
        <w:rPr>
          <w:rFonts w:eastAsiaTheme="majorEastAsia" w:cs="Linux Libertine"/>
          <w:noProof/>
        </w:rPr>
        <w:t xml:space="preserve"> actif dans ce domaine </w:t>
      </w:r>
      <w:r w:rsidR="0037267D" w:rsidRPr="00922DD5">
        <w:rPr>
          <w:rFonts w:eastAsiaTheme="majorEastAsia" w:cs="Linux Libertine"/>
          <w:noProof/>
        </w:rPr>
        <w:t xml:space="preserve">expérimental </w:t>
      </w:r>
      <w:r w:rsidR="00437825" w:rsidRPr="00922DD5">
        <w:rPr>
          <w:rFonts w:eastAsiaTheme="majorEastAsia" w:cs="Linux Libertine"/>
          <w:noProof/>
        </w:rPr>
        <w:t>au cours de la période concernée (2006-2016), j’ai choisi de rester en retrait des discussions générales dans ce domaine</w:t>
      </w:r>
      <w:r w:rsidR="0037267D" w:rsidRPr="00922DD5">
        <w:rPr>
          <w:rFonts w:eastAsiaTheme="majorEastAsia" w:cs="Linux Libertine"/>
          <w:noProof/>
        </w:rPr>
        <w:t xml:space="preserve">. </w:t>
      </w:r>
    </w:p>
    <w:p w14:paraId="3B5339B4" w14:textId="2F7BEB07" w:rsidR="00420A46" w:rsidRPr="00922DD5" w:rsidRDefault="0037267D" w:rsidP="00401E41">
      <w:pPr>
        <w:rPr>
          <w:rFonts w:cs="Linux Libertine"/>
          <w:noProof/>
        </w:rPr>
      </w:pPr>
      <w:r w:rsidRPr="00922DD5">
        <w:rPr>
          <w:rFonts w:eastAsiaTheme="majorEastAsia" w:cs="Linux Libertine"/>
          <w:noProof/>
        </w:rPr>
        <w:lastRenderedPageBreak/>
        <w:t>J’ai néanmoins eu l’occasion de formuler</w:t>
      </w:r>
      <w:r w:rsidR="00437825" w:rsidRPr="00922DD5">
        <w:rPr>
          <w:rFonts w:eastAsiaTheme="majorEastAsia" w:cs="Linux Libertine"/>
          <w:noProof/>
        </w:rPr>
        <w:t xml:space="preserve"> mon point de vue à la sollicitation de collègues</w:t>
      </w:r>
      <w:r w:rsidR="0030775D" w:rsidRPr="00922DD5">
        <w:rPr>
          <w:rFonts w:eastAsiaTheme="majorEastAsia" w:cs="Linux Libertine"/>
          <w:noProof/>
        </w:rPr>
        <w:t xml:space="preserve">, </w:t>
      </w:r>
      <w:r w:rsidR="00C33DF0" w:rsidRPr="00922DD5">
        <w:rPr>
          <w:rFonts w:eastAsiaTheme="majorEastAsia" w:cs="Linux Libertine"/>
          <w:noProof/>
        </w:rPr>
        <w:t>sous forme d’exposés</w:t>
      </w:r>
      <w:r w:rsidR="009B4462" w:rsidRPr="00922DD5">
        <w:rPr>
          <w:rFonts w:eastAsiaTheme="majorEastAsia" w:cs="Linux Libertine"/>
          <w:noProof/>
        </w:rPr>
        <w:t xml:space="preserve"> invité</w:t>
      </w:r>
      <w:r w:rsidR="00C33DF0" w:rsidRPr="00922DD5">
        <w:rPr>
          <w:rFonts w:eastAsiaTheme="majorEastAsia" w:cs="Linux Libertine"/>
          <w:noProof/>
        </w:rPr>
        <w:t xml:space="preserve">s </w:t>
      </w:r>
      <w:r w:rsidR="00C33DF0" w:rsidRPr="00922DD5">
        <w:rPr>
          <w:rFonts w:eastAsiaTheme="majorEastAsia" w:cs="Linux Libertine"/>
          <w:i/>
          <w:noProof/>
        </w:rPr>
        <w:t>(keynote speeches)</w:t>
      </w:r>
      <w:r w:rsidR="009B4462" w:rsidRPr="00922DD5">
        <w:rPr>
          <w:rFonts w:eastAsiaTheme="majorEastAsia" w:cs="Linux Libertine"/>
          <w:noProof/>
        </w:rPr>
        <w:t xml:space="preserve"> au Séminaire international « Producti</w:t>
      </w:r>
      <w:r w:rsidR="00C33DF0" w:rsidRPr="00922DD5">
        <w:rPr>
          <w:rFonts w:eastAsiaTheme="majorEastAsia" w:cs="Linux Libertine"/>
          <w:noProof/>
        </w:rPr>
        <w:t>on de la parole » ISSP 2008</w:t>
      </w:r>
      <w:r w:rsidR="009B4462" w:rsidRPr="00922DD5">
        <w:rPr>
          <w:rFonts w:eastAsiaTheme="majorEastAsia" w:cs="Linux Libertine"/>
          <w:noProof/>
        </w:rPr>
        <w:t xml:space="preserve"> </w:t>
      </w:r>
      <w:r w:rsidR="009B4462" w:rsidRPr="00922DD5">
        <w:rPr>
          <w:rFonts w:eastAsiaTheme="majorEastAsia" w:cs="Linux Libertine"/>
          <w:noProof/>
        </w:rPr>
        <w:fldChar w:fldCharType="begin"/>
      </w:r>
      <w:r w:rsidR="009B4462" w:rsidRPr="00922DD5">
        <w:rPr>
          <w:rFonts w:eastAsiaTheme="majorEastAsia" w:cs="Linux Libertine"/>
          <w:noProof/>
        </w:rPr>
        <w:instrText xml:space="preserve"> ADDIN ZOTERO_ITEM CSL_CITATION {"citationID":"FxvhaeKw","properties":{"formattedCitation":"(Michaud 2008b)","plainCitation":"(Michaud 2008b)"},"citationItems":[{"id":1993,"uris":["http://zotero.org/users/1210666/items/WCI7VEA5"],"uri":["http://zotero.org/users/1210666/items/WCI7VEA5"],"itemData":{"id":1993,"type":"paper-conference","title":"Tones and intonation: some current challenges","container-title":"8th International Seminar on Speech Production (ISSP'08)","publisher-place":"Strasbourg","page":"13-18","event-place":"Strasbourg","author":[{"family":"Michaud","given":"Alexis"}],"issued":{"date-parts":[["2008"]]}}}],"schema":"https://github.com/citation-style-language/schema/raw/master/csl-citation.json"} </w:instrText>
      </w:r>
      <w:r w:rsidR="009B4462" w:rsidRPr="00922DD5">
        <w:rPr>
          <w:rFonts w:eastAsiaTheme="majorEastAsia" w:cs="Linux Libertine"/>
          <w:noProof/>
        </w:rPr>
        <w:fldChar w:fldCharType="separate"/>
      </w:r>
      <w:r w:rsidR="009B4462" w:rsidRPr="00922DD5">
        <w:rPr>
          <w:rFonts w:cs="Linux Libertine"/>
          <w:noProof/>
        </w:rPr>
        <w:t>(Michaud 2008b)</w:t>
      </w:r>
      <w:r w:rsidR="009B4462" w:rsidRPr="00922DD5">
        <w:rPr>
          <w:rFonts w:eastAsiaTheme="majorEastAsia" w:cs="Linux Libertine"/>
          <w:noProof/>
        </w:rPr>
        <w:fldChar w:fldCharType="end"/>
      </w:r>
      <w:r w:rsidR="00057031" w:rsidRPr="00922DD5">
        <w:rPr>
          <w:rFonts w:eastAsiaTheme="majorEastAsia" w:cs="Linux Libertine"/>
          <w:noProof/>
        </w:rPr>
        <w:t xml:space="preserve">, </w:t>
      </w:r>
      <w:r w:rsidR="00C33DF0" w:rsidRPr="00922DD5">
        <w:rPr>
          <w:rFonts w:eastAsiaTheme="majorEastAsia" w:cs="Linux Libertine"/>
          <w:noProof/>
        </w:rPr>
        <w:t xml:space="preserve">au symposium </w:t>
      </w:r>
      <w:r w:rsidR="008342D7" w:rsidRPr="00922DD5">
        <w:rPr>
          <w:rFonts w:eastAsiaTheme="majorEastAsia" w:cs="Linux Libertine"/>
          <w:noProof/>
        </w:rPr>
        <w:t>TAL 2012</w:t>
      </w:r>
      <w:r w:rsidR="00C33DF0" w:rsidRPr="00922DD5">
        <w:rPr>
          <w:rFonts w:eastAsiaTheme="majorEastAsia" w:cs="Linux Libertine"/>
          <w:noProof/>
        </w:rPr>
        <w:t xml:space="preserve"> </w:t>
      </w:r>
      <w:r w:rsidR="00C33DF0" w:rsidRPr="00922DD5">
        <w:rPr>
          <w:rFonts w:eastAsiaTheme="majorEastAsia" w:cs="Linux Libertine"/>
          <w:noProof/>
        </w:rPr>
        <w:fldChar w:fldCharType="begin"/>
      </w:r>
      <w:r w:rsidR="0080245F" w:rsidRPr="00922DD5">
        <w:rPr>
          <w:rFonts w:eastAsiaTheme="majorEastAsia" w:cs="Linux Libertine"/>
          <w:noProof/>
        </w:rPr>
        <w:instrText xml:space="preserve"> ADDIN ZOTERO_ITEM CSL_CITATION {"citationID":"9iurXiIu","properties":{"formattedCitation":"{\\rtf (\\uc0\\u171{}\\uc0\\u8239{}Tonal Aspects of Language 2012\\uc0\\u8239{}\\uc0\\u187{}\\uc0\\u8239{}: Michaud 2012b)}","plainCitation":"(«</w:instrText>
      </w:r>
      <w:r w:rsidR="0080245F" w:rsidRPr="00922DD5">
        <w:rPr>
          <w:rFonts w:ascii="Times New Roman" w:eastAsiaTheme="majorEastAsia" w:hAnsi="Times New Roman" w:cs="Times New Roman"/>
          <w:noProof/>
        </w:rPr>
        <w:instrText> </w:instrText>
      </w:r>
      <w:r w:rsidR="0080245F" w:rsidRPr="00922DD5">
        <w:rPr>
          <w:rFonts w:eastAsiaTheme="majorEastAsia" w:cs="Linux Libertine"/>
          <w:noProof/>
        </w:rPr>
        <w:instrText>Tonal Aspects of Language 2012</w:instrText>
      </w:r>
      <w:r w:rsidR="0080245F" w:rsidRPr="00922DD5">
        <w:rPr>
          <w:rFonts w:ascii="Times New Roman" w:eastAsiaTheme="majorEastAsia" w:hAnsi="Times New Roman" w:cs="Times New Roman"/>
          <w:noProof/>
        </w:rPr>
        <w:instrText> </w:instrText>
      </w:r>
      <w:r w:rsidR="0080245F" w:rsidRPr="00922DD5">
        <w:rPr>
          <w:rFonts w:eastAsiaTheme="majorEastAsia" w:cs="Constantia"/>
          <w:noProof/>
        </w:rPr>
        <w:instrText>»</w:instrText>
      </w:r>
      <w:r w:rsidR="0080245F" w:rsidRPr="00922DD5">
        <w:rPr>
          <w:rFonts w:ascii="Times New Roman" w:eastAsiaTheme="majorEastAsia" w:hAnsi="Times New Roman" w:cs="Times New Roman"/>
          <w:noProof/>
        </w:rPr>
        <w:instrText> </w:instrText>
      </w:r>
      <w:r w:rsidR="0080245F" w:rsidRPr="00922DD5">
        <w:rPr>
          <w:rFonts w:eastAsiaTheme="majorEastAsia" w:cs="Linux Libertine"/>
          <w:noProof/>
        </w:rPr>
        <w:instrText xml:space="preserve">: Michaud 2012b)"},"citationItems":[{"id":2038,"uris":["http://zotero.org/users/1210666/items/X39W56AF"],"uri":["http://zotero.org/users/1210666/items/X39W56AF"],"itemData":{"id":2038,"type":"paper-conference","title":"The complex tones of East/Southeast Asian languages: current challenges for typology and modelling","container-title":"Keynote lecture at the Third International Symposium on Tonal Aspects of Languages (TAL 2012), Nanjing, China (2012)","publisher-place":"Nanjing","event":"Third International Symposium on Tonal Aspects of Languages (TAL 2012), Nanjing, China (2012)","event-place":"Nanjing","abstract":"In some of the tone systems of East and Southeast Asian languages, linguistic tone cannot simply be equated with pitch; some tones have phonation-type characteristics as part of their phonological definition; and there is no compelling evidence for analyzing tonal contours into sequences of levels. Salient findings are reviewed, first from a synchronic perspective, then from a diachronic one, to bring out facts that are relevant for tonal typology and for evolutionary approaches to phonology.","author":[{"family":"Michaud","given":"Alexis"}],"issued":{"date-parts":[["2012"]]}},"prefix":"« Tonal Aspects of Language 2012 » : "}],"schema":"https://github.com/citation-style-language/schema/raw/master/csl-citation.json"} </w:instrText>
      </w:r>
      <w:r w:rsidR="00C33DF0" w:rsidRPr="00922DD5">
        <w:rPr>
          <w:rFonts w:eastAsiaTheme="majorEastAsia" w:cs="Linux Libertine"/>
          <w:noProof/>
        </w:rPr>
        <w:fldChar w:fldCharType="separate"/>
      </w:r>
      <w:r w:rsidR="0080245F" w:rsidRPr="00922DD5">
        <w:rPr>
          <w:rFonts w:cs="Linux Libertine"/>
        </w:rPr>
        <w:t>(«</w:t>
      </w:r>
      <w:r w:rsidR="0080245F" w:rsidRPr="00922DD5">
        <w:rPr>
          <w:rFonts w:ascii="Times New Roman" w:hAnsi="Times New Roman" w:cs="Times New Roman"/>
        </w:rPr>
        <w:t> </w:t>
      </w:r>
      <w:r w:rsidR="0080245F" w:rsidRPr="00922DD5">
        <w:rPr>
          <w:rFonts w:cs="Linux Libertine"/>
        </w:rPr>
        <w:t>Tonal Aspects of Language 2012</w:t>
      </w:r>
      <w:r w:rsidR="0080245F" w:rsidRPr="00922DD5">
        <w:rPr>
          <w:rFonts w:ascii="Times New Roman" w:hAnsi="Times New Roman" w:cs="Times New Roman"/>
        </w:rPr>
        <w:t> </w:t>
      </w:r>
      <w:r w:rsidR="0080245F" w:rsidRPr="00922DD5">
        <w:rPr>
          <w:rFonts w:cs="Constantia"/>
        </w:rPr>
        <w:t>»</w:t>
      </w:r>
      <w:r w:rsidR="0080245F" w:rsidRPr="00922DD5">
        <w:rPr>
          <w:rFonts w:ascii="Times New Roman" w:hAnsi="Times New Roman" w:cs="Times New Roman"/>
        </w:rPr>
        <w:t> </w:t>
      </w:r>
      <w:r w:rsidR="0080245F" w:rsidRPr="00922DD5">
        <w:rPr>
          <w:rFonts w:cs="Linux Libertine"/>
        </w:rPr>
        <w:t>: Michaud 2012b)</w:t>
      </w:r>
      <w:r w:rsidR="00C33DF0" w:rsidRPr="00922DD5">
        <w:rPr>
          <w:rFonts w:eastAsiaTheme="majorEastAsia" w:cs="Linux Libertine"/>
          <w:noProof/>
        </w:rPr>
        <w:fldChar w:fldCharType="end"/>
      </w:r>
      <w:r w:rsidR="00057031" w:rsidRPr="00922DD5">
        <w:rPr>
          <w:rFonts w:eastAsiaTheme="majorEastAsia" w:cs="Linux Libertine"/>
          <w:noProof/>
        </w:rPr>
        <w:t xml:space="preserve"> et au Colloque international au sujet de la phonétique des langues de Chine ICPLC 2013 </w:t>
      </w:r>
      <w:r w:rsidR="00057031" w:rsidRPr="00922DD5">
        <w:rPr>
          <w:rFonts w:eastAsiaTheme="majorEastAsia" w:cs="Linux Libertine"/>
          <w:noProof/>
        </w:rPr>
        <w:fldChar w:fldCharType="begin"/>
      </w:r>
      <w:r w:rsidR="00057031" w:rsidRPr="00922DD5">
        <w:rPr>
          <w:rFonts w:eastAsiaTheme="majorEastAsia" w:cs="Linux Libertine"/>
          <w:noProof/>
        </w:rPr>
        <w:instrText xml:space="preserve"> ADDIN ZOTERO_ITEM CSL_CITATION {"citationID":"C6A2P841","properties":{"formattedCitation":"(Michaud 2013c)","plainCitation":"(Michaud 2013c)"},"citationItems":[{"id":2904,"uris":["http://zotero.org/groups/395957/items/CP74V28P"],"uri":["http://zotero.org/groups/395957/items/CP74V28P"],"itemData":{"id":2904,"type":"paper-conference","title":"Studying level-tone systems in Asia: the case of the Naish languages","container-title":"Proceedings of International Conference on Phonetics of the Languages in China (ICPLC-2013)","publisher-place":"Hong Kong","page":"1-6","event":"International Conference on Phonetics of the Languages in China (ICPLC-2013)","event-place":"Hong Kong","ISBN":"978-962-442-371-6","author":[{"family":"Michaud","given":"Alexis"}],"issued":{"date-parts":[["2013"]]}}}],"schema":"https://github.com/citation-style-language/schema/raw/master/csl-citation.json"} </w:instrText>
      </w:r>
      <w:r w:rsidR="00057031" w:rsidRPr="00922DD5">
        <w:rPr>
          <w:rFonts w:eastAsiaTheme="majorEastAsia" w:cs="Linux Libertine"/>
          <w:noProof/>
        </w:rPr>
        <w:fldChar w:fldCharType="separate"/>
      </w:r>
      <w:r w:rsidR="00057031" w:rsidRPr="00922DD5">
        <w:rPr>
          <w:rFonts w:cs="Linux Libertine"/>
        </w:rPr>
        <w:t>(Michaud 2013c)</w:t>
      </w:r>
      <w:r w:rsidR="00057031" w:rsidRPr="00922DD5">
        <w:rPr>
          <w:rFonts w:eastAsiaTheme="majorEastAsia" w:cs="Linux Libertine"/>
          <w:noProof/>
        </w:rPr>
        <w:fldChar w:fldCharType="end"/>
      </w:r>
      <w:r w:rsidR="00C33DF0" w:rsidRPr="00922DD5">
        <w:rPr>
          <w:rFonts w:eastAsiaTheme="majorEastAsia" w:cs="Linux Libertine"/>
          <w:noProof/>
        </w:rPr>
        <w:t xml:space="preserve">. </w:t>
      </w:r>
      <w:r w:rsidR="0030775D" w:rsidRPr="00922DD5">
        <w:rPr>
          <w:rFonts w:eastAsiaTheme="majorEastAsia" w:cs="Linux Libertine"/>
          <w:noProof/>
        </w:rPr>
        <w:t>Suite à l’exposé à TAL 2012, ces réflexions ont été</w:t>
      </w:r>
      <w:r w:rsidR="00F1246A" w:rsidRPr="00922DD5">
        <w:rPr>
          <w:rFonts w:eastAsiaTheme="majorEastAsia" w:cs="Linux Libertine"/>
          <w:noProof/>
        </w:rPr>
        <w:t xml:space="preserve"> développées </w:t>
      </w:r>
      <w:r w:rsidR="0030775D" w:rsidRPr="00922DD5">
        <w:rPr>
          <w:rFonts w:eastAsiaTheme="majorEastAsia" w:cs="Linux Libertine"/>
          <w:noProof/>
        </w:rPr>
        <w:t xml:space="preserve">en collaboration avec Jacqueline Vaissière </w:t>
      </w:r>
      <w:r w:rsidR="00F1246A" w:rsidRPr="00922DD5">
        <w:rPr>
          <w:rFonts w:eastAsiaTheme="majorEastAsia" w:cs="Linux Libertine"/>
          <w:noProof/>
        </w:rPr>
        <w:t xml:space="preserve">dans un article publié dans </w:t>
      </w:r>
      <w:r w:rsidR="00B45B19" w:rsidRPr="00922DD5">
        <w:rPr>
          <w:rFonts w:eastAsiaTheme="majorEastAsia" w:cs="Linux Libertine"/>
          <w:noProof/>
        </w:rPr>
        <w:t xml:space="preserve">un recueil </w:t>
      </w:r>
      <w:r w:rsidR="00F1246A" w:rsidRPr="00922DD5">
        <w:rPr>
          <w:rFonts w:eastAsiaTheme="majorEastAsia" w:cs="Linux Libertine"/>
          <w:noProof/>
        </w:rPr>
        <w:t xml:space="preserve">de </w:t>
      </w:r>
      <w:r w:rsidR="00B45B19" w:rsidRPr="00922DD5">
        <w:rPr>
          <w:rFonts w:eastAsiaTheme="majorEastAsia" w:cs="Linux Libertine"/>
          <w:i/>
          <w:noProof/>
        </w:rPr>
        <w:t>W</w:t>
      </w:r>
      <w:r w:rsidR="00F1246A" w:rsidRPr="00922DD5">
        <w:rPr>
          <w:rFonts w:eastAsiaTheme="majorEastAsia" w:cs="Linux Libertine"/>
          <w:i/>
          <w:noProof/>
        </w:rPr>
        <w:t>orking papers</w:t>
      </w:r>
      <w:r w:rsidR="00F1246A" w:rsidRPr="00922DD5">
        <w:rPr>
          <w:rFonts w:eastAsiaTheme="majorEastAsia" w:cs="Linux Libertine"/>
          <w:noProof/>
        </w:rPr>
        <w:t xml:space="preserve"> </w:t>
      </w:r>
      <w:r w:rsidR="00F1246A" w:rsidRPr="00922DD5">
        <w:rPr>
          <w:rFonts w:eastAsiaTheme="majorEastAsia" w:cs="Linux Libertine"/>
          <w:noProof/>
        </w:rPr>
        <w:fldChar w:fldCharType="begin"/>
      </w:r>
      <w:r w:rsidR="00F1246A" w:rsidRPr="00922DD5">
        <w:rPr>
          <w:rFonts w:eastAsiaTheme="majorEastAsia" w:cs="Linux Libertine"/>
          <w:noProof/>
        </w:rPr>
        <w:instrText xml:space="preserve"> ADDIN ZOTERO_ITEM CSL_CITATION {"citationID":"Bgw7n26B","properties":{"formattedCitation":"{\\rtf (Michaud &amp; Vaissi\\uc0\\u232{}re 2015)}","plainCitation":"(Michaud &amp; Vaissière 2015)"},"citationItems":[{"id":2517,"uris":["http://zotero.org/users/1210666/items/F8CDCRQB"],"uri":["http://zotero.org/users/1210666/items/F8CDCRQB"],"itemData":{"id":2517,"type":"article-journal","title":"Tone and intonation: introductory notes and practical recommendations","container-title":"KALIPHO - Kieler Arbeiten zur Linguistik und Phonetik","page":"43-80","volume":"3","author":[{"family":"Michaud","given":"Alexis"},{"family":"Vaissière","given":"Jacqueline"}],"issued":{"date-parts":[["2015"]]}}}],"schema":"https://github.com/citation-style-language/schema/raw/master/csl-citation.json"} </w:instrText>
      </w:r>
      <w:r w:rsidR="00F1246A" w:rsidRPr="00922DD5">
        <w:rPr>
          <w:rFonts w:eastAsiaTheme="majorEastAsia" w:cs="Linux Libertine"/>
          <w:noProof/>
        </w:rPr>
        <w:fldChar w:fldCharType="separate"/>
      </w:r>
      <w:r w:rsidR="00F1246A" w:rsidRPr="00922DD5">
        <w:rPr>
          <w:rFonts w:cs="Linux Libertine"/>
          <w:noProof/>
        </w:rPr>
        <w:t>(Michaud &amp; Vaissière 2015)</w:t>
      </w:r>
      <w:r w:rsidR="00F1246A" w:rsidRPr="00922DD5">
        <w:rPr>
          <w:rFonts w:eastAsiaTheme="majorEastAsia" w:cs="Linux Libertine"/>
          <w:noProof/>
        </w:rPr>
        <w:fldChar w:fldCharType="end"/>
      </w:r>
      <w:r w:rsidR="00F1246A" w:rsidRPr="00922DD5">
        <w:rPr>
          <w:rFonts w:eastAsiaTheme="majorEastAsia" w:cs="Linux Libertine"/>
          <w:noProof/>
        </w:rPr>
        <w:t>.</w:t>
      </w:r>
      <w:r w:rsidR="00E44DCB" w:rsidRPr="00922DD5">
        <w:rPr>
          <w:rFonts w:eastAsiaTheme="majorEastAsia" w:cs="Linux Libertine"/>
          <w:noProof/>
        </w:rPr>
        <w:t xml:space="preserve"> </w:t>
      </w:r>
      <w:r w:rsidR="00E619C0" w:rsidRPr="00922DD5">
        <w:rPr>
          <w:rFonts w:eastAsiaTheme="majorEastAsia" w:cs="Linux Libertine"/>
          <w:noProof/>
        </w:rPr>
        <w:t xml:space="preserve">Ce type d’exposé amène à relever les divergences de vues avec certains modèles actuellement dominants, ce qui, d’après mon expérience, a vite fait de susciter des tensions, quelque effort que l’on déploie pour tenter de désamorcer la polémique. Comme le remarquait un collègue, il paraît plus sage d’attendre que les collègues réalisent par eux-mêmes que les notations telles que ToBI </w:t>
      </w:r>
      <w:r w:rsidR="00E619C0" w:rsidRPr="00922DD5">
        <w:rPr>
          <w:rFonts w:eastAsiaTheme="majorEastAsia" w:cs="Linux Libertine"/>
          <w:noProof/>
        </w:rPr>
        <w:fldChar w:fldCharType="begin"/>
      </w:r>
      <w:r w:rsidR="00E619C0" w:rsidRPr="00922DD5">
        <w:rPr>
          <w:rFonts w:eastAsiaTheme="majorEastAsia" w:cs="Linux Libertine"/>
          <w:noProof/>
        </w:rPr>
        <w:instrText xml:space="preserve"> ADDIN ZOTERO_ITEM CSL_CITATION {"citationID":"ylCWix0v","properties":{"formattedCitation":"(Silverman et al. 1992)","plainCitation":"(Silverman et al. 1992)"},"citationItems":[{"id":42,"uris":["http://zotero.org/users/1210666/items/2IA79F46"],"uri":["http://zotero.org/users/1210666/items/2IA79F46"],"itemData":{"id":42,"type":"paper-conference","title":"ToBI: A Standard for Labeling English Prosody","container-title":"Proceedings of the 1992 International Conference on Spoken Language Processing","publisher-place":"Banff, Canada","page":"867-870","volume":"2","event-place":"Banff, Canada","author":[{"family":"Silverman","given":"Kim"},{"family":"Beckman","given":"Mary"},{"family":"Pitrelli","given":"J."},{"family":"Ostendorf","given":"M."},{"family":"Wightman","given":"Colin W."},{"family":"Price","given":"P."},{"family":"Pierrehumbert","given":"Janet"},{"family":"Hirschberg","given":"J."}],"issued":{"date-parts":[["1992"]]}}}],"schema":"https://github.com/citation-style-language/schema/raw/master/csl-citation.json"} </w:instrText>
      </w:r>
      <w:r w:rsidR="00E619C0" w:rsidRPr="00922DD5">
        <w:rPr>
          <w:rFonts w:eastAsiaTheme="majorEastAsia" w:cs="Linux Libertine"/>
          <w:noProof/>
        </w:rPr>
        <w:fldChar w:fldCharType="separate"/>
      </w:r>
      <w:r w:rsidR="00E619C0" w:rsidRPr="00922DD5">
        <w:rPr>
          <w:rFonts w:cs="Linux Libertine"/>
          <w:noProof/>
        </w:rPr>
        <w:t>(Silverman et al. 1992)</w:t>
      </w:r>
      <w:r w:rsidR="00E619C0" w:rsidRPr="00922DD5">
        <w:rPr>
          <w:rFonts w:eastAsiaTheme="majorEastAsia" w:cs="Linux Libertine"/>
          <w:noProof/>
        </w:rPr>
        <w:fldChar w:fldCharType="end"/>
      </w:r>
      <w:r w:rsidR="00E619C0" w:rsidRPr="00922DD5">
        <w:rPr>
          <w:rFonts w:eastAsiaTheme="majorEastAsia" w:cs="Linux Libertine"/>
          <w:noProof/>
        </w:rPr>
        <w:t xml:space="preserve"> ne rendent pas les services attendus, pour proposer alors d’autres solutions, plutôt que d’aller à l’affrontement en critiquant des modèles qui gardent actuellement un vif attrait dans la communauté des chercheurs en prosodie. </w:t>
      </w:r>
      <w:r w:rsidR="00F42DA6" w:rsidRPr="00922DD5">
        <w:rPr>
          <w:rFonts w:eastAsiaTheme="majorEastAsia" w:cs="Linux Libertine"/>
          <w:noProof/>
        </w:rPr>
        <w:t>Il existe actuellement des initiatives pour élaborer de notations syncrétiques, qui rendent interopérables des corpus annotés avec des outils qui diffèrent profondément entre eux</w:t>
      </w:r>
      <w:r w:rsidR="002011B7" w:rsidRPr="00922DD5">
        <w:rPr>
          <w:rFonts w:eastAsiaTheme="majorEastAsia" w:cs="Linux Libertine"/>
          <w:noProof/>
        </w:rPr>
        <w:t xml:space="preserve"> : par exemple DIMA </w:t>
      </w:r>
      <w:r w:rsidR="00F42DA6" w:rsidRPr="00922DD5">
        <w:rPr>
          <w:rFonts w:eastAsiaTheme="majorEastAsia" w:cs="Linux Libertine"/>
          <w:noProof/>
        </w:rPr>
        <w:fldChar w:fldCharType="begin"/>
      </w:r>
      <w:r w:rsidR="002011B7" w:rsidRPr="00922DD5">
        <w:rPr>
          <w:rFonts w:eastAsiaTheme="majorEastAsia" w:cs="Linux Libertine"/>
          <w:noProof/>
        </w:rPr>
        <w:instrText xml:space="preserve"> ADDIN ZOTERO_ITEM CSL_CITATION {"citationID":"jxZSVpIS","properties":{"formattedCitation":"{\\rtf (pour Deutsche Intonation, Modellierung und Annotation: K\\uc0\\u252{}gler et al. 2015)}","plainCitation":"(pour Deutsche Intonation, Modellierung und Annotation: Kügler et al. 2015)"},"citationItems":[{"id":3057,"uris":["http://zotero.org/users/1210666/items/GPIPAPVI"],"uri":["http://zotero.org/users/1210666/items/GPIPAPVI"],"itemData":{"id":3057,"type":"paper-conference","title":"DIMA: Annotation guidelines for German intonation","container-title":"ICPhS 2015: 18th International Congress of Phonetic Sciences","publisher":"International Phonetic Association","publisher-place":"Glasgow","event":"18th International Congress of Phonetic Sciences","event-place":"Glasgow","ISBN":"0-85261-941-3","author":[{"family":"Kügler","given":"Frank"},{"family":"Smolibocki","given":"Bernadett"},{"family":"Arnold","given":"Denis"},{"family":"Baumann","given":"Stefan"},{"family":"Braun","given":"Bettina"},{"family":"Grice","given":"Martine"},{"family":"Jannedy","given":"Stefanie"},{"family":"Michalsky","given":"Jan"},{"family":"Niebuhr","given":"Oliver"},{"family":"Peters","given":"Jörg"}],"issued":{"date-parts":[["2015"]]}},"prefix":"pour Deutsche Intonation, Modellierung und Annotation: "}],"schema":"https://github.com/citation-style-language/schema/raw/master/csl-citation.json"} </w:instrText>
      </w:r>
      <w:r w:rsidR="00F42DA6" w:rsidRPr="00922DD5">
        <w:rPr>
          <w:rFonts w:eastAsiaTheme="majorEastAsia" w:cs="Linux Libertine"/>
          <w:noProof/>
        </w:rPr>
        <w:fldChar w:fldCharType="separate"/>
      </w:r>
      <w:r w:rsidR="002011B7" w:rsidRPr="00922DD5">
        <w:rPr>
          <w:rFonts w:cs="Linux Libertine"/>
          <w:noProof/>
        </w:rPr>
        <w:t>(pour Deutsche Intonation, Modellierung und Annotation: Kügler et al. 2015)</w:t>
      </w:r>
      <w:r w:rsidR="00F42DA6" w:rsidRPr="00922DD5">
        <w:rPr>
          <w:rFonts w:eastAsiaTheme="majorEastAsia" w:cs="Linux Libertine"/>
          <w:noProof/>
        </w:rPr>
        <w:fldChar w:fldCharType="end"/>
      </w:r>
      <w:r w:rsidR="002011B7" w:rsidRPr="00922DD5">
        <w:rPr>
          <w:rFonts w:eastAsiaTheme="majorEastAsia" w:cs="Linux Libertine"/>
          <w:noProof/>
        </w:rPr>
        <w:t>. C</w:t>
      </w:r>
      <w:r w:rsidR="00F42DA6" w:rsidRPr="00922DD5">
        <w:rPr>
          <w:rFonts w:eastAsiaTheme="majorEastAsia" w:cs="Linux Libertine"/>
          <w:noProof/>
        </w:rPr>
        <w:t xml:space="preserve">ela peut aboutir à enrichir progressivement les modèles intonatifs, </w:t>
      </w:r>
      <w:r w:rsidR="002011B7" w:rsidRPr="00922DD5">
        <w:rPr>
          <w:rFonts w:eastAsiaTheme="majorEastAsia" w:cs="Linux Libertine"/>
          <w:noProof/>
        </w:rPr>
        <w:t>et au final, à refermer sans bruit la parenthèse des modèles binaires de l’intonation</w:t>
      </w:r>
      <w:r w:rsidR="004E4458" w:rsidRPr="00922DD5">
        <w:rPr>
          <w:rFonts w:eastAsiaTheme="majorEastAsia" w:cs="Linux Libertine"/>
          <w:noProof/>
        </w:rPr>
        <w:t xml:space="preserve">. </w:t>
      </w:r>
    </w:p>
    <w:p w14:paraId="02D96FA8" w14:textId="30CA36A5" w:rsidR="0081113F" w:rsidRPr="00922DD5" w:rsidRDefault="00196D6D" w:rsidP="00E44DCB">
      <w:pPr>
        <w:rPr>
          <w:rFonts w:eastAsiaTheme="majorEastAsia" w:cs="Linux Libertine"/>
          <w:noProof/>
        </w:rPr>
      </w:pPr>
      <w:r w:rsidRPr="00922DD5">
        <w:rPr>
          <w:rFonts w:eastAsiaTheme="majorEastAsia" w:cs="Linux Libertine"/>
          <w:noProof/>
        </w:rPr>
        <w:t xml:space="preserve">Dans l’immédiat, je m’abstiens de rompre inutilement des lances </w:t>
      </w:r>
      <w:r w:rsidR="00362A6B" w:rsidRPr="00922DD5">
        <w:rPr>
          <w:rFonts w:eastAsiaTheme="majorEastAsia" w:cs="Linux Libertine"/>
          <w:noProof/>
        </w:rPr>
        <w:t>au sujet de l’intonation</w:t>
      </w:r>
      <w:r w:rsidR="00057031" w:rsidRPr="00922DD5">
        <w:rPr>
          <w:rFonts w:eastAsiaTheme="majorEastAsia" w:cs="Linux Libertine"/>
          <w:noProof/>
        </w:rPr>
        <w:t xml:space="preserve"> et de la typologie prosodique. </w:t>
      </w:r>
      <w:r w:rsidR="00AB21F8" w:rsidRPr="00922DD5">
        <w:rPr>
          <w:rFonts w:eastAsiaTheme="majorEastAsia" w:cs="Linux Libertine"/>
          <w:noProof/>
        </w:rPr>
        <w:t xml:space="preserve">Il existe un risque </w:t>
      </w:r>
      <w:r w:rsidR="007B6282" w:rsidRPr="00922DD5">
        <w:rPr>
          <w:rFonts w:eastAsiaTheme="majorEastAsia" w:cs="Linux Libertine"/>
          <w:noProof/>
        </w:rPr>
        <w:t>de « perdre le temps précieux à la recherche sur la chose même en se maintenant dans le choc des discours »</w:t>
      </w:r>
      <w:r w:rsidR="007B6282" w:rsidRPr="00922DD5">
        <w:rPr>
          <w:rStyle w:val="Appelnotedebasdep"/>
          <w:rFonts w:eastAsiaTheme="majorEastAsia" w:cs="Linux Libertine"/>
          <w:noProof/>
        </w:rPr>
        <w:footnoteReference w:id="11"/>
      </w:r>
      <w:r w:rsidR="00956B71" w:rsidRPr="00922DD5">
        <w:rPr>
          <w:rFonts w:eastAsiaTheme="majorEastAsia" w:cs="Linux Libertine"/>
          <w:noProof/>
        </w:rPr>
        <w:t>.</w:t>
      </w:r>
      <w:r w:rsidR="007B6282" w:rsidRPr="00922DD5">
        <w:rPr>
          <w:rFonts w:eastAsiaTheme="majorEastAsia" w:cs="Linux Libertine"/>
          <w:noProof/>
        </w:rPr>
        <w:t xml:space="preserve"> </w:t>
      </w:r>
      <w:r w:rsidR="00057031" w:rsidRPr="00922DD5">
        <w:rPr>
          <w:rFonts w:eastAsiaTheme="majorEastAsia" w:cs="Linux Libertine"/>
          <w:noProof/>
        </w:rPr>
        <w:t>Pour autant, je ne décline pas les</w:t>
      </w:r>
      <w:r w:rsidR="00362A6B" w:rsidRPr="00922DD5">
        <w:rPr>
          <w:rFonts w:eastAsiaTheme="majorEastAsia" w:cs="Linux Libertine"/>
          <w:noProof/>
        </w:rPr>
        <w:t xml:space="preserve"> sollicitations, par exemple pour la rédaction d’un article de synthèse « Prosodic systems of Southeast Asia » (avec Marc Brunelle – premier auteur –, James Kirby et Justin Watkins) pour un manuel dirigé par C. Gussenhoven et Aoju Chen : </w:t>
      </w:r>
      <w:r w:rsidR="00362A6B" w:rsidRPr="00922DD5">
        <w:rPr>
          <w:rFonts w:eastAsiaTheme="majorEastAsia" w:cs="Linux Libertine"/>
          <w:i/>
          <w:noProof/>
        </w:rPr>
        <w:t>Handbook of Prosody</w:t>
      </w:r>
      <w:r w:rsidR="00362A6B" w:rsidRPr="00922DD5">
        <w:rPr>
          <w:rFonts w:eastAsiaTheme="majorEastAsia" w:cs="Linux Libertine"/>
          <w:noProof/>
        </w:rPr>
        <w:t xml:space="preserve"> (Oxford University Press</w:t>
      </w:r>
      <w:r w:rsidR="00956B71" w:rsidRPr="00922DD5">
        <w:rPr>
          <w:rFonts w:eastAsiaTheme="majorEastAsia" w:cs="Linux Libertine"/>
          <w:noProof/>
        </w:rPr>
        <w:t>, prévu pour 2018</w:t>
      </w:r>
      <w:r w:rsidR="00362A6B" w:rsidRPr="00922DD5">
        <w:rPr>
          <w:rFonts w:eastAsiaTheme="majorEastAsia" w:cs="Linux Libertine"/>
          <w:noProof/>
        </w:rPr>
        <w:t xml:space="preserve">). </w:t>
      </w:r>
      <w:r w:rsidR="00420A46" w:rsidRPr="00922DD5">
        <w:rPr>
          <w:rFonts w:eastAsiaTheme="majorEastAsia" w:cs="Linux Libertine"/>
          <w:noProof/>
        </w:rPr>
        <w:t>On trouverait aisément des sujets de désaccord dans le projet d’introduction que les éditeurs ont fourni aux contributeurs, par exemple leur choix du cadre dit « autosegmental-métrique » dont ils relèvent (comme une de ses qualités) que « this</w:t>
      </w:r>
      <w:r w:rsidR="002D6903" w:rsidRPr="00922DD5">
        <w:rPr>
          <w:rFonts w:eastAsiaTheme="majorEastAsia" w:cs="Linux Libertine"/>
          <w:noProof/>
        </w:rPr>
        <w:t xml:space="preserve"> mainstream phonetics-phonology</w:t>
      </w:r>
      <w:r w:rsidR="00420A46" w:rsidRPr="00922DD5">
        <w:rPr>
          <w:rFonts w:eastAsiaTheme="majorEastAsia" w:cs="Linux Libertine"/>
          <w:noProof/>
        </w:rPr>
        <w:t xml:space="preserve"> model effectively merged the study of intonation and the study of tone », fusion que je serais porté à considérer comme un </w:t>
      </w:r>
      <w:r w:rsidR="00956B71" w:rsidRPr="00922DD5">
        <w:rPr>
          <w:rFonts w:eastAsiaTheme="majorEastAsia" w:cs="Linux Libertine"/>
          <w:noProof/>
        </w:rPr>
        <w:t xml:space="preserve">grand </w:t>
      </w:r>
      <w:r w:rsidR="00420A46" w:rsidRPr="00922DD5">
        <w:rPr>
          <w:rFonts w:eastAsiaTheme="majorEastAsia" w:cs="Linux Libertine"/>
          <w:noProof/>
        </w:rPr>
        <w:t>pas en arrière pour les études prosodiques. Mais l</w:t>
      </w:r>
      <w:r w:rsidR="00362A6B" w:rsidRPr="00922DD5">
        <w:rPr>
          <w:rFonts w:eastAsiaTheme="majorEastAsia" w:cs="Linux Libertine"/>
          <w:noProof/>
        </w:rPr>
        <w:t xml:space="preserve">e fait </w:t>
      </w:r>
      <w:r w:rsidR="00362A6B" w:rsidRPr="00922DD5">
        <w:rPr>
          <w:rFonts w:eastAsiaTheme="majorEastAsia" w:cs="Linux Libertine"/>
          <w:noProof/>
        </w:rPr>
        <w:lastRenderedPageBreak/>
        <w:t xml:space="preserve">que les éditeurs </w:t>
      </w:r>
      <w:r w:rsidR="00420A46" w:rsidRPr="00922DD5">
        <w:rPr>
          <w:rFonts w:eastAsiaTheme="majorEastAsia" w:cs="Linux Libertine"/>
          <w:noProof/>
        </w:rPr>
        <w:t xml:space="preserve">du volume </w:t>
      </w:r>
      <w:r w:rsidR="00362A6B" w:rsidRPr="00922DD5">
        <w:rPr>
          <w:rFonts w:eastAsiaTheme="majorEastAsia" w:cs="Linux Libertine"/>
          <w:noProof/>
        </w:rPr>
        <w:t xml:space="preserve">aient souhaité que je participe à l’équipe des auteurs </w:t>
      </w:r>
      <w:r w:rsidR="00420A46" w:rsidRPr="00922DD5">
        <w:rPr>
          <w:rFonts w:eastAsiaTheme="majorEastAsia" w:cs="Linux Libertine"/>
          <w:noProof/>
        </w:rPr>
        <w:t xml:space="preserve">(et que ceux-ci ne soient pas contrariés de me voir à leurs côtés) </w:t>
      </w:r>
      <w:r w:rsidR="00362A6B" w:rsidRPr="00922DD5">
        <w:rPr>
          <w:rFonts w:eastAsiaTheme="majorEastAsia" w:cs="Linux Libertine"/>
          <w:noProof/>
        </w:rPr>
        <w:t>paraît un signe encourageant de leur acceptation d’une certaine diversité des points de vue</w:t>
      </w:r>
      <w:r w:rsidR="00420A46" w:rsidRPr="00922DD5">
        <w:rPr>
          <w:rFonts w:eastAsiaTheme="majorEastAsia" w:cs="Linux Libertine"/>
          <w:noProof/>
        </w:rPr>
        <w:t>. L’</w:t>
      </w:r>
      <w:r w:rsidR="00362A6B" w:rsidRPr="00922DD5">
        <w:rPr>
          <w:rFonts w:eastAsiaTheme="majorEastAsia" w:cs="Linux Libertine"/>
          <w:noProof/>
        </w:rPr>
        <w:t xml:space="preserve">invitation </w:t>
      </w:r>
      <w:r w:rsidR="00420A46" w:rsidRPr="00922DD5">
        <w:rPr>
          <w:rFonts w:eastAsiaTheme="majorEastAsia" w:cs="Linux Libertine"/>
          <w:noProof/>
        </w:rPr>
        <w:t xml:space="preserve">des éditeurs </w:t>
      </w:r>
      <w:r w:rsidR="00362A6B" w:rsidRPr="00922DD5">
        <w:rPr>
          <w:rFonts w:eastAsiaTheme="majorEastAsia" w:cs="Linux Libertine"/>
          <w:noProof/>
        </w:rPr>
        <w:t xml:space="preserve">était assortie du message selon lequel les auteurs auraient toute liberté de ne pas s’en tenir au cadre théorique précis annoncé pour l’ensemble du volume. </w:t>
      </w:r>
      <w:r w:rsidR="00420A46" w:rsidRPr="00922DD5">
        <w:rPr>
          <w:rFonts w:eastAsiaTheme="majorEastAsia" w:cs="Linux Libertine"/>
          <w:noProof/>
        </w:rPr>
        <w:t>Cette situation, dans laquelle des malentendus peuvent naître à chaque détour d’une phrase, par l’emploi de termes que chacun comprend dans un sens différent, a quelque chose de malcommode ; mais, faisant de nécessité vertu, on relèvera qu</w:t>
      </w:r>
      <w:r w:rsidR="00956B71" w:rsidRPr="00922DD5">
        <w:rPr>
          <w:rFonts w:eastAsiaTheme="majorEastAsia" w:cs="Linux Libertine"/>
          <w:noProof/>
        </w:rPr>
        <w:t>’un tel contexte</w:t>
      </w:r>
      <w:r w:rsidR="00420A46" w:rsidRPr="00922DD5">
        <w:rPr>
          <w:rFonts w:eastAsiaTheme="majorEastAsia" w:cs="Linux Libertine"/>
          <w:noProof/>
        </w:rPr>
        <w:t xml:space="preserve"> aide à se concentrer sur l’essentiel, et à l’expliquer sans ambages, dans un effort constant pour atteindre à la plus grande clarté. </w:t>
      </w:r>
    </w:p>
    <w:p w14:paraId="1F756CEC" w14:textId="76E06004" w:rsidR="006E54EA" w:rsidRPr="00922DD5" w:rsidRDefault="006E54EA">
      <w:pPr>
        <w:spacing w:line="276" w:lineRule="auto"/>
        <w:ind w:firstLine="0"/>
        <w:jc w:val="left"/>
        <w:rPr>
          <w:rFonts w:eastAsiaTheme="majorEastAsia" w:cs="Linux Libertine"/>
          <w:b/>
          <w:noProof/>
          <w:sz w:val="40"/>
        </w:rPr>
      </w:pPr>
    </w:p>
    <w:p w14:paraId="2D016610" w14:textId="329BD635" w:rsidR="00817605" w:rsidRPr="00922DD5" w:rsidRDefault="00817605" w:rsidP="00817605">
      <w:pPr>
        <w:pStyle w:val="Titre2"/>
        <w:numPr>
          <w:ilvl w:val="1"/>
          <w:numId w:val="8"/>
        </w:numPr>
        <w:rPr>
          <w:rFonts w:eastAsiaTheme="majorEastAsia" w:cs="Linux Libertine"/>
          <w:noProof/>
        </w:rPr>
      </w:pPr>
      <w:bookmarkStart w:id="26" w:name="_Toc473060200"/>
      <w:bookmarkStart w:id="27" w:name="_Toc473060233"/>
      <w:r w:rsidRPr="00922DD5">
        <w:rPr>
          <w:rFonts w:eastAsiaTheme="majorEastAsia" w:cs="Linux Libertine"/>
          <w:noProof/>
        </w:rPr>
        <w:t>Phonétique historique</w:t>
      </w:r>
      <w:bookmarkEnd w:id="26"/>
      <w:bookmarkEnd w:id="27"/>
    </w:p>
    <w:tbl>
      <w:tblPr>
        <w:tblStyle w:val="Grilledutableau"/>
        <w:tblW w:w="0" w:type="auto"/>
        <w:tblLook w:val="04A0" w:firstRow="1" w:lastRow="0" w:firstColumn="1" w:lastColumn="0" w:noHBand="0" w:noVBand="1"/>
      </w:tblPr>
      <w:tblGrid>
        <w:gridCol w:w="8719"/>
      </w:tblGrid>
      <w:tr w:rsidR="004F536B" w:rsidRPr="00922DD5" w14:paraId="50243B4C" w14:textId="77777777" w:rsidTr="00E27A32">
        <w:tc>
          <w:tcPr>
            <w:tcW w:w="8719" w:type="dxa"/>
          </w:tcPr>
          <w:p w14:paraId="42475A40" w14:textId="7D34B732" w:rsidR="004F536B" w:rsidRPr="00922DD5" w:rsidRDefault="004F536B" w:rsidP="00AE0EFF">
            <w:pPr>
              <w:snapToGrid w:val="0"/>
              <w:spacing w:line="240" w:lineRule="auto"/>
              <w:ind w:firstLine="0"/>
              <w:rPr>
                <w:rFonts w:cs="Linux Libertine"/>
              </w:rPr>
            </w:pPr>
            <w:r w:rsidRPr="00922DD5">
              <w:rPr>
                <w:rFonts w:cs="Linux Libertine"/>
              </w:rPr>
              <w:t>Documents joints au dossier</w:t>
            </w:r>
            <w:r w:rsidR="004C6D82" w:rsidRPr="00922DD5">
              <w:rPr>
                <w:rFonts w:cs="Linux Libertine"/>
              </w:rPr>
              <w:t xml:space="preserve"> concernant ce volet</w:t>
            </w:r>
            <w:r w:rsidRPr="00922DD5">
              <w:rPr>
                <w:rFonts w:cs="Linux Libertine"/>
              </w:rPr>
              <w:t xml:space="preserve"> : </w:t>
            </w:r>
            <w:r w:rsidR="00A7592C" w:rsidRPr="00922DD5">
              <w:rPr>
                <w:rFonts w:cs="Linux Libertine"/>
              </w:rPr>
              <w:t xml:space="preserve">4 </w:t>
            </w:r>
            <w:r w:rsidRPr="00922DD5">
              <w:rPr>
                <w:rFonts w:cs="Linux Libertine"/>
              </w:rPr>
              <w:t xml:space="preserve">articles : </w:t>
            </w:r>
          </w:p>
          <w:p w14:paraId="45E62AEC" w14:textId="77777777" w:rsidR="00A7592C" w:rsidRPr="00922DD5" w:rsidRDefault="00A7592C" w:rsidP="00A7592C">
            <w:pPr>
              <w:snapToGrid w:val="0"/>
              <w:spacing w:line="240" w:lineRule="auto"/>
              <w:ind w:left="720" w:hanging="360"/>
              <w:rPr>
                <w:rFonts w:cs="Linux Libertine"/>
              </w:rPr>
            </w:pPr>
            <w:r w:rsidRPr="00922DD5">
              <w:rPr>
                <w:rFonts w:cs="Linux Libertine"/>
              </w:rPr>
              <w:t xml:space="preserve">Jacques, Guillaume &amp; Alexis Michaud. 2011. Approaching the historical phonology of three highly eroded Sino-Tibetan languages: Naxi, Na and Laze. </w:t>
            </w:r>
            <w:r w:rsidRPr="00922DD5">
              <w:rPr>
                <w:rFonts w:cs="Linux Libertine"/>
                <w:i/>
              </w:rPr>
              <w:t>Diachronica</w:t>
            </w:r>
            <w:r w:rsidRPr="00922DD5">
              <w:rPr>
                <w:rFonts w:cs="Linux Libertine"/>
              </w:rPr>
              <w:t xml:space="preserve"> 28(4). 468–498.</w:t>
            </w:r>
          </w:p>
          <w:p w14:paraId="3EFEABEA" w14:textId="77777777" w:rsidR="004F536B" w:rsidRPr="00922DD5" w:rsidRDefault="00A7592C" w:rsidP="00A7592C">
            <w:pPr>
              <w:snapToGrid w:val="0"/>
              <w:spacing w:line="240" w:lineRule="auto"/>
              <w:ind w:left="720" w:hanging="360"/>
              <w:rPr>
                <w:rFonts w:cs="Linux Libertine"/>
              </w:rPr>
            </w:pPr>
            <w:r w:rsidRPr="00922DD5">
              <w:rPr>
                <w:rFonts w:cs="Linux Libertine"/>
              </w:rPr>
              <w:t xml:space="preserve">Michaud, Alexis. 2011. The tones of numerals and numeral-plus-classifier phrases: on structural similarities between Naxi, Na and Laze. </w:t>
            </w:r>
            <w:r w:rsidRPr="00922DD5">
              <w:rPr>
                <w:rFonts w:cs="Linux Libertine"/>
                <w:i/>
              </w:rPr>
              <w:t>Linguistics of the Tibeto-Burman Area</w:t>
            </w:r>
            <w:r w:rsidRPr="00922DD5">
              <w:rPr>
                <w:rFonts w:cs="Linux Libertine"/>
              </w:rPr>
              <w:t xml:space="preserve"> 34(1). 1–26.</w:t>
            </w:r>
          </w:p>
          <w:p w14:paraId="06E0058F" w14:textId="77777777" w:rsidR="00A7592C" w:rsidRPr="00922DD5" w:rsidRDefault="00A7592C" w:rsidP="00A7592C">
            <w:pPr>
              <w:snapToGrid w:val="0"/>
              <w:spacing w:line="240" w:lineRule="auto"/>
              <w:ind w:left="720" w:hanging="360"/>
              <w:rPr>
                <w:rFonts w:cs="Linux Libertine"/>
              </w:rPr>
            </w:pPr>
            <w:r w:rsidRPr="00922DD5">
              <w:rPr>
                <w:rFonts w:cs="Linux Libertine"/>
              </w:rPr>
              <w:t xml:space="preserve">Michaud, Alexis, Guillaume Jacques &amp; Robert L. Rankin. 2012. Historical transfer of nasality between consonantal onset and vowel: from C to V or from V to C? </w:t>
            </w:r>
            <w:r w:rsidRPr="00922DD5">
              <w:rPr>
                <w:rFonts w:cs="Linux Libertine"/>
                <w:i/>
              </w:rPr>
              <w:t>Diachronica</w:t>
            </w:r>
            <w:r w:rsidRPr="00922DD5">
              <w:rPr>
                <w:rFonts w:cs="Linux Libertine"/>
              </w:rPr>
              <w:t xml:space="preserve"> 29(2). 201–230.</w:t>
            </w:r>
          </w:p>
          <w:p w14:paraId="26100889" w14:textId="32DA8406" w:rsidR="00A7592C" w:rsidRPr="00922DD5" w:rsidRDefault="00A7592C" w:rsidP="00A01029">
            <w:pPr>
              <w:snapToGrid w:val="0"/>
              <w:spacing w:line="240" w:lineRule="auto"/>
              <w:ind w:left="720" w:hanging="360"/>
              <w:rPr>
                <w:rFonts w:cs="Linux Libertine"/>
              </w:rPr>
            </w:pPr>
            <w:r w:rsidRPr="00922DD5">
              <w:rPr>
                <w:rFonts w:cs="Linux Libertine"/>
              </w:rPr>
              <w:t>Michaud, Alexis, Michel Ferlus &amp; Minh-Châu Nguy</w:t>
            </w:r>
            <w:r w:rsidRPr="00922DD5">
              <w:rPr>
                <w:rFonts w:ascii="Cambria" w:hAnsi="Cambria" w:cs="Cambria"/>
              </w:rPr>
              <w:t>ễ</w:t>
            </w:r>
            <w:r w:rsidRPr="00922DD5">
              <w:rPr>
                <w:rFonts w:cs="Linux Libertine"/>
              </w:rPr>
              <w:t>n. 2015. Strata of standardization: the Phong Nha dialect of Vietnamese (Qu</w:t>
            </w:r>
            <w:r w:rsidRPr="00922DD5">
              <w:rPr>
                <w:rFonts w:ascii="Cambria" w:hAnsi="Cambria" w:cs="Cambria"/>
              </w:rPr>
              <w:t>ả</w:t>
            </w:r>
            <w:r w:rsidRPr="00922DD5">
              <w:rPr>
                <w:rFonts w:cs="Linux Libertine"/>
              </w:rPr>
              <w:t xml:space="preserve">ng Bình Province) in historical perspective. </w:t>
            </w:r>
            <w:r w:rsidRPr="00922DD5">
              <w:rPr>
                <w:rFonts w:cs="Linux Libertine"/>
                <w:i/>
              </w:rPr>
              <w:t>Linguistics of the Tibeto-Burman Area</w:t>
            </w:r>
            <w:r w:rsidRPr="00922DD5">
              <w:rPr>
                <w:rFonts w:cs="Linux Libertine"/>
              </w:rPr>
              <w:t xml:space="preserve"> 38(1). 124–162. </w:t>
            </w:r>
          </w:p>
        </w:tc>
      </w:tr>
    </w:tbl>
    <w:p w14:paraId="1069B4BC" w14:textId="77777777" w:rsidR="004F536B" w:rsidRPr="00922DD5" w:rsidRDefault="004F536B" w:rsidP="004F536B"/>
    <w:p w14:paraId="29B55140" w14:textId="6EB36FEB" w:rsidR="005A32F0" w:rsidRPr="00922DD5" w:rsidRDefault="005A32F0" w:rsidP="00817605">
      <w:pPr>
        <w:rPr>
          <w:rFonts w:eastAsiaTheme="majorEastAsia" w:cs="Linux Libertine"/>
          <w:noProof/>
        </w:rPr>
      </w:pPr>
      <w:r w:rsidRPr="00922DD5">
        <w:rPr>
          <w:rFonts w:eastAsiaTheme="majorEastAsia" w:cs="Linux Libertine"/>
          <w:noProof/>
        </w:rPr>
        <w:t xml:space="preserve">Je </w:t>
      </w:r>
      <w:r w:rsidR="00A51785">
        <w:rPr>
          <w:rFonts w:eastAsiaTheme="majorEastAsia" w:cs="Linux Libertine"/>
          <w:noProof/>
        </w:rPr>
        <w:t>partage avec nombre de collègues la conviction selon laquelle</w:t>
      </w:r>
      <w:r w:rsidRPr="00922DD5">
        <w:rPr>
          <w:rFonts w:eastAsiaTheme="majorEastAsia" w:cs="Linux Libertine"/>
          <w:noProof/>
        </w:rPr>
        <w:t xml:space="preserve"> la linguistique</w:t>
      </w:r>
      <w:r w:rsidR="00817605" w:rsidRPr="00922DD5">
        <w:rPr>
          <w:rFonts w:eastAsiaTheme="majorEastAsia" w:cs="Linux Libertine"/>
          <w:noProof/>
        </w:rPr>
        <w:t xml:space="preserve"> historique</w:t>
      </w:r>
      <w:r w:rsidRPr="00922DD5">
        <w:rPr>
          <w:rFonts w:eastAsiaTheme="majorEastAsia" w:cs="Linux Libertine"/>
          <w:noProof/>
        </w:rPr>
        <w:t xml:space="preserve"> est d’une importance capitale pour la bonne compréhension des faits linguistiques. En particulier, la phonologie diachronique est une composante qui devrait être centrale dans les études de phonétique/phonologie. </w:t>
      </w:r>
      <w:r w:rsidR="00323D94" w:rsidRPr="00922DD5">
        <w:rPr>
          <w:rFonts w:eastAsiaTheme="majorEastAsia" w:cs="Linux Libertine"/>
          <w:noProof/>
        </w:rPr>
        <w:t>P</w:t>
      </w:r>
      <w:r w:rsidR="001F1629" w:rsidRPr="00922DD5">
        <w:rPr>
          <w:rFonts w:eastAsiaTheme="majorEastAsia" w:cs="Linux Libertine"/>
          <w:noProof/>
        </w:rPr>
        <w:t>eu expérimenté dans</w:t>
      </w:r>
      <w:r w:rsidRPr="00922DD5">
        <w:rPr>
          <w:rFonts w:eastAsiaTheme="majorEastAsia" w:cs="Linux Libertine"/>
          <w:noProof/>
        </w:rPr>
        <w:t xml:space="preserve"> ce domaine, </w:t>
      </w:r>
      <w:r w:rsidR="00817605" w:rsidRPr="00922DD5">
        <w:rPr>
          <w:rFonts w:eastAsiaTheme="majorEastAsia" w:cs="Linux Libertine"/>
          <w:noProof/>
        </w:rPr>
        <w:t xml:space="preserve">je </w:t>
      </w:r>
      <w:r w:rsidR="00315014" w:rsidRPr="00922DD5">
        <w:rPr>
          <w:rFonts w:eastAsiaTheme="majorEastAsia" w:cs="Linux Libertine"/>
          <w:noProof/>
        </w:rPr>
        <w:t xml:space="preserve">préfère </w:t>
      </w:r>
      <w:r w:rsidRPr="00922DD5">
        <w:rPr>
          <w:rFonts w:eastAsiaTheme="majorEastAsia" w:cs="Linux Libertine"/>
          <w:noProof/>
        </w:rPr>
        <w:t xml:space="preserve">m’y aventurer en bonne compagnie, en faisant équipe avec des spécialistes. </w:t>
      </w:r>
    </w:p>
    <w:p w14:paraId="2BFACB22" w14:textId="77777777" w:rsidR="005A32F0" w:rsidRPr="00922DD5" w:rsidRDefault="00C77078" w:rsidP="00817605">
      <w:pPr>
        <w:rPr>
          <w:rFonts w:eastAsiaTheme="majorEastAsia" w:cs="Linux Libertine"/>
          <w:noProof/>
        </w:rPr>
      </w:pPr>
      <w:r w:rsidRPr="00922DD5">
        <w:rPr>
          <w:rFonts w:eastAsiaTheme="majorEastAsia" w:cs="Linux Libertine"/>
          <w:noProof/>
        </w:rPr>
        <w:t>Je suis à même d</w:t>
      </w:r>
      <w:r w:rsidR="005A32F0" w:rsidRPr="00922DD5">
        <w:rPr>
          <w:rFonts w:eastAsiaTheme="majorEastAsia" w:cs="Linux Libertine"/>
          <w:noProof/>
        </w:rPr>
        <w:t xml:space="preserve">’identifier certaines questions intéressantes au plan diachronique. Ainsi, j’ai relevé </w:t>
      </w:r>
      <w:r w:rsidRPr="00922DD5">
        <w:rPr>
          <w:rFonts w:eastAsiaTheme="majorEastAsia" w:cs="Linux Libertine"/>
          <w:noProof/>
        </w:rPr>
        <w:t xml:space="preserve">certaines similarités de structure </w:t>
      </w:r>
      <w:r w:rsidR="005A32F0" w:rsidRPr="00922DD5">
        <w:rPr>
          <w:rFonts w:eastAsiaTheme="majorEastAsia" w:cs="Linux Libertine"/>
          <w:noProof/>
        </w:rPr>
        <w:t xml:space="preserve">entre parlers naish, </w:t>
      </w:r>
      <w:r w:rsidRPr="00922DD5">
        <w:rPr>
          <w:rFonts w:eastAsiaTheme="majorEastAsia" w:cs="Linux Libertine"/>
          <w:noProof/>
        </w:rPr>
        <w:t>sous des formes phonétiques qui, elles, diffèrent fortement</w:t>
      </w:r>
      <w:r w:rsidR="005A32F0" w:rsidRPr="00922DD5">
        <w:rPr>
          <w:rFonts w:eastAsiaTheme="majorEastAsia" w:cs="Linux Libertine"/>
          <w:noProof/>
        </w:rPr>
        <w:t xml:space="preserve"> : il existe une morphotonologie irrégulière partagée </w:t>
      </w:r>
      <w:r w:rsidRPr="00922DD5">
        <w:rPr>
          <w:rFonts w:eastAsiaTheme="majorEastAsia" w:cs="Linux Libertine"/>
          <w:noProof/>
        </w:rPr>
        <w:t xml:space="preserve">entre </w:t>
      </w:r>
      <w:r w:rsidR="005A32F0" w:rsidRPr="00922DD5">
        <w:rPr>
          <w:rFonts w:eastAsiaTheme="majorEastAsia" w:cs="Linux Libertine"/>
          <w:noProof/>
        </w:rPr>
        <w:t xml:space="preserve">dialectes. Ces observations sont rapportées dans un article </w:t>
      </w:r>
      <w:r w:rsidR="005A32F0" w:rsidRPr="00922DD5">
        <w:rPr>
          <w:rFonts w:eastAsiaTheme="majorEastAsia" w:cs="Linux Libertine"/>
          <w:noProof/>
        </w:rPr>
        <w:fldChar w:fldCharType="begin"/>
      </w:r>
      <w:r w:rsidR="005A32F0" w:rsidRPr="00922DD5">
        <w:rPr>
          <w:rFonts w:eastAsiaTheme="majorEastAsia" w:cs="Linux Libertine"/>
          <w:noProof/>
        </w:rPr>
        <w:instrText xml:space="preserve"> ADDIN ZOTERO_ITEM CSL_CITATION {"citationID":"f4YSiCPn","properties":{"formattedCitation":"(Michaud 2011a)","plainCitation":"(Michaud 2011a)"},"citationItems":[{"id":11,"uris":["http://zotero.org/users/1210666/items/262852B2"],"uri":["http://zotero.org/users/1210666/items/262852B2"],"itemData":{"id":11,"type":"article-journal","title":"The tones of numerals and numeral-plus-classifier phrases: on structural similarities between Naxi, Na and Laze","container-title":"Linguistics of the Tibeto-Burman Area","page":"1-26","volume":"34","issue":"1","author":[{"family":"Michaud","given":"Alexis"}],"issued":{"date-parts":[["2011"]]}}}],"schema":"https://github.com/citation-style-language/schema/raw/master/csl-citation.json"} </w:instrText>
      </w:r>
      <w:r w:rsidR="005A32F0" w:rsidRPr="00922DD5">
        <w:rPr>
          <w:rFonts w:eastAsiaTheme="majorEastAsia" w:cs="Linux Libertine"/>
          <w:noProof/>
        </w:rPr>
        <w:fldChar w:fldCharType="separate"/>
      </w:r>
      <w:r w:rsidR="005A32F0" w:rsidRPr="00922DD5">
        <w:rPr>
          <w:rFonts w:cs="Linux Libertine"/>
        </w:rPr>
        <w:t>(Michaud 2011a)</w:t>
      </w:r>
      <w:r w:rsidR="005A32F0" w:rsidRPr="00922DD5">
        <w:rPr>
          <w:rFonts w:eastAsiaTheme="majorEastAsia" w:cs="Linux Libertine"/>
          <w:noProof/>
        </w:rPr>
        <w:fldChar w:fldCharType="end"/>
      </w:r>
      <w:r w:rsidR="005A32F0" w:rsidRPr="00922DD5">
        <w:rPr>
          <w:rFonts w:eastAsiaTheme="majorEastAsia" w:cs="Linux Libertine"/>
          <w:noProof/>
        </w:rPr>
        <w:t xml:space="preserve"> dont le résumé, reproduit ci-dessous, reste circonspect quant à l’origine diachronique exacte des similarités observés : « Bien qu’il ne soit pas encore possible de proposer de reconstruction... »</w:t>
      </w:r>
    </w:p>
    <w:p w14:paraId="4F4FAABF" w14:textId="3C961F3E" w:rsidR="005A32F0" w:rsidRPr="00922DD5" w:rsidRDefault="005A32F0" w:rsidP="005A32F0">
      <w:pPr>
        <w:spacing w:line="240" w:lineRule="auto"/>
        <w:ind w:left="624"/>
        <w:rPr>
          <w:rFonts w:eastAsiaTheme="majorEastAsia" w:cs="Linux Libertine"/>
          <w:noProof/>
          <w:sz w:val="22"/>
          <w:szCs w:val="22"/>
          <w:lang w:val="en-US"/>
        </w:rPr>
      </w:pPr>
      <w:r w:rsidRPr="00922DD5">
        <w:rPr>
          <w:rFonts w:eastAsiaTheme="majorEastAsia" w:cs="Linux Libertine"/>
          <w:noProof/>
          <w:sz w:val="22"/>
          <w:szCs w:val="22"/>
          <w:lang w:val="en-US"/>
        </w:rPr>
        <w:lastRenderedPageBreak/>
        <w:t xml:space="preserve">Numeral-plus-classifier phrases have relatively complex tone patterns in Naxi, Na (a.k.a. Mosuo) and Laze (a.k.a. Shuitian). These tone patterns have structural similarities across the three languages. Among the numerals from ‘1’ to ‘10’, three pairs emerge: ‘1’ and ‘2’ always have the same tonal behaviour; likewise, ‘4’ and ‘5’ share the same tone patterns, as do ‘6’ and ‘8’. Even those tone patterns that are irregular in view of the synchronic phonology of the languages at issue are no exception to the structural identity within these three pairs of numerals. These pairs also behave identically in numerals from ‘11’ to ‘99’ and above, e.g. ‘16’ and ‘18’ share the same tone pattern. In view of the paucity of irregular morphology—and indeed of morphological alternations in general—in these languages, these structural properties appear interesting for phylogenetic research. The identical behaviour of these pairs of numerals originates in morpho-phonological properties that they shared at least as early as the stage preceding the separation of Naxi, Na and Laze, referred to as the </w:t>
      </w:r>
      <w:r w:rsidR="00323D94" w:rsidRPr="00922DD5">
        <w:rPr>
          <w:rFonts w:eastAsiaTheme="majorEastAsia" w:cs="Linux Libertine"/>
          <w:noProof/>
          <w:sz w:val="22"/>
          <w:szCs w:val="22"/>
          <w:lang w:val="en-US"/>
        </w:rPr>
        <w:t>p</w:t>
      </w:r>
      <w:r w:rsidRPr="00922DD5">
        <w:rPr>
          <w:rFonts w:eastAsiaTheme="majorEastAsia" w:cs="Linux Libertine"/>
          <w:noProof/>
          <w:sz w:val="22"/>
          <w:szCs w:val="22"/>
          <w:lang w:val="en-US"/>
        </w:rPr>
        <w:t>roto-Naish stage. Although no reconstruction can be proposed as yet for these shared properties, it is argued that they provide a hint concerning the phylogenetic closeness of the three languages.</w:t>
      </w:r>
    </w:p>
    <w:p w14:paraId="3E564198" w14:textId="3B5AA8A0" w:rsidR="00817605" w:rsidRPr="00922DD5" w:rsidRDefault="005A32F0" w:rsidP="00817605">
      <w:pPr>
        <w:rPr>
          <w:rFonts w:eastAsiaTheme="majorEastAsia" w:cs="Linux Libertine"/>
          <w:noProof/>
        </w:rPr>
      </w:pPr>
      <w:r w:rsidRPr="00922DD5">
        <w:rPr>
          <w:rFonts w:eastAsiaTheme="majorEastAsia" w:cs="Linux Libertine"/>
          <w:noProof/>
        </w:rPr>
        <w:t xml:space="preserve">A l’initiative de Guillaume Jacques (spécialiste de diachronie), </w:t>
      </w:r>
      <w:r w:rsidR="00A449EE" w:rsidRPr="00922DD5">
        <w:rPr>
          <w:rFonts w:eastAsiaTheme="majorEastAsia" w:cs="Linux Libertine"/>
          <w:noProof/>
        </w:rPr>
        <w:t>j</w:t>
      </w:r>
      <w:r w:rsidR="00817605" w:rsidRPr="00922DD5">
        <w:rPr>
          <w:rFonts w:eastAsiaTheme="majorEastAsia" w:cs="Linux Libertine"/>
          <w:noProof/>
        </w:rPr>
        <w:t>’ai participé à deux travaux</w:t>
      </w:r>
      <w:r w:rsidR="00A449EE" w:rsidRPr="00922DD5">
        <w:rPr>
          <w:rFonts w:eastAsiaTheme="majorEastAsia" w:cs="Linux Libertine"/>
          <w:noProof/>
        </w:rPr>
        <w:t>, l’un portant spécifiquement sur les langues naish, l’autre sur le transfert historique de nasalité entre un groupe de consonnes et la voyelle qui le suit</w:t>
      </w:r>
      <w:r w:rsidR="00817605" w:rsidRPr="00922DD5">
        <w:rPr>
          <w:rFonts w:eastAsiaTheme="majorEastAsia" w:cs="Linux Libertine"/>
          <w:noProof/>
        </w:rPr>
        <w:t xml:space="preserve">. </w:t>
      </w:r>
      <w:r w:rsidR="005C41A2" w:rsidRPr="00922DD5">
        <w:rPr>
          <w:rFonts w:eastAsiaTheme="majorEastAsia" w:cs="Linux Libertine"/>
          <w:noProof/>
        </w:rPr>
        <w:t xml:space="preserve">Ils sont présentés dans les paragraphes qui suivent (§1.4.1 et 1.4.2). </w:t>
      </w:r>
    </w:p>
    <w:p w14:paraId="769D53BB" w14:textId="77777777" w:rsidR="005C41A2" w:rsidRPr="00922DD5" w:rsidRDefault="005C41A2" w:rsidP="00817605">
      <w:pPr>
        <w:rPr>
          <w:rFonts w:eastAsiaTheme="majorEastAsia" w:cs="Linux Libertine"/>
          <w:noProof/>
        </w:rPr>
      </w:pPr>
    </w:p>
    <w:p w14:paraId="0E1F46C1" w14:textId="77777777" w:rsidR="00C77078" w:rsidRPr="00922DD5" w:rsidRDefault="00C77078" w:rsidP="00C77078">
      <w:pPr>
        <w:pStyle w:val="Titre3"/>
        <w:numPr>
          <w:ilvl w:val="2"/>
          <w:numId w:val="8"/>
        </w:numPr>
        <w:rPr>
          <w:rFonts w:eastAsiaTheme="majorEastAsia" w:cs="Linux Libertine"/>
          <w:noProof/>
        </w:rPr>
      </w:pPr>
      <w:bookmarkStart w:id="28" w:name="_Toc473060201"/>
      <w:bookmarkStart w:id="29" w:name="_Toc473060234"/>
      <w:r w:rsidRPr="00922DD5">
        <w:rPr>
          <w:rFonts w:eastAsiaTheme="majorEastAsia" w:cs="Linux Libertine"/>
          <w:noProof/>
        </w:rPr>
        <w:t>Etude de la phonologie historique d</w:t>
      </w:r>
      <w:r w:rsidR="00CF4B00" w:rsidRPr="00922DD5">
        <w:rPr>
          <w:rFonts w:eastAsiaTheme="majorEastAsia" w:cs="Linux Libertine"/>
          <w:noProof/>
        </w:rPr>
        <w:t>es langues</w:t>
      </w:r>
      <w:r w:rsidRPr="00922DD5">
        <w:rPr>
          <w:rFonts w:eastAsiaTheme="majorEastAsia" w:cs="Linux Libertine"/>
          <w:noProof/>
        </w:rPr>
        <w:t xml:space="preserve"> naish</w:t>
      </w:r>
      <w:bookmarkEnd w:id="28"/>
      <w:bookmarkEnd w:id="29"/>
    </w:p>
    <w:p w14:paraId="60EA081E" w14:textId="77777777" w:rsidR="00817605" w:rsidRPr="00922DD5" w:rsidRDefault="00C77078" w:rsidP="00817605">
      <w:pPr>
        <w:rPr>
          <w:rFonts w:eastAsiaTheme="majorEastAsia" w:cs="Linux Libertine"/>
          <w:noProof/>
        </w:rPr>
      </w:pPr>
      <w:r w:rsidRPr="00922DD5">
        <w:rPr>
          <w:rFonts w:eastAsiaTheme="majorEastAsia" w:cs="Linux Libertine"/>
          <w:noProof/>
        </w:rPr>
        <w:t xml:space="preserve">Guillaume Jacques et moi </w:t>
      </w:r>
      <w:r w:rsidR="00817605" w:rsidRPr="00922DD5">
        <w:rPr>
          <w:rFonts w:eastAsiaTheme="majorEastAsia" w:cs="Linux Libertine"/>
          <w:noProof/>
        </w:rPr>
        <w:t xml:space="preserve">avons réalisé un travail de reconstruction du sous-groupe naish du sino-tibétain, qui est paru dans la revue </w:t>
      </w:r>
      <w:r w:rsidR="00817605" w:rsidRPr="00922DD5">
        <w:rPr>
          <w:rFonts w:eastAsiaTheme="majorEastAsia" w:cs="Linux Libertine"/>
          <w:i/>
          <w:noProof/>
        </w:rPr>
        <w:t>Diachronica</w:t>
      </w:r>
      <w:r w:rsidR="00817605" w:rsidRPr="00922DD5">
        <w:rPr>
          <w:rFonts w:eastAsiaTheme="majorEastAsia" w:cs="Linux Libertine"/>
          <w:noProof/>
        </w:rPr>
        <w:t xml:space="preserve"> </w:t>
      </w:r>
      <w:r w:rsidR="00817605" w:rsidRPr="00922DD5">
        <w:rPr>
          <w:rFonts w:eastAsiaTheme="majorEastAsia" w:cs="Linux Libertine"/>
          <w:noProof/>
        </w:rPr>
        <w:fldChar w:fldCharType="begin"/>
      </w:r>
      <w:r w:rsidR="00817605" w:rsidRPr="00922DD5">
        <w:rPr>
          <w:rFonts w:eastAsiaTheme="majorEastAsia" w:cs="Linux Libertine"/>
          <w:noProof/>
        </w:rPr>
        <w:instrText xml:space="preserve"> ADDIN ZOTERO_ITEM CSL_CITATION {"citationID":"X7zSdJWt","properties":{"formattedCitation":"(Jacques &amp; Michaud 2011)","plainCitation":"(Jacques &amp; Michaud 2011)"},"citationItems":[{"id":"HLJljUjD/r1XVYUzX","uris":["http://zotero.org/users/1210666/items/6WKB5ZTM"],"uri":["http://zotero.org/users/1210666/items/6WKB5ZTM"],"itemData":{"id":"HLJljUjD/r1XVYUzX","type":"article-journal","title":"Approaching the historical phonology of three highly eroded Sino-Tibetan languages: Naxi, Na and Laze","container-title":"Diachronica","page":"468-498","volume":"28","issue":"4","author":[{"family":"Jacques","given":"Guillaume"},{"family":"Michaud","given":"Alexis"}],"issued":{"date-parts":[["2011"]]}}}],"schema":"https://github.com/citation-style-language/schema/raw/master/csl-citation.json"} </w:instrText>
      </w:r>
      <w:r w:rsidR="00817605" w:rsidRPr="00922DD5">
        <w:rPr>
          <w:rFonts w:eastAsiaTheme="majorEastAsia" w:cs="Linux Libertine"/>
          <w:noProof/>
        </w:rPr>
        <w:fldChar w:fldCharType="separate"/>
      </w:r>
      <w:r w:rsidR="00817605" w:rsidRPr="00922DD5">
        <w:rPr>
          <w:rFonts w:eastAsiaTheme="majorEastAsia" w:cs="Linux Libertine"/>
          <w:noProof/>
        </w:rPr>
        <w:t>(Jacques &amp; Michaud 2011)</w:t>
      </w:r>
      <w:r w:rsidR="00817605" w:rsidRPr="00922DD5">
        <w:rPr>
          <w:rFonts w:eastAsiaTheme="majorEastAsia" w:cs="Linux Libertine"/>
          <w:noProof/>
        </w:rPr>
        <w:fldChar w:fldCharType="end"/>
      </w:r>
      <w:r w:rsidR="00817605" w:rsidRPr="00922DD5">
        <w:rPr>
          <w:rFonts w:eastAsiaTheme="majorEastAsia" w:cs="Linux Libertine"/>
          <w:noProof/>
        </w:rPr>
        <w:t xml:space="preserve">. Le résumé de ce travail est le suivant : </w:t>
      </w:r>
    </w:p>
    <w:p w14:paraId="133DEFC0" w14:textId="4A235EA8" w:rsidR="00637110" w:rsidRPr="00922DD5" w:rsidRDefault="00817605" w:rsidP="00637110">
      <w:pPr>
        <w:spacing w:line="240" w:lineRule="auto"/>
        <w:ind w:left="624"/>
        <w:rPr>
          <w:rFonts w:eastAsiaTheme="majorEastAsia" w:cs="Linux Libertine"/>
          <w:noProof/>
          <w:sz w:val="22"/>
          <w:szCs w:val="22"/>
          <w:lang w:val="en-US"/>
        </w:rPr>
      </w:pPr>
      <w:r w:rsidRPr="00922DD5">
        <w:rPr>
          <w:rFonts w:eastAsiaTheme="majorEastAsia" w:cs="Linux Libertine"/>
          <w:noProof/>
          <w:sz w:val="22"/>
          <w:szCs w:val="22"/>
        </w:rPr>
        <w:t>Le naxi, le na et le lazé sont trois langues dont la position précise au sein du sino-tibétain demeure un sujet de controverse. Nous défendons l'hypothèse selon laquelle elles partagent un ancêtre commun, le « proto-naish ». A la différence de langues conservatrices telles que le rgyalrong et le tibétain, qui possèdent des groupes de consonnes à l'initiale et des consonnes finales, naxi, na et lazé partagent une structure syllabique simple, conséquence d'une érosion phonologique poussée. L'interprétation des correspondances régulières entre ces langues requiert la formulation d'hypothèses au sujet de la structure phonologique du proto-naish. L'analyse, en partie guidé</w:t>
      </w:r>
      <w:r w:rsidR="008342D7" w:rsidRPr="00922DD5">
        <w:rPr>
          <w:rFonts w:eastAsiaTheme="majorEastAsia" w:cs="Linux Libertine"/>
          <w:noProof/>
          <w:sz w:val="22"/>
          <w:szCs w:val="22"/>
        </w:rPr>
        <w:t>e</w:t>
      </w:r>
      <w:r w:rsidRPr="00922DD5">
        <w:rPr>
          <w:rFonts w:eastAsiaTheme="majorEastAsia" w:cs="Linux Libertine"/>
          <w:noProof/>
          <w:sz w:val="22"/>
          <w:szCs w:val="22"/>
        </w:rPr>
        <w:t xml:space="preserve"> par des formes potentiellement apparentées dans les langues conservatrices, fait ressortir de nombreux cas de conditionnement phonétique de la voyelle par le lieu d'articulation de l'élément consonantique qui la précédait. Cette étude illustre le fait que des avancées importantes sont possibles dans l'étude de la phonologie historique de langues sino-tibétaines même très érodées.</w:t>
      </w:r>
      <w:r w:rsidR="00637110" w:rsidRPr="00922DD5">
        <w:rPr>
          <w:rFonts w:eastAsiaTheme="majorEastAsia" w:cs="Linux Libertine"/>
          <w:noProof/>
          <w:sz w:val="22"/>
          <w:szCs w:val="22"/>
          <w:lang w:val="en-US"/>
        </w:rPr>
        <w:t xml:space="preserve"> </w:t>
      </w:r>
    </w:p>
    <w:p w14:paraId="5894BBED" w14:textId="77777777" w:rsidR="00A51785" w:rsidRDefault="00817605" w:rsidP="00817605">
      <w:pPr>
        <w:tabs>
          <w:tab w:val="left" w:pos="1368"/>
        </w:tabs>
        <w:spacing w:afterLines="50" w:after="120"/>
        <w:rPr>
          <w:rFonts w:eastAsiaTheme="majorEastAsia" w:cs="Linux Libertine"/>
          <w:noProof/>
        </w:rPr>
      </w:pPr>
      <w:r w:rsidRPr="00922DD5">
        <w:rPr>
          <w:rFonts w:eastAsiaTheme="majorEastAsia" w:cs="Linux Libertine"/>
          <w:noProof/>
        </w:rPr>
        <w:t xml:space="preserve">Cet article propose une reconstruction de formes du stade proto-naish (dont les Annexes de l’article fournissent une liste) sur la base des correspondances entre formes attestées. </w:t>
      </w:r>
    </w:p>
    <w:p w14:paraId="6C0F98BF" w14:textId="0C581A5B" w:rsidR="00817605" w:rsidRPr="00922DD5" w:rsidRDefault="00C77078" w:rsidP="00817605">
      <w:pPr>
        <w:tabs>
          <w:tab w:val="left" w:pos="1368"/>
        </w:tabs>
        <w:spacing w:afterLines="50" w:after="120"/>
        <w:rPr>
          <w:rFonts w:eastAsiaTheme="majorEastAsia" w:cs="Linux Libertine"/>
          <w:noProof/>
        </w:rPr>
      </w:pPr>
      <w:r w:rsidRPr="00922DD5">
        <w:rPr>
          <w:rFonts w:eastAsiaTheme="majorEastAsia" w:cs="Linux Libertine"/>
          <w:noProof/>
        </w:rPr>
        <w:lastRenderedPageBreak/>
        <w:t xml:space="preserve">En marge de ce travail, nous avons exploité une source ancienne pour en tirer quelques indices au sujet de l’histoire contemporaine (diachronie à faible profondeur). Les vocabulaires de cinq langues d’Asie orientale publiés en 1903 par Charles-Eudes Bonin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{"citationID":"LcOijQny","properties":{"formattedCitation":"(Bonin 1903)","plainCitation":"(Bonin 1903)"},"citationItems":[{"id":2710,"uris":["http://zotero.org/groups/395957/items/BQ8BGWAN"],"uri":["http://zotero.org/groups/395957/items/BQ8BGWAN"],"itemData":{"id":2710,"type":"article-journal","title":"Vocabulaires","container-title":"T'oung Pao","page":"117-126","volume":"series 2, vol. 4","abstract":"Some Yi and Naxi (Moso) vocabulary.","author":[{"family":"Bonin","given":"Charles-Eudes"}],"issued":{"date-parts":[["1903"]]}}}],"schema":"https://github.com/citation-style-language/schema/raw/master/csl-citation.json"} </w:instrText>
      </w:r>
      <w:r w:rsidRPr="00922DD5">
        <w:rPr>
          <w:rFonts w:eastAsiaTheme="majorEastAsia" w:cs="Linux Libertine"/>
          <w:noProof/>
        </w:rPr>
        <w:fldChar w:fldCharType="separate"/>
      </w:r>
      <w:r w:rsidRPr="00922DD5">
        <w:rPr>
          <w:rFonts w:cs="Linux Libertine"/>
        </w:rPr>
        <w:t>(Bonin 1903)</w:t>
      </w:r>
      <w:r w:rsidRPr="00922DD5">
        <w:rPr>
          <w:rFonts w:eastAsiaTheme="majorEastAsia" w:cs="Linux Libertine"/>
          <w:noProof/>
        </w:rPr>
        <w:fldChar w:fldCharType="end"/>
      </w:r>
      <w:r w:rsidRPr="00922DD5">
        <w:rPr>
          <w:rFonts w:eastAsiaTheme="majorEastAsia" w:cs="Linux Libertine"/>
          <w:noProof/>
        </w:rPr>
        <w:t xml:space="preserve"> sont transcrits de façon rudimentaire, selon les conventions orthographiques du français. Ils fournissent néanmoins des indices concernant la prononciation de ces langues peu avant 1900. Nous avons examiné deux des listes de Bonin (naxi et pumi) à la lumière de données plus récentes et plus systématiques, afin de déceler d’éventuelles indications sur des changements phonétiques. La liste de mots naxi fournit des indices concernant le degré de palatalisation des vélaires devant les voyelles fermées d’avant et la prononciation des voyelles /i/, /y/ et /o/. La liste de mots pumi révèle que le groupe /st</w:t>
      </w:r>
      <w:r w:rsidR="00F04660">
        <w:rPr>
          <w:rFonts w:eastAsiaTheme="majorEastAsia" w:cs="Linux Libertine"/>
          <w:noProof/>
        </w:rPr>
        <w:noBreakHyphen/>
      </w:r>
      <w:r w:rsidRPr="00922DD5">
        <w:rPr>
          <w:rFonts w:eastAsiaTheme="majorEastAsia" w:cs="Linux Libertine"/>
          <w:noProof/>
        </w:rPr>
        <w:t>/ existait encore à l’époque dans le dialecte étudié</w:t>
      </w:r>
      <w:r w:rsidR="00BD0A15" w:rsidRPr="00922DD5">
        <w:rPr>
          <w:rFonts w:eastAsiaTheme="majorEastAsia" w:cs="Linux Libertine"/>
          <w:noProof/>
        </w:rPr>
        <w:t xml:space="preserve">. Ce </w:t>
      </w:r>
      <w:r w:rsidR="00257164" w:rsidRPr="00922DD5">
        <w:rPr>
          <w:rFonts w:eastAsiaTheme="majorEastAsia" w:cs="Linux Libertine"/>
          <w:noProof/>
        </w:rPr>
        <w:t>modeste</w:t>
      </w:r>
      <w:r w:rsidR="00BD0A15" w:rsidRPr="00922DD5">
        <w:rPr>
          <w:rFonts w:eastAsiaTheme="majorEastAsia" w:cs="Linux Libertine"/>
          <w:noProof/>
        </w:rPr>
        <w:t xml:space="preserve"> travail est paru en 2010 </w:t>
      </w:r>
      <w:r w:rsidR="00BD0A15" w:rsidRPr="00922DD5">
        <w:rPr>
          <w:rFonts w:eastAsiaTheme="majorEastAsia" w:cs="Linux Libertine"/>
          <w:noProof/>
        </w:rPr>
        <w:fldChar w:fldCharType="begin"/>
      </w:r>
      <w:r w:rsidR="00BD0A15" w:rsidRPr="00922DD5">
        <w:rPr>
          <w:rFonts w:eastAsiaTheme="majorEastAsia" w:cs="Linux Libertine"/>
          <w:noProof/>
        </w:rPr>
        <w:instrText xml:space="preserve"> ADDIN ZOTERO_ITEM CSL_CITATION {"citationID":"amFc9gwj","properties":{"formattedCitation":"(Michaud &amp; Jacques 2010)","plainCitation":"(Michaud &amp; Jacques 2010)"},"citationItems":[{"id":1698,"uris":["http://zotero.org/users/1210666/items/SSEPUPX8"],"uri":["http://zotero.org/users/1210666/items/SSEPUPX8"],"itemData":{"id":1698,"type":"article-journal","title":"Insights into Naxi and Pumi at the end of the 19th century: evidence on sound changes from the word lists by Charles-Eudes Bonin","container-title":"Cahiers de Linguistique - Asie Orientale","page":"21-40","volume":"39","issue":"1","author":[{"family":"Michaud","given":"Alexis"},{"family":"Jacques","given":"Guillaume"}],"issued":{"date-parts":[["2010"]]}}}],"schema":"https://github.com/citation-style-language/schema/raw/master/csl-citation.json"} </w:instrText>
      </w:r>
      <w:r w:rsidR="00BD0A15" w:rsidRPr="00922DD5">
        <w:rPr>
          <w:rFonts w:eastAsiaTheme="majorEastAsia" w:cs="Linux Libertine"/>
          <w:noProof/>
        </w:rPr>
        <w:fldChar w:fldCharType="separate"/>
      </w:r>
      <w:r w:rsidR="00BD0A15" w:rsidRPr="00922DD5">
        <w:rPr>
          <w:rFonts w:cs="Linux Libertine"/>
        </w:rPr>
        <w:t>(Michaud &amp; Jacques 2010)</w:t>
      </w:r>
      <w:r w:rsidR="00BD0A15" w:rsidRPr="00922DD5">
        <w:rPr>
          <w:rFonts w:eastAsiaTheme="majorEastAsia" w:cs="Linux Libertine"/>
          <w:noProof/>
        </w:rPr>
        <w:fldChar w:fldCharType="end"/>
      </w:r>
      <w:r w:rsidRPr="00922DD5">
        <w:rPr>
          <w:rFonts w:eastAsiaTheme="majorEastAsia" w:cs="Linux Libertine"/>
          <w:noProof/>
        </w:rPr>
        <w:t>.</w:t>
      </w:r>
    </w:p>
    <w:p w14:paraId="2D63BE0A" w14:textId="77777777" w:rsidR="00C77078" w:rsidRPr="00922DD5" w:rsidRDefault="00C77078" w:rsidP="00817605">
      <w:pPr>
        <w:tabs>
          <w:tab w:val="left" w:pos="1368"/>
        </w:tabs>
        <w:spacing w:afterLines="50" w:after="120"/>
        <w:rPr>
          <w:rFonts w:eastAsiaTheme="majorEastAsia" w:cs="Linux Libertine"/>
          <w:noProof/>
        </w:rPr>
      </w:pPr>
    </w:p>
    <w:p w14:paraId="667E59C6" w14:textId="77777777" w:rsidR="00C77078" w:rsidRPr="00922DD5" w:rsidRDefault="00C77078" w:rsidP="00C77078">
      <w:pPr>
        <w:pStyle w:val="Titre3"/>
        <w:numPr>
          <w:ilvl w:val="2"/>
          <w:numId w:val="8"/>
        </w:numPr>
        <w:rPr>
          <w:rFonts w:eastAsiaTheme="majorEastAsia" w:cs="Linux Libertine"/>
          <w:noProof/>
        </w:rPr>
      </w:pPr>
      <w:bookmarkStart w:id="30" w:name="_Toc473060202"/>
      <w:bookmarkStart w:id="31" w:name="_Toc473060235"/>
      <w:r w:rsidRPr="00922DD5">
        <w:rPr>
          <w:rFonts w:eastAsiaTheme="majorEastAsia" w:cs="Linux Libertine"/>
          <w:noProof/>
        </w:rPr>
        <w:t>E</w:t>
      </w:r>
      <w:r w:rsidR="00BD0A15" w:rsidRPr="00922DD5">
        <w:rPr>
          <w:rFonts w:eastAsiaTheme="majorEastAsia" w:cs="Linux Libertine"/>
          <w:noProof/>
        </w:rPr>
        <w:t>tude du transfert de la nasalité entre un groupe de consonnes initial et une voyelle</w:t>
      </w:r>
      <w:bookmarkEnd w:id="30"/>
      <w:bookmarkEnd w:id="31"/>
      <w:r w:rsidR="00BD0A15" w:rsidRPr="00922DD5">
        <w:rPr>
          <w:rFonts w:eastAsiaTheme="majorEastAsia" w:cs="Linux Libertine"/>
          <w:noProof/>
        </w:rPr>
        <w:t xml:space="preserve"> </w:t>
      </w:r>
    </w:p>
    <w:p w14:paraId="18470076" w14:textId="60AAB359" w:rsidR="00817605" w:rsidRPr="00922DD5" w:rsidRDefault="00EE24F8" w:rsidP="00F04660">
      <w:pPr>
        <w:tabs>
          <w:tab w:val="left" w:pos="1368"/>
        </w:tabs>
        <w:spacing w:afterLines="50" w:after="120" w:line="400" w:lineRule="exact"/>
        <w:rPr>
          <w:rFonts w:eastAsiaTheme="majorEastAsia" w:cs="Linux Libertine"/>
          <w:noProof/>
        </w:rPr>
      </w:pPr>
      <w:r w:rsidRPr="00922DD5">
        <w:rPr>
          <w:rFonts w:eastAsiaTheme="majorEastAsia" w:cs="Linux Libertine"/>
          <w:noProof/>
        </w:rPr>
        <w:t>La deuxième</w:t>
      </w:r>
      <w:r w:rsidR="00817605" w:rsidRPr="00922DD5">
        <w:rPr>
          <w:rFonts w:eastAsiaTheme="majorEastAsia" w:cs="Linux Libertine"/>
          <w:noProof/>
        </w:rPr>
        <w:t xml:space="preserve"> étude </w:t>
      </w:r>
      <w:r w:rsidR="00BD0A15" w:rsidRPr="00922DD5">
        <w:rPr>
          <w:rFonts w:eastAsiaTheme="majorEastAsia" w:cs="Linux Libertine"/>
          <w:noProof/>
        </w:rPr>
        <w:t xml:space="preserve">menée avec Guillaume Jacques </w:t>
      </w:r>
      <w:r w:rsidRPr="00922DD5">
        <w:rPr>
          <w:rFonts w:eastAsiaTheme="majorEastAsia" w:cs="Linux Libertine"/>
          <w:noProof/>
        </w:rPr>
        <w:t xml:space="preserve">est </w:t>
      </w:r>
      <w:r w:rsidR="00817605" w:rsidRPr="00922DD5">
        <w:rPr>
          <w:rFonts w:eastAsiaTheme="majorEastAsia" w:cs="Linux Libertine"/>
          <w:noProof/>
        </w:rPr>
        <w:t>directement liée au travail de reconstruction centré sur les langues naish</w:t>
      </w:r>
      <w:r w:rsidRPr="00922DD5">
        <w:rPr>
          <w:rFonts w:eastAsiaTheme="majorEastAsia" w:cs="Linux Libertine"/>
          <w:noProof/>
        </w:rPr>
        <w:t>. Elle</w:t>
      </w:r>
      <w:r w:rsidR="00817605" w:rsidRPr="00922DD5">
        <w:rPr>
          <w:rFonts w:eastAsiaTheme="majorEastAsia" w:cs="Linux Libertine"/>
          <w:noProof/>
        </w:rPr>
        <w:t xml:space="preserve"> concerne l’étude diachronique des cas de transfert de nasalité entre un groupe de consonnes et une voyelle qui le suit. Le point de départ de cette étude était une observation née de la comparaison entre dialectes de la langue naxi : correspondance entre syllabes nasales type </w:t>
      </w:r>
      <w:r w:rsidR="00817605" w:rsidRPr="00F04660">
        <w:rPr>
          <w:rFonts w:ascii="Doulos SIL" w:eastAsiaTheme="majorEastAsia" w:hAnsi="Doulos SIL" w:cs="Doulos SIL"/>
          <w:noProof/>
        </w:rPr>
        <w:t>/hỹ/, /hĩ/,</w:t>
      </w:r>
      <w:r w:rsidR="00817605" w:rsidRPr="00F04660">
        <w:rPr>
          <w:rFonts w:ascii="Doulos SIL" w:eastAsiaTheme="majorEastAsia" w:hAnsi="Doulos SIL" w:cs="Doulos SIL"/>
          <w:noProof/>
          <w:lang w:eastAsia="zh-CN"/>
        </w:rPr>
        <w:t xml:space="preserve"> </w:t>
      </w:r>
      <w:r w:rsidR="00817605" w:rsidRPr="00F04660">
        <w:rPr>
          <w:rFonts w:ascii="Doulos SIL" w:eastAsiaTheme="majorEastAsia" w:hAnsi="Doulos SIL" w:cs="Doulos SIL"/>
          <w:noProof/>
        </w:rPr>
        <w:t>/hṽ̩/</w:t>
      </w:r>
      <w:r w:rsidR="00817605" w:rsidRPr="00922DD5">
        <w:rPr>
          <w:rFonts w:eastAsiaTheme="majorEastAsia" w:cs="Linux Libertine"/>
          <w:noProof/>
        </w:rPr>
        <w:t xml:space="preserve">, </w:t>
      </w:r>
      <w:r w:rsidR="00817605" w:rsidRPr="00922DD5">
        <w:rPr>
          <w:rFonts w:eastAsiaTheme="majorEastAsia" w:cs="Linux Libertine"/>
          <w:noProof/>
          <w:lang w:eastAsia="zh-CN"/>
        </w:rPr>
        <w:t xml:space="preserve">dans un dialecte, et </w:t>
      </w:r>
      <w:r w:rsidR="00817605" w:rsidRPr="00F04660">
        <w:rPr>
          <w:rFonts w:ascii="Doulos SIL" w:eastAsiaTheme="majorEastAsia" w:hAnsi="Doulos SIL" w:cs="Doulos SIL"/>
          <w:noProof/>
          <w:lang w:eastAsia="zh-CN"/>
        </w:rPr>
        <w:t xml:space="preserve">/çy/, </w:t>
      </w:r>
      <w:r w:rsidR="00817605" w:rsidRPr="00F04660">
        <w:rPr>
          <w:rFonts w:ascii="Doulos SIL" w:eastAsiaTheme="majorEastAsia" w:hAnsi="Doulos SIL" w:cs="Doulos SIL"/>
          <w:noProof/>
        </w:rPr>
        <w:t xml:space="preserve">/çi/, </w:t>
      </w:r>
      <w:r w:rsidR="00817605" w:rsidRPr="00F04660">
        <w:rPr>
          <w:rFonts w:ascii="Doulos SIL" w:eastAsiaTheme="majorEastAsia" w:hAnsi="Doulos SIL" w:cs="Doulos SIL"/>
          <w:noProof/>
          <w:lang w:eastAsia="zh-CN"/>
        </w:rPr>
        <w:t>/f</w:t>
      </w:r>
      <w:r w:rsidR="00817605" w:rsidRPr="00F04660">
        <w:rPr>
          <w:rFonts w:ascii="Doulos SIL" w:eastAsiaTheme="majorEastAsia" w:hAnsi="Doulos SIL" w:cs="Doulos SIL"/>
          <w:noProof/>
        </w:rPr>
        <w:t>v̩/</w:t>
      </w:r>
      <w:r w:rsidR="00817605" w:rsidRPr="00922DD5">
        <w:rPr>
          <w:rFonts w:eastAsiaTheme="majorEastAsia" w:cs="Linux Libertine"/>
          <w:noProof/>
        </w:rPr>
        <w:t xml:space="preserve"> dans un autre</w:t>
      </w:r>
      <w:r w:rsidR="0004387C" w:rsidRPr="00922DD5">
        <w:rPr>
          <w:rFonts w:eastAsiaTheme="majorEastAsia" w:cs="Linux Libertine"/>
          <w:noProof/>
        </w:rPr>
        <w:t xml:space="preserve"> </w:t>
      </w:r>
      <w:r w:rsidR="0004387C" w:rsidRPr="00922DD5">
        <w:rPr>
          <w:rFonts w:eastAsiaTheme="majorEastAsia" w:cs="Linux Libertine"/>
          <w:noProof/>
        </w:rPr>
        <w:fldChar w:fldCharType="begin"/>
      </w:r>
      <w:r w:rsidR="00C41432" w:rsidRPr="00922DD5">
        <w:rPr>
          <w:rFonts w:eastAsiaTheme="majorEastAsia" w:cs="Linux Libertine"/>
          <w:noProof/>
        </w:rPr>
        <w:instrText xml:space="preserve"> ADDIN ZOTERO_ITEM CSL_CITATION {"citationID":"0l4cassf","properties":{"formattedCitation":"(Michaud 2006c)","plainCitation":"(Michaud 2006c)"},"citationItems":[{"id":2753,"uris":["http://zotero.org/groups/395957/items/8S9JGDPZ"],"uri":["http://zotero.org/groups/395957/items/8S9JGDPZ"],"itemData":{"id":2753,"type":"article-journal","title":"Three extreme cases of neutralisation: nasality, retroflexion and lip-rounding in Naxi","container-title":"Cahiers de linguistique - Asie Orientale","page":"23-55","volume":"35","issue":"1","author":[{"family":"Michaud","given":"Alexis"}],"issued":{"date-parts":[["2006"]]}}}],"schema":"https://github.com/citation-style-language/schema/raw/master/csl-citation.json"} </w:instrText>
      </w:r>
      <w:r w:rsidR="0004387C" w:rsidRPr="00922DD5">
        <w:rPr>
          <w:rFonts w:eastAsiaTheme="majorEastAsia" w:cs="Linux Libertine"/>
          <w:noProof/>
        </w:rPr>
        <w:fldChar w:fldCharType="separate"/>
      </w:r>
      <w:r w:rsidR="00C41432" w:rsidRPr="00922DD5">
        <w:rPr>
          <w:rFonts w:cs="Linux Libertine"/>
        </w:rPr>
        <w:t>(Michaud 2006c)</w:t>
      </w:r>
      <w:r w:rsidR="0004387C" w:rsidRPr="00922DD5">
        <w:rPr>
          <w:rFonts w:eastAsiaTheme="majorEastAsia" w:cs="Linux Libertine"/>
          <w:noProof/>
        </w:rPr>
        <w:fldChar w:fldCharType="end"/>
      </w:r>
      <w:r w:rsidR="00817605" w:rsidRPr="00922DD5">
        <w:rPr>
          <w:rFonts w:eastAsiaTheme="majorEastAsia" w:cs="Linux Libertine"/>
          <w:noProof/>
        </w:rPr>
        <w:t>. Cette observation appelait une extension de l’étude à d’autres langues, car la correspondance ci-dessus ne permet en elle-même de remonter qu’à un stade où la syllabe possédait un élément nasal, sans qu’il soit possible de déterminer s’il était situé sur l’initiale (consonne ou groupe de consonne) ou sur la rime (voyelle). L’élargis</w:t>
      </w:r>
      <w:r w:rsidR="00AB21F8" w:rsidRPr="00922DD5">
        <w:rPr>
          <w:rFonts w:eastAsiaTheme="majorEastAsia" w:cs="Linux Libertine"/>
          <w:noProof/>
        </w:rPr>
        <w:t>sement de ce travail a été mené</w:t>
      </w:r>
      <w:r w:rsidR="00817605" w:rsidRPr="00922DD5">
        <w:rPr>
          <w:rFonts w:eastAsiaTheme="majorEastAsia" w:cs="Linux Libertine"/>
          <w:noProof/>
        </w:rPr>
        <w:t xml:space="preserve"> en collaboration avec Guillaume Jacques, qui circule avec une aisance </w:t>
      </w:r>
      <w:r w:rsidR="00AB21F8" w:rsidRPr="00922DD5">
        <w:rPr>
          <w:rFonts w:eastAsiaTheme="majorEastAsia" w:cs="Linux Libertine"/>
          <w:noProof/>
        </w:rPr>
        <w:t xml:space="preserve">impressionnante </w:t>
      </w:r>
      <w:r w:rsidR="00817605" w:rsidRPr="00922DD5">
        <w:rPr>
          <w:rFonts w:eastAsiaTheme="majorEastAsia" w:cs="Linux Libertine"/>
          <w:noProof/>
        </w:rPr>
        <w:t xml:space="preserve">dans l’abondante bibliographie de linguistique historique des domaines les plus divers. Des changements similaires ont été relevés dans plusieurs langues sino-tibétaines ainsi que d’autres familles. Des faits de langues amérindiennes ont paru particulièrement précieux pour affiner le modèle. Afin d’explorer cette piste de façon approfondie, des contacts ont été noués avec un collègue américain (contacté à la suggestion de Françoise Rose), qui a accepté de s’associer à nous, débouchant sur une publication conjointe </w:t>
      </w:r>
      <w:r w:rsidR="00817605" w:rsidRPr="00922DD5">
        <w:rPr>
          <w:rFonts w:eastAsiaTheme="majorEastAsia" w:cs="Linux Libertine"/>
          <w:noProof/>
        </w:rPr>
        <w:fldChar w:fldCharType="begin"/>
      </w:r>
      <w:r w:rsidR="00817605" w:rsidRPr="00922DD5">
        <w:rPr>
          <w:rFonts w:eastAsiaTheme="majorEastAsia" w:cs="Linux Libertine"/>
          <w:noProof/>
        </w:rPr>
        <w:instrText xml:space="preserve"> ADDIN ZOTERO_ITEM CSL_CITATION {"citationID":"9bsSt6W7","properties":{"formattedCitation":"(Michaud, Jacques &amp; Rankin 2012)","plainCitation":"(Michaud, Jacques &amp; Rankin 2012)"},"citationItems":[{"id":1010,"uris":["http://zotero.org/users/1210666/items/GIG65SZC"],"uri":["http://zotero.org/users/1210666/items/GIG65SZC"],"itemData":{"id":1010,"type":"article-journal","title":"Historical transfer of nasality between consonantal onset and vowel: from C to V or from V to C?","container-title":"Diachronica","page":"201-230","volume":"29","issue":"2","author":[{"family":"Michaud","given":"Alexis"},{"family":"Jacques","given":"Guillaume"},{"family":"Rankin","given":"Robert L."}],"issued":{"date-parts":[["2012"]]}}}],"schema":"https://github.com/citation-style-language/schema/raw/master/csl-citation.json"} </w:instrText>
      </w:r>
      <w:r w:rsidR="00817605" w:rsidRPr="00922DD5">
        <w:rPr>
          <w:rFonts w:eastAsiaTheme="majorEastAsia" w:cs="Linux Libertine"/>
          <w:noProof/>
        </w:rPr>
        <w:fldChar w:fldCharType="separate"/>
      </w:r>
      <w:r w:rsidR="00817605" w:rsidRPr="00922DD5">
        <w:rPr>
          <w:rFonts w:eastAsiaTheme="majorEastAsia" w:cs="Linux Libertine"/>
          <w:noProof/>
        </w:rPr>
        <w:t>(Michaud, Jacques &amp; Rankin 2012)</w:t>
      </w:r>
      <w:r w:rsidR="00817605" w:rsidRPr="00922DD5">
        <w:rPr>
          <w:rFonts w:eastAsiaTheme="majorEastAsia" w:cs="Linux Libertine"/>
          <w:noProof/>
        </w:rPr>
        <w:fldChar w:fldCharType="end"/>
      </w:r>
      <w:r w:rsidR="00817605" w:rsidRPr="00922DD5">
        <w:rPr>
          <w:rFonts w:eastAsiaTheme="majorEastAsia" w:cs="Linux Libertine"/>
          <w:noProof/>
        </w:rPr>
        <w:t xml:space="preserve"> dans la revue </w:t>
      </w:r>
      <w:r w:rsidR="00817605" w:rsidRPr="00922DD5">
        <w:rPr>
          <w:rFonts w:eastAsiaTheme="majorEastAsia" w:cs="Linux Libertine"/>
          <w:i/>
          <w:noProof/>
        </w:rPr>
        <w:t>Diachronica</w:t>
      </w:r>
      <w:r w:rsidR="00817605" w:rsidRPr="00922DD5">
        <w:rPr>
          <w:rFonts w:eastAsiaTheme="majorEastAsia" w:cs="Linux Libertine"/>
          <w:noProof/>
        </w:rPr>
        <w:t xml:space="preserve">. </w:t>
      </w:r>
      <w:r w:rsidR="00B45B19" w:rsidRPr="00922DD5">
        <w:rPr>
          <w:rFonts w:eastAsiaTheme="majorEastAsia" w:cs="Linux Libertine"/>
          <w:noProof/>
        </w:rPr>
        <w:lastRenderedPageBreak/>
        <w:t xml:space="preserve">Les phénomènes décrits dans l’article, quoique bien attestés, sont relativement peu courants. En outre, la complexité des faits rend cet article relativement ardu, en dépit de nos efforts pour offrir au lecteur le meilleur confort de lecture possible. Néanmoins il s’agit d’un travail approfondi, dont il y a lieu d’espérer qu’il rende des services à ses lecteurs. </w:t>
      </w:r>
      <w:r w:rsidR="00817605" w:rsidRPr="00922DD5">
        <w:rPr>
          <w:rFonts w:eastAsiaTheme="majorEastAsia" w:cs="Linux Libertine"/>
          <w:noProof/>
        </w:rPr>
        <w:t xml:space="preserve">Le résumé de l’article est le suivant : </w:t>
      </w:r>
    </w:p>
    <w:p w14:paraId="76E9682F" w14:textId="24CFEF00" w:rsidR="00817605" w:rsidRPr="00922DD5" w:rsidRDefault="00817605" w:rsidP="00A449EE">
      <w:pPr>
        <w:tabs>
          <w:tab w:val="left" w:pos="1368"/>
        </w:tabs>
        <w:spacing w:afterLines="100" w:after="240" w:line="240" w:lineRule="auto"/>
        <w:ind w:left="720"/>
        <w:rPr>
          <w:rFonts w:eastAsiaTheme="majorEastAsia" w:cs="Linux Libertine"/>
          <w:noProof/>
          <w:sz w:val="22"/>
          <w:szCs w:val="22"/>
        </w:rPr>
      </w:pPr>
      <w:r w:rsidRPr="00922DD5">
        <w:rPr>
          <w:rFonts w:eastAsiaTheme="majorEastAsia" w:cs="Linux Libertine"/>
          <w:noProof/>
          <w:sz w:val="22"/>
          <w:szCs w:val="22"/>
        </w:rPr>
        <w:t>Des données comparatives de plusieurs familles de langues montrent l'existence de transferts de nasalité entre un groupe de consonnes en position initiale de syllabe et la voyelle qui suit. Le passage en revue des exemples décrits à ce jour est complété par une nouvelle analyse de données sino-tibétaines. De prime abord, il semblerait que ce transfert puisse s'opérer dans les deux sens : de l'attaque consonantique vers la voyelle suivante – en tai-kadai, austroasiatique, sino-tibétain, niger-congo (kwa) et indo-européen (celtique) – et de la voyelle à la consonne précédente en sioux. L'examen des conditions d'apparition de ces changements révèle néanmoins une asymétrie. Le cas de figure le plus courant est que le transfert de nasalité s'opère de l'attaque consonantique vers la voyelle qui suit ; les cas que nous avons pu trouver d'un changement régulier dans la direction opposée proviennent tous de langues dans lesquelles les sons nasals connaissent l'une des restrictions suivantes : soit les consonnes nasales n'ont pas valeur de phonèmes (c.-à-.d. que leur apparition est déterminée par le contexte), soit l'opposition entre voyelles orales et nasales est neutralisée après les consonnes nasales (en faveur de voyelles nasales).</w:t>
      </w:r>
    </w:p>
    <w:p w14:paraId="46365518" w14:textId="77777777" w:rsidR="006E54EA" w:rsidRPr="00922DD5" w:rsidRDefault="006E54EA" w:rsidP="00A449EE">
      <w:pPr>
        <w:tabs>
          <w:tab w:val="left" w:pos="1368"/>
        </w:tabs>
        <w:spacing w:afterLines="100" w:after="240" w:line="240" w:lineRule="auto"/>
        <w:ind w:left="720"/>
        <w:rPr>
          <w:rFonts w:eastAsiaTheme="majorEastAsia" w:cs="Linux Libertine"/>
          <w:noProof/>
          <w:sz w:val="22"/>
          <w:szCs w:val="22"/>
        </w:rPr>
      </w:pPr>
    </w:p>
    <w:p w14:paraId="31C9FF71" w14:textId="77777777" w:rsidR="00A449EE" w:rsidRPr="00922DD5" w:rsidRDefault="00A449EE" w:rsidP="00A449EE">
      <w:pPr>
        <w:pStyle w:val="Titre3"/>
        <w:numPr>
          <w:ilvl w:val="2"/>
          <w:numId w:val="8"/>
        </w:numPr>
        <w:rPr>
          <w:rFonts w:eastAsiaTheme="majorEastAsia" w:cs="Linux Libertine"/>
          <w:noProof/>
        </w:rPr>
      </w:pPr>
      <w:bookmarkStart w:id="32" w:name="_Toc473060203"/>
      <w:bookmarkStart w:id="33" w:name="_Toc473060236"/>
      <w:r w:rsidRPr="00922DD5">
        <w:rPr>
          <w:rFonts w:eastAsiaTheme="majorEastAsia" w:cs="Linux Libertine"/>
          <w:noProof/>
        </w:rPr>
        <w:t>Autres travaux</w:t>
      </w:r>
      <w:r w:rsidR="00707ECA" w:rsidRPr="00922DD5">
        <w:rPr>
          <w:rFonts w:eastAsiaTheme="majorEastAsia" w:cs="Linux Libertine"/>
          <w:noProof/>
        </w:rPr>
        <w:t xml:space="preserve"> en phonétique historique</w:t>
      </w:r>
      <w:bookmarkEnd w:id="32"/>
      <w:bookmarkEnd w:id="33"/>
    </w:p>
    <w:p w14:paraId="2D595736" w14:textId="77777777" w:rsidR="00EE24F8" w:rsidRPr="00922DD5" w:rsidRDefault="00B45B19" w:rsidP="00817605">
      <w:pPr>
        <w:tabs>
          <w:tab w:val="left" w:pos="1368"/>
        </w:tabs>
        <w:spacing w:afterLines="50" w:after="120"/>
        <w:rPr>
          <w:rFonts w:eastAsiaTheme="majorEastAsia" w:cs="Linux Libertine"/>
          <w:noProof/>
        </w:rPr>
      </w:pPr>
      <w:r w:rsidRPr="00922DD5">
        <w:rPr>
          <w:rFonts w:eastAsiaTheme="majorEastAsia" w:cs="Linux Libertine"/>
          <w:noProof/>
        </w:rPr>
        <w:t xml:space="preserve">Outre les deux travaux réalisés avec Guillaume Jacques, j’ai rédigé un travail de synthèse au sujet de la monosyllabisation en Asie orientale. </w:t>
      </w:r>
      <w:r w:rsidR="00EE24F8" w:rsidRPr="00922DD5">
        <w:rPr>
          <w:rFonts w:eastAsiaTheme="majorEastAsia" w:cs="Linux Libertine"/>
          <w:noProof/>
        </w:rPr>
        <w:t>Les changements phonétiques présentent en effet des caractéristiques aréales</w:t>
      </w:r>
      <w:r w:rsidRPr="00922DD5">
        <w:rPr>
          <w:rFonts w:eastAsiaTheme="majorEastAsia" w:cs="Linux Libertine"/>
          <w:noProof/>
        </w:rPr>
        <w:t> ;</w:t>
      </w:r>
      <w:r w:rsidR="00EE24F8" w:rsidRPr="00922DD5">
        <w:rPr>
          <w:rFonts w:eastAsiaTheme="majorEastAsia" w:cs="Linux Libertine"/>
          <w:noProof/>
        </w:rPr>
        <w:t xml:space="preserve"> de nombreuses langues </w:t>
      </w:r>
      <w:r w:rsidRPr="00922DD5">
        <w:rPr>
          <w:rFonts w:eastAsiaTheme="majorEastAsia" w:cs="Linux Libertine"/>
          <w:noProof/>
        </w:rPr>
        <w:t>d’Asie orientale ont</w:t>
      </w:r>
      <w:r w:rsidR="00EE24F8" w:rsidRPr="00922DD5">
        <w:rPr>
          <w:rFonts w:eastAsiaTheme="majorEastAsia" w:cs="Linux Libertine"/>
          <w:noProof/>
        </w:rPr>
        <w:t xml:space="preserve"> subi une monosyllabisation et une forte érosion phonologique. </w:t>
      </w:r>
      <w:r w:rsidRPr="00922DD5">
        <w:rPr>
          <w:rFonts w:eastAsiaTheme="majorEastAsia" w:cs="Linux Libertine"/>
          <w:noProof/>
        </w:rPr>
        <w:t xml:space="preserve">Suite à un exposé </w:t>
      </w:r>
      <w:r w:rsidRPr="00922DD5">
        <w:rPr>
          <w:rFonts w:eastAsiaTheme="majorEastAsia" w:cs="Linux Libertine"/>
          <w:i/>
          <w:noProof/>
        </w:rPr>
        <w:t>(invited talk)</w:t>
      </w:r>
      <w:r w:rsidRPr="00922DD5">
        <w:rPr>
          <w:rFonts w:eastAsiaTheme="majorEastAsia" w:cs="Linux Libertine"/>
          <w:noProof/>
        </w:rPr>
        <w:t xml:space="preserve"> à un colloque à Brême en 2009, le texte </w:t>
      </w:r>
      <w:r w:rsidR="00EE24F8" w:rsidRPr="00922DD5">
        <w:rPr>
          <w:rFonts w:eastAsiaTheme="majorEastAsia" w:cs="Linux Libertine"/>
          <w:noProof/>
        </w:rPr>
        <w:t>a été publié</w:t>
      </w:r>
      <w:r w:rsidRPr="00922DD5">
        <w:rPr>
          <w:rFonts w:eastAsiaTheme="majorEastAsia" w:cs="Linux Libertine"/>
          <w:noProof/>
        </w:rPr>
        <w:t xml:space="preserve"> sous le titre </w:t>
      </w:r>
      <w:r w:rsidR="00EE24F8" w:rsidRPr="00922DD5">
        <w:rPr>
          <w:rFonts w:eastAsiaTheme="majorEastAsia" w:cs="Linux Libertine"/>
          <w:i/>
          <w:noProof/>
        </w:rPr>
        <w:t xml:space="preserve">Monosyllabicization: patterns of evolution in Asian languages </w:t>
      </w:r>
      <w:r w:rsidR="00EE24F8" w:rsidRPr="00922DD5">
        <w:rPr>
          <w:rFonts w:eastAsiaTheme="majorEastAsia" w:cs="Linux Libertine"/>
          <w:noProof/>
        </w:rPr>
        <w:fldChar w:fldCharType="begin"/>
      </w:r>
      <w:r w:rsidR="008E6FBF" w:rsidRPr="00922DD5">
        <w:rPr>
          <w:rFonts w:eastAsiaTheme="majorEastAsia" w:cs="Linux Libertine"/>
          <w:noProof/>
        </w:rPr>
        <w:instrText xml:space="preserve"> ADDIN ZOTERO_ITEM CSL_CITATION {"citationID":"sbvNsVuM","properties":{"formattedCitation":"(Michaud 2012c)","plainCitation":"(Michaud 2012c)"},"citationItems":[{"id":1075,"uris":["http://zotero.org/users/1210666/items/HJJVZ2JQ"],"uri":["http://zotero.org/users/1210666/items/HJJVZ2JQ"],"itemData":{"id":1075,"type":"chapter","title":"Monosyllabicization: patterns of evolution in Asian languages","container-title":"Monosyllables: from phonology to typology","publisher":"Akademie Verlag","publisher-place":"Berlin","page":"115-130","event-place":"Berlin","URL":"http://halshs.archives-ouvertes.fr/halshs-00436432/","author":[{"family":"Michaud","given":"Alexis"}],"editor":[{"family":"Nau","given":"Nicole"},{"family":"Stolz","given":"Thomas"},{"family":"Stroh","given":"Cornelia"}],"issued":{"date-parts":[["2012"]]}}}],"schema":"https://github.com/citation-style-language/schema/raw/master/csl-citation.json"} </w:instrText>
      </w:r>
      <w:r w:rsidR="00EE24F8" w:rsidRPr="00922DD5">
        <w:rPr>
          <w:rFonts w:eastAsiaTheme="majorEastAsia" w:cs="Linux Libertine"/>
          <w:noProof/>
        </w:rPr>
        <w:fldChar w:fldCharType="separate"/>
      </w:r>
      <w:r w:rsidR="008E6FBF" w:rsidRPr="00922DD5">
        <w:rPr>
          <w:rFonts w:cs="Linux Libertine"/>
          <w:noProof/>
        </w:rPr>
        <w:t>(Michaud 2012c)</w:t>
      </w:r>
      <w:r w:rsidR="00EE24F8" w:rsidRPr="00922DD5">
        <w:rPr>
          <w:rFonts w:eastAsiaTheme="majorEastAsia" w:cs="Linux Libertine"/>
          <w:noProof/>
        </w:rPr>
        <w:fldChar w:fldCharType="end"/>
      </w:r>
      <w:r w:rsidR="00EE24F8" w:rsidRPr="00922DD5">
        <w:rPr>
          <w:rFonts w:eastAsiaTheme="majorEastAsia" w:cs="Linux Libertine"/>
          <w:noProof/>
        </w:rPr>
        <w:t>. Cette synthèse reprend certains résultats de l’étude de cas portant sur les langues naish</w:t>
      </w:r>
      <w:r w:rsidRPr="00922DD5">
        <w:rPr>
          <w:rFonts w:eastAsiaTheme="majorEastAsia" w:cs="Linux Libertine"/>
          <w:noProof/>
        </w:rPr>
        <w:t xml:space="preserv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{"citationID":"rM1aQFfu","properties":{"formattedCitation":"(Jacques &amp; Michaud 2011)","plainCitation":"(Jacques &amp; Michaud 2011)"},"citationItems":[{"id":"HLJljUjD/r1XVYUzX","uris":["http://zotero.org/users/1210666/items/6WKB5ZTM"],"uri":["http://zotero.org/users/1210666/items/6WKB5ZTM"],"itemData":{"id":"HLJljUjD/r1XVYUzX","type":"article-journal","title":"Approaching the historical phonology of three highly eroded Sino-Tibetan languages: Naxi, Na and Laze","container-title":"Diachronica","page":"468-498","volume":"28","issue":"4","author":[{"family":"Jacques","given":"Guillaume"},{"family":"Michaud","given":"Alexis"}],"issued":{"date-parts":[["2011"]]}}}],"schema":"https://github.com/citation-style-language/schema/raw/master/csl-citation.json"} </w:instrText>
      </w:r>
      <w:r w:rsidRPr="00922DD5">
        <w:rPr>
          <w:rFonts w:eastAsiaTheme="majorEastAsia" w:cs="Linux Libertine"/>
          <w:noProof/>
        </w:rPr>
        <w:fldChar w:fldCharType="separate"/>
      </w:r>
      <w:r w:rsidRPr="00922DD5">
        <w:rPr>
          <w:rFonts w:cs="Linux Libertine"/>
          <w:noProof/>
        </w:rPr>
        <w:t>(Jacques &amp; Michaud 2011)</w:t>
      </w:r>
      <w:r w:rsidRPr="00922DD5">
        <w:rPr>
          <w:rFonts w:eastAsiaTheme="majorEastAsia" w:cs="Linux Libertine"/>
          <w:noProof/>
        </w:rPr>
        <w:fldChar w:fldCharType="end"/>
      </w:r>
      <w:r w:rsidR="00EE24F8" w:rsidRPr="00922DD5">
        <w:rPr>
          <w:rFonts w:eastAsiaTheme="majorEastAsia" w:cs="Linux Libertine"/>
          <w:noProof/>
        </w:rPr>
        <w:t xml:space="preserve">, mais vise à atteindre un niveau de généralisation plus élevé. Elle </w:t>
      </w:r>
      <w:r w:rsidR="00707ECA" w:rsidRPr="00922DD5">
        <w:rPr>
          <w:rFonts w:eastAsiaTheme="majorEastAsia" w:cs="Linux Libertine"/>
          <w:noProof/>
        </w:rPr>
        <w:t>est plus aboutie qu’une</w:t>
      </w:r>
      <w:r w:rsidR="00EE24F8" w:rsidRPr="00922DD5">
        <w:rPr>
          <w:rFonts w:eastAsiaTheme="majorEastAsia" w:cs="Linux Libertine"/>
          <w:noProof/>
        </w:rPr>
        <w:t xml:space="preserve"> précédente synthèse, restreint</w:t>
      </w:r>
      <w:r w:rsidR="00707ECA" w:rsidRPr="00922DD5">
        <w:rPr>
          <w:rFonts w:eastAsiaTheme="majorEastAsia" w:cs="Linux Libertine"/>
          <w:noProof/>
        </w:rPr>
        <w:t>e</w:t>
      </w:r>
      <w:r w:rsidR="00EE24F8" w:rsidRPr="00922DD5">
        <w:rPr>
          <w:rFonts w:eastAsiaTheme="majorEastAsia" w:cs="Linux Libertine"/>
          <w:noProof/>
        </w:rPr>
        <w:t xml:space="preserve"> cel</w:t>
      </w:r>
      <w:r w:rsidR="00707ECA" w:rsidRPr="00922DD5">
        <w:rPr>
          <w:rFonts w:eastAsiaTheme="majorEastAsia" w:cs="Linux Libertine"/>
          <w:noProof/>
        </w:rPr>
        <w:t>le-</w:t>
      </w:r>
      <w:r w:rsidR="00EE24F8" w:rsidRPr="00922DD5">
        <w:rPr>
          <w:rFonts w:eastAsiaTheme="majorEastAsia" w:cs="Linux Libertine"/>
          <w:noProof/>
        </w:rPr>
        <w:t xml:space="preserve">là aux systèmes tonals : « Les systèmes de tons en Asie orientale : typologie, schémas évolutifs et modélisation » </w:t>
      </w:r>
      <w:r w:rsidR="00EE24F8" w:rsidRPr="00922DD5">
        <w:rPr>
          <w:rFonts w:eastAsiaTheme="majorEastAsia" w:cs="Linux Libertine"/>
          <w:noProof/>
        </w:rPr>
        <w:fldChar w:fldCharType="begin"/>
      </w:r>
      <w:r w:rsidR="005A32F0" w:rsidRPr="00922DD5">
        <w:rPr>
          <w:rFonts w:eastAsiaTheme="majorEastAsia" w:cs="Linux Libertine"/>
          <w:noProof/>
        </w:rPr>
        <w:instrText xml:space="preserve"> ADDIN ZOTERO_ITEM CSL_CITATION {"citationID":"n8j6tk5kp","properties":{"formattedCitation":"(Michaud 2011b)","plainCitation":"(Michaud 2011b)"},"citationItems":[{"id":1160,"uris":["http://zotero.org/users/1210666/items/J3PW2XTH"],"uri":["http://zotero.org/users/1210666/items/J3PW2XTH"],"itemData":{"id":1160,"type":"article-journal","title":"Les systèmes de tons en Asie orientale : typologie, schémas évolutifs et modélisation","container-title":"Faits de Langues","page":"247-261","volume":"37","author":[{"family":"Michaud","given":"Alexis"}],"issued":{"date-parts":[["2011"]]}}}],"schema":"https://github.com/citation-style-language/schema/raw/master/csl-citation.json"} </w:instrText>
      </w:r>
      <w:r w:rsidR="00EE24F8" w:rsidRPr="00922DD5">
        <w:rPr>
          <w:rFonts w:eastAsiaTheme="majorEastAsia" w:cs="Linux Libertine"/>
          <w:noProof/>
        </w:rPr>
        <w:fldChar w:fldCharType="separate"/>
      </w:r>
      <w:r w:rsidR="005A32F0" w:rsidRPr="00922DD5">
        <w:rPr>
          <w:rFonts w:cs="Linux Libertine"/>
        </w:rPr>
        <w:t>(Michaud 2011b)</w:t>
      </w:r>
      <w:r w:rsidR="00EE24F8" w:rsidRPr="00922DD5">
        <w:rPr>
          <w:rFonts w:eastAsiaTheme="majorEastAsia" w:cs="Linux Libertine"/>
          <w:noProof/>
        </w:rPr>
        <w:fldChar w:fldCharType="end"/>
      </w:r>
      <w:r w:rsidR="00EE24F8" w:rsidRPr="00922DD5">
        <w:rPr>
          <w:rFonts w:eastAsiaTheme="majorEastAsia" w:cs="Linux Libertine"/>
          <w:noProof/>
        </w:rPr>
        <w:t>.</w:t>
      </w:r>
    </w:p>
    <w:p w14:paraId="57737F31" w14:textId="0409751D" w:rsidR="00707ECA" w:rsidRPr="00922DD5" w:rsidRDefault="00707ECA" w:rsidP="00817605">
      <w:pPr>
        <w:tabs>
          <w:tab w:val="left" w:pos="1368"/>
        </w:tabs>
        <w:spacing w:afterLines="50" w:after="120"/>
        <w:rPr>
          <w:rFonts w:eastAsiaTheme="majorEastAsia" w:cs="Linux Libertine"/>
          <w:noProof/>
        </w:rPr>
      </w:pPr>
      <w:r w:rsidRPr="00922DD5">
        <w:rPr>
          <w:rFonts w:eastAsiaTheme="majorEastAsia" w:cs="Linux Libertine"/>
          <w:noProof/>
        </w:rPr>
        <w:t xml:space="preserve">Dans le domaine austroasiatique, Michel Ferlus a bien voulu m’associer, ainsi qu’une étudiante vietnamienne, à un travail au sujet d’un dialecte </w:t>
      </w:r>
      <w:r w:rsidR="0080245F" w:rsidRPr="00922DD5">
        <w:rPr>
          <w:rFonts w:eastAsiaTheme="majorEastAsia" w:cs="Linux Libertine"/>
          <w:noProof/>
        </w:rPr>
        <w:t>du centre-nord du Vietnam</w:t>
      </w:r>
      <w:r w:rsidRPr="00922DD5">
        <w:rPr>
          <w:rFonts w:eastAsiaTheme="majorEastAsia" w:cs="Linux Libertine"/>
          <w:noProof/>
        </w:rPr>
        <w:t xml:space="preserv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{"citationID":"99A9Rr3X","properties":{"formattedCitation":"{\\rtf (Michaud, Ferlus &amp; Nguy\\uc0\\u7877{}n 2015)}","plainCitation":"(Michaud, Ferlus &amp; Nguy</w:instrText>
      </w:r>
      <w:r w:rsidRPr="00922DD5">
        <w:rPr>
          <w:rFonts w:ascii="Cambria" w:eastAsiaTheme="majorEastAsia" w:hAnsi="Cambria" w:cs="Cambria"/>
          <w:noProof/>
        </w:rPr>
        <w:instrText>ễ</w:instrText>
      </w:r>
      <w:r w:rsidRPr="00922DD5">
        <w:rPr>
          <w:rFonts w:eastAsiaTheme="majorEastAsia" w:cs="Linux Libertine"/>
          <w:noProof/>
        </w:rPr>
        <w:instrText>n 2015)"},"citationItems":[{"id":2667,"uris":["http://zotero.org/users/1210666/items/5I47M255"],"uri":["http://zotero.org/users/1210666/items/5I47M255"],"itemData":{"id":2667,"type":"article-journal","title":"Strata of standardization: the Phong Nha dialect of Vietnamese (Qu</w:instrText>
      </w:r>
      <w:r w:rsidRPr="00922DD5">
        <w:rPr>
          <w:rFonts w:ascii="Cambria" w:eastAsiaTheme="majorEastAsia" w:hAnsi="Cambria" w:cs="Cambria"/>
          <w:noProof/>
        </w:rPr>
        <w:instrText>ả</w:instrText>
      </w:r>
      <w:r w:rsidRPr="00922DD5">
        <w:rPr>
          <w:rFonts w:eastAsiaTheme="majorEastAsia" w:cs="Linux Libertine"/>
          <w:noProof/>
        </w:rPr>
        <w:instrText>ng Bình Province) in historical perspective","container-title":"Linguistics of the Tibeto-Burman Area","page":"124-162","volume":"38","issue":"1","DOI":"10.1075/ltba.38.1.04mic","author":[{"family":"Michaud","given":"Alexis"},{"family":"Ferlus","given":"Michel"},{"family":"Nguy</w:instrText>
      </w:r>
      <w:r w:rsidRPr="00922DD5">
        <w:rPr>
          <w:rFonts w:ascii="Cambria" w:eastAsiaTheme="majorEastAsia" w:hAnsi="Cambria" w:cs="Cambria"/>
          <w:noProof/>
        </w:rPr>
        <w:instrText>ễ</w:instrText>
      </w:r>
      <w:r w:rsidRPr="00922DD5">
        <w:rPr>
          <w:rFonts w:eastAsiaTheme="majorEastAsia" w:cs="Linux Libertine"/>
          <w:noProof/>
        </w:rPr>
        <w:instrText xml:space="preserve">n","given":"Minh-Châu"}],"issued":{"date-parts":[["2015"]]}}}],"schema":"https://github.com/citation-style-language/schema/raw/master/csl-citation.json"} </w:instrText>
      </w:r>
      <w:r w:rsidRPr="00922DD5">
        <w:rPr>
          <w:rFonts w:eastAsiaTheme="majorEastAsia" w:cs="Linux Libertine"/>
          <w:noProof/>
        </w:rPr>
        <w:fldChar w:fldCharType="separate"/>
      </w:r>
      <w:r w:rsidRPr="00922DD5">
        <w:rPr>
          <w:rFonts w:cs="Linux Libertine"/>
        </w:rPr>
        <w:t>(Michaud, Ferlus &amp; Nguy</w:t>
      </w:r>
      <w:r w:rsidRPr="00F04660">
        <w:rPr>
          <w:rFonts w:ascii="Cambria" w:hAnsi="Cambria" w:cs="Cambria"/>
          <w:sz w:val="20"/>
        </w:rPr>
        <w:t>ễ</w:t>
      </w:r>
      <w:r w:rsidRPr="00922DD5">
        <w:rPr>
          <w:rFonts w:cs="Linux Libertine"/>
        </w:rPr>
        <w:t>n 2015)</w:t>
      </w:r>
      <w:r w:rsidRPr="00922DD5">
        <w:rPr>
          <w:rFonts w:eastAsiaTheme="majorEastAsia" w:cs="Linux Libertine"/>
          <w:noProof/>
        </w:rPr>
        <w:fldChar w:fldCharType="end"/>
      </w:r>
      <w:r w:rsidRPr="00922DD5">
        <w:rPr>
          <w:rFonts w:eastAsiaTheme="majorEastAsia" w:cs="Linux Libertine"/>
          <w:noProof/>
        </w:rPr>
        <w:t xml:space="preserve">. L’étudiante et moi l’avons aidé à mener l’enquête linguistique ; au moyen de quelques exemples, organisés d’après les catégories de la proto-langue (proto-vietique), Michel Ferlus a esquissé un tableau historique ; et nous avons rédigé et explicité ses observations, sous son contrôle. La poursuite de travaux en </w:t>
      </w:r>
      <w:r w:rsidRPr="00922DD5">
        <w:rPr>
          <w:rFonts w:eastAsiaTheme="majorEastAsia" w:cs="Linux Libertine"/>
          <w:noProof/>
        </w:rPr>
        <w:lastRenderedPageBreak/>
        <w:t>linguistique historique des langues vietiques est l’un des projets à long terme de cette étudiante, dont je compte diriger la thèse en phonétique expérimentale à partir de l’année universitaire 2017-2018.</w:t>
      </w:r>
    </w:p>
    <w:p w14:paraId="04E36D12" w14:textId="203FAADA" w:rsidR="00A066BD" w:rsidRPr="00922DD5" w:rsidRDefault="00A449EE" w:rsidP="00A066BD">
      <w:pPr>
        <w:rPr>
          <w:rFonts w:eastAsia="Arial Unicode MS" w:cs="Linux Libertine"/>
          <w:noProof/>
        </w:rPr>
      </w:pPr>
      <w:r w:rsidRPr="00922DD5">
        <w:rPr>
          <w:rFonts w:eastAsiaTheme="majorEastAsia" w:cs="Linux Libertine"/>
          <w:noProof/>
        </w:rPr>
        <w:t xml:space="preserve">Enfin, les discussions au sujet de questions de phonétique historique </w:t>
      </w:r>
      <w:r w:rsidR="00AB21F8" w:rsidRPr="00922DD5">
        <w:rPr>
          <w:rFonts w:eastAsiaTheme="majorEastAsia" w:cs="Linux Libertine"/>
          <w:noProof/>
        </w:rPr>
        <w:t>ont une place centrale</w:t>
      </w:r>
      <w:r w:rsidRPr="00922DD5">
        <w:rPr>
          <w:rFonts w:eastAsiaTheme="majorEastAsia" w:cs="Linux Libertine"/>
          <w:noProof/>
        </w:rPr>
        <w:t xml:space="preserve"> dans </w:t>
      </w:r>
      <w:r w:rsidR="00A066BD" w:rsidRPr="00922DD5">
        <w:rPr>
          <w:rFonts w:eastAsiaTheme="majorEastAsia" w:cs="Linux Libertine"/>
          <w:noProof/>
        </w:rPr>
        <w:t>u</w:t>
      </w:r>
      <w:r w:rsidR="00A066BD" w:rsidRPr="00922DD5">
        <w:rPr>
          <w:rFonts w:cs="Linux Libertine"/>
          <w:noProof/>
        </w:rPr>
        <w:t xml:space="preserve">n travail </w:t>
      </w:r>
      <w:r w:rsidRPr="00922DD5">
        <w:rPr>
          <w:rFonts w:cs="Linux Libertine"/>
          <w:noProof/>
        </w:rPr>
        <w:t>éditorial : un projet de</w:t>
      </w:r>
      <w:r w:rsidR="00A066BD" w:rsidRPr="00922DD5">
        <w:rPr>
          <w:rFonts w:cs="Linux Libertine"/>
          <w:noProof/>
        </w:rPr>
        <w:t xml:space="preserve"> traduction de travaux d’André-Georges Haudricourt. </w:t>
      </w:r>
      <w:r w:rsidR="00A066BD" w:rsidRPr="00922DD5">
        <w:rPr>
          <w:rFonts w:eastAsia="Arial Unicode MS" w:cs="Linux Libertine"/>
          <w:noProof/>
        </w:rPr>
        <w:t xml:space="preserve">Martine Mazaudon, Boyd Michailovsky et moi-même travaillons </w:t>
      </w:r>
      <w:r w:rsidRPr="00922DD5">
        <w:rPr>
          <w:rFonts w:eastAsia="Arial Unicode MS" w:cs="Linux Libertine"/>
          <w:noProof/>
        </w:rPr>
        <w:t xml:space="preserve">depuis 2009 </w:t>
      </w:r>
      <w:r w:rsidR="00A066BD" w:rsidRPr="00922DD5">
        <w:rPr>
          <w:rFonts w:eastAsia="Arial Unicode MS" w:cs="Linux Libertine"/>
          <w:noProof/>
        </w:rPr>
        <w:t xml:space="preserve">avec une équipe internationale de traducteurs (spécialistes du domaine concerné) à la préparation d’un recueil des principaux travaux d’Haudricourt en traduction anglaise, sous le titre </w:t>
      </w:r>
      <w:r w:rsidR="00A066BD" w:rsidRPr="00922DD5">
        <w:rPr>
          <w:rFonts w:eastAsia="Arial Unicode MS" w:cs="Linux Libertine"/>
          <w:i/>
          <w:noProof/>
        </w:rPr>
        <w:t>Studies in the evolution of languages and techniques.</w:t>
      </w:r>
      <w:r w:rsidR="00A066BD" w:rsidRPr="00922DD5">
        <w:rPr>
          <w:rFonts w:eastAsia="Arial Unicode MS" w:cs="Linux Libertine"/>
          <w:noProof/>
        </w:rPr>
        <w:t xml:space="preserve"> L’ouvrage est accepté pour publication par De Gruyter Mouton ; un contrat a été signé en 2013. </w:t>
      </w:r>
      <w:r w:rsidRPr="00922DD5">
        <w:rPr>
          <w:rFonts w:eastAsia="Arial Unicode MS" w:cs="Linux Libertine"/>
          <w:noProof/>
        </w:rPr>
        <w:t>L</w:t>
      </w:r>
      <w:r w:rsidR="00A066BD" w:rsidRPr="00922DD5">
        <w:rPr>
          <w:rFonts w:eastAsia="Arial Unicode MS" w:cs="Linux Libertine"/>
          <w:noProof/>
        </w:rPr>
        <w:t xml:space="preserve">es éditeurs visent une finalisation </w:t>
      </w:r>
      <w:r w:rsidR="00D57C7E" w:rsidRPr="00922DD5">
        <w:rPr>
          <w:rFonts w:eastAsia="Arial Unicode MS" w:cs="Linux Libertine"/>
          <w:noProof/>
        </w:rPr>
        <w:t>vers</w:t>
      </w:r>
      <w:r w:rsidR="00A066BD" w:rsidRPr="00922DD5">
        <w:rPr>
          <w:rFonts w:eastAsia="Arial Unicode MS" w:cs="Linux Libertine"/>
          <w:noProof/>
        </w:rPr>
        <w:t xml:space="preserve"> 2018. Le texte de présentation est le suivant : </w:t>
      </w:r>
    </w:p>
    <w:p w14:paraId="23DBFF17" w14:textId="77777777" w:rsidR="00A066BD" w:rsidRPr="00922DD5" w:rsidRDefault="00A066BD" w:rsidP="00A066BD">
      <w:pPr>
        <w:tabs>
          <w:tab w:val="left" w:pos="1368"/>
        </w:tabs>
        <w:spacing w:afterLines="50" w:after="120" w:line="240" w:lineRule="auto"/>
        <w:ind w:left="624"/>
        <w:rPr>
          <w:rFonts w:cs="Linux Libertine"/>
          <w:noProof/>
          <w:sz w:val="22"/>
          <w:szCs w:val="22"/>
          <w:lang w:val="en-US"/>
        </w:rPr>
      </w:pPr>
      <w:r w:rsidRPr="00922DD5">
        <w:rPr>
          <w:rFonts w:cs="Linux Libertine"/>
          <w:noProof/>
          <w:sz w:val="22"/>
          <w:szCs w:val="22"/>
          <w:lang w:val="en-US"/>
        </w:rPr>
        <w:t>This book makes available, for the first time in English, a selection of the writings of André-Georges Haudricourt (1911-1996) on linguistics, ethnology, and the history of technology. Best known for his work on the evolution of languages, Haudricourt first trained in agronomy in Paris, and studied plant genetics in the laboratory of Nikolaï Vavilov before beginning research in ethnobotany. A deep understanding of evolution and genetics, a functionalist perspective drawn from his interest in technology, and a firm belief that “science is one” inform his work.</w:t>
      </w:r>
    </w:p>
    <w:p w14:paraId="49D5EDFF" w14:textId="77777777" w:rsidR="00A066BD" w:rsidRPr="00922DD5" w:rsidRDefault="00A066BD" w:rsidP="00A066BD">
      <w:pPr>
        <w:tabs>
          <w:tab w:val="left" w:pos="1368"/>
        </w:tabs>
        <w:spacing w:afterLines="50" w:after="120" w:line="240" w:lineRule="auto"/>
        <w:ind w:left="624"/>
        <w:rPr>
          <w:rFonts w:cs="Linux Libertine"/>
          <w:noProof/>
          <w:sz w:val="22"/>
          <w:szCs w:val="22"/>
          <w:lang w:val="en-US"/>
        </w:rPr>
      </w:pPr>
      <w:r w:rsidRPr="00922DD5">
        <w:rPr>
          <w:rFonts w:cs="Linux Libertine"/>
          <w:noProof/>
          <w:sz w:val="22"/>
          <w:szCs w:val="22"/>
          <w:lang w:val="en-US"/>
        </w:rPr>
        <w:t>His main articles, an unpublished item in linguistics, and a book excerpt on the history of the plough are translated here from Haudricourt’s famously elliptical French by area specialists, with notes and epilogues to help readers appreciate their scientific and methodological relevance. The collection includes the seminal articles in which Haudricourt argued from comparative and functional linguistics and from cultural history that East Asian tone systems are not a common inheritance but arose in parallel, according to common principles, in languages originally without tone.</w:t>
      </w:r>
    </w:p>
    <w:p w14:paraId="60E5E334" w14:textId="18D061D5" w:rsidR="00D57C7E" w:rsidRPr="00922DD5" w:rsidRDefault="00D57C7E">
      <w:pPr>
        <w:spacing w:line="276" w:lineRule="auto"/>
        <w:ind w:firstLine="0"/>
        <w:jc w:val="left"/>
        <w:rPr>
          <w:rFonts w:eastAsiaTheme="majorEastAsia" w:cs="Linux Libertine"/>
          <w:b/>
          <w:noProof/>
          <w:sz w:val="40"/>
        </w:rPr>
      </w:pPr>
    </w:p>
    <w:p w14:paraId="0D45DCE8" w14:textId="77777777" w:rsidR="006E54EA" w:rsidRDefault="006E54EA">
      <w:pPr>
        <w:spacing w:line="276" w:lineRule="auto"/>
        <w:ind w:firstLine="0"/>
        <w:jc w:val="left"/>
        <w:rPr>
          <w:rFonts w:eastAsiaTheme="majorEastAsia" w:cs="Linux Libertine"/>
          <w:b/>
          <w:noProof/>
          <w:sz w:val="40"/>
        </w:rPr>
      </w:pPr>
    </w:p>
    <w:p w14:paraId="37859418" w14:textId="77777777" w:rsidR="000A50F2" w:rsidRDefault="000A50F2">
      <w:pPr>
        <w:spacing w:line="276" w:lineRule="auto"/>
        <w:ind w:firstLine="0"/>
        <w:jc w:val="left"/>
        <w:rPr>
          <w:rFonts w:eastAsiaTheme="majorEastAsia" w:cs="Linux Libertine"/>
          <w:b/>
          <w:noProof/>
          <w:sz w:val="40"/>
        </w:rPr>
      </w:pPr>
    </w:p>
    <w:p w14:paraId="1A8F3D14" w14:textId="77777777" w:rsidR="000A50F2" w:rsidRDefault="000A50F2">
      <w:pPr>
        <w:spacing w:line="276" w:lineRule="auto"/>
        <w:ind w:firstLine="0"/>
        <w:jc w:val="left"/>
        <w:rPr>
          <w:rFonts w:eastAsiaTheme="majorEastAsia" w:cs="Linux Libertine"/>
          <w:b/>
          <w:noProof/>
          <w:sz w:val="40"/>
        </w:rPr>
      </w:pPr>
    </w:p>
    <w:p w14:paraId="0426F260" w14:textId="77777777" w:rsidR="000A50F2" w:rsidRDefault="000A50F2">
      <w:pPr>
        <w:spacing w:line="276" w:lineRule="auto"/>
        <w:ind w:firstLine="0"/>
        <w:jc w:val="left"/>
        <w:rPr>
          <w:rFonts w:eastAsiaTheme="majorEastAsia" w:cs="Linux Libertine"/>
          <w:b/>
          <w:noProof/>
          <w:sz w:val="40"/>
        </w:rPr>
      </w:pPr>
    </w:p>
    <w:p w14:paraId="652CF2A3" w14:textId="77777777" w:rsidR="000A50F2" w:rsidRDefault="000A50F2">
      <w:pPr>
        <w:spacing w:line="276" w:lineRule="auto"/>
        <w:ind w:firstLine="0"/>
        <w:jc w:val="left"/>
        <w:rPr>
          <w:rFonts w:eastAsiaTheme="majorEastAsia" w:cs="Linux Libertine"/>
          <w:b/>
          <w:noProof/>
          <w:sz w:val="40"/>
        </w:rPr>
      </w:pPr>
    </w:p>
    <w:p w14:paraId="0865460A" w14:textId="77777777" w:rsidR="000A50F2" w:rsidRPr="00922DD5" w:rsidRDefault="000A50F2">
      <w:pPr>
        <w:spacing w:line="276" w:lineRule="auto"/>
        <w:ind w:firstLine="0"/>
        <w:jc w:val="left"/>
        <w:rPr>
          <w:rFonts w:eastAsiaTheme="majorEastAsia" w:cs="Linux Libertine"/>
          <w:b/>
          <w:noProof/>
          <w:sz w:val="40"/>
        </w:rPr>
      </w:pPr>
    </w:p>
    <w:p w14:paraId="33AAF455" w14:textId="458A2CCF" w:rsidR="007C0232" w:rsidRPr="00922DD5" w:rsidRDefault="00C95669" w:rsidP="008A6F72">
      <w:pPr>
        <w:pStyle w:val="Titre2"/>
        <w:numPr>
          <w:ilvl w:val="1"/>
          <w:numId w:val="8"/>
        </w:numPr>
        <w:rPr>
          <w:rFonts w:eastAsiaTheme="majorEastAsia" w:cs="Linux Libertine"/>
          <w:noProof/>
        </w:rPr>
      </w:pPr>
      <w:bookmarkStart w:id="34" w:name="_Toc473060204"/>
      <w:bookmarkStart w:id="35" w:name="_Toc473060237"/>
      <w:r w:rsidRPr="00922DD5">
        <w:rPr>
          <w:rFonts w:eastAsiaTheme="majorEastAsia" w:cs="Linux Libertine"/>
          <w:noProof/>
        </w:rPr>
        <w:lastRenderedPageBreak/>
        <w:t>Méthodologie</w:t>
      </w:r>
      <w:r w:rsidR="00A416C6" w:rsidRPr="00922DD5">
        <w:rPr>
          <w:rFonts w:eastAsiaTheme="majorEastAsia" w:cs="Linux Libertine"/>
          <w:noProof/>
        </w:rPr>
        <w:t> : de la collecte à l’archivage des données linguistiques</w:t>
      </w:r>
      <w:bookmarkEnd w:id="34"/>
      <w:bookmarkEnd w:id="35"/>
    </w:p>
    <w:tbl>
      <w:tblPr>
        <w:tblStyle w:val="Grilledutableau"/>
        <w:tblW w:w="0" w:type="auto"/>
        <w:tblLook w:val="04A0" w:firstRow="1" w:lastRow="0" w:firstColumn="1" w:lastColumn="0" w:noHBand="0" w:noVBand="1"/>
      </w:tblPr>
      <w:tblGrid>
        <w:gridCol w:w="8719"/>
      </w:tblGrid>
      <w:tr w:rsidR="00E92059" w:rsidRPr="00922DD5" w14:paraId="70A8B1F9" w14:textId="77777777" w:rsidTr="00E27A32">
        <w:tc>
          <w:tcPr>
            <w:tcW w:w="8719" w:type="dxa"/>
          </w:tcPr>
          <w:p w14:paraId="3652DCFE" w14:textId="2BC4DC7D" w:rsidR="00E92059" w:rsidRPr="00922DD5" w:rsidRDefault="00E92059" w:rsidP="00E92059">
            <w:pPr>
              <w:snapToGrid w:val="0"/>
              <w:spacing w:line="240" w:lineRule="auto"/>
              <w:ind w:firstLine="0"/>
              <w:rPr>
                <w:rFonts w:cs="Linux Libertine"/>
              </w:rPr>
            </w:pPr>
            <w:r w:rsidRPr="00922DD5">
              <w:rPr>
                <w:rFonts w:cs="Linux Libertine"/>
              </w:rPr>
              <w:t xml:space="preserve">Documents joints au dossier : 2 articles : </w:t>
            </w:r>
          </w:p>
          <w:p w14:paraId="41CAC48B" w14:textId="77777777" w:rsidR="00E92059" w:rsidRPr="00922DD5" w:rsidRDefault="00E92059" w:rsidP="00E92059">
            <w:pPr>
              <w:snapToGrid w:val="0"/>
              <w:spacing w:line="240" w:lineRule="auto"/>
              <w:rPr>
                <w:rFonts w:cs="Linux Libertine"/>
              </w:rPr>
            </w:pPr>
            <w:r w:rsidRPr="00922DD5">
              <w:rPr>
                <w:rFonts w:cs="Linux Libertine"/>
              </w:rPr>
              <w:t xml:space="preserve">Michailovsky, Boyd, Martine Mazaudon, Alexis Michaud, Séverine Guillaume, Alexandre François &amp; Evangelia Adamou. 2014. Documenting and researching endangered languages: the Pangloss Collection. </w:t>
            </w:r>
            <w:r w:rsidRPr="00922DD5">
              <w:rPr>
                <w:rFonts w:cs="Linux Libertine"/>
                <w:i/>
              </w:rPr>
              <w:t>Language Documentation and Conservation</w:t>
            </w:r>
            <w:r w:rsidRPr="00922DD5">
              <w:rPr>
                <w:rFonts w:cs="Linux Libertine"/>
              </w:rPr>
              <w:t xml:space="preserve"> 8. 119–135.</w:t>
            </w:r>
          </w:p>
          <w:p w14:paraId="5D53BDE4" w14:textId="0BA4BF58" w:rsidR="00E92059" w:rsidRPr="00922DD5" w:rsidRDefault="00E92059" w:rsidP="00E92059">
            <w:pPr>
              <w:snapToGrid w:val="0"/>
              <w:spacing w:line="240" w:lineRule="auto"/>
              <w:rPr>
                <w:rFonts w:cs="Linux Libertine"/>
              </w:rPr>
            </w:pPr>
            <w:r w:rsidRPr="00922DD5">
              <w:rPr>
                <w:rFonts w:cs="Linux Libertine"/>
              </w:rPr>
              <w:t xml:space="preserve">Niebuhr, Oliver &amp; Alexis Michaud. 2015. Speech data acquisition: the underestimated challenge. </w:t>
            </w:r>
            <w:r w:rsidRPr="00922DD5">
              <w:rPr>
                <w:rFonts w:cs="Linux Libertine"/>
                <w:i/>
              </w:rPr>
              <w:t>KALIPHO - Kieler Arbeiten zur Linguistik und Phonetik</w:t>
            </w:r>
            <w:r w:rsidRPr="00922DD5">
              <w:rPr>
                <w:rFonts w:cs="Linux Libertine"/>
              </w:rPr>
              <w:t xml:space="preserve"> 3. 1–42.</w:t>
            </w:r>
          </w:p>
        </w:tc>
      </w:tr>
    </w:tbl>
    <w:p w14:paraId="12C09366" w14:textId="77777777" w:rsidR="00E92059" w:rsidRPr="00922DD5" w:rsidRDefault="00E92059" w:rsidP="00E92059"/>
    <w:p w14:paraId="406C3E9D" w14:textId="574806D0" w:rsidR="00322147" w:rsidRPr="00922DD5" w:rsidRDefault="00A51785" w:rsidP="00322147">
      <w:pPr>
        <w:rPr>
          <w:rFonts w:cs="Linux Libertine"/>
          <w:noProof/>
        </w:rPr>
      </w:pPr>
      <w:r>
        <w:rPr>
          <w:rFonts w:cs="Linux Libertine"/>
          <w:noProof/>
        </w:rPr>
        <w:t>V</w:t>
      </w:r>
      <w:r w:rsidR="00322147" w:rsidRPr="00922DD5">
        <w:rPr>
          <w:rFonts w:cs="Linux Libertine"/>
          <w:noProof/>
        </w:rPr>
        <w:t xml:space="preserve">enu à la phonétique après des études littéraires, je ne pouvais manquer d’être </w:t>
      </w:r>
      <w:r>
        <w:rPr>
          <w:rFonts w:cs="Linux Libertine"/>
          <w:noProof/>
        </w:rPr>
        <w:t>étonné par</w:t>
      </w:r>
      <w:r w:rsidR="00322147" w:rsidRPr="00922DD5">
        <w:rPr>
          <w:rFonts w:cs="Linux Libertine"/>
          <w:noProof/>
        </w:rPr>
        <w:t xml:space="preserve"> la différence de traitement de l’objet d’étude</w:t>
      </w:r>
      <w:r w:rsidR="00C24EE8" w:rsidRPr="00922DD5">
        <w:rPr>
          <w:rFonts w:cs="Linux Libertine"/>
          <w:noProof/>
        </w:rPr>
        <w:t xml:space="preserve"> dans ces deux domaines. Dans les études littéraires, on apprend, par les exercices complémentaires que sont l’explication de textes et la traduction littéraire, à soupeser les conséquences </w:t>
      </w:r>
      <w:r w:rsidR="00D57C7E" w:rsidRPr="00922DD5">
        <w:rPr>
          <w:rFonts w:cs="Linux Libertine"/>
          <w:noProof/>
        </w:rPr>
        <w:t xml:space="preserve">des choix les plus menus : </w:t>
      </w:r>
      <w:r w:rsidR="00C24EE8" w:rsidRPr="00922DD5">
        <w:rPr>
          <w:rFonts w:cs="Linux Libertine"/>
          <w:noProof/>
        </w:rPr>
        <w:t xml:space="preserve">l’ajout ou </w:t>
      </w:r>
      <w:r w:rsidR="00D57C7E" w:rsidRPr="00922DD5">
        <w:rPr>
          <w:rFonts w:cs="Linux Libertine"/>
          <w:noProof/>
        </w:rPr>
        <w:t>le</w:t>
      </w:r>
      <w:r w:rsidR="00C24EE8" w:rsidRPr="00922DD5">
        <w:rPr>
          <w:rFonts w:cs="Linux Libertine"/>
          <w:noProof/>
        </w:rPr>
        <w:t xml:space="preserve"> retrait d’une virgule, </w:t>
      </w:r>
      <w:r w:rsidR="00D57C7E" w:rsidRPr="00922DD5">
        <w:rPr>
          <w:rFonts w:cs="Linux Libertine"/>
          <w:noProof/>
        </w:rPr>
        <w:t>le</w:t>
      </w:r>
      <w:r w:rsidR="00C24EE8" w:rsidRPr="00922DD5">
        <w:rPr>
          <w:rFonts w:cs="Linux Libertine"/>
          <w:noProof/>
        </w:rPr>
        <w:t xml:space="preserve"> remplacement d’un mot par un quasi-synonyme.</w:t>
      </w:r>
      <w:r w:rsidR="00D57C7E" w:rsidRPr="00922DD5">
        <w:rPr>
          <w:rFonts w:cs="Linux Libertine"/>
          <w:noProof/>
        </w:rPr>
        <w:t>..</w:t>
      </w:r>
      <w:r w:rsidR="00C24EE8" w:rsidRPr="00922DD5">
        <w:rPr>
          <w:rFonts w:cs="Linux Libertine"/>
          <w:noProof/>
        </w:rPr>
        <w:t xml:space="preserve"> Le respect de la lettre veut que chaque détail soit significatif. A l’inverse, il me semblait constater une certaine désinvolture dans le traitement des données phonétiques, lors de la collecte (protocoles expérim</w:t>
      </w:r>
      <w:r w:rsidR="00D57C7E" w:rsidRPr="00922DD5">
        <w:rPr>
          <w:rFonts w:cs="Linux Libertine"/>
          <w:noProof/>
        </w:rPr>
        <w:t xml:space="preserve">entaux trop peu spécifiques) ainsi que </w:t>
      </w:r>
      <w:r w:rsidR="00C24EE8" w:rsidRPr="00922DD5">
        <w:rPr>
          <w:rFonts w:cs="Linux Libertine"/>
          <w:noProof/>
        </w:rPr>
        <w:t xml:space="preserve">dans le traitement des données après récolte. Ma première communication à un colloque </w:t>
      </w:r>
      <w:r w:rsidR="00C24EE8" w:rsidRPr="00922DD5">
        <w:rPr>
          <w:rFonts w:cs="Linux Libertine"/>
          <w:noProof/>
        </w:rPr>
        <w:fldChar w:fldCharType="begin"/>
      </w:r>
      <w:r w:rsidR="00C24EE8" w:rsidRPr="00922DD5">
        <w:rPr>
          <w:rFonts w:cs="Linux Libertine"/>
          <w:noProof/>
        </w:rPr>
        <w:instrText xml:space="preserve"> ADDIN ZOTERO_ITEM CSL_CITATION {"citationID":"fk2XQqf6","properties":{"formattedCitation":"(Michaud 2002)","plainCitation":"(Michaud 2002)"},"citationItems":[{"id":1805,"uris":["http://zotero.org/users/1210666/items/TQ98XHDA"],"uri":["http://zotero.org/users/1210666/items/TQ98XHDA"],"itemData":{"id":1805,"type":"paper-conference","title":"Conservation des langues et partage des ressources : le rôle des chercheurs dans la mise en place de banques de données","container-title":"XXIVe Journées d'Etude de la Parole","publisher-place":"Nancy, France","page":"153-156","event-place":"Nancy, France","author":[{"family":"Michaud","given":"Alexis"}],"issued":{"date-parts":[["2002"]]}}}],"schema":"https://github.com/citation-style-language/schema/raw/master/csl-citation.json"} </w:instrText>
      </w:r>
      <w:r w:rsidR="00C24EE8" w:rsidRPr="00922DD5">
        <w:rPr>
          <w:rFonts w:cs="Linux Libertine"/>
          <w:noProof/>
        </w:rPr>
        <w:fldChar w:fldCharType="separate"/>
      </w:r>
      <w:r w:rsidR="00C24EE8" w:rsidRPr="00922DD5">
        <w:rPr>
          <w:rFonts w:cs="Linux Libertine"/>
        </w:rPr>
        <w:t>(Michaud 2002)</w:t>
      </w:r>
      <w:r w:rsidR="00C24EE8" w:rsidRPr="00922DD5">
        <w:rPr>
          <w:rFonts w:cs="Linux Libertine"/>
          <w:noProof/>
        </w:rPr>
        <w:fldChar w:fldCharType="end"/>
      </w:r>
      <w:r w:rsidR="00C24EE8" w:rsidRPr="00922DD5">
        <w:rPr>
          <w:rFonts w:cs="Linux Libertine"/>
          <w:noProof/>
        </w:rPr>
        <w:t xml:space="preserve"> était un plaidoyer « pour une charte de qualité des corpus ».</w:t>
      </w:r>
    </w:p>
    <w:p w14:paraId="13AAEFCB" w14:textId="77777777" w:rsidR="00224675" w:rsidRPr="00922DD5" w:rsidRDefault="00C24EE8" w:rsidP="00224675">
      <w:pPr>
        <w:tabs>
          <w:tab w:val="left" w:pos="1368"/>
        </w:tabs>
        <w:spacing w:afterLines="50" w:after="120" w:line="240" w:lineRule="auto"/>
        <w:ind w:left="624"/>
        <w:rPr>
          <w:rFonts w:cs="Linux Libertine"/>
          <w:noProof/>
          <w:sz w:val="22"/>
          <w:szCs w:val="22"/>
        </w:rPr>
      </w:pPr>
      <w:r w:rsidRPr="00922DD5">
        <w:rPr>
          <w:rFonts w:cs="Linux Libertine"/>
          <w:sz w:val="22"/>
          <w:szCs w:val="22"/>
        </w:rPr>
        <w:t>Les bases de données sonores abritées par les centres de recherches en phonétique sont paradoxalement assez peu fréquentées et peu structurées, si on les compare, par exemple, avec les bibliothèques universitaires. Les chercheurs et étudiants ont tendance à constituer leur propre corpus à mesure des besoins de leur recherche,</w:t>
      </w:r>
      <w:r w:rsidR="00224675" w:rsidRPr="00922DD5">
        <w:rPr>
          <w:rFonts w:cs="Linux Libertine"/>
          <w:sz w:val="22"/>
          <w:szCs w:val="22"/>
        </w:rPr>
        <w:t xml:space="preserve"> </w:t>
      </w:r>
      <w:r w:rsidRPr="00922DD5">
        <w:rPr>
          <w:rFonts w:cs="Linux Libertine"/>
          <w:sz w:val="22"/>
          <w:szCs w:val="22"/>
        </w:rPr>
        <w:t>plutôt que de raisonner en termes de patrimoine</w:t>
      </w:r>
      <w:r w:rsidR="00224675" w:rsidRPr="00922DD5">
        <w:rPr>
          <w:rFonts w:cs="Linux Libertine"/>
          <w:sz w:val="22"/>
          <w:szCs w:val="22"/>
        </w:rPr>
        <w:t xml:space="preserve"> </w:t>
      </w:r>
      <w:r w:rsidRPr="00922DD5">
        <w:rPr>
          <w:rFonts w:cs="Linux Libertine"/>
          <w:sz w:val="22"/>
          <w:szCs w:val="22"/>
        </w:rPr>
        <w:t>documentaire partagé. Les fonds d’archives sont peu</w:t>
      </w:r>
      <w:r w:rsidR="00224675" w:rsidRPr="00922DD5">
        <w:rPr>
          <w:rFonts w:cs="Linux Libertine"/>
          <w:sz w:val="22"/>
          <w:szCs w:val="22"/>
        </w:rPr>
        <w:t xml:space="preserve"> </w:t>
      </w:r>
      <w:r w:rsidRPr="00922DD5">
        <w:rPr>
          <w:rFonts w:cs="Linux Libertine"/>
          <w:sz w:val="22"/>
          <w:szCs w:val="22"/>
        </w:rPr>
        <w:t>connus, les grands corpus distribués sur Internet</w:t>
      </w:r>
      <w:r w:rsidR="00224675" w:rsidRPr="00922DD5">
        <w:rPr>
          <w:rFonts w:cs="Linux Libertine"/>
          <w:sz w:val="22"/>
          <w:szCs w:val="22"/>
        </w:rPr>
        <w:t xml:space="preserve"> </w:t>
      </w:r>
      <w:r w:rsidRPr="00922DD5">
        <w:rPr>
          <w:rFonts w:cs="Linux Libertine"/>
          <w:sz w:val="22"/>
          <w:szCs w:val="22"/>
        </w:rPr>
        <w:t>dépassent souvent les budgets du chercheur individuel,</w:t>
      </w:r>
      <w:r w:rsidR="00224675" w:rsidRPr="00922DD5">
        <w:rPr>
          <w:rFonts w:cs="Linux Libertine"/>
          <w:sz w:val="22"/>
          <w:szCs w:val="22"/>
        </w:rPr>
        <w:t xml:space="preserve"> </w:t>
      </w:r>
      <w:r w:rsidRPr="00922DD5">
        <w:rPr>
          <w:rFonts w:cs="Linux Libertine"/>
          <w:sz w:val="22"/>
          <w:szCs w:val="22"/>
        </w:rPr>
        <w:t>tandis que l’on peut enregistrer soi-même un corpus</w:t>
      </w:r>
      <w:r w:rsidR="00224675" w:rsidRPr="00922DD5">
        <w:rPr>
          <w:rFonts w:cs="Linux Libertine"/>
          <w:sz w:val="22"/>
          <w:szCs w:val="22"/>
        </w:rPr>
        <w:t xml:space="preserve"> </w:t>
      </w:r>
      <w:r w:rsidRPr="00922DD5">
        <w:rPr>
          <w:rFonts w:cs="Linux Libertine"/>
          <w:sz w:val="22"/>
          <w:szCs w:val="22"/>
        </w:rPr>
        <w:t>d’une qualité technique satisfaisante.</w:t>
      </w:r>
      <w:r w:rsidR="00224675" w:rsidRPr="00922DD5">
        <w:rPr>
          <w:rFonts w:cs="Linux Libertine"/>
          <w:noProof/>
          <w:sz w:val="22"/>
          <w:szCs w:val="22"/>
        </w:rPr>
        <w:t xml:space="preserve"> </w:t>
      </w:r>
    </w:p>
    <w:p w14:paraId="1FBE01A9" w14:textId="2F092B1D" w:rsidR="00224675" w:rsidRPr="00922DD5" w:rsidRDefault="00C24EE8" w:rsidP="00224675">
      <w:pPr>
        <w:tabs>
          <w:tab w:val="left" w:pos="1368"/>
        </w:tabs>
        <w:spacing w:afterLines="50" w:after="120" w:line="240" w:lineRule="auto"/>
        <w:ind w:left="624"/>
        <w:rPr>
          <w:rFonts w:cs="Linux Libertine"/>
          <w:noProof/>
          <w:sz w:val="22"/>
          <w:szCs w:val="22"/>
        </w:rPr>
      </w:pPr>
      <w:r w:rsidRPr="00922DD5">
        <w:rPr>
          <w:rFonts w:cs="Linux Libertine"/>
          <w:sz w:val="22"/>
          <w:szCs w:val="22"/>
        </w:rPr>
        <w:t>On voudrait souligner ici les limites de cette logique</w:t>
      </w:r>
      <w:r w:rsidR="00D57C7E" w:rsidRPr="00922DD5">
        <w:rPr>
          <w:rFonts w:cs="Linux Libertine"/>
          <w:sz w:val="22"/>
          <w:szCs w:val="22"/>
        </w:rPr>
        <w:t> </w:t>
      </w:r>
      <w:r w:rsidRPr="00922DD5">
        <w:rPr>
          <w:rFonts w:cs="Linux Libertine"/>
          <w:sz w:val="22"/>
          <w:szCs w:val="22"/>
        </w:rPr>
        <w:t>: il</w:t>
      </w:r>
      <w:r w:rsidR="00224675" w:rsidRPr="00922DD5">
        <w:rPr>
          <w:rFonts w:cs="Linux Libertine"/>
          <w:sz w:val="22"/>
          <w:szCs w:val="22"/>
        </w:rPr>
        <w:t xml:space="preserve"> </w:t>
      </w:r>
      <w:r w:rsidRPr="00922DD5">
        <w:rPr>
          <w:rFonts w:cs="Linux Libertine"/>
          <w:sz w:val="22"/>
          <w:szCs w:val="22"/>
        </w:rPr>
        <w:t>est illusoire de penser que l’on peut à tout moment créer</w:t>
      </w:r>
      <w:r w:rsidR="00224675" w:rsidRPr="00922DD5">
        <w:rPr>
          <w:rFonts w:cs="Linux Libertine"/>
          <w:sz w:val="22"/>
          <w:szCs w:val="22"/>
        </w:rPr>
        <w:t xml:space="preserve"> </w:t>
      </w:r>
      <w:r w:rsidRPr="00922DD5">
        <w:rPr>
          <w:rFonts w:cs="Linux Libertine"/>
          <w:sz w:val="22"/>
          <w:szCs w:val="22"/>
        </w:rPr>
        <w:t>le corpus dont on a besoin. Dans le cas des langues en</w:t>
      </w:r>
      <w:r w:rsidR="00224675" w:rsidRPr="00922DD5">
        <w:rPr>
          <w:rFonts w:cs="Linux Libertine"/>
          <w:sz w:val="22"/>
          <w:szCs w:val="22"/>
        </w:rPr>
        <w:t xml:space="preserve"> </w:t>
      </w:r>
      <w:r w:rsidRPr="00922DD5">
        <w:rPr>
          <w:rFonts w:cs="Linux Libertine"/>
          <w:sz w:val="22"/>
          <w:szCs w:val="22"/>
        </w:rPr>
        <w:t>danger, la mise en commun des données existantes est</w:t>
      </w:r>
      <w:r w:rsidR="00224675" w:rsidRPr="00922DD5">
        <w:rPr>
          <w:rFonts w:cs="Linux Libertine"/>
          <w:sz w:val="22"/>
          <w:szCs w:val="22"/>
        </w:rPr>
        <w:t xml:space="preserve"> </w:t>
      </w:r>
      <w:r w:rsidRPr="00922DD5">
        <w:rPr>
          <w:rFonts w:cs="Linux Libertine"/>
          <w:sz w:val="22"/>
          <w:szCs w:val="22"/>
        </w:rPr>
        <w:t>particulièrement nécessaire. Mais dans l’étude des</w:t>
      </w:r>
      <w:r w:rsidR="00224675" w:rsidRPr="00922DD5">
        <w:rPr>
          <w:rFonts w:cs="Linux Libertine"/>
          <w:sz w:val="22"/>
          <w:szCs w:val="22"/>
        </w:rPr>
        <w:t xml:space="preserve"> </w:t>
      </w:r>
      <w:r w:rsidRPr="00922DD5">
        <w:rPr>
          <w:rFonts w:cs="Linux Libertine"/>
          <w:sz w:val="22"/>
          <w:szCs w:val="22"/>
        </w:rPr>
        <w:t>grandes langues, le travail documentaire ne demande pas</w:t>
      </w:r>
      <w:r w:rsidR="00224675" w:rsidRPr="00922DD5">
        <w:rPr>
          <w:rFonts w:cs="Linux Libertine"/>
          <w:sz w:val="22"/>
          <w:szCs w:val="22"/>
        </w:rPr>
        <w:t xml:space="preserve"> </w:t>
      </w:r>
      <w:r w:rsidRPr="00922DD5">
        <w:rPr>
          <w:rFonts w:cs="Linux Libertine"/>
          <w:sz w:val="22"/>
          <w:szCs w:val="22"/>
        </w:rPr>
        <w:t>moins de sérieux.</w:t>
      </w:r>
      <w:r w:rsidR="00224675" w:rsidRPr="00922DD5">
        <w:rPr>
          <w:rFonts w:cs="Linux Libertine"/>
          <w:noProof/>
          <w:sz w:val="22"/>
          <w:szCs w:val="22"/>
        </w:rPr>
        <w:t xml:space="preserve"> </w:t>
      </w:r>
    </w:p>
    <w:p w14:paraId="57526BBD" w14:textId="77777777" w:rsidR="00C24EE8" w:rsidRPr="00922DD5" w:rsidRDefault="00C24EE8" w:rsidP="00224675">
      <w:pPr>
        <w:autoSpaceDE w:val="0"/>
        <w:autoSpaceDN w:val="0"/>
        <w:adjustRightInd w:val="0"/>
        <w:spacing w:after="0" w:line="240" w:lineRule="auto"/>
        <w:ind w:firstLine="0"/>
        <w:jc w:val="left"/>
        <w:rPr>
          <w:rFonts w:cs="Linux Libertine"/>
          <w:noProof/>
        </w:rPr>
      </w:pPr>
    </w:p>
    <w:p w14:paraId="0FFC061C" w14:textId="31458F3B" w:rsidR="00322147" w:rsidRPr="00922DD5" w:rsidRDefault="00B71753" w:rsidP="00322147">
      <w:pPr>
        <w:rPr>
          <w:rFonts w:cs="Linux Libertine"/>
          <w:noProof/>
        </w:rPr>
      </w:pPr>
      <w:r w:rsidRPr="00922DD5">
        <w:rPr>
          <w:rFonts w:cs="Linux Libertine"/>
          <w:noProof/>
        </w:rPr>
        <w:t xml:space="preserve">Comme on l’imagine, ce cours de morale dispensé par un nouveau venu drapé dans des habits de bonne sœur à cornettes n’a guère </w:t>
      </w:r>
      <w:r w:rsidR="0041006A">
        <w:rPr>
          <w:rFonts w:cs="Linux Libertine"/>
          <w:noProof/>
        </w:rPr>
        <w:t>recueilli l’adhésion d</w:t>
      </w:r>
      <w:r w:rsidRPr="00922DD5">
        <w:rPr>
          <w:rFonts w:cs="Linux Libertine"/>
          <w:noProof/>
        </w:rPr>
        <w:t xml:space="preserve">es collègues. Une vérification au moyen des gadgets de bibliométrie des citations révèle que cette première publication n’a été citée que par un voisin de palier de l’époque au sein du laboratoire </w:t>
      </w:r>
      <w:r w:rsidR="00D36092" w:rsidRPr="00922DD5">
        <w:rPr>
          <w:rFonts w:cs="Linux Libertine"/>
          <w:noProof/>
        </w:rPr>
        <w:t>Lacito</w:t>
      </w:r>
      <w:r w:rsidRPr="00922DD5">
        <w:rPr>
          <w:rFonts w:cs="Linux Libertine"/>
          <w:noProof/>
        </w:rPr>
        <w:t xml:space="preserve"> </w:t>
      </w:r>
      <w:r w:rsidRPr="00922DD5">
        <w:rPr>
          <w:rFonts w:cs="Linux Libertine"/>
          <w:noProof/>
        </w:rPr>
        <w:fldChar w:fldCharType="begin"/>
      </w:r>
      <w:r w:rsidRPr="00922DD5">
        <w:rPr>
          <w:rFonts w:cs="Linux Libertine"/>
          <w:noProof/>
        </w:rPr>
        <w:instrText xml:space="preserve"> ADDIN ZOTERO_ITEM CSL_CITATION {"citationID":"cPfUaOsb","properties":{"formattedCitation":"(Jacobson 2004)","plainCitation":"(Jacobson 2004)"},"citationItems":[{"id":3158,"uris":["http://zotero.org/users/1210666/items/GJM3NTHF"],"uri":["http://zotero.org/users/1210666/items/GJM3NTHF"],"itemData":{"id":3158,"type":"article-journal","title":"Corpus oraux en linguistique de terrain","container-title":"Traitement automatique des langues","page":"63-88","volume":"45","author":[{"family":"Jacobson","given":"Michel"}],"issued":{"date-parts":[["2004"]]}}}],"schema":"https://github.com/citation-style-language/schema/raw/master/csl-citation.json"} </w:instrText>
      </w:r>
      <w:r w:rsidRPr="00922DD5">
        <w:rPr>
          <w:rFonts w:cs="Linux Libertine"/>
          <w:noProof/>
        </w:rPr>
        <w:fldChar w:fldCharType="separate"/>
      </w:r>
      <w:r w:rsidRPr="00922DD5">
        <w:rPr>
          <w:rFonts w:cs="Linux Libertine"/>
        </w:rPr>
        <w:t>(Jacobson 2004)</w:t>
      </w:r>
      <w:r w:rsidRPr="00922DD5">
        <w:rPr>
          <w:rFonts w:cs="Linux Libertine"/>
          <w:noProof/>
        </w:rPr>
        <w:fldChar w:fldCharType="end"/>
      </w:r>
      <w:r w:rsidRPr="00922DD5">
        <w:rPr>
          <w:rFonts w:cs="Linux Libertine"/>
          <w:noProof/>
        </w:rPr>
        <w:t xml:space="preserve">. </w:t>
      </w:r>
      <w:r w:rsidR="0041006A">
        <w:rPr>
          <w:rFonts w:cs="Linux Libertine"/>
          <w:noProof/>
        </w:rPr>
        <w:t xml:space="preserve">Mes convictions n’ont pas changé, et une collègue relevait en 2015 que le constat de 2002 concernant l’état des lieux de la documentation en </w:t>
      </w:r>
      <w:r w:rsidR="0041006A">
        <w:rPr>
          <w:rFonts w:cs="Linux Libertine"/>
          <w:noProof/>
        </w:rPr>
        <w:lastRenderedPageBreak/>
        <w:t>phonétique/phonologie aujourd’hui restait d’actualité ; en revanche, j</w:t>
      </w:r>
      <w:r w:rsidRPr="00922DD5">
        <w:rPr>
          <w:rFonts w:cs="Linux Libertine"/>
          <w:noProof/>
        </w:rPr>
        <w:t xml:space="preserve">’espère, sans en être vraiment sûr, que les travers de la communication programmatique de 2002 ne transparaissent plus que sous une forme atténuée dans les deux travaux récents joints au présent dossier, dont l’un concerne la </w:t>
      </w:r>
      <w:r w:rsidR="00224675" w:rsidRPr="00922DD5">
        <w:rPr>
          <w:rFonts w:cs="Linux Libertine"/>
          <w:noProof/>
        </w:rPr>
        <w:t xml:space="preserve">collecte et </w:t>
      </w:r>
      <w:r w:rsidRPr="00922DD5">
        <w:rPr>
          <w:rFonts w:cs="Linux Libertine"/>
          <w:noProof/>
        </w:rPr>
        <w:t>l’</w:t>
      </w:r>
      <w:r w:rsidR="00224675" w:rsidRPr="00922DD5">
        <w:rPr>
          <w:rFonts w:cs="Linux Libertine"/>
          <w:noProof/>
        </w:rPr>
        <w:t xml:space="preserve">analyse de données, </w:t>
      </w:r>
      <w:r w:rsidRPr="00922DD5">
        <w:rPr>
          <w:rFonts w:cs="Linux Libertine"/>
          <w:noProof/>
        </w:rPr>
        <w:t xml:space="preserve">l’autre leur </w:t>
      </w:r>
      <w:r w:rsidR="00224675" w:rsidRPr="00922DD5">
        <w:rPr>
          <w:rFonts w:cs="Linux Libertine"/>
          <w:noProof/>
        </w:rPr>
        <w:t>archivage et diffusion.</w:t>
      </w:r>
    </w:p>
    <w:p w14:paraId="4C38706B" w14:textId="77777777" w:rsidR="006E54EA" w:rsidRPr="00922DD5" w:rsidRDefault="006E54EA" w:rsidP="00322147">
      <w:pPr>
        <w:rPr>
          <w:rFonts w:eastAsia="Arial Unicode MS" w:cs="Linux Libertine"/>
          <w:noProof/>
        </w:rPr>
      </w:pPr>
    </w:p>
    <w:p w14:paraId="5283087C" w14:textId="77777777" w:rsidR="007C0232" w:rsidRPr="00922DD5" w:rsidRDefault="00C64551" w:rsidP="00C64551">
      <w:pPr>
        <w:pStyle w:val="Titre3"/>
        <w:numPr>
          <w:ilvl w:val="2"/>
          <w:numId w:val="8"/>
        </w:numPr>
        <w:rPr>
          <w:rFonts w:eastAsiaTheme="majorEastAsia" w:cs="Linux Libertine"/>
          <w:noProof/>
        </w:rPr>
      </w:pPr>
      <w:bookmarkStart w:id="36" w:name="_Toc473060205"/>
      <w:bookmarkStart w:id="37" w:name="_Toc473060238"/>
      <w:r w:rsidRPr="00922DD5">
        <w:rPr>
          <w:rFonts w:eastAsiaTheme="majorEastAsia" w:cs="Linux Libertine"/>
          <w:noProof/>
        </w:rPr>
        <w:t xml:space="preserve">Méthodes de collecte </w:t>
      </w:r>
      <w:r w:rsidR="001B763F" w:rsidRPr="00922DD5">
        <w:rPr>
          <w:rFonts w:eastAsiaTheme="majorEastAsia" w:cs="Linux Libertine"/>
          <w:noProof/>
        </w:rPr>
        <w:t xml:space="preserve">et analyse </w:t>
      </w:r>
      <w:r w:rsidRPr="00922DD5">
        <w:rPr>
          <w:rFonts w:eastAsiaTheme="majorEastAsia" w:cs="Linux Libertine"/>
          <w:noProof/>
        </w:rPr>
        <w:t>de données</w:t>
      </w:r>
      <w:bookmarkEnd w:id="36"/>
      <w:bookmarkEnd w:id="37"/>
    </w:p>
    <w:p w14:paraId="07E94C40" w14:textId="77777777" w:rsidR="00697FB2" w:rsidRPr="00922DD5" w:rsidRDefault="001B763F" w:rsidP="00697FB2">
      <w:pPr>
        <w:pStyle w:val="Titre4"/>
        <w:numPr>
          <w:ilvl w:val="3"/>
          <w:numId w:val="8"/>
        </w:numPr>
        <w:rPr>
          <w:rFonts w:eastAsiaTheme="majorEastAsia" w:cs="Linux Libertine"/>
          <w:noProof/>
        </w:rPr>
      </w:pPr>
      <w:bookmarkStart w:id="38" w:name="_Toc473060206"/>
      <w:r w:rsidRPr="00922DD5">
        <w:rPr>
          <w:rFonts w:eastAsiaTheme="majorEastAsia" w:cs="Linux Libertine"/>
          <w:noProof/>
        </w:rPr>
        <w:t>Principes</w:t>
      </w:r>
      <w:bookmarkEnd w:id="38"/>
    </w:p>
    <w:p w14:paraId="1C1EE681" w14:textId="77777777" w:rsidR="00697FB2" w:rsidRPr="00922DD5" w:rsidRDefault="00697FB2" w:rsidP="00697FB2">
      <w:pPr>
        <w:rPr>
          <w:rFonts w:eastAsia="Arial Unicode MS" w:cs="Linux Libertine"/>
          <w:noProof/>
        </w:rPr>
      </w:pPr>
      <w:r w:rsidRPr="00922DD5">
        <w:rPr>
          <w:rFonts w:cs="Linux Libertine"/>
          <w:noProof/>
        </w:rPr>
        <w:t>Depuis les débuts de mon travail sur le terrain, je m’efforce d’</w:t>
      </w:r>
      <w:r w:rsidRPr="00922DD5">
        <w:rPr>
          <w:rFonts w:cs="Linux Libertine"/>
          <w:i/>
          <w:noProof/>
        </w:rPr>
        <w:t>amener le laboratoire sur le terrain</w:t>
      </w:r>
      <w:r w:rsidRPr="00922DD5">
        <w:rPr>
          <w:rFonts w:cs="Linux Libertine"/>
          <w:noProof/>
        </w:rPr>
        <w:t>, dans les localités où sont parlées les langues concernées, plutôt que d’</w:t>
      </w:r>
      <w:r w:rsidRPr="00922DD5">
        <w:rPr>
          <w:rFonts w:cs="Linux Libertine"/>
          <w:i/>
          <w:noProof/>
        </w:rPr>
        <w:t>amener les langues au laboratoire</w:t>
      </w:r>
      <w:r w:rsidRPr="00922DD5">
        <w:rPr>
          <w:rFonts w:cs="Linux Libertine"/>
          <w:noProof/>
        </w:rPr>
        <w:t>. Les contraintes spécifiques de la linguistique de terrain peuvent, en pratique, se retourner en avantages.</w:t>
      </w:r>
      <w:r w:rsidRPr="00922DD5">
        <w:rPr>
          <w:rFonts w:eastAsia="Arial Unicode MS" w:cs="Linux Libertine"/>
          <w:noProof/>
        </w:rPr>
        <w:t xml:space="preserve"> </w:t>
      </w:r>
    </w:p>
    <w:p w14:paraId="687D9FA1" w14:textId="77777777" w:rsidR="00697FB2" w:rsidRPr="00922DD5" w:rsidRDefault="00697FB2" w:rsidP="00697FB2">
      <w:pPr>
        <w:rPr>
          <w:rFonts w:eastAsia="Arial Unicode MS" w:cs="Linux Libertine"/>
          <w:noProof/>
        </w:rPr>
      </w:pPr>
      <w:r w:rsidRPr="00922DD5">
        <w:rPr>
          <w:rFonts w:cs="Linux Libertine"/>
          <w:noProof/>
        </w:rPr>
        <w:t xml:space="preserve">Amener les instruments sur le terrain de l’enquête est de prime abord plus contraignant que de faire venir les informateurs au laboratoire de phonétique : sur le terrain, l’acoustique des lieux d’enregistrement n’est pas idéale ; visites de voisins et tâches domestiques interrompent fréquemment le travail ; les appareils de mesure sont fragiles et encombrants. En outre, il est fréquent que les mêmes consultants linguistiques participent aussi bien aux enregistrements qu’aux transcriptions et aux tests de perception, et cumulent le rôle de locuteur avec celui d’hôte et d’ami ; or la participation à l’enquête linguistique est susceptible de modifier certains aspects du comportement du locuteur, et la familiarité entre enquêteur et enquêté peut faire peser un doute sur l’objectivité des résultats. </w:t>
      </w:r>
    </w:p>
    <w:p w14:paraId="3661C93E" w14:textId="50AC1A81" w:rsidR="00697FB2" w:rsidRPr="00922DD5" w:rsidRDefault="00697FB2" w:rsidP="00697FB2">
      <w:pPr>
        <w:rPr>
          <w:rFonts w:eastAsia="Arial Unicode MS" w:cs="Linux Libertine"/>
          <w:noProof/>
        </w:rPr>
      </w:pPr>
      <w:r w:rsidRPr="00922DD5">
        <w:rPr>
          <w:rFonts w:cs="Linux Libertine"/>
          <w:noProof/>
        </w:rPr>
        <w:t xml:space="preserve">Néanmoins, les précautions habituellement prises dans les laboratoires de phonétique (telles que : consignes écrites, rétribution fixée) n’atteignent pas nécessairement leur objectif : certaines données prises en laboratoire prêtent à critique, par exemple du fait de consignes prêtant à malentendus, ou du recours à des locuteurs habitant depuis longtemps à l’étranger (tandis que le travail de terrain permet d’étudier la langue là où elle </w:t>
      </w:r>
      <w:r w:rsidRPr="00922DD5">
        <w:rPr>
          <w:rFonts w:cs="Linux Libertine"/>
          <w:i/>
          <w:noProof/>
        </w:rPr>
        <w:t>coule de source</w:t>
      </w:r>
      <w:r w:rsidRPr="00922DD5">
        <w:rPr>
          <w:rFonts w:cs="Linux Libertine"/>
          <w:noProof/>
        </w:rPr>
        <w:t xml:space="preserve">, et offre également à l’enquêteur le loisir d’évaluer avec précision l’effet d’un éventuel bilinguisme sur les locuteurs qui travaillent avec lui). A l’inverse, les spécificités du travail de terrain peuvent se retourner en avantages. Les hypothèses suggérées par l’observation à l’oreille (lors de la transcription de récits, ou dans les échanges du quotidien) peuvent être soumises à vérification sans délai, par des expériences phonétiques ciblées. </w:t>
      </w:r>
      <w:r w:rsidRPr="00922DD5">
        <w:rPr>
          <w:rFonts w:cs="Linux Libertine"/>
          <w:noProof/>
        </w:rPr>
        <w:lastRenderedPageBreak/>
        <w:t xml:space="preserve">Concevoir des expériences adaptées pour recueillir le sentiment linguistique de locuteurs peu familiers des tests de tous ordres s’avère non seulement réalisable, mais très utile pour faire avancer la réflexion. Au moyen d’un équipement de pointe autrefois réservé au laboratoire, il est également possible de réaliser, au fil des semaines, des corpus de grande taille (et d’excellente qualité). De longs enregistrements de parole continue (récits de vie, récits traditionnels, épisodes de la vie du village) ont été réalisés alors que le locuteur portait les électrodes d’un glottographe, ou un transducteur ferromagnétique (placé contre une narine pour l’étude de la nasalisation), cela sans difficulté, les locuteurs ayant eu le temps de s’accoutumer à ces techniques impressionnantes mais absolument sans danger. Les abondants matériaux recueillis peuvent être abordés à l’aide des outils de la linguistique de corpus. La linguistique de terrain, </w:t>
      </w:r>
      <w:r w:rsidRPr="00922DD5">
        <w:rPr>
          <w:rFonts w:cs="Linux Libertine"/>
          <w:i/>
          <w:noProof/>
        </w:rPr>
        <w:t>linguistique des langues</w:t>
      </w:r>
      <w:r w:rsidRPr="00922DD5">
        <w:rPr>
          <w:rFonts w:cs="Linux Libertine"/>
          <w:noProof/>
        </w:rPr>
        <w:t xml:space="preserve">, offre une ouverture exceptionnelle sur diverses branches de la linguistique. Elle permet de relativiser les débats tels que celui qui oppose phonétique et phonologie, deux disciplines dont le tête-à-tête est peut-être trop exclusif pour être fructueux. Le tableau très schématique proposé ci-dessous vise à donner une idée de la diversité des approches qui </w:t>
      </w:r>
      <w:r w:rsidR="00090550" w:rsidRPr="00922DD5">
        <w:rPr>
          <w:rFonts w:cs="Linux Libertine"/>
          <w:noProof/>
        </w:rPr>
        <w:t xml:space="preserve">nourrissent </w:t>
      </w:r>
      <w:r w:rsidRPr="00922DD5">
        <w:rPr>
          <w:rFonts w:cs="Linux Libertine"/>
          <w:noProof/>
        </w:rPr>
        <w:t>mon programme de recherche, et qui, en pratique, se complètent très utilement, sans bien sûr se confondre. (Les disciplines les plus importantes dans mon travail apparaissent en caractères gras.)</w:t>
      </w:r>
      <w:r w:rsidRPr="00922DD5">
        <w:rPr>
          <w:rFonts w:eastAsia="Arial Unicode MS" w:cs="Linux Libertine"/>
          <w:noProof/>
        </w:rPr>
        <w:t xml:space="preserve"> </w:t>
      </w:r>
    </w:p>
    <w:p w14:paraId="60721C9F" w14:textId="77777777" w:rsidR="00697FB2" w:rsidRPr="00922DD5" w:rsidRDefault="009A01F1" w:rsidP="00697FB2">
      <w:pPr>
        <w:pStyle w:val="Corpsdetexte"/>
        <w:rPr>
          <w:rFonts w:ascii="Garamond" w:hAnsi="Garamond" w:cs="Linux Libertine"/>
          <w:noProof/>
        </w:rPr>
      </w:pPr>
      <w:r>
        <w:rPr>
          <w:rFonts w:ascii="Garamond" w:hAnsi="Garamond" w:cs="Linux Libertine"/>
          <w:noProof/>
        </w:rPr>
        <w:pict w14:anchorId="4EC4ECE3">
          <v:shapetype id="_x0000_t202" coordsize="21600,21600" o:spt="202" path="m,l,21600r21600,l21600,xe">
            <v:stroke joinstyle="miter"/>
            <v:path gradientshapeok="t" o:connecttype="rect"/>
          </v:shapetype>
          <v:shape id="_x0000_s1043" type="#_x0000_t202" style="position:absolute;left:0;text-align:left;margin-left:-6.05pt;margin-top:7.95pt;width:136.8pt;height:21.6pt;z-index:251662336" o:allowincell="f">
            <v:textbox style="mso-next-textbox:#_x0000_s1043">
              <w:txbxContent>
                <w:p w14:paraId="1696125E" w14:textId="77777777" w:rsidR="00ED62D4" w:rsidRPr="00637110" w:rsidRDefault="00ED62D4" w:rsidP="00697FB2">
                  <w:pPr>
                    <w:pStyle w:val="1Depot"/>
                    <w:spacing w:after="60"/>
                    <w:ind w:firstLine="0"/>
                    <w:rPr>
                      <w:rFonts w:ascii="Times New Roman" w:hAnsi="Times New Roman"/>
                    </w:rPr>
                  </w:pPr>
                  <w:r w:rsidRPr="00637110">
                    <w:rPr>
                      <w:rFonts w:ascii="Times New Roman" w:hAnsi="Times New Roman"/>
                      <w:sz w:val="20"/>
                    </w:rPr>
                    <w:t>Documentation</w:t>
                  </w:r>
                  <w:r w:rsidRPr="00637110">
                    <w:rPr>
                      <w:rFonts w:ascii="Times New Roman" w:hAnsi="Times New Roman"/>
                    </w:rPr>
                    <w:t xml:space="preserve"> linguistique</w:t>
                  </w:r>
                </w:p>
              </w:txbxContent>
            </v:textbox>
          </v:shape>
        </w:pict>
      </w:r>
    </w:p>
    <w:p w14:paraId="14C0FC72" w14:textId="77777777" w:rsidR="00697FB2" w:rsidRPr="00922DD5" w:rsidRDefault="009A01F1" w:rsidP="00697FB2">
      <w:pPr>
        <w:pStyle w:val="Corpsdetexte"/>
        <w:rPr>
          <w:rFonts w:ascii="Garamond" w:hAnsi="Garamond" w:cs="Linux Libertine"/>
          <w:i/>
          <w:noProof/>
        </w:rPr>
      </w:pPr>
      <w:r>
        <w:rPr>
          <w:rFonts w:ascii="Garamond" w:hAnsi="Garamond" w:cs="Linux Libertine"/>
          <w:noProof/>
        </w:rPr>
        <w:pict w14:anchorId="73C09F8C">
          <v:shape id="_x0000_s1053" type="#_x0000_t202" style="position:absolute;left:0;text-align:left;margin-left:325.15pt;margin-top:6.35pt;width:136.8pt;height:21.6pt;z-index:251672576" o:allowincell="f">
            <v:textbox style="mso-next-textbox:#_x0000_s1053">
              <w:txbxContent>
                <w:p w14:paraId="63FEE558" w14:textId="77777777" w:rsidR="00ED62D4" w:rsidRPr="00637110" w:rsidRDefault="00ED62D4" w:rsidP="00697FB2">
                  <w:pPr>
                    <w:pStyle w:val="1Depot"/>
                    <w:spacing w:after="60"/>
                    <w:ind w:firstLine="0"/>
                    <w:rPr>
                      <w:rFonts w:ascii="Times New Roman" w:hAnsi="Times New Roman"/>
                      <w:sz w:val="20"/>
                    </w:rPr>
                  </w:pPr>
                  <w:r w:rsidRPr="00637110">
                    <w:rPr>
                      <w:rFonts w:ascii="Times New Roman" w:hAnsi="Times New Roman"/>
                      <w:sz w:val="20"/>
                    </w:rPr>
                    <w:t>Modélisation phonologique</w:t>
                  </w:r>
                </w:p>
              </w:txbxContent>
            </v:textbox>
          </v:shape>
        </w:pict>
      </w:r>
      <w:r>
        <w:rPr>
          <w:rFonts w:ascii="Garamond" w:hAnsi="Garamond" w:cs="Linux Libertine"/>
          <w:i/>
          <w:noProof/>
        </w:rPr>
        <w:pict w14:anchorId="3FB5AAF5">
          <v:shape id="_x0000_s1046" type="#_x0000_t202" style="position:absolute;left:0;text-align:left;margin-left:-6.05pt;margin-top:12.55pt;width:136.8pt;height:21.6pt;z-index:251665408" o:allowincell="f">
            <v:textbox style="mso-next-textbox:#_x0000_s1046">
              <w:txbxContent>
                <w:p w14:paraId="62DB72D0" w14:textId="77777777" w:rsidR="00ED62D4" w:rsidRDefault="00ED62D4" w:rsidP="00697FB2">
                  <w:pPr>
                    <w:pStyle w:val="1Depot"/>
                    <w:spacing w:after="60"/>
                    <w:ind w:firstLine="0"/>
                    <w:rPr>
                      <w:rFonts w:ascii="Times New Roman" w:hAnsi="Times New Roman"/>
                      <w:sz w:val="20"/>
                    </w:rPr>
                  </w:pPr>
                  <w:r>
                    <w:rPr>
                      <w:rFonts w:ascii="Times New Roman" w:hAnsi="Times New Roman"/>
                      <w:sz w:val="20"/>
                    </w:rPr>
                    <w:t>Linguistique de corpus</w:t>
                  </w:r>
                </w:p>
                <w:p w14:paraId="17D072B3" w14:textId="77777777" w:rsidR="00ED62D4" w:rsidRDefault="00ED62D4" w:rsidP="00697FB2">
                  <w:pPr>
                    <w:pStyle w:val="1Depot"/>
                    <w:spacing w:after="60"/>
                    <w:rPr>
                      <w:rFonts w:ascii="Times New Roman" w:hAnsi="Times New Roman"/>
                    </w:rPr>
                  </w:pPr>
                </w:p>
              </w:txbxContent>
            </v:textbox>
          </v:shape>
        </w:pict>
      </w:r>
      <w:r>
        <w:rPr>
          <w:rFonts w:ascii="Garamond" w:hAnsi="Garamond" w:cs="Linux Libertine"/>
          <w:noProof/>
        </w:rPr>
        <w:pict w14:anchorId="376C3E77">
          <v:line id="_x0000_s1050" style="position:absolute;left:0;text-align:left;z-index:251669504" from="130.75pt,2.95pt" to="152.35pt,17.35pt" o:allowincell="f" strokeweight="1pt">
            <v:stroke startarrow="open" startarrowwidth="narrow" startarrowlength="short" endarrow="open" endarrowwidth="narrow" endarrowlength="short"/>
          </v:line>
        </w:pict>
      </w:r>
    </w:p>
    <w:p w14:paraId="4AA15E7B" w14:textId="77777777" w:rsidR="00697FB2" w:rsidRPr="00922DD5" w:rsidRDefault="009A01F1" w:rsidP="00697FB2">
      <w:pPr>
        <w:pStyle w:val="Corpsdetexte"/>
        <w:rPr>
          <w:rFonts w:ascii="Garamond" w:hAnsi="Garamond" w:cs="Linux Libertine"/>
          <w:i/>
          <w:noProof/>
        </w:rPr>
      </w:pPr>
      <w:r>
        <w:rPr>
          <w:rFonts w:ascii="Garamond" w:hAnsi="Garamond" w:cs="Linux Libertine"/>
          <w:noProof/>
        </w:rPr>
        <w:pict w14:anchorId="4EA51D51">
          <v:shape id="_x0000_s1054" type="#_x0000_t202" style="position:absolute;left:0;text-align:left;margin-left:325.15pt;margin-top:10.95pt;width:136.8pt;height:21.6pt;z-index:251673600" o:allowincell="f">
            <v:textbox style="mso-next-textbox:#_x0000_s1054">
              <w:txbxContent>
                <w:p w14:paraId="7FAE42EE" w14:textId="77777777" w:rsidR="00ED62D4" w:rsidRPr="00637110" w:rsidRDefault="00ED62D4" w:rsidP="00697FB2">
                  <w:pPr>
                    <w:pStyle w:val="1Depot"/>
                    <w:spacing w:after="60"/>
                    <w:ind w:firstLine="0"/>
                    <w:rPr>
                      <w:rFonts w:ascii="Times New Roman" w:hAnsi="Times New Roman"/>
                    </w:rPr>
                  </w:pPr>
                  <w:r w:rsidRPr="00637110">
                    <w:rPr>
                      <w:rFonts w:ascii="Times New Roman" w:hAnsi="Times New Roman"/>
                      <w:sz w:val="20"/>
                    </w:rPr>
                    <w:t>Phonétique expérimentale</w:t>
                  </w:r>
                </w:p>
              </w:txbxContent>
            </v:textbox>
          </v:shape>
        </w:pict>
      </w:r>
      <w:r>
        <w:rPr>
          <w:rFonts w:ascii="Garamond" w:hAnsi="Garamond" w:cs="Linux Libertine"/>
          <w:noProof/>
        </w:rPr>
        <w:pict w14:anchorId="2F628E35">
          <v:line id="_x0000_s1048" style="position:absolute;left:0;text-align:left;z-index:251667456" from="310.75pt,10.95pt" to="325.15pt,18.15pt" o:allowincell="f" strokeweight="1pt">
            <v:stroke startarrow="open" startarrowwidth="narrow" startarrowlength="short" endarrow="open" endarrowwidth="narrow" endarrowlength="short"/>
          </v:line>
        </w:pict>
      </w:r>
      <w:r>
        <w:rPr>
          <w:rFonts w:ascii="Garamond" w:hAnsi="Garamond" w:cs="Linux Libertine"/>
          <w:noProof/>
        </w:rPr>
        <w:pict w14:anchorId="72F662AA">
          <v:line id="_x0000_s1047" style="position:absolute;left:0;text-align:left;flip:y;z-index:251666432" from="310.75pt,.35pt" to="325.15pt,7.55pt" o:allowincell="f" strokeweight="1pt">
            <v:stroke startarrow="open" startarrowwidth="narrow" startarrowlength="short" endarrow="open" endarrowwidth="narrow" endarrowlength="short"/>
          </v:line>
        </w:pict>
      </w:r>
      <w:r>
        <w:rPr>
          <w:rFonts w:ascii="Garamond" w:hAnsi="Garamond" w:cs="Linux Libertine"/>
          <w:i/>
          <w:noProof/>
        </w:rPr>
        <w:pict w14:anchorId="713404AC">
          <v:shape id="_x0000_s1045" type="#_x0000_t202" style="position:absolute;left:0;text-align:left;margin-left:152.35pt;margin-top:.35pt;width:158.4pt;height:21.6pt;z-index:251664384" o:allowincell="f">
            <v:textbox style="mso-next-textbox:#_x0000_s1045">
              <w:txbxContent>
                <w:p w14:paraId="5A56B706" w14:textId="77777777" w:rsidR="00ED62D4" w:rsidRDefault="00ED62D4" w:rsidP="00697FB2">
                  <w:pPr>
                    <w:pStyle w:val="1Depot"/>
                    <w:spacing w:after="60"/>
                    <w:ind w:firstLine="0"/>
                    <w:rPr>
                      <w:rFonts w:ascii="Times New Roman" w:hAnsi="Times New Roman"/>
                      <w:b/>
                      <w:i/>
                      <w:sz w:val="20"/>
                    </w:rPr>
                  </w:pPr>
                  <w:r>
                    <w:rPr>
                      <w:rFonts w:ascii="Times New Roman" w:hAnsi="Times New Roman"/>
                      <w:b/>
                      <w:i/>
                      <w:sz w:val="20"/>
                    </w:rPr>
                    <w:t>Etude d’une langue sur le terrain</w:t>
                  </w:r>
                </w:p>
              </w:txbxContent>
            </v:textbox>
          </v:shape>
        </w:pict>
      </w:r>
      <w:r>
        <w:rPr>
          <w:rFonts w:ascii="Garamond" w:hAnsi="Garamond" w:cs="Linux Libertine"/>
          <w:noProof/>
        </w:rPr>
        <w:pict w14:anchorId="73A4307E">
          <v:line id="_x0000_s1049" style="position:absolute;left:0;text-align:left;z-index:251668480" from="130.75pt,9.95pt" to="152.35pt,9.95pt" o:allowincell="f" strokeweight="1pt">
            <v:stroke startarrow="open" startarrowwidth="narrow" startarrowlength="short" endarrow="open" endarrowwidth="narrow" endarrowlength="short"/>
          </v:line>
        </w:pict>
      </w:r>
    </w:p>
    <w:p w14:paraId="2BB26FF3" w14:textId="77777777" w:rsidR="00697FB2" w:rsidRPr="00922DD5" w:rsidRDefault="009A01F1" w:rsidP="00697FB2">
      <w:pPr>
        <w:pStyle w:val="Corpsdetexte"/>
        <w:rPr>
          <w:rFonts w:ascii="Garamond" w:hAnsi="Garamond" w:cs="Linux Libertine"/>
          <w:i/>
          <w:noProof/>
        </w:rPr>
      </w:pPr>
      <w:r>
        <w:rPr>
          <w:rFonts w:ascii="Garamond" w:hAnsi="Garamond" w:cs="Linux Libertine"/>
          <w:noProof/>
        </w:rPr>
        <w:pict w14:anchorId="7CE55545">
          <v:line id="_x0000_s1051" style="position:absolute;left:0;text-align:left;z-index:251670528" from="217.15pt,4.95pt" to="217.15pt,26.55pt" o:allowincell="f" strokeweight="1pt">
            <v:stroke startarrow="open" startarrowwidth="narrow" startarrowlength="short" endarrow="open" endarrowwidth="narrow" endarrowlength="short"/>
          </v:line>
        </w:pict>
      </w:r>
      <w:r>
        <w:rPr>
          <w:rFonts w:ascii="Garamond" w:hAnsi="Garamond" w:cs="Linux Libertine"/>
          <w:noProof/>
        </w:rPr>
        <w:pict w14:anchorId="05052FE1">
          <v:line id="_x0000_s1052" style="position:absolute;left:0;text-align:left;flip:x;z-index:251671552" from="87.55pt,4.95pt" to="152.35pt,33.75pt" o:allowincell="f" strokeweight="1pt">
            <v:stroke startarrow="open" startarrowwidth="narrow" startarrowlength="short" endarrow="open" endarrowwidth="narrow" endarrowlength="short"/>
          </v:line>
        </w:pict>
      </w:r>
    </w:p>
    <w:p w14:paraId="777D79E4" w14:textId="77777777" w:rsidR="00697FB2" w:rsidRPr="00922DD5" w:rsidRDefault="009A01F1" w:rsidP="00697FB2">
      <w:pPr>
        <w:pStyle w:val="Corpsdetexte"/>
        <w:rPr>
          <w:rFonts w:ascii="Garamond" w:hAnsi="Garamond" w:cs="Linux Libertine"/>
          <w:i/>
          <w:noProof/>
        </w:rPr>
      </w:pPr>
      <w:r>
        <w:rPr>
          <w:rFonts w:ascii="Garamond" w:hAnsi="Garamond" w:cs="Linux Libertine"/>
          <w:noProof/>
        </w:rPr>
        <w:pict w14:anchorId="330A8F4C">
          <v:shape id="_x0000_s1044" type="#_x0000_t202" style="position:absolute;left:0;text-align:left;margin-left:123.55pt;margin-top:11.55pt;width:187.2pt;height:21.6pt;z-index:251663360" o:allowincell="f">
            <v:textbox style="mso-next-textbox:#_x0000_s1044">
              <w:txbxContent>
                <w:p w14:paraId="75C5A019" w14:textId="77777777" w:rsidR="00ED62D4" w:rsidRDefault="00ED62D4" w:rsidP="00697FB2">
                  <w:pPr>
                    <w:pStyle w:val="1Depot"/>
                    <w:spacing w:after="60"/>
                    <w:ind w:firstLine="0"/>
                    <w:rPr>
                      <w:rFonts w:ascii="Times New Roman" w:hAnsi="Times New Roman"/>
                      <w:sz w:val="20"/>
                    </w:rPr>
                  </w:pPr>
                  <w:r>
                    <w:rPr>
                      <w:rFonts w:ascii="Times New Roman" w:hAnsi="Times New Roman"/>
                      <w:sz w:val="20"/>
                    </w:rPr>
                    <w:t>Comparaison des langues et reconstruction</w:t>
                  </w:r>
                </w:p>
              </w:txbxContent>
            </v:textbox>
          </v:shape>
        </w:pict>
      </w:r>
      <w:r>
        <w:rPr>
          <w:rFonts w:ascii="Garamond" w:hAnsi="Garamond" w:cs="Linux Libertine"/>
          <w:noProof/>
        </w:rPr>
        <w:pict w14:anchorId="3728382B">
          <v:shape id="_x0000_s1042" type="#_x0000_t202" style="position:absolute;left:0;text-align:left;margin-left:1.15pt;margin-top:9.55pt;width:86.4pt;height:21.6pt;z-index:251661312" o:allowincell="f">
            <v:textbox style="mso-next-textbox:#_x0000_s1042">
              <w:txbxContent>
                <w:p w14:paraId="29E63B4F" w14:textId="77777777" w:rsidR="00ED62D4" w:rsidRPr="00637110" w:rsidRDefault="00ED62D4" w:rsidP="00697FB2">
                  <w:pPr>
                    <w:pStyle w:val="1Depot"/>
                    <w:spacing w:after="60"/>
                    <w:ind w:firstLine="0"/>
                    <w:rPr>
                      <w:rFonts w:ascii="Times New Roman" w:hAnsi="Times New Roman"/>
                      <w:sz w:val="20"/>
                    </w:rPr>
                  </w:pPr>
                  <w:r w:rsidRPr="00637110">
                    <w:rPr>
                      <w:rFonts w:ascii="Times New Roman" w:hAnsi="Times New Roman"/>
                      <w:sz w:val="20"/>
                    </w:rPr>
                    <w:t>Typologie</w:t>
                  </w:r>
                </w:p>
              </w:txbxContent>
            </v:textbox>
          </v:shape>
        </w:pict>
      </w:r>
    </w:p>
    <w:p w14:paraId="23BA1E02" w14:textId="77777777" w:rsidR="00697FB2" w:rsidRPr="00922DD5" w:rsidRDefault="00697FB2" w:rsidP="00697FB2">
      <w:pPr>
        <w:pStyle w:val="Corpsdetexte"/>
        <w:rPr>
          <w:rFonts w:ascii="Garamond" w:hAnsi="Garamond" w:cs="Linux Libertine"/>
          <w:i/>
          <w:noProof/>
        </w:rPr>
      </w:pPr>
    </w:p>
    <w:p w14:paraId="361E0812" w14:textId="77777777" w:rsidR="00697FB2" w:rsidRPr="00922DD5" w:rsidRDefault="00697FB2" w:rsidP="005F3502">
      <w:pPr>
        <w:rPr>
          <w:rFonts w:eastAsiaTheme="majorEastAsia" w:cs="Linux Libertine"/>
          <w:noProof/>
        </w:rPr>
      </w:pPr>
    </w:p>
    <w:p w14:paraId="3928701C" w14:textId="77777777" w:rsidR="005F3502" w:rsidRPr="00922DD5" w:rsidRDefault="005F3502" w:rsidP="005F3502">
      <w:pPr>
        <w:rPr>
          <w:rFonts w:eastAsiaTheme="majorEastAsia" w:cs="Linux Libertine"/>
          <w:noProof/>
        </w:rPr>
      </w:pPr>
      <w:r w:rsidRPr="00922DD5">
        <w:rPr>
          <w:rFonts w:eastAsiaTheme="majorEastAsia" w:cs="Linux Libertine"/>
          <w:noProof/>
        </w:rPr>
        <w:t xml:space="preserve">J’ai été sollicité de temps à autres pour </w:t>
      </w:r>
      <w:r w:rsidR="00E44DCB" w:rsidRPr="00922DD5">
        <w:rPr>
          <w:rFonts w:eastAsiaTheme="majorEastAsia" w:cs="Linux Libertine"/>
          <w:noProof/>
        </w:rPr>
        <w:t>présenter l</w:t>
      </w:r>
      <w:r w:rsidRPr="00922DD5">
        <w:rPr>
          <w:rFonts w:eastAsiaTheme="majorEastAsia" w:cs="Linux Libertine"/>
          <w:noProof/>
        </w:rPr>
        <w:t>es méthodes employées dans mon travail de collecte et analyse de d</w:t>
      </w:r>
      <w:r w:rsidR="00E44DCB" w:rsidRPr="00922DD5">
        <w:rPr>
          <w:rFonts w:eastAsiaTheme="majorEastAsia" w:cs="Linux Libertine"/>
          <w:noProof/>
        </w:rPr>
        <w:t xml:space="preserve">onnées : en particulier en 2012, pour </w:t>
      </w:r>
      <w:r w:rsidRPr="00922DD5">
        <w:rPr>
          <w:rFonts w:eastAsiaTheme="majorEastAsia" w:cs="Linux Libertine"/>
          <w:noProof/>
        </w:rPr>
        <w:t xml:space="preserve">un tutoriel </w:t>
      </w:r>
      <w:r w:rsidR="00E44DCB" w:rsidRPr="00922DD5">
        <w:rPr>
          <w:rFonts w:eastAsiaTheme="majorEastAsia" w:cs="Linux Libertine"/>
          <w:noProof/>
        </w:rPr>
        <w:t xml:space="preserve">commun avec Oliver Niebuhr </w:t>
      </w:r>
      <w:r w:rsidRPr="00922DD5">
        <w:rPr>
          <w:rFonts w:eastAsiaTheme="majorEastAsia" w:cs="Linux Libertine"/>
          <w:noProof/>
        </w:rPr>
        <w:t xml:space="preserve">à la conférence </w:t>
      </w:r>
      <w:r w:rsidRPr="00922DD5">
        <w:rPr>
          <w:rFonts w:eastAsiaTheme="majorEastAsia" w:cs="Linux Libertine"/>
          <w:i/>
          <w:noProof/>
        </w:rPr>
        <w:t>Tonal Aspects of Language 2012</w:t>
      </w:r>
      <w:r w:rsidRPr="00922DD5">
        <w:rPr>
          <w:rFonts w:eastAsiaTheme="majorEastAsia" w:cs="Linux Libertine"/>
          <w:noProof/>
        </w:rPr>
        <w:t xml:space="preserve"> (à Nankin)</w:t>
      </w:r>
      <w:r w:rsidR="00E44DCB" w:rsidRPr="00922DD5">
        <w:rPr>
          <w:rFonts w:eastAsiaTheme="majorEastAsia" w:cs="Linux Libertine"/>
          <w:noProof/>
        </w:rPr>
        <w:t>, pour lequel il a choisi le titre « Speech data acquisition: the underestimated challenge »</w:t>
      </w:r>
      <w:r w:rsidRPr="00922DD5">
        <w:rPr>
          <w:rFonts w:eastAsiaTheme="majorEastAsia" w:cs="Linux Libertine"/>
          <w:noProof/>
        </w:rPr>
        <w:t xml:space="preserve">. </w:t>
      </w:r>
      <w:r w:rsidR="001B763F" w:rsidRPr="00922DD5">
        <w:rPr>
          <w:rFonts w:eastAsiaTheme="majorEastAsia" w:cs="Linux Libertine"/>
          <w:noProof/>
        </w:rPr>
        <w:t>Notre espoir était que l</w:t>
      </w:r>
      <w:r w:rsidRPr="00922DD5">
        <w:rPr>
          <w:rFonts w:eastAsiaTheme="majorEastAsia" w:cs="Linux Libertine"/>
          <w:noProof/>
        </w:rPr>
        <w:t xml:space="preserve">a combinaison de nos deux points de vue – lui </w:t>
      </w:r>
      <w:r w:rsidR="00E44DCB" w:rsidRPr="00922DD5">
        <w:rPr>
          <w:rFonts w:eastAsiaTheme="majorEastAsia" w:cs="Linux Libertine"/>
          <w:noProof/>
        </w:rPr>
        <w:t>plongé dans le quotidien</w:t>
      </w:r>
      <w:r w:rsidRPr="00922DD5">
        <w:rPr>
          <w:rFonts w:eastAsiaTheme="majorEastAsia" w:cs="Linux Libertine"/>
          <w:noProof/>
        </w:rPr>
        <w:t xml:space="preserve"> des laboratoires de phonétique, moi ayant un pied dans la linguistique dite « de terrain » – </w:t>
      </w:r>
      <w:r w:rsidR="00E44DCB" w:rsidRPr="00922DD5">
        <w:rPr>
          <w:rFonts w:eastAsiaTheme="majorEastAsia" w:cs="Linux Libertine"/>
          <w:noProof/>
        </w:rPr>
        <w:t xml:space="preserve">donne une certaine largeur de champ à ce travail, </w:t>
      </w:r>
      <w:r w:rsidRPr="00922DD5">
        <w:rPr>
          <w:rFonts w:eastAsiaTheme="majorEastAsia" w:cs="Linux Libertine"/>
          <w:noProof/>
        </w:rPr>
        <w:t xml:space="preserve">publié en 2015 dans une anthologie de </w:t>
      </w:r>
      <w:r w:rsidRPr="00922DD5">
        <w:rPr>
          <w:rFonts w:eastAsiaTheme="majorEastAsia" w:cs="Linux Libertine"/>
          <w:i/>
          <w:noProof/>
        </w:rPr>
        <w:t>working papers</w:t>
      </w:r>
      <w:r w:rsidRPr="00922DD5">
        <w:rPr>
          <w:rFonts w:eastAsiaTheme="majorEastAsia" w:cs="Linux Libertine"/>
          <w:noProof/>
        </w:rPr>
        <w:t xml:space="preserve"> de l’Université de Kiel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{"citationID":"ew8xJTV6","properties":{"formattedCitation":"(Niebuhr &amp; Michaud 2015)","plainCitation":"(Niebuhr &amp; Michaud 2015)"},"citationItems":[{"id":1198,"uris":["http://zotero.org/users/1210666/items/JJQGBIAN"],"uri":["http://zotero.org/users/1210666/items/JJQGBIAN"],"itemData":{"id":1198,"type":"article-journal","title":"Speech data acquisition: the underestimated challenge","container-title":"KALIPHO - Kieler Arbeiten zur Linguistik und Phonetik","page":"1-42","volume":"3","author":[{"family":"Niebuhr","given":"Oliver"},{"family":"Michaud","given":"Alexis"}],"issued":{"date-parts":[["2015"]]}}}],"schema":"https://github.com/citation-style-language/schema/raw/master/csl-citation.json"}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(Niebuhr &amp; Michaud 2015)</w:t>
      </w:r>
      <w:r w:rsidRPr="00922DD5">
        <w:rPr>
          <w:rFonts w:eastAsiaTheme="majorEastAsia" w:cs="Linux Libertine"/>
          <w:noProof/>
        </w:rPr>
        <w:fldChar w:fldCharType="end"/>
      </w:r>
      <w:r w:rsidRPr="00922DD5">
        <w:rPr>
          <w:rFonts w:eastAsiaTheme="majorEastAsia" w:cs="Linux Libertine"/>
          <w:noProof/>
        </w:rPr>
        <w:t xml:space="preserve">. </w:t>
      </w:r>
    </w:p>
    <w:p w14:paraId="5F61A648" w14:textId="19BEC659" w:rsidR="006625C3" w:rsidRPr="00922DD5" w:rsidRDefault="005F3502" w:rsidP="00B42E4A">
      <w:pPr>
        <w:rPr>
          <w:rFonts w:eastAsiaTheme="majorEastAsia" w:cs="Linux Libertine"/>
          <w:noProof/>
        </w:rPr>
      </w:pPr>
      <w:r w:rsidRPr="00922DD5">
        <w:rPr>
          <w:rFonts w:eastAsiaTheme="majorEastAsia" w:cs="Linux Libertine"/>
          <w:noProof/>
        </w:rPr>
        <w:lastRenderedPageBreak/>
        <w:t>La question du public auquel on s’adresse, et de la « communauté » dans laquelle on se reconnaît, se pose de façon particulièrement aiguë lorsqu’on fréquente régulièrement des collègues spécialistes de diverses disciplines – en particulier : phonéticiens/</w:t>
      </w:r>
      <w:r w:rsidR="00E55079">
        <w:rPr>
          <w:rFonts w:eastAsiaTheme="majorEastAsia" w:cs="Linux Libertine"/>
          <w:noProof/>
        </w:rPr>
        <w:t xml:space="preserve"> </w:t>
      </w:r>
      <w:r w:rsidRPr="00922DD5">
        <w:rPr>
          <w:rFonts w:eastAsiaTheme="majorEastAsia" w:cs="Linux Libertine"/>
          <w:noProof/>
        </w:rPr>
        <w:t xml:space="preserve">phonologues, linguistes de terrain, et chercheurs en ingéniérie linguistique. Les pratiques et les sensibilités dans le rapport aux données empiriques diffèrent d’une discipline à l’autre. Parmi les linguistes « de terrain », certains sont demandeurs d’informations concernant la prise de données phonétiques. En revanche, les phonéticiens ont rarement une vision patrimoniale des données qu’ils étudient, et peu d’entre eux se laissent convaincre qu’ils auraient fort à gagner, pour leur recherche, à investir plus de temps dans une réflexion approfondie au sujet des procédures d’élicitation, et dans une mise en forme et un archivage de leurs données dans les règles de l’art. </w:t>
      </w:r>
      <w:r w:rsidR="006625C3" w:rsidRPr="00922DD5">
        <w:rPr>
          <w:rFonts w:eastAsiaTheme="majorEastAsia" w:cs="Linux Libertine"/>
          <w:noProof/>
        </w:rPr>
        <w:t>Sans doute cela tient-il à la facilité apparente de la collecte des données en phonétique</w:t>
      </w:r>
      <w:r w:rsidR="00E55079">
        <w:rPr>
          <w:rFonts w:eastAsiaTheme="majorEastAsia" w:cs="Linux Libertine"/>
          <w:noProof/>
        </w:rPr>
        <w:t>, jointe à</w:t>
      </w:r>
      <w:r w:rsidR="006625C3" w:rsidRPr="00922DD5">
        <w:rPr>
          <w:rFonts w:eastAsiaTheme="majorEastAsia" w:cs="Linux Libertine"/>
          <w:noProof/>
        </w:rPr>
        <w:t xml:space="preserve"> l’illusion d’une quasi-fixité des langues que donne la continuité de langues nationales européennes telles que le français</w:t>
      </w:r>
      <w:r w:rsidR="00E55079">
        <w:rPr>
          <w:rFonts w:eastAsiaTheme="majorEastAsia" w:cs="Linux Libertine"/>
          <w:noProof/>
        </w:rPr>
        <w:t>. Cette situation fait croire</w:t>
      </w:r>
      <w:r w:rsidR="006625C3" w:rsidRPr="00922DD5">
        <w:rPr>
          <w:rFonts w:eastAsiaTheme="majorEastAsia" w:cs="Linux Libertine"/>
          <w:noProof/>
        </w:rPr>
        <w:t xml:space="preserve"> </w:t>
      </w:r>
      <w:r w:rsidR="00E55079">
        <w:rPr>
          <w:rFonts w:eastAsiaTheme="majorEastAsia" w:cs="Linux Libertine"/>
          <w:noProof/>
        </w:rPr>
        <w:t>qu’</w:t>
      </w:r>
      <w:r w:rsidR="006625C3" w:rsidRPr="00922DD5">
        <w:rPr>
          <w:rFonts w:eastAsiaTheme="majorEastAsia" w:cs="Linux Libertine"/>
          <w:noProof/>
        </w:rPr>
        <w:t xml:space="preserve">on pourrait à tout moment collecter les données dont on a besoin. Le linguiste qui étudie des langues sur le terrain, lui, est porté à prêter une haute valeur à des données collectées en surmontant des obstacles de toutes sortes : </w:t>
      </w:r>
      <w:r w:rsidR="00B42E4A" w:rsidRPr="00922DD5">
        <w:rPr>
          <w:rFonts w:eastAsiaTheme="majorEastAsia" w:cs="Linux Libertine"/>
          <w:noProof/>
        </w:rPr>
        <w:t>à ses yeux, « </w:t>
      </w:r>
      <w:r w:rsidR="006625C3" w:rsidRPr="00922DD5">
        <w:rPr>
          <w:rFonts w:eastAsia="CharisSIL" w:cs="Linux Libertine"/>
          <w:noProof/>
        </w:rPr>
        <w:t>la collecte de données est une activité si prenante et si exigeante qu’elle invite le chercheur à valoriser ces données si durement acquises, et à les présenter dans des formats adaptés à un lectorat de spécialistes d’obédiences diverses</w:t>
      </w:r>
      <w:r w:rsidR="00B42E4A" w:rsidRPr="00922DD5">
        <w:rPr>
          <w:rFonts w:eastAsiaTheme="majorEastAsia" w:cs="Linux Libertine"/>
          <w:noProof/>
        </w:rPr>
        <w:t> »</w:t>
      </w:r>
      <w:r w:rsidR="006625C3" w:rsidRPr="00922DD5">
        <w:rPr>
          <w:rFonts w:eastAsia="CharisSIL" w:cs="Linux Libertine"/>
          <w:noProof/>
        </w:rPr>
        <w:t xml:space="preserve"> </w:t>
      </w:r>
      <w:r w:rsidR="00B42E4A" w:rsidRPr="00922DD5">
        <w:rPr>
          <w:rFonts w:eastAsia="CharisSIL" w:cs="Linux Libertine"/>
          <w:noProof/>
        </w:rPr>
        <w:fldChar w:fldCharType="begin"/>
      </w:r>
      <w:r w:rsidR="00B42E4A" w:rsidRPr="00922DD5">
        <w:rPr>
          <w:rFonts w:eastAsia="CharisSIL" w:cs="Linux Libertine"/>
          <w:noProof/>
        </w:rPr>
        <w:instrText xml:space="preserve"> ADDIN ZOTERO_ITEM CSL_CITATION {"citationID":"8vchB2Dz","properties":{"formattedCitation":"(Jacques 2014:2)","plainCitation":"(Jacques 2014:2)"},"citationItems":[{"id":3055,"uris":["http://zotero.org/users/1210666/items/3PZFWF8B"],"uri":["http://zotero.org/users/1210666/items/3PZFWF8B"],"itemData":{"id":3055,"type":"thesis","title":"Rapport en vue de l’habilitation à diriger les recherches","publisher":"Institut National des Langues et Civilisations Orientales (INALCO)","publisher-place":"Paris","number-of-pages":"118","genre":"rapport d'habililitation à diriger les recherches","event-place":"Paris","author":[{"family":"Jacques","given":"Guillaume"}],"issued":{"date-parts":[["2014"]]}},"locator":"2"}],"schema":"https://github.com/citation-style-language/schema/raw/master/csl-citation.json"} </w:instrText>
      </w:r>
      <w:r w:rsidR="00B42E4A" w:rsidRPr="00922DD5">
        <w:rPr>
          <w:rFonts w:eastAsia="CharisSIL" w:cs="Linux Libertine"/>
          <w:noProof/>
        </w:rPr>
        <w:fldChar w:fldCharType="separate"/>
      </w:r>
      <w:r w:rsidR="00B42E4A" w:rsidRPr="00922DD5">
        <w:rPr>
          <w:rFonts w:cs="Linux Libertine"/>
          <w:noProof/>
        </w:rPr>
        <w:t>(Jacques 2014:2)</w:t>
      </w:r>
      <w:r w:rsidR="00B42E4A" w:rsidRPr="00922DD5">
        <w:rPr>
          <w:rFonts w:eastAsia="CharisSIL" w:cs="Linux Libertine"/>
          <w:noProof/>
        </w:rPr>
        <w:fldChar w:fldCharType="end"/>
      </w:r>
      <w:r w:rsidR="00B42E4A" w:rsidRPr="00922DD5">
        <w:rPr>
          <w:rFonts w:eastAsia="CharisSIL" w:cs="Linux Libertine"/>
          <w:noProof/>
        </w:rPr>
        <w:t>.</w:t>
      </w:r>
    </w:p>
    <w:p w14:paraId="4034F644" w14:textId="77777777" w:rsidR="005F3502" w:rsidRPr="00922DD5" w:rsidRDefault="001B763F" w:rsidP="005F3502">
      <w:pPr>
        <w:rPr>
          <w:rFonts w:eastAsiaTheme="majorEastAsia" w:cs="Linux Libertine"/>
          <w:noProof/>
        </w:rPr>
      </w:pPr>
      <w:r w:rsidRPr="00922DD5">
        <w:rPr>
          <w:rFonts w:eastAsiaTheme="majorEastAsia" w:cs="Linux Libertine"/>
          <w:noProof/>
        </w:rPr>
        <w:t>Même s’il ne paraît pas réaliste d’espérer un fort effet d’entraînement auprès des phonéticiens, d</w:t>
      </w:r>
      <w:r w:rsidR="0073013F" w:rsidRPr="00922DD5">
        <w:rPr>
          <w:rFonts w:eastAsiaTheme="majorEastAsia" w:cs="Linux Libertine"/>
          <w:noProof/>
        </w:rPr>
        <w:t>u moins le travail réalisé avec Oliver Niebuhr offre-t-il une référence à laquelle renvoyer les étudiants, et une base de discussion au sujet des méthodes en phonétique expérimentale pour les collègues que cela intéresse.</w:t>
      </w:r>
    </w:p>
    <w:p w14:paraId="4AD86DF0" w14:textId="77777777" w:rsidR="001B763F" w:rsidRPr="00922DD5" w:rsidRDefault="001B763F" w:rsidP="001B763F">
      <w:pPr>
        <w:pStyle w:val="Titre4"/>
        <w:numPr>
          <w:ilvl w:val="3"/>
          <w:numId w:val="8"/>
        </w:numPr>
        <w:rPr>
          <w:rFonts w:eastAsiaTheme="majorEastAsia" w:cs="Linux Libertine"/>
          <w:noProof/>
        </w:rPr>
      </w:pPr>
      <w:bookmarkStart w:id="39" w:name="_Toc473060207"/>
      <w:r w:rsidRPr="00922DD5">
        <w:rPr>
          <w:rFonts w:eastAsiaTheme="majorEastAsia" w:cs="Linux Libertine"/>
          <w:noProof/>
        </w:rPr>
        <w:t>Un outil logiciel : script pour l’analyse du signal électroglottographique</w:t>
      </w:r>
      <w:bookmarkEnd w:id="39"/>
    </w:p>
    <w:p w14:paraId="6BFE64DB" w14:textId="2636BC1B" w:rsidR="00B61602" w:rsidRPr="00922DD5" w:rsidRDefault="00197BD8" w:rsidP="00B61602">
      <w:pPr>
        <w:rPr>
          <w:rFonts w:eastAsiaTheme="majorEastAsia" w:cs="Linux Libertine"/>
          <w:noProof/>
        </w:rPr>
      </w:pPr>
      <w:r w:rsidRPr="00922DD5">
        <w:rPr>
          <w:rFonts w:eastAsiaTheme="majorEastAsia" w:cs="Linux Libertine"/>
          <w:noProof/>
        </w:rPr>
        <w:t>Au cours de mes débuts dans l’analyse du signal électroglottographique</w:t>
      </w:r>
      <w:r w:rsidR="00B61602" w:rsidRPr="00922DD5">
        <w:rPr>
          <w:rFonts w:eastAsiaTheme="majorEastAsia" w:cs="Linux Libertine"/>
          <w:noProof/>
        </w:rPr>
        <w:t xml:space="preserve"> (2001-2002)</w:t>
      </w:r>
      <w:r w:rsidRPr="00922DD5">
        <w:rPr>
          <w:rFonts w:eastAsiaTheme="majorEastAsia" w:cs="Linux Libertine"/>
          <w:noProof/>
        </w:rPr>
        <w:t xml:space="preserve">, j’ai mesuré la nécessité de disposer d’un outil logiciel qui permette cette analyse pour des portions de signal courtes, celles que l’on rencontre ordinairement en parole, où le voisement est fréquemment interrompu pour la réalisation de séquences de phonèmes non voisés. Le script écrit par Nathalie Henrich pour la voix chantée </w:t>
      </w:r>
      <w:r w:rsidR="00B61602" w:rsidRPr="00922DD5">
        <w:rPr>
          <w:rFonts w:eastAsiaTheme="majorEastAsia" w:cs="Linux Libertine"/>
          <w:noProof/>
        </w:rPr>
        <w:t xml:space="preserve">(DECOM, script Matlab avec interface graphique) n’était pas approprié pour la voix parlée. Un collègue du laboratoire LIMSI, Tuan Vu-Ngoc, a bien voulu me communiquer les programmes en C qu’il avait écrits. La réflexion au sujet de l’outil a progressé en même temps que le </w:t>
      </w:r>
      <w:r w:rsidR="00B61602" w:rsidRPr="00922DD5">
        <w:rPr>
          <w:rFonts w:eastAsiaTheme="majorEastAsia" w:cs="Linux Libertine"/>
          <w:noProof/>
        </w:rPr>
        <w:lastRenderedPageBreak/>
        <w:t xml:space="preserve">traitement de données, et suggéré des perspectives d’amélioration dont chacune représentait pour Tuan Vu-Ngoc un investissement de temps, à concilier avec ses tâches d’enseignement et ses obligations diverses, </w:t>
      </w:r>
      <w:r w:rsidR="00E55079">
        <w:rPr>
          <w:rFonts w:eastAsiaTheme="majorEastAsia" w:cs="Linux Libertine"/>
          <w:noProof/>
        </w:rPr>
        <w:t>et j’étais de plus en plus gêné de lui demander des améliorations</w:t>
      </w:r>
      <w:r w:rsidR="00B61602" w:rsidRPr="00922DD5">
        <w:rPr>
          <w:rFonts w:eastAsiaTheme="majorEastAsia" w:cs="Linux Libertine"/>
          <w:noProof/>
        </w:rPr>
        <w:t xml:space="preserve">. Sur le conseil de Jacqueline Vaissière, je me suis mis à la programmation, sur la base de rudiments acquis au lycée en option Informatique. Cela m’a permis de mieux comprendre le fonctionnement des outils logiciels, et de réaliser moi-même les modifications, expérimentations et améliorations qui me paraissaient souhaitables. </w:t>
      </w:r>
    </w:p>
    <w:p w14:paraId="7A1B6CFC" w14:textId="4834F785" w:rsidR="00B61602" w:rsidRPr="00922DD5" w:rsidRDefault="00B61602" w:rsidP="00B61602">
      <w:pPr>
        <w:rPr>
          <w:rFonts w:eastAsiaTheme="majorEastAsia" w:cs="Linux Libertine"/>
          <w:noProof/>
        </w:rPr>
      </w:pPr>
      <w:r w:rsidRPr="00922DD5">
        <w:rPr>
          <w:rFonts w:eastAsiaTheme="majorEastAsia" w:cs="Linux Libertine"/>
          <w:noProof/>
        </w:rPr>
        <w:t>Le script Matlab que j’ai écrit pour l’analyse du signal électroglottographique a été</w:t>
      </w:r>
      <w:r w:rsidR="00197BD8" w:rsidRPr="00922DD5">
        <w:rPr>
          <w:rFonts w:eastAsiaTheme="majorEastAsia" w:cs="Linux Libertine"/>
          <w:noProof/>
        </w:rPr>
        <w:t xml:space="preserve"> baptisé </w:t>
      </w:r>
      <w:r w:rsidR="00197BD8" w:rsidRPr="00922DD5">
        <w:rPr>
          <w:rFonts w:eastAsiaTheme="majorEastAsia" w:cs="Linux Libertine"/>
          <w:smallCaps/>
          <w:noProof/>
        </w:rPr>
        <w:t>Peakdet</w:t>
      </w:r>
      <w:r w:rsidR="00197BD8" w:rsidRPr="00922DD5">
        <w:rPr>
          <w:rFonts w:eastAsiaTheme="majorEastAsia" w:cs="Linux Libertine"/>
          <w:noProof/>
        </w:rPr>
        <w:t xml:space="preserve"> (pour </w:t>
      </w:r>
      <w:r w:rsidR="00197BD8" w:rsidRPr="00922DD5">
        <w:rPr>
          <w:rFonts w:eastAsiaTheme="majorEastAsia" w:cs="Linux Libertine"/>
          <w:i/>
          <w:noProof/>
        </w:rPr>
        <w:t>peak detection</w:t>
      </w:r>
      <w:r w:rsidR="00197BD8" w:rsidRPr="00922DD5">
        <w:rPr>
          <w:rFonts w:eastAsiaTheme="majorEastAsia" w:cs="Linux Libertine"/>
          <w:noProof/>
        </w:rPr>
        <w:t>)</w:t>
      </w:r>
      <w:r w:rsidRPr="00922DD5">
        <w:rPr>
          <w:rFonts w:eastAsiaTheme="majorEastAsia" w:cs="Linux Libertine"/>
          <w:noProof/>
        </w:rPr>
        <w:t xml:space="preserve">. Dans un premier temps, il a été hébergé sur des pages </w:t>
      </w:r>
      <w:r w:rsidR="006E54EA" w:rsidRPr="00922DD5">
        <w:rPr>
          <w:rFonts w:eastAsiaTheme="majorEastAsia" w:cs="Linux Libertine"/>
          <w:noProof/>
        </w:rPr>
        <w:t>internet réalisées avec</w:t>
      </w:r>
      <w:r w:rsidRPr="00922DD5">
        <w:rPr>
          <w:rFonts w:eastAsiaTheme="majorEastAsia" w:cs="Linux Libertine"/>
          <w:noProof/>
        </w:rPr>
        <w:t xml:space="preserve"> par Nathalie Henrich et Cédric Gendrot</w:t>
      </w:r>
      <w:r w:rsidR="006E54EA" w:rsidRPr="00922DD5">
        <w:rPr>
          <w:rFonts w:eastAsiaTheme="majorEastAsia" w:cs="Linux Libertine"/>
          <w:noProof/>
        </w:rPr>
        <w:t xml:space="preserve">, et qui </w:t>
      </w:r>
      <w:r w:rsidRPr="00922DD5">
        <w:rPr>
          <w:rFonts w:eastAsiaTheme="majorEastAsia" w:cs="Linux Libertine"/>
          <w:noProof/>
        </w:rPr>
        <w:t>sont toujours en ligne à la date de rédaction du présent mémoire</w:t>
      </w:r>
      <w:r w:rsidR="006E54EA" w:rsidRPr="00922DD5">
        <w:rPr>
          <w:rFonts w:eastAsiaTheme="majorEastAsia" w:cs="Linux Libertine"/>
          <w:noProof/>
        </w:rPr>
        <w:t xml:space="preserve"> (</w:t>
      </w:r>
      <w:hyperlink r:id="rId10" w:history="1">
        <w:r w:rsidR="006E54EA" w:rsidRPr="00922DD5">
          <w:rPr>
            <w:rStyle w:val="Lienhypertexte"/>
            <w:rFonts w:eastAsiaTheme="majorEastAsia" w:cs="Linux Libertine"/>
            <w:noProof/>
          </w:rPr>
          <w:t>http://voiceresearch.free.fr/egg/index.html</w:t>
        </w:r>
      </w:hyperlink>
      <w:r w:rsidR="006E54EA" w:rsidRPr="00922DD5">
        <w:rPr>
          <w:rFonts w:eastAsiaTheme="majorEastAsia" w:cs="Linux Libertine"/>
          <w:noProof/>
        </w:rPr>
        <w:t>).</w:t>
      </w:r>
    </w:p>
    <w:p w14:paraId="0931079F" w14:textId="5049990F" w:rsidR="00D50DC2" w:rsidRPr="00922DD5" w:rsidRDefault="006E54EA" w:rsidP="005F3502">
      <w:pPr>
        <w:rPr>
          <w:rFonts w:eastAsiaTheme="majorEastAsia" w:cs="Linux Libertine"/>
          <w:noProof/>
        </w:rPr>
      </w:pPr>
      <w:r w:rsidRPr="00922DD5">
        <w:rPr>
          <w:rFonts w:eastAsiaTheme="majorEastAsia" w:cs="Linux Libertine"/>
          <w:noProof/>
        </w:rPr>
        <w:t>L</w:t>
      </w:r>
      <w:r w:rsidR="00D50DC2" w:rsidRPr="00922DD5">
        <w:rPr>
          <w:rFonts w:eastAsiaTheme="majorEastAsia" w:cs="Linux Libertine"/>
          <w:noProof/>
        </w:rPr>
        <w:t xml:space="preserve">e script </w:t>
      </w:r>
      <w:r w:rsidRPr="00922DD5">
        <w:rPr>
          <w:rFonts w:eastAsiaTheme="majorEastAsia" w:cs="Linux Libertine"/>
          <w:smallCaps/>
          <w:noProof/>
        </w:rPr>
        <w:t>Peakdet</w:t>
      </w:r>
      <w:r w:rsidRPr="00922DD5">
        <w:rPr>
          <w:rFonts w:eastAsiaTheme="majorEastAsia" w:cs="Linux Libertine"/>
          <w:noProof/>
        </w:rPr>
        <w:t xml:space="preserve"> </w:t>
      </w:r>
      <w:r w:rsidR="00D50DC2" w:rsidRPr="00922DD5">
        <w:rPr>
          <w:rFonts w:eastAsiaTheme="majorEastAsia" w:cs="Linux Libertine"/>
          <w:noProof/>
        </w:rPr>
        <w:t xml:space="preserve">a été utilisé par plusieurs collègues, dont Daniel Recasens </w:t>
      </w:r>
      <w:r w:rsidRPr="00922DD5">
        <w:rPr>
          <w:rFonts w:eastAsiaTheme="majorEastAsia" w:cs="Linux Libertine"/>
          <w:noProof/>
        </w:rPr>
        <w:t xml:space="preserve">(Barcelone) </w:t>
      </w:r>
      <w:r w:rsidR="00D50DC2" w:rsidRPr="00922DD5">
        <w:rPr>
          <w:rFonts w:eastAsiaTheme="majorEastAsia" w:cs="Linux Libertine"/>
          <w:noProof/>
        </w:rPr>
        <w:t>et Marc Brunelle</w:t>
      </w:r>
      <w:r w:rsidRPr="00922DD5">
        <w:rPr>
          <w:rFonts w:eastAsiaTheme="majorEastAsia" w:cs="Linux Libertine"/>
          <w:noProof/>
        </w:rPr>
        <w:t xml:space="preserve"> (Ottawa)</w:t>
      </w:r>
      <w:r w:rsidR="00D50DC2" w:rsidRPr="00922DD5">
        <w:rPr>
          <w:rFonts w:eastAsiaTheme="majorEastAsia" w:cs="Linux Libertine"/>
          <w:noProof/>
        </w:rPr>
        <w:t xml:space="preserve">, avec de menus ajustements réalisés par des informaticiens recrutés dans le cadre de projets de recherche. Leurs versions modifiées de </w:t>
      </w:r>
      <w:r w:rsidR="001C28A4" w:rsidRPr="00922DD5">
        <w:rPr>
          <w:rFonts w:eastAsiaTheme="majorEastAsia" w:cs="Linux Libertine"/>
          <w:smallCaps/>
          <w:noProof/>
        </w:rPr>
        <w:t>Peakdet</w:t>
      </w:r>
      <w:r w:rsidR="001C28A4" w:rsidRPr="00922DD5">
        <w:rPr>
          <w:rFonts w:eastAsiaTheme="majorEastAsia" w:cs="Linux Libertine"/>
          <w:noProof/>
        </w:rPr>
        <w:t xml:space="preserve"> </w:t>
      </w:r>
      <w:r w:rsidR="00D50DC2" w:rsidRPr="00922DD5">
        <w:rPr>
          <w:rFonts w:eastAsiaTheme="majorEastAsia" w:cs="Linux Libertine"/>
          <w:noProof/>
        </w:rPr>
        <w:t>ont elles aussi été mises à disposition via le site voiceresearch.free.fr, avec leur accord.</w:t>
      </w:r>
      <w:r w:rsidR="00460601" w:rsidRPr="00922DD5">
        <w:rPr>
          <w:rFonts w:eastAsiaTheme="majorEastAsia" w:cs="Linux Libertine"/>
          <w:noProof/>
        </w:rPr>
        <w:t xml:space="preserve"> Cette mutualisation des outils a permis une économie de temps pour la petite communauté des utilisateurs de l’électroglottographe : les nouveaux utilisateurs ont pu se contenter d’ajustements mineurs, au lieu de nouveaux développements logiciels.</w:t>
      </w:r>
    </w:p>
    <w:p w14:paraId="38FE0CD8" w14:textId="77777777" w:rsidR="00D50DC2" w:rsidRPr="00922DD5" w:rsidRDefault="00B61602" w:rsidP="00D50DC2">
      <w:pPr>
        <w:rPr>
          <w:rFonts w:eastAsiaTheme="majorEastAsia" w:cs="Linux Libertine"/>
          <w:noProof/>
        </w:rPr>
      </w:pPr>
      <w:r w:rsidRPr="00922DD5">
        <w:rPr>
          <w:rFonts w:eastAsiaTheme="majorEastAsia" w:cs="Linux Libertine"/>
          <w:noProof/>
        </w:rPr>
        <w:t>Lors du colloque Interspeech 2013, j’ai appris l’existence d’un repositoire Github qui accueille le code source d’algorithmes de traitement d</w:t>
      </w:r>
      <w:r w:rsidR="00D50DC2" w:rsidRPr="00922DD5">
        <w:rPr>
          <w:rFonts w:eastAsiaTheme="majorEastAsia" w:cs="Linux Libertine"/>
          <w:noProof/>
        </w:rPr>
        <w:t>u signal (signal audio, et aussi des signaux présentant des similarités avec l’audio) : COVAREP</w:t>
      </w:r>
      <w:r w:rsidR="00197BD8" w:rsidRPr="00922DD5">
        <w:rPr>
          <w:rFonts w:eastAsiaTheme="majorEastAsia" w:cs="Linux Libertine"/>
          <w:noProof/>
        </w:rPr>
        <w:t xml:space="preserve"> </w:t>
      </w:r>
      <w:r w:rsidR="00197BD8" w:rsidRPr="00922DD5">
        <w:rPr>
          <w:rFonts w:eastAsiaTheme="majorEastAsia" w:cs="Linux Libertine"/>
          <w:noProof/>
        </w:rPr>
        <w:fldChar w:fldCharType="begin"/>
      </w:r>
      <w:r w:rsidR="00197BD8" w:rsidRPr="00922DD5">
        <w:rPr>
          <w:rFonts w:eastAsiaTheme="majorEastAsia" w:cs="Linux Libertine"/>
          <w:noProof/>
        </w:rPr>
        <w:instrText xml:space="preserve"> ADDIN ZOTERO_ITEM CSL_CITATION {"citationID":"2e3cAhfp","properties":{"formattedCitation":"(Degottex et al. 2014)","plainCitation":"(Degottex et al. 2014)"},"citationItems":[{"id":2873,"uris":["http://zotero.org/users/1210666/items/WDB9UV4S"],"uri":["http://zotero.org/users/1210666/items/WDB9UV4S"],"itemData":{"id":2873,"type":"paper-conference","title":"COVAREP: a collaborative voice analysis repository for speech technologies","container-title":"Acoustics, Speech and Signal Processing (ICASSP), 2014 IEEE International Conference on","publisher":"IEEE","page":"960-964","author":[{"family":"Degottex","given":"Gilles"},{"family":"Kane","given":"John"},{"family":"Drugman","given":"Thomas"},{"family":"Raitio","given":"Tuomo"},{"family":"Scherer","given":"Stefan"}],"issued":{"date-parts":[["2014"]]}}}],"schema":"https://github.com/citation-style-language/schema/raw/master/csl-citation.json"} </w:instrText>
      </w:r>
      <w:r w:rsidR="00197BD8" w:rsidRPr="00922DD5">
        <w:rPr>
          <w:rFonts w:eastAsiaTheme="majorEastAsia" w:cs="Linux Libertine"/>
          <w:noProof/>
        </w:rPr>
        <w:fldChar w:fldCharType="separate"/>
      </w:r>
      <w:r w:rsidR="00197BD8" w:rsidRPr="00922DD5">
        <w:rPr>
          <w:rFonts w:cs="Linux Libertine"/>
          <w:noProof/>
        </w:rPr>
        <w:t>(Degottex et al. 2014)</w:t>
      </w:r>
      <w:r w:rsidR="00197BD8" w:rsidRPr="00922DD5">
        <w:rPr>
          <w:rFonts w:eastAsiaTheme="majorEastAsia" w:cs="Linux Libertine"/>
          <w:noProof/>
        </w:rPr>
        <w:fldChar w:fldCharType="end"/>
      </w:r>
      <w:r w:rsidR="00197BD8" w:rsidRPr="00922DD5">
        <w:rPr>
          <w:rFonts w:eastAsiaTheme="majorEastAsia" w:cs="Linux Libertine"/>
          <w:noProof/>
        </w:rPr>
        <w:t>.</w:t>
      </w:r>
      <w:r w:rsidR="00D50DC2" w:rsidRPr="00922DD5">
        <w:rPr>
          <w:rFonts w:eastAsiaTheme="majorEastAsia" w:cs="Linux Libertine"/>
          <w:noProof/>
        </w:rPr>
        <w:t xml:space="preserve"> Le responsable de ce repositoire a accepté d’héberger </w:t>
      </w:r>
      <w:r w:rsidR="00D50DC2" w:rsidRPr="00922DD5">
        <w:rPr>
          <w:rFonts w:eastAsiaTheme="majorEastAsia" w:cs="Linux Libertine"/>
          <w:smallCaps/>
          <w:noProof/>
        </w:rPr>
        <w:t>Peakdet</w:t>
      </w:r>
      <w:r w:rsidR="00D50DC2" w:rsidRPr="00922DD5">
        <w:rPr>
          <w:rFonts w:eastAsiaTheme="majorEastAsia" w:cs="Linux Libertine"/>
          <w:noProof/>
        </w:rPr>
        <w:t xml:space="preserve">, ainsi que le script </w:t>
      </w:r>
      <w:r w:rsidR="00D50DC2" w:rsidRPr="00922DD5">
        <w:rPr>
          <w:rFonts w:eastAsiaTheme="majorEastAsia" w:cs="Linux Libertine"/>
          <w:smallCaps/>
          <w:noProof/>
        </w:rPr>
        <w:t>Decom</w:t>
      </w:r>
      <w:r w:rsidR="00D50DC2" w:rsidRPr="00922DD5">
        <w:rPr>
          <w:rFonts w:eastAsiaTheme="majorEastAsia" w:cs="Linux Libertine"/>
          <w:noProof/>
        </w:rPr>
        <w:t xml:space="preserve"> de Nathalie Henrich-Bernardoni. Après comparaison des versions de </w:t>
      </w:r>
      <w:r w:rsidR="00D50DC2" w:rsidRPr="00922DD5">
        <w:rPr>
          <w:rFonts w:eastAsiaTheme="majorEastAsia" w:cs="Linux Libertine"/>
          <w:smallCaps/>
          <w:noProof/>
        </w:rPr>
        <w:t>Peakdet</w:t>
      </w:r>
      <w:r w:rsidR="00D50DC2" w:rsidRPr="00922DD5">
        <w:rPr>
          <w:rFonts w:eastAsiaTheme="majorEastAsia" w:cs="Linux Libertine"/>
          <w:noProof/>
        </w:rPr>
        <w:t xml:space="preserve"> modifiées par les collaborateurs de Daniel Recasens et Marc Brunelle, le responsable a conclu que les différences ne concernaient que l’interface, laquelle n’est pas hébergée dans COVAREP, et n’a donc retenu qu’une seule des trois versions : le script </w:t>
      </w:r>
      <w:r w:rsidR="00D50DC2" w:rsidRPr="00922DD5">
        <w:rPr>
          <w:rFonts w:eastAsiaTheme="majorEastAsia" w:cs="Linux Libertine"/>
          <w:smallCaps/>
          <w:noProof/>
        </w:rPr>
        <w:t>Peakdet</w:t>
      </w:r>
      <w:r w:rsidR="00D50DC2" w:rsidRPr="00922DD5">
        <w:rPr>
          <w:rFonts w:eastAsiaTheme="majorEastAsia" w:cs="Linux Libertine"/>
          <w:noProof/>
        </w:rPr>
        <w:t xml:space="preserve"> « d’origine ».</w:t>
      </w:r>
    </w:p>
    <w:p w14:paraId="053F8926" w14:textId="77777777" w:rsidR="00D50DC2" w:rsidRDefault="00D50DC2" w:rsidP="00D50DC2">
      <w:pPr>
        <w:rPr>
          <w:rFonts w:eastAsiaTheme="majorEastAsia" w:cs="Linux Libertine"/>
          <w:noProof/>
        </w:rPr>
      </w:pPr>
      <w:r w:rsidRPr="00922DD5">
        <w:rPr>
          <w:rFonts w:eastAsiaTheme="majorEastAsia" w:cs="Linux Libertine"/>
          <w:noProof/>
        </w:rPr>
        <w:t>La mise à libre disposition de cet outil reflète le même choix qui préside à la diffusion en libre accès des données de la Collection Pangloss, laquelle fait l’objet de la section qui suit.</w:t>
      </w:r>
    </w:p>
    <w:p w14:paraId="6BBA62C8" w14:textId="77777777" w:rsidR="002A5404" w:rsidRPr="00922DD5" w:rsidRDefault="002A5404" w:rsidP="00D50DC2">
      <w:pPr>
        <w:rPr>
          <w:rFonts w:eastAsiaTheme="majorEastAsia" w:cs="Linux Libertine"/>
          <w:noProof/>
        </w:rPr>
      </w:pPr>
    </w:p>
    <w:p w14:paraId="717D1FA3" w14:textId="77777777" w:rsidR="00D11A6E" w:rsidRPr="00922DD5" w:rsidRDefault="00D11A6E" w:rsidP="00D11A6E">
      <w:pPr>
        <w:pStyle w:val="Titre4"/>
        <w:numPr>
          <w:ilvl w:val="3"/>
          <w:numId w:val="8"/>
        </w:numPr>
        <w:rPr>
          <w:rFonts w:eastAsiaTheme="majorEastAsia" w:cs="Linux Libertine"/>
          <w:noProof/>
        </w:rPr>
      </w:pPr>
      <w:bookmarkStart w:id="40" w:name="_Toc473060208"/>
      <w:r w:rsidRPr="00922DD5">
        <w:rPr>
          <w:rFonts w:eastAsiaTheme="majorEastAsia" w:cs="Linux Libertine"/>
          <w:noProof/>
        </w:rPr>
        <w:lastRenderedPageBreak/>
        <w:t>Un questionnaire linguistique électronique</w:t>
      </w:r>
      <w:bookmarkEnd w:id="40"/>
    </w:p>
    <w:p w14:paraId="6833B031" w14:textId="1251A847" w:rsidR="001F3F43" w:rsidRPr="00922DD5" w:rsidRDefault="001F3F43" w:rsidP="001F3F43">
      <w:pPr>
        <w:spacing w:after="120"/>
        <w:rPr>
          <w:rFonts w:cs="Linux Libertine"/>
          <w:lang w:eastAsia="zh-CN"/>
        </w:rPr>
      </w:pPr>
      <w:r w:rsidRPr="00922DD5">
        <w:rPr>
          <w:rFonts w:cs="Linux Libertine"/>
          <w:lang w:eastAsia="zh-CN"/>
        </w:rPr>
        <w:t>A l’occasion de la numérisation et mise en forme des données recueillies en Asie du Sud-Est par Michel Ferlus (voir §</w:t>
      </w:r>
      <w:r w:rsidR="006E6796" w:rsidRPr="00922DD5">
        <w:rPr>
          <w:rFonts w:cs="Linux Libertine"/>
          <w:lang w:eastAsia="zh-CN"/>
        </w:rPr>
        <w:t>1.5.2.2</w:t>
      </w:r>
      <w:r w:rsidRPr="00922DD5">
        <w:rPr>
          <w:rFonts w:cs="Linux Libertine"/>
          <w:lang w:eastAsia="zh-CN"/>
        </w:rPr>
        <w:t xml:space="preserve">), le questionnaire lexical de Michel Ferlus a été transformé en un document électronique se prêtant à certaines manipulations informatiques. </w:t>
      </w:r>
    </w:p>
    <w:p w14:paraId="21FB2AEF" w14:textId="77777777" w:rsidR="001F3F43" w:rsidRPr="00922DD5" w:rsidRDefault="001F3F43" w:rsidP="001F3F43">
      <w:pPr>
        <w:spacing w:after="120"/>
        <w:rPr>
          <w:rFonts w:cs="Linux Libertine"/>
          <w:lang w:eastAsia="zh-CN"/>
        </w:rPr>
      </w:pPr>
      <w:r w:rsidRPr="00922DD5">
        <w:rPr>
          <w:rFonts w:cs="Linux Libertine"/>
          <w:lang w:eastAsia="zh-CN"/>
        </w:rPr>
        <w:t xml:space="preserve">Cette liste numérotée vise à permettre aux chercheurs de naviguer entre les langues et les dialectes recueillis au fil des ans et sur tous les terrains d’Asie du Sud-Est. La première version a été élaborée par l’Ecole Française d’Extrême-Orient (EFEO), alors dirigée par Georges </w:t>
      </w:r>
      <w:r w:rsidRPr="00922DD5">
        <w:rPr>
          <w:rFonts w:cs="Linux Libertine"/>
        </w:rPr>
        <w:t>Cœdès,</w:t>
      </w:r>
      <w:r w:rsidRPr="00922DD5">
        <w:rPr>
          <w:rFonts w:cs="Linux Libertine"/>
          <w:lang w:eastAsia="zh-CN"/>
        </w:rPr>
        <w:t xml:space="preserve"> pour une vaste enquête lancée en 1938 et interrompue par la guerre en 1940. L’EFEO en a imprimé une quantité sous la forme de petits fascicules, distribués aux fonctionnaires envoyés en mission par l’administration coloniale (</w:t>
      </w:r>
      <w:r w:rsidRPr="00922DD5">
        <w:rPr>
          <w:rFonts w:cs="Linux Libertine"/>
          <w:i/>
          <w:lang w:eastAsia="zh-CN"/>
        </w:rPr>
        <w:t>Questionnaire linguistique</w:t>
      </w:r>
      <w:r w:rsidRPr="00922DD5">
        <w:rPr>
          <w:rFonts w:cs="Linux Libertine"/>
          <w:lang w:eastAsia="zh-CN"/>
        </w:rPr>
        <w:t xml:space="preserve">, Hanoi: Imprimerie d'Extrême-Orient, 1938). Ces fascicules, remplis avec plus ou moins de talent, constituent l’une des principales bases des travaux comparatistes réalisés par Haudricourt lors de son séjour à l’EFEO de Hanoi, à la fin des années 1940 </w:t>
      </w:r>
      <w:r w:rsidRPr="00922DD5">
        <w:rPr>
          <w:rFonts w:cs="Linux Libertine"/>
          <w:lang w:val="en-GB" w:eastAsia="zh-CN"/>
        </w:rPr>
        <w:fldChar w:fldCharType="begin"/>
      </w:r>
      <w:r w:rsidRPr="00922DD5">
        <w:rPr>
          <w:rFonts w:cs="Linux Libertine"/>
          <w:lang w:eastAsia="zh-CN"/>
        </w:rPr>
        <w:instrText xml:space="preserve"> ADDIN ZOTERO_ITEM CSL_CITATION {"citationID":"fAG5XqVK","properties":{"formattedCitation":"{\\rtf (enqu\\uc0\\u234{}te mentionn\\uc0\\u233{}e par Haudricourt 1956:308)}","plainCitation":"(enquête mentionnée par Haudricourt 1956:308)"},"citationItems":[{"id":117,"uris":["http://zotero.org/users/1210666/items/3KMDQJPN"],"uri":["http://zotero.org/users/1210666/items/3KMDQJPN"],"itemData":{"id":117,"type":"article-journal","title":"De la restitution des initiales dans les langues monosyllabiques : le problème du thai commun","container-title":"Bulletin de la Société de Linguistique de Paris","page":"307-322","volume":"52","author":[{"family":"Haudricourt","given":"André-Georges"}],"issued":{"date-parts":[["1956"]]}},"locator":"308","prefix":"enquête mentionnée par "}],"schema":"https://github.com/citation-style-language/schema/raw/master/csl-citation.json"} </w:instrText>
      </w:r>
      <w:r w:rsidRPr="00922DD5">
        <w:rPr>
          <w:rFonts w:cs="Linux Libertine"/>
          <w:lang w:val="en-GB" w:eastAsia="zh-CN"/>
        </w:rPr>
        <w:fldChar w:fldCharType="separate"/>
      </w:r>
      <w:r w:rsidRPr="00922DD5">
        <w:rPr>
          <w:rFonts w:cs="Linux Libertine"/>
        </w:rPr>
        <w:t>(voir Haudricourt 1956:308)</w:t>
      </w:r>
      <w:r w:rsidRPr="00922DD5">
        <w:rPr>
          <w:rFonts w:cs="Linux Libertine"/>
          <w:lang w:val="en-GB" w:eastAsia="zh-CN"/>
        </w:rPr>
        <w:fldChar w:fldCharType="end"/>
      </w:r>
      <w:r w:rsidRPr="00922DD5">
        <w:rPr>
          <w:rFonts w:cs="Linux Libertine"/>
          <w:lang w:eastAsia="zh-CN"/>
        </w:rPr>
        <w:t>.</w:t>
      </w:r>
    </w:p>
    <w:p w14:paraId="3BAAD237" w14:textId="088E231F" w:rsidR="001F3F43" w:rsidRPr="00922DD5" w:rsidRDefault="001F3F43" w:rsidP="001F3F43">
      <w:pPr>
        <w:spacing w:after="120"/>
        <w:rPr>
          <w:rFonts w:cs="Linux Libertine"/>
          <w:lang w:eastAsia="zh-CN"/>
        </w:rPr>
      </w:pPr>
      <w:r w:rsidRPr="00922DD5">
        <w:rPr>
          <w:rFonts w:cs="Linux Libertine"/>
          <w:lang w:eastAsia="zh-CN"/>
        </w:rPr>
        <w:t xml:space="preserve">Une version enrichie a été élaborée au laboratoire CeDRASEMI du CNRS (Centre de documentation et de recherche sur l'Asie du Sud-Est et le monde insulindien). Lucien Bernot a été la cheville ouvrière de cette amélioration qui a dû se faire entre 1960 et 1970. Cette version était décrite comme un </w:t>
      </w:r>
      <w:r w:rsidR="00E55079">
        <w:rPr>
          <w:rFonts w:cs="Linux Libertine"/>
          <w:lang w:eastAsia="zh-CN"/>
        </w:rPr>
        <w:t>« </w:t>
      </w:r>
      <w:r w:rsidRPr="00922DD5">
        <w:rPr>
          <w:rFonts w:cs="Linux Libertine"/>
          <w:lang w:eastAsia="zh-CN"/>
        </w:rPr>
        <w:t xml:space="preserve">Questionnaire linguistique préparé conjointement par le Centre de documentation et de recherche sur l'Asie du Sud-Est et le monde insulindien (EPHE-CNRS, Paris) et le Département d’Asie du Sud-Est et d’Océanie de la School of Oriental </w:t>
      </w:r>
      <w:r w:rsidR="00557D13" w:rsidRPr="00922DD5">
        <w:rPr>
          <w:rFonts w:cs="Linux Libertine"/>
          <w:lang w:eastAsia="zh-CN"/>
        </w:rPr>
        <w:t xml:space="preserve">and African </w:t>
      </w:r>
      <w:r w:rsidRPr="00922DD5">
        <w:rPr>
          <w:rFonts w:cs="Linux Libertine"/>
          <w:lang w:eastAsia="zh-CN"/>
        </w:rPr>
        <w:t>Studies (University of London) en vue de l’établissement d’un Atlas ethnolinguistique de l’Asie du Sud-Est</w:t>
      </w:r>
      <w:r w:rsidR="00E55079">
        <w:rPr>
          <w:rFonts w:cs="Linux Libertine"/>
          <w:lang w:eastAsia="zh-CN"/>
        </w:rPr>
        <w:t> »</w:t>
      </w:r>
      <w:r w:rsidRPr="00922DD5">
        <w:rPr>
          <w:rFonts w:cs="Linux Libertine"/>
          <w:lang w:eastAsia="zh-CN"/>
        </w:rPr>
        <w:t xml:space="preserve">. </w:t>
      </w:r>
    </w:p>
    <w:p w14:paraId="357FDCF3" w14:textId="4FE60C24" w:rsidR="001F3F43" w:rsidRPr="00922DD5" w:rsidRDefault="001F3F43" w:rsidP="001F3F43">
      <w:pPr>
        <w:spacing w:after="120"/>
        <w:rPr>
          <w:rFonts w:cs="Linux Libertine"/>
          <w:lang w:eastAsia="zh-CN"/>
        </w:rPr>
      </w:pPr>
      <w:r w:rsidRPr="00922DD5">
        <w:rPr>
          <w:rFonts w:cs="Linux Libertine"/>
          <w:lang w:eastAsia="zh-CN"/>
        </w:rPr>
        <w:t xml:space="preserve">Michel Ferlus a re-tapé cette liste pour en faire des cahiers d’enquête commodes à remplir sur le terrain. Comme cette liste restait insuffisante pour une bonne utilisation linguistique, Michel Ferlus, au cours de ses enquêtes au Vietnam dans les années </w:t>
      </w:r>
      <w:r w:rsidR="00E55079">
        <w:rPr>
          <w:rFonts w:cs="Linux Libertine"/>
          <w:lang w:eastAsia="zh-CN"/>
        </w:rPr>
        <w:t>19</w:t>
      </w:r>
      <w:r w:rsidRPr="00922DD5">
        <w:rPr>
          <w:rFonts w:cs="Linux Libertine"/>
          <w:lang w:eastAsia="zh-CN"/>
        </w:rPr>
        <w:t>90, a augmentée cette liste des nombres en </w:t>
      </w:r>
      <w:r w:rsidRPr="00922DD5">
        <w:rPr>
          <w:rFonts w:cs="Linux Libertine"/>
          <w:i/>
          <w:iCs/>
          <w:lang w:eastAsia="zh-CN"/>
        </w:rPr>
        <w:t>italique</w:t>
      </w:r>
      <w:r w:rsidRPr="00922DD5">
        <w:rPr>
          <w:rFonts w:cs="Linux Libertine"/>
          <w:iCs/>
          <w:lang w:eastAsia="zh-CN"/>
        </w:rPr>
        <w:t>, et a fait établir une traduction en vietnamien par Nguy</w:t>
      </w:r>
      <w:r w:rsidRPr="000A50F2">
        <w:rPr>
          <w:rFonts w:ascii="Times New Roman" w:hAnsi="Times New Roman" w:cs="Times New Roman"/>
          <w:iCs/>
          <w:sz w:val="22"/>
          <w:szCs w:val="22"/>
          <w:lang w:eastAsia="zh-CN"/>
        </w:rPr>
        <w:t>ễ</w:t>
      </w:r>
      <w:r w:rsidRPr="00922DD5">
        <w:rPr>
          <w:rFonts w:cs="Linux Libertine"/>
          <w:iCs/>
          <w:lang w:eastAsia="zh-CN"/>
        </w:rPr>
        <w:t>n Phú Phong ; cette liste a ensuite été remaniée par Tr</w:t>
      </w:r>
      <w:r w:rsidRPr="000A50F2">
        <w:rPr>
          <w:rFonts w:ascii="Times New Roman" w:hAnsi="Times New Roman" w:cs="Times New Roman"/>
          <w:iCs/>
          <w:sz w:val="22"/>
          <w:szCs w:val="22"/>
          <w:lang w:eastAsia="zh-CN"/>
        </w:rPr>
        <w:t>ầ</w:t>
      </w:r>
      <w:r w:rsidRPr="00922DD5">
        <w:rPr>
          <w:rFonts w:cs="Linux Libertine"/>
          <w:iCs/>
          <w:lang w:eastAsia="zh-CN"/>
        </w:rPr>
        <w:t>n Trí Dõi, qui a remplacé les mots de vocabulaire du dialecte du sud du Vietnam par le vocabulaire du nord du pays, plus adapté aux terrains que Michel Ferlus explorait avec lui à cette époque. Cette liste a circulé parmi les collègues et collaborateurs de Michel Ferlus</w:t>
      </w:r>
      <w:r w:rsidRPr="00922DD5">
        <w:rPr>
          <w:rFonts w:cs="Linux Libertine"/>
          <w:lang w:eastAsia="zh-CN"/>
        </w:rPr>
        <w:t>. Elle a été enrichie de gloses en khmer par Frédéric Pain, en partie fondées sur la version de la liste CeDRASEMI-SOAS annotée en khmer par Marie Martin.</w:t>
      </w:r>
    </w:p>
    <w:p w14:paraId="14834E54" w14:textId="02A4BFBC" w:rsidR="001F3F43" w:rsidRPr="00922DD5" w:rsidRDefault="001F3F43" w:rsidP="001F3F43">
      <w:pPr>
        <w:spacing w:after="120"/>
        <w:rPr>
          <w:rFonts w:cs="Linux Libertine"/>
          <w:lang w:eastAsia="zh-CN"/>
        </w:rPr>
      </w:pPr>
      <w:r w:rsidRPr="00922DD5">
        <w:rPr>
          <w:rFonts w:cs="Linux Libertine"/>
          <w:lang w:eastAsia="zh-CN"/>
        </w:rPr>
        <w:lastRenderedPageBreak/>
        <w:t xml:space="preserve">Le dépôt mis à disposition en ligne à l’adresse suivante : </w:t>
      </w:r>
      <w:hyperlink r:id="rId11" w:history="1">
        <w:r w:rsidRPr="00922DD5">
          <w:rPr>
            <w:rStyle w:val="Lienhypertexte"/>
            <w:rFonts w:cs="Linux Libertine"/>
            <w:lang w:eastAsia="zh-CN"/>
          </w:rPr>
          <w:t>https://halshs.archives-ouvertes.fr/halshs-01068533/</w:t>
        </w:r>
      </w:hyperlink>
      <w:r w:rsidR="00637110" w:rsidRPr="00922DD5">
        <w:rPr>
          <w:rFonts w:cs="Linux Libertine"/>
          <w:lang w:eastAsia="zh-CN"/>
        </w:rPr>
        <w:t xml:space="preserve"> comporte </w:t>
      </w:r>
      <w:r w:rsidRPr="00922DD5">
        <w:rPr>
          <w:rFonts w:cs="Linux Libertine"/>
          <w:lang w:eastAsia="zh-CN"/>
        </w:rPr>
        <w:t>la liste de vocabulaire au format tableur</w:t>
      </w:r>
      <w:r w:rsidR="00637110" w:rsidRPr="00922DD5">
        <w:rPr>
          <w:rFonts w:cs="Linux Libertine"/>
          <w:lang w:eastAsia="zh-CN"/>
        </w:rPr>
        <w:t xml:space="preserve"> et </w:t>
      </w:r>
      <w:r w:rsidRPr="00922DD5">
        <w:rPr>
          <w:rFonts w:cs="Linux Libertine"/>
          <w:lang w:eastAsia="zh-CN"/>
        </w:rPr>
        <w:t>un document de présentation trilingue, anglais-français-vietnamien</w:t>
      </w:r>
      <w:r w:rsidR="00637110" w:rsidRPr="00922DD5">
        <w:rPr>
          <w:rFonts w:cs="Linux Libertine"/>
          <w:lang w:eastAsia="zh-CN"/>
        </w:rPr>
        <w:t xml:space="preserve">. </w:t>
      </w:r>
      <w:r w:rsidRPr="00922DD5">
        <w:rPr>
          <w:rFonts w:cs="Linux Libertine"/>
          <w:lang w:eastAsia="zh-CN"/>
        </w:rPr>
        <w:t xml:space="preserve">La préparation de la première version électronique (2014) a comporté les tâches suivantes: </w:t>
      </w:r>
    </w:p>
    <w:p w14:paraId="0C609B80" w14:textId="77777777" w:rsidR="001F3F43" w:rsidRPr="00922DD5" w:rsidRDefault="001F3F43" w:rsidP="001F3F43">
      <w:pPr>
        <w:numPr>
          <w:ilvl w:val="0"/>
          <w:numId w:val="15"/>
        </w:numPr>
        <w:spacing w:after="120" w:line="240" w:lineRule="auto"/>
        <w:rPr>
          <w:rFonts w:cs="Linux Libertine"/>
          <w:lang w:eastAsia="zh-CN"/>
        </w:rPr>
      </w:pPr>
      <w:r w:rsidRPr="00922DD5">
        <w:rPr>
          <w:rFonts w:cs="Linux Libertine"/>
          <w:lang w:eastAsia="zh-CN"/>
        </w:rPr>
        <w:t>le document a été converti au format tableur</w:t>
      </w:r>
    </w:p>
    <w:p w14:paraId="713A2CB4" w14:textId="77777777" w:rsidR="001F3F43" w:rsidRPr="00922DD5" w:rsidRDefault="001F3F43" w:rsidP="001F3F43">
      <w:pPr>
        <w:pStyle w:val="Paragraphedeliste"/>
        <w:numPr>
          <w:ilvl w:val="0"/>
          <w:numId w:val="15"/>
        </w:numPr>
        <w:spacing w:after="120"/>
        <w:rPr>
          <w:rFonts w:cs="Linux Libertine"/>
          <w:lang w:eastAsia="zh-CN"/>
        </w:rPr>
      </w:pPr>
      <w:r w:rsidRPr="00922DD5">
        <w:rPr>
          <w:rFonts w:cs="Linux Libertine"/>
          <w:lang w:eastAsia="zh-CN"/>
        </w:rPr>
        <w:t>une nouvelle numérotation a été établie, pour faciliter l’emploi de la liste par un identifiant unique assigné de façon continue de 1 à n</w:t>
      </w:r>
    </w:p>
    <w:p w14:paraId="5FD1DFDD" w14:textId="4FD9CCB6" w:rsidR="001F3F43" w:rsidRPr="00922DD5" w:rsidRDefault="001F3F43" w:rsidP="001F3F43">
      <w:pPr>
        <w:pStyle w:val="Paragraphedeliste"/>
        <w:numPr>
          <w:ilvl w:val="0"/>
          <w:numId w:val="15"/>
        </w:numPr>
        <w:spacing w:after="120"/>
        <w:rPr>
          <w:rFonts w:cs="Linux Libertine"/>
          <w:lang w:eastAsia="zh-CN"/>
        </w:rPr>
      </w:pPr>
      <w:r w:rsidRPr="00922DD5">
        <w:rPr>
          <w:rFonts w:cs="Linux Libertine"/>
          <w:lang w:eastAsia="zh-CN"/>
        </w:rPr>
        <w:t>des gloses en chinois ont été ajoutées ; les gloses en anglais ont été complétées ; et les gloses en vietnamien ont été intégralement révisées</w:t>
      </w:r>
      <w:r w:rsidR="000A50F2">
        <w:rPr>
          <w:rFonts w:cs="Linux Libertine"/>
          <w:lang w:eastAsia="zh-CN"/>
        </w:rPr>
        <w:t>.</w:t>
      </w:r>
      <w:r w:rsidRPr="00922DD5">
        <w:rPr>
          <w:rFonts w:cs="Linux Libertine"/>
          <w:lang w:eastAsia="zh-CN"/>
        </w:rPr>
        <w:t xml:space="preserve"> </w:t>
      </w:r>
    </w:p>
    <w:p w14:paraId="1185FF79" w14:textId="718F543B" w:rsidR="00E227C2" w:rsidRPr="00922DD5" w:rsidRDefault="00D270CD" w:rsidP="001F3F43">
      <w:pPr>
        <w:spacing w:after="120"/>
        <w:rPr>
          <w:rFonts w:cs="Linux Libertine"/>
          <w:lang w:eastAsia="zh-CN"/>
        </w:rPr>
      </w:pPr>
      <w:r w:rsidRPr="00922DD5">
        <w:rPr>
          <w:rFonts w:cs="Linux Libertine"/>
          <w:lang w:eastAsia="zh-CN"/>
        </w:rPr>
        <w:t xml:space="preserve">Lorsqu’un utilisateur passe du simple format tableur (liste de mot) à un format de dictionnaire en bonne et due forme, il peut conserver l’identifiant unique du mot, pour faciliter la comparaison avec d’autres langues pour lesquelles une enquête a été menée sur la base de la même liste. </w:t>
      </w:r>
      <w:r w:rsidR="00E227C2" w:rsidRPr="00922DD5">
        <w:rPr>
          <w:rFonts w:cs="Linux Libertine"/>
          <w:lang w:eastAsia="zh-CN"/>
        </w:rPr>
        <w:t xml:space="preserve">Michel Ferlus n’a pas souhaité apparaître comme premier auteur de cet outil informatique, notant le changement d’orientation entre la liste en français qui constituait son outil personnel et la liste multilingue créée par une équipe que j’animais. La version 1 a été déposée dans l’archive HAL-SHS sous les noms des principaux contributeurs </w:t>
      </w:r>
      <w:r w:rsidR="00E227C2" w:rsidRPr="00922DD5">
        <w:rPr>
          <w:rFonts w:cs="Linux Libertine"/>
          <w:lang w:val="en-GB" w:eastAsia="zh-CN"/>
        </w:rPr>
        <w:fldChar w:fldCharType="begin"/>
      </w:r>
      <w:r w:rsidR="00E227C2" w:rsidRPr="00922DD5">
        <w:rPr>
          <w:rFonts w:cs="Linux Libertine"/>
          <w:lang w:eastAsia="zh-CN"/>
        </w:rPr>
        <w:instrText xml:space="preserve"> ADDIN ZOTERO_ITEM CSL_CITATION {"citationID":"0gxOgJFk","properties":{"formattedCitation":"(Pain et al. 2014)","plainCitation":"(Pain et al. 2014)"},"citationItems":[{"id":2662,"uris":["http://zotero.org/users/1210666/items/4ZAX34ET"],"uri":["http://zotero.org/users/1210666/items/4ZAX34ET"],"itemData":{"id":2662,"type":"report","title":"EFEO-CNRS-SOAS word list for linguistic fieldwork in Southeast Asia","publisher":"International Research Institute MICA","publisher-place":"Hanoi","event-place":"Hanoi","URL":"https://halshs.archives-ouvertes.fr/halshs-01068533/","author":[{"family":"Pain","given":"Frédéric"},{"family":"Ferlus","given":"Michel"},{"family":"Michaud","given":"Alexis"},{"family":"Ph</w:instrText>
      </w:r>
      <w:r w:rsidR="00E227C2" w:rsidRPr="00922DD5">
        <w:rPr>
          <w:rFonts w:ascii="Cambria" w:hAnsi="Cambria" w:cs="Cambria"/>
          <w:lang w:eastAsia="zh-CN"/>
        </w:rPr>
        <w:instrText>ạ</w:instrText>
      </w:r>
      <w:r w:rsidR="00E227C2" w:rsidRPr="00922DD5">
        <w:rPr>
          <w:rFonts w:cs="Linux Libertine"/>
          <w:lang w:eastAsia="zh-CN"/>
        </w:rPr>
        <w:instrText xml:space="preserve">m","given":"Thu Hà"}],"issued":{"date-parts":[["2014"]]}}}],"schema":"https://github.com/citation-style-language/schema/raw/master/csl-citation.json"} </w:instrText>
      </w:r>
      <w:r w:rsidR="00E227C2" w:rsidRPr="00922DD5">
        <w:rPr>
          <w:rFonts w:cs="Linux Libertine"/>
          <w:lang w:val="en-GB" w:eastAsia="zh-CN"/>
        </w:rPr>
        <w:fldChar w:fldCharType="separate"/>
      </w:r>
      <w:r w:rsidR="00E227C2" w:rsidRPr="00922DD5">
        <w:rPr>
          <w:rFonts w:cs="Linux Libertine"/>
        </w:rPr>
        <w:t>(Pain et al. 2014)</w:t>
      </w:r>
      <w:r w:rsidR="00E227C2" w:rsidRPr="00922DD5">
        <w:rPr>
          <w:rFonts w:cs="Linux Libertine"/>
          <w:lang w:val="en-GB" w:eastAsia="zh-CN"/>
        </w:rPr>
        <w:fldChar w:fldCharType="end"/>
      </w:r>
      <w:r w:rsidR="00E227C2" w:rsidRPr="00922DD5">
        <w:rPr>
          <w:rFonts w:cs="Linux Libertine"/>
          <w:lang w:eastAsia="zh-CN"/>
        </w:rPr>
        <w:t xml:space="preserve"> ; cela constitue un moyen de reconnaître leur contribution, même si la liste d’auteurs par elle-même n’indique pas précisément la contribution de chacun. </w:t>
      </w:r>
    </w:p>
    <w:p w14:paraId="5CA684CB" w14:textId="77777777" w:rsidR="001F3F43" w:rsidRPr="00922DD5" w:rsidRDefault="00E227C2" w:rsidP="001F3F43">
      <w:pPr>
        <w:spacing w:after="120"/>
        <w:rPr>
          <w:rFonts w:cs="Linux Libertine"/>
          <w:lang w:eastAsia="zh-CN"/>
        </w:rPr>
      </w:pPr>
      <w:r w:rsidRPr="00922DD5">
        <w:rPr>
          <w:rFonts w:cs="Linux Libertine"/>
          <w:lang w:eastAsia="zh-CN"/>
        </w:rPr>
        <w:t>Des collègues en France et à l’étranger ont signalé que cet outil rendait service. En 2016, un jeune collègue, Ryan Gehrmann, a spontanément proposé de coordonner un travail d’équipe qui a permis de revoir intégralement les gloses anglaises, ce qui a bien sûr été accepté avec gratitude. Minh-Châu Nguy</w:t>
      </w:r>
      <w:r w:rsidRPr="00E55079">
        <w:rPr>
          <w:rFonts w:ascii="Cambria" w:hAnsi="Cambria" w:cs="Cambria"/>
          <w:sz w:val="20"/>
          <w:lang w:eastAsia="zh-CN"/>
        </w:rPr>
        <w:t>ễ</w:t>
      </w:r>
      <w:r w:rsidRPr="00922DD5">
        <w:rPr>
          <w:rFonts w:cs="Linux Libertine"/>
          <w:lang w:eastAsia="zh-CN"/>
        </w:rPr>
        <w:t>n, éudiante de Master, a également apporté des améliorations aux gloses vietnamiennes. Une deuxième version a alors été déposée (le système HAL-SHS permet la gestion de versions successives d’un même document). A l’heure actuelle (2017), Ryan Gehrmann supervise une équipe qui va ajouter des gloses en birman, thai central, thai du nord et laotien. Il s’agit d’un travail effectué par des utilisateurs de la liste qui sont disposés à contribuer bénévolement à leur enrichissement. L’enrichissement par ajout de gloses dans d’autres langues et dialectes a vocation à se poursuivre.</w:t>
      </w:r>
    </w:p>
    <w:p w14:paraId="3CD13641" w14:textId="24542166" w:rsidR="00A934A4" w:rsidRDefault="001F3F43" w:rsidP="001F3F43">
      <w:pPr>
        <w:spacing w:after="120"/>
        <w:rPr>
          <w:rFonts w:cs="Linux Libertine"/>
          <w:lang w:eastAsia="zh-CN"/>
        </w:rPr>
      </w:pPr>
      <w:r w:rsidRPr="00922DD5">
        <w:rPr>
          <w:rFonts w:cs="Linux Libertine"/>
          <w:lang w:eastAsia="zh-CN"/>
        </w:rPr>
        <w:t xml:space="preserve"> </w:t>
      </w:r>
    </w:p>
    <w:p w14:paraId="229F4DC7" w14:textId="77777777" w:rsidR="000A50F2" w:rsidRPr="00922DD5" w:rsidRDefault="000A50F2" w:rsidP="001F3F43">
      <w:pPr>
        <w:spacing w:after="120"/>
        <w:rPr>
          <w:rFonts w:eastAsiaTheme="majorEastAsia" w:cs="Linux Libertine"/>
          <w:noProof/>
        </w:rPr>
      </w:pPr>
    </w:p>
    <w:p w14:paraId="14A64EFD" w14:textId="77777777" w:rsidR="003F66F5" w:rsidRPr="00922DD5" w:rsidRDefault="003F66F5" w:rsidP="00C64551">
      <w:pPr>
        <w:pStyle w:val="Titre3"/>
        <w:numPr>
          <w:ilvl w:val="2"/>
          <w:numId w:val="8"/>
        </w:numPr>
        <w:rPr>
          <w:rFonts w:eastAsiaTheme="majorEastAsia" w:cs="Linux Libertine"/>
          <w:noProof/>
        </w:rPr>
      </w:pPr>
      <w:bookmarkStart w:id="41" w:name="_Toc473060209"/>
      <w:bookmarkStart w:id="42" w:name="_Toc473060239"/>
      <w:r w:rsidRPr="00922DD5">
        <w:rPr>
          <w:rFonts w:eastAsiaTheme="majorEastAsia" w:cs="Linux Libertine"/>
          <w:noProof/>
        </w:rPr>
        <w:lastRenderedPageBreak/>
        <w:t>Archivage</w:t>
      </w:r>
      <w:r w:rsidR="00B4650A" w:rsidRPr="00922DD5">
        <w:rPr>
          <w:rFonts w:eastAsiaTheme="majorEastAsia" w:cs="Linux Libertine"/>
          <w:noProof/>
        </w:rPr>
        <w:t xml:space="preserve"> et diffusion des données</w:t>
      </w:r>
      <w:bookmarkEnd w:id="41"/>
      <w:bookmarkEnd w:id="42"/>
    </w:p>
    <w:p w14:paraId="4B30FF60" w14:textId="77777777" w:rsidR="00502210" w:rsidRPr="00922DD5" w:rsidRDefault="00502210" w:rsidP="00502210">
      <w:pPr>
        <w:pStyle w:val="Titre4"/>
        <w:numPr>
          <w:ilvl w:val="3"/>
          <w:numId w:val="8"/>
        </w:numPr>
        <w:rPr>
          <w:rFonts w:eastAsiaTheme="majorEastAsia" w:cs="Linux Libertine"/>
          <w:noProof/>
        </w:rPr>
      </w:pPr>
      <w:bookmarkStart w:id="43" w:name="_Toc473060210"/>
      <w:r w:rsidRPr="00922DD5">
        <w:rPr>
          <w:rFonts w:eastAsiaTheme="majorEastAsia" w:cs="Linux Libertine"/>
          <w:noProof/>
        </w:rPr>
        <w:t>Principes</w:t>
      </w:r>
      <w:bookmarkEnd w:id="43"/>
    </w:p>
    <w:p w14:paraId="31C1D9F2" w14:textId="78069D5A" w:rsidR="00557E30" w:rsidRPr="00922DD5" w:rsidRDefault="00B4650A" w:rsidP="00557E30">
      <w:pPr>
        <w:spacing w:afterLines="50" w:after="120"/>
        <w:rPr>
          <w:rFonts w:eastAsiaTheme="majorEastAsia" w:cs="Linux Libertine"/>
          <w:noProof/>
        </w:rPr>
      </w:pPr>
      <w:r w:rsidRPr="00922DD5">
        <w:rPr>
          <w:rFonts w:eastAsiaTheme="majorEastAsia" w:cs="Linux Libertine"/>
          <w:noProof/>
        </w:rPr>
        <w:t xml:space="preserve">L’archivage et la diffusion des données linguistiques ne sont </w:t>
      </w:r>
      <w:r w:rsidR="00090550" w:rsidRPr="00922DD5">
        <w:rPr>
          <w:rFonts w:eastAsiaTheme="majorEastAsia" w:cs="Linux Libertine"/>
          <w:noProof/>
        </w:rPr>
        <w:t xml:space="preserve">guère </w:t>
      </w:r>
      <w:r w:rsidRPr="00922DD5">
        <w:rPr>
          <w:rFonts w:eastAsiaTheme="majorEastAsia" w:cs="Linux Libertine"/>
          <w:noProof/>
        </w:rPr>
        <w:t xml:space="preserve">considérés </w:t>
      </w:r>
      <w:r w:rsidR="00090550" w:rsidRPr="00922DD5">
        <w:rPr>
          <w:rFonts w:eastAsiaTheme="majorEastAsia" w:cs="Linux Libertine"/>
          <w:noProof/>
        </w:rPr>
        <w:t xml:space="preserve">à l’heure actuelle </w:t>
      </w:r>
      <w:r w:rsidRPr="00922DD5">
        <w:rPr>
          <w:rFonts w:eastAsiaTheme="majorEastAsia" w:cs="Linux Libertine"/>
          <w:noProof/>
        </w:rPr>
        <w:t xml:space="preserve">comme faisant partie du </w:t>
      </w:r>
      <w:r w:rsidR="005B651C" w:rsidRPr="00922DD5">
        <w:rPr>
          <w:rFonts w:eastAsiaTheme="majorEastAsia" w:cs="Linux Libertine"/>
          <w:noProof/>
        </w:rPr>
        <w:t>cœur</w:t>
      </w:r>
      <w:r w:rsidRPr="00922DD5">
        <w:rPr>
          <w:rFonts w:eastAsiaTheme="majorEastAsia" w:cs="Linux Libertine"/>
          <w:noProof/>
        </w:rPr>
        <w:t xml:space="preserve"> de métier des chercheurs et enseignants-chercheurs. </w:t>
      </w:r>
      <w:r w:rsidR="00557E30" w:rsidRPr="00922DD5">
        <w:rPr>
          <w:rFonts w:eastAsiaTheme="majorEastAsia" w:cs="Linux Libertine"/>
          <w:noProof/>
        </w:rPr>
        <w:t xml:space="preserve">L’enjeu est </w:t>
      </w:r>
      <w:r w:rsidRPr="00922DD5">
        <w:rPr>
          <w:rFonts w:eastAsiaTheme="majorEastAsia" w:cs="Linux Libertine"/>
          <w:noProof/>
        </w:rPr>
        <w:t xml:space="preserve">pourtant </w:t>
      </w:r>
      <w:r w:rsidR="005F3502" w:rsidRPr="00922DD5">
        <w:rPr>
          <w:rFonts w:eastAsiaTheme="majorEastAsia" w:cs="Linux Libertine"/>
          <w:noProof/>
        </w:rPr>
        <w:t xml:space="preserve">central : à mes yeux, ce qui est en jeu, c’est </w:t>
      </w:r>
      <w:r w:rsidR="00557E30" w:rsidRPr="00922DD5">
        <w:rPr>
          <w:rFonts w:eastAsiaTheme="majorEastAsia" w:cs="Linux Libertine"/>
          <w:noProof/>
        </w:rPr>
        <w:t xml:space="preserve">la réalisation de progrès cumulatifs dans le domaine de la documentation linguistique, pour le bénéfice de la recherche </w:t>
      </w:r>
      <w:r w:rsidR="005F3502" w:rsidRPr="00922DD5">
        <w:rPr>
          <w:rFonts w:eastAsiaTheme="majorEastAsia" w:cs="Linux Libertine"/>
          <w:noProof/>
        </w:rPr>
        <w:t xml:space="preserve">linguistique </w:t>
      </w:r>
      <w:r w:rsidR="00557E30" w:rsidRPr="00922DD5">
        <w:rPr>
          <w:rFonts w:eastAsiaTheme="majorEastAsia" w:cs="Linux Libertine"/>
          <w:noProof/>
        </w:rPr>
        <w:t>et des technologies vocales</w:t>
      </w:r>
      <w:r w:rsidR="005F3502" w:rsidRPr="00922DD5">
        <w:rPr>
          <w:rFonts w:eastAsiaTheme="majorEastAsia" w:cs="Linux Libertine"/>
          <w:noProof/>
        </w:rPr>
        <w:t>.</w:t>
      </w:r>
    </w:p>
    <w:p w14:paraId="74D2EB1C" w14:textId="39FA6946" w:rsidR="00557E30" w:rsidRPr="00922DD5" w:rsidRDefault="00557E30" w:rsidP="00557E30">
      <w:pPr>
        <w:spacing w:afterLines="50" w:after="120"/>
        <w:rPr>
          <w:rFonts w:eastAsiaTheme="majorEastAsia" w:cs="Linux Libertine"/>
          <w:noProof/>
        </w:rPr>
      </w:pPr>
      <w:r w:rsidRPr="00922DD5">
        <w:rPr>
          <w:rFonts w:eastAsiaTheme="majorEastAsia" w:cs="Linux Libertine"/>
          <w:noProof/>
        </w:rPr>
        <w:t>Cette évide</w:t>
      </w:r>
      <w:r w:rsidR="00090550" w:rsidRPr="00922DD5">
        <w:rPr>
          <w:rFonts w:eastAsiaTheme="majorEastAsia" w:cs="Linux Libertine"/>
          <w:noProof/>
        </w:rPr>
        <w:t>nce est rappelée régulièrement</w:t>
      </w:r>
      <w:r w:rsidR="00090550" w:rsidRPr="00922DD5">
        <w:rPr>
          <w:rStyle w:val="Appelnotedebasdep"/>
          <w:rFonts w:eastAsiaTheme="majorEastAsia" w:cs="Linux Libertine"/>
          <w:noProof/>
        </w:rPr>
        <w:footnoteReference w:id="12"/>
      </w:r>
      <w:r w:rsidRPr="00922DD5">
        <w:rPr>
          <w:rFonts w:eastAsiaTheme="majorEastAsia" w:cs="Linux Libertine"/>
          <w:noProof/>
        </w:rPr>
        <w:t>, mais ce domaine souffre de plusieurs difficultés. Les efforts investis dans les tâches de collecte et mise en forme de donné</w:t>
      </w:r>
      <w:r w:rsidR="0073013F" w:rsidRPr="00922DD5">
        <w:rPr>
          <w:rFonts w:eastAsiaTheme="majorEastAsia" w:cs="Linux Libertine"/>
          <w:noProof/>
        </w:rPr>
        <w:t>es sont beaucoup moins valorisé</w:t>
      </w:r>
      <w:r w:rsidRPr="00922DD5">
        <w:rPr>
          <w:rFonts w:eastAsiaTheme="majorEastAsia" w:cs="Linux Libertine"/>
          <w:noProof/>
        </w:rPr>
        <w:t xml:space="preserve">s institutionnellement que la publication de résultats scientifiques ; en partie pour cette raison, la collecte des données ne reçoit pas toujours l’attention qu’elle mérite, ce qui limite d’emblée la fiabilité des données et décourage leur réutilisation. En outre, la dialectalisation des formats hypothèque d’emblée l’interopérabilité. Dans ce contexte, il peut être nécessaire de rappeler une évidence parfois voilée par le primat accordé aux facteurs bibliométriques : la base empirique du travail est d’une importance considérable pour toutes les étapes ultérieures. Il paraît extrêmement prometteur de tenter un nivellement par le haut : poser de hautes exigences concernant la qualité des données expérimentales recueillies, de façon à ce que les données se prêtent au plus grand éventail possible d’exploitations et de questionnements. Les annotations de ces « données durables » se trouvent progressivement enrichies, de façon collaborative, au fil des utilisations et applications. </w:t>
      </w:r>
    </w:p>
    <w:p w14:paraId="5A9274FA" w14:textId="26FB26A0" w:rsidR="00557E30" w:rsidRPr="00922DD5" w:rsidRDefault="00557E30" w:rsidP="00557E30">
      <w:pPr>
        <w:rPr>
          <w:rFonts w:eastAsiaTheme="majorEastAsia" w:cs="Linux Libertine"/>
          <w:noProof/>
          <w:sz w:val="22"/>
          <w:szCs w:val="22"/>
        </w:rPr>
      </w:pPr>
      <w:r w:rsidRPr="00922DD5">
        <w:rPr>
          <w:rFonts w:eastAsiaTheme="majorEastAsia" w:cs="Linux Libertine"/>
          <w:noProof/>
        </w:rPr>
        <w:t xml:space="preserve">Un exposé sur ce thème a été présenté à la conférence IALP 2012 </w:t>
      </w:r>
      <w:r w:rsidR="00E55079">
        <w:rPr>
          <w:rFonts w:eastAsiaTheme="majorEastAsia" w:cs="Linux Libertine"/>
          <w:noProof/>
        </w:rPr>
        <w:t>(</w:t>
      </w:r>
      <w:r w:rsidR="00E55079" w:rsidRPr="00E55079">
        <w:rPr>
          <w:rFonts w:eastAsiaTheme="majorEastAsia" w:cs="Linux Libertine"/>
          <w:noProof/>
        </w:rPr>
        <w:t>International Conference on Asian Language Processing</w:t>
      </w:r>
      <w:r w:rsidR="00E55079">
        <w:rPr>
          <w:rFonts w:eastAsiaTheme="majorEastAsia" w:cs="Linux Libertine"/>
          <w:noProof/>
        </w:rPr>
        <w:t xml:space="preserve">) </w:t>
      </w:r>
      <w:r w:rsidRPr="00922DD5">
        <w:rPr>
          <w:rFonts w:eastAsiaTheme="majorEastAsia" w:cs="Linux Libertine"/>
          <w:noProof/>
        </w:rPr>
        <w:t xml:space="preserve">à Hanoi, en collaboration avec Andrew Hardie, de l’Univ. de Lancaster ; Séverine Guillaume, du laboratoire </w:t>
      </w:r>
      <w:r w:rsidR="00D36092" w:rsidRPr="00922DD5">
        <w:rPr>
          <w:rFonts w:eastAsiaTheme="majorEastAsia" w:cs="Linux Libertine"/>
          <w:noProof/>
        </w:rPr>
        <w:t>Lacito</w:t>
      </w:r>
      <w:r w:rsidRPr="00922DD5">
        <w:rPr>
          <w:rFonts w:eastAsiaTheme="majorEastAsia" w:cs="Linux Libertine"/>
          <w:noProof/>
        </w:rPr>
        <w:t xml:space="preserve"> ; et Martine Toda, du laboratoire LPP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{"citationID":"2l1c1t0dd3","properties":{"formattedCitation":"(Michaud et al. 2012)","plainCitation":"(Michaud et al. 2012)"},"citationItems":[{"id":1950,"uris":["http://zotero.org/users/1210666/items/VN57CUJS"],"uri":["http://zotero.org/users/1210666/items/VN57CUJS"],"itemData":{"id":1950,"type":"paper-conference","title":"Combining documentation and research: Ongoing work on an endangered language","container-title":"Proceedings of IALP 2012 (2012 International Conference on Asian Language Processing)","publisher":"MICA Institute, Hanoi University of Science and Technology","publisher-place":"Hanoi, Vietnam","page":"169-172","event":"2012 International Conference on Asian Language Processing (IALP 2012)","event-place":"Hanoi, Vietnam","author":[{"family":"Michaud","given":"Alexis"},{"family":"Hardie","given":"Andrew"},{"family":"Guillaume","given":"Séverine"},{"family":"Toda","given":"Martine"}],"editor":[{"family":"Xiong Deyi,","given":""},{"family":"Castelli","given":"Eric"},{"family":"Dong Minghui","given":""},{"family":"Pham Thi Ngoc Yen,","given":""}],"issued":{"date-parts":[["2012"]]}}}],"schema":"https://github.com/citation-style-language/schema/raw/master/csl-citation.json"}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(Michaud et al. 2012)</w:t>
      </w:r>
      <w:r w:rsidRPr="00922DD5">
        <w:rPr>
          <w:rFonts w:eastAsiaTheme="majorEastAsia" w:cs="Linux Libertine"/>
          <w:noProof/>
        </w:rPr>
        <w:fldChar w:fldCharType="end"/>
      </w:r>
      <w:r w:rsidRPr="00922DD5">
        <w:rPr>
          <w:rFonts w:eastAsiaTheme="majorEastAsia" w:cs="Linux Libertine"/>
          <w:noProof/>
        </w:rPr>
        <w:t xml:space="preserve">. Dans l’adoption de formats d’annotation, l’expérience acquise dans le cadre de la Collection Pangloss (anciennement « Programme Archivage du </w:t>
      </w:r>
      <w:r w:rsidR="00D36092" w:rsidRPr="00922DD5">
        <w:rPr>
          <w:rFonts w:eastAsiaTheme="majorEastAsia" w:cs="Linux Libertine"/>
          <w:noProof/>
        </w:rPr>
        <w:t>Lacito</w:t>
      </w:r>
      <w:r w:rsidRPr="00922DD5">
        <w:rPr>
          <w:rFonts w:eastAsiaTheme="majorEastAsia" w:cs="Linux Libertine"/>
          <w:noProof/>
        </w:rPr>
        <w:t> ») montre par exemple tous les bénéfices que l’on peut retirer de l’emploi de formats-pivots tels que XML, facilitant l’interopérabilité.</w:t>
      </w:r>
    </w:p>
    <w:p w14:paraId="3F9E7290" w14:textId="6BE9FA90" w:rsidR="006031A4" w:rsidRPr="00922DD5" w:rsidRDefault="00B4650A" w:rsidP="00B4650A">
      <w:pPr>
        <w:spacing w:afterLines="50" w:after="120"/>
        <w:rPr>
          <w:rFonts w:eastAsiaTheme="majorEastAsia" w:cs="Linux Libertine"/>
          <w:noProof/>
        </w:rPr>
      </w:pPr>
      <w:r w:rsidRPr="00922DD5">
        <w:rPr>
          <w:rFonts w:eastAsiaTheme="majorEastAsia" w:cs="Linux Libertine"/>
          <w:noProof/>
        </w:rPr>
        <w:lastRenderedPageBreak/>
        <w:t xml:space="preserve">Je participe depuis 2001 aux activités de la Collection Pangloss du </w:t>
      </w:r>
      <w:r w:rsidR="00D36092" w:rsidRPr="00922DD5">
        <w:rPr>
          <w:rFonts w:eastAsiaTheme="majorEastAsia" w:cs="Linux Libertine"/>
          <w:noProof/>
        </w:rPr>
        <w:t>Lacito</w:t>
      </w:r>
      <w:r w:rsidRPr="00922DD5">
        <w:rPr>
          <w:rFonts w:eastAsiaTheme="majorEastAsia" w:cs="Linux Libertine"/>
          <w:noProof/>
        </w:rPr>
        <w:t xml:space="preserve"> (anciennement Programme Archivage) : mise en forme, conservation et diffusion de documents linguistiques multimédia de langues rares. Il ne s’agit pas d’un rôle officiel</w:t>
      </w:r>
      <w:r w:rsidR="00A1036F" w:rsidRPr="00922DD5">
        <w:rPr>
          <w:rFonts w:eastAsiaTheme="majorEastAsia" w:cs="Linux Libertine"/>
          <w:noProof/>
        </w:rPr>
        <w:t xml:space="preserve">, </w:t>
      </w:r>
      <w:r w:rsidRPr="00922DD5">
        <w:rPr>
          <w:rFonts w:eastAsiaTheme="majorEastAsia" w:cs="Linux Libertine"/>
          <w:noProof/>
        </w:rPr>
        <w:t>le responsable officiel de la Collection étant le directeur du laboratoire</w:t>
      </w:r>
      <w:r w:rsidR="00A1036F" w:rsidRPr="00922DD5">
        <w:rPr>
          <w:rFonts w:eastAsiaTheme="majorEastAsia" w:cs="Linux Libertine"/>
          <w:noProof/>
        </w:rPr>
        <w:t>. Je consacre du temps et des efforts à des tâches variées</w:t>
      </w:r>
      <w:r w:rsidR="006031A4" w:rsidRPr="00922DD5">
        <w:rPr>
          <w:rFonts w:eastAsiaTheme="majorEastAsia" w:cs="Linux Libertine"/>
          <w:noProof/>
        </w:rPr>
        <w:t xml:space="preserve">, dont l’identification et le traitement documentaire de fonds de chercheurs (documents sonores de la donation René Gsell en 2001, et collections de Michel Ferlus de 2004 à 2016 : voir « Principale réalisation » en section suivante), l’accueil et l’encadrement de collaborateurs occasionnels (stagiaires, informaticiens en contrat à durée déterminée...), et l’aide ponctuelle à des collègues intéressés à verser des documents à l’archive. Selon l’état du document préparé par le chercheur, les tâches varient : </w:t>
      </w:r>
    </w:p>
    <w:p w14:paraId="3C9DCCB0" w14:textId="77777777" w:rsidR="006031A4" w:rsidRPr="00922DD5" w:rsidRDefault="00A1036F" w:rsidP="006031A4">
      <w:pPr>
        <w:pStyle w:val="Paragraphedeliste"/>
        <w:numPr>
          <w:ilvl w:val="0"/>
          <w:numId w:val="15"/>
        </w:numPr>
        <w:spacing w:afterLines="50" w:after="120"/>
        <w:rPr>
          <w:rFonts w:eastAsiaTheme="majorEastAsia" w:cs="Linux Libertine"/>
          <w:noProof/>
        </w:rPr>
      </w:pPr>
      <w:r w:rsidRPr="00922DD5">
        <w:rPr>
          <w:rFonts w:eastAsiaTheme="majorEastAsia" w:cs="Linux Libertine"/>
          <w:noProof/>
        </w:rPr>
        <w:t xml:space="preserve">conversion du format </w:t>
      </w:r>
      <w:r w:rsidR="006031A4" w:rsidRPr="00922DD5">
        <w:rPr>
          <w:rFonts w:eastAsiaTheme="majorEastAsia" w:cs="Linux Libertine"/>
          <w:i/>
          <w:noProof/>
        </w:rPr>
        <w:t>texte simple</w:t>
      </w:r>
      <w:r w:rsidRPr="00922DD5">
        <w:rPr>
          <w:rFonts w:eastAsiaTheme="majorEastAsia" w:cs="Linux Libertine"/>
          <w:noProof/>
        </w:rPr>
        <w:t xml:space="preserve"> </w:t>
      </w:r>
      <w:r w:rsidR="006031A4" w:rsidRPr="00922DD5">
        <w:rPr>
          <w:rFonts w:eastAsiaTheme="majorEastAsia" w:cs="Linux Libertine"/>
          <w:noProof/>
        </w:rPr>
        <w:t>au format</w:t>
      </w:r>
      <w:r w:rsidRPr="00922DD5">
        <w:rPr>
          <w:rFonts w:eastAsiaTheme="majorEastAsia" w:cs="Linux Libertine"/>
          <w:noProof/>
        </w:rPr>
        <w:t xml:space="preserve"> XML</w:t>
      </w:r>
      <w:r w:rsidR="006031A4" w:rsidRPr="00922DD5">
        <w:rPr>
          <w:rFonts w:eastAsiaTheme="majorEastAsia" w:cs="Linux Libertine"/>
          <w:noProof/>
        </w:rPr>
        <w:t xml:space="preserve"> (structuré logiquement)</w:t>
      </w:r>
      <w:r w:rsidRPr="00922DD5">
        <w:rPr>
          <w:rFonts w:eastAsiaTheme="majorEastAsia" w:cs="Linux Libertine"/>
          <w:noProof/>
        </w:rPr>
        <w:t>, par exemple pour le premier texte en langue tamang mis en ligne, avec gloses mot à mot : « La fille du moineau et les chevaux du roi »</w:t>
      </w:r>
      <w:r w:rsidR="00A53288" w:rsidRPr="00922DD5">
        <w:rPr>
          <w:rFonts w:eastAsiaTheme="majorEastAsia" w:cs="Linux Libertine"/>
          <w:noProof/>
        </w:rPr>
        <w:t>. Selon les cas, les outils utilisés sont XSLT ou Perl, avec plus ou moins de travail pour le paramétrage de l’outil et les retouches manuelles.</w:t>
      </w:r>
    </w:p>
    <w:p w14:paraId="0CC255A1" w14:textId="4C4EB9FC" w:rsidR="00A53288" w:rsidRPr="00922DD5" w:rsidRDefault="00A53288" w:rsidP="00A53288">
      <w:pPr>
        <w:pStyle w:val="Paragraphedeliste"/>
        <w:numPr>
          <w:ilvl w:val="0"/>
          <w:numId w:val="15"/>
        </w:numPr>
        <w:spacing w:afterLines="50" w:after="120"/>
        <w:rPr>
          <w:rFonts w:eastAsiaTheme="majorEastAsia" w:cs="Linux Libertine"/>
          <w:noProof/>
        </w:rPr>
      </w:pPr>
      <w:r w:rsidRPr="00922DD5">
        <w:rPr>
          <w:rFonts w:eastAsiaTheme="majorEastAsia" w:cs="Linux Libertine"/>
          <w:noProof/>
        </w:rPr>
        <w:t>numérisation de bandes magnétiques, par exemple la numérisation de bandes magnétiques UHER à la demande de Mme Denis Bernot : enquêtes au sujet de dialectes birmans. J’ai par la suite (2014) transmis ces données à Alice Vittrant, qui entamait un travail de</w:t>
      </w:r>
      <w:r w:rsidR="0080245F" w:rsidRPr="00922DD5">
        <w:rPr>
          <w:rFonts w:eastAsiaTheme="majorEastAsia" w:cs="Linux Libertine"/>
          <w:noProof/>
        </w:rPr>
        <w:t xml:space="preserve"> numérisation et mise en ligne </w:t>
      </w:r>
      <w:r w:rsidRPr="00922DD5">
        <w:rPr>
          <w:rFonts w:eastAsiaTheme="majorEastAsia" w:cs="Linux Libertine"/>
          <w:noProof/>
        </w:rPr>
        <w:t>du fonds documentaire de Mme Bernot.</w:t>
      </w:r>
    </w:p>
    <w:p w14:paraId="165BC53A" w14:textId="77777777" w:rsidR="00AF427E" w:rsidRPr="00922DD5" w:rsidRDefault="00A53288" w:rsidP="00EB04DB">
      <w:pPr>
        <w:pStyle w:val="Paragraphedeliste"/>
        <w:numPr>
          <w:ilvl w:val="0"/>
          <w:numId w:val="15"/>
        </w:numPr>
        <w:spacing w:afterLines="50" w:after="120"/>
        <w:rPr>
          <w:rFonts w:eastAsiaTheme="majorEastAsia" w:cs="Linux Libertine"/>
          <w:noProof/>
        </w:rPr>
      </w:pPr>
      <w:r w:rsidRPr="00922DD5">
        <w:rPr>
          <w:rFonts w:eastAsiaTheme="majorEastAsia" w:cs="Linux Libertine"/>
          <w:noProof/>
        </w:rPr>
        <w:t xml:space="preserve">ajout d’un alignement texte-son à des documents XML déjà prêts, par exemple pour les trois premiers textes en langue prinmi (pumi) </w:t>
      </w:r>
    </w:p>
    <w:p w14:paraId="59A9FD56" w14:textId="16B90A16" w:rsidR="00EB04DB" w:rsidRPr="00922DD5" w:rsidRDefault="00EB04DB" w:rsidP="00B4650A">
      <w:pPr>
        <w:spacing w:afterLines="50" w:after="120"/>
        <w:rPr>
          <w:rFonts w:eastAsiaTheme="majorEastAsia" w:cs="Linux Libertine"/>
          <w:noProof/>
        </w:rPr>
      </w:pPr>
      <w:r w:rsidRPr="00922DD5">
        <w:rPr>
          <w:rFonts w:eastAsiaTheme="majorEastAsia" w:cs="Linux Libertine"/>
          <w:noProof/>
        </w:rPr>
        <w:t xml:space="preserve">La communication par le biais de l’interface internet qui offre accès aux données est centrale ; je participe au fil des ans à la mise à jour des pages du site, et à la réflexion au sujet de l’identité et du positionnement du projet dans son contexte mondial. </w:t>
      </w:r>
      <w:r w:rsidR="00B4650A" w:rsidRPr="00922DD5">
        <w:rPr>
          <w:rFonts w:eastAsiaTheme="majorEastAsia" w:cs="Linux Libertine"/>
          <w:noProof/>
        </w:rPr>
        <w:t xml:space="preserve">En 2012, l’archive du </w:t>
      </w:r>
      <w:r w:rsidR="00D36092" w:rsidRPr="00922DD5">
        <w:rPr>
          <w:rFonts w:eastAsiaTheme="majorEastAsia" w:cs="Linux Libertine"/>
          <w:noProof/>
        </w:rPr>
        <w:t>Lacito</w:t>
      </w:r>
      <w:r w:rsidR="00B4650A" w:rsidRPr="00922DD5">
        <w:rPr>
          <w:rFonts w:eastAsiaTheme="majorEastAsia" w:cs="Linux Libertine"/>
          <w:noProof/>
        </w:rPr>
        <w:t xml:space="preserve"> a adopté le nouveau nom « Collection Pangloss ». Le nom</w:t>
      </w:r>
      <w:r w:rsidRPr="00922DD5">
        <w:rPr>
          <w:rFonts w:eastAsiaTheme="majorEastAsia" w:cs="Linux Libertine"/>
          <w:noProof/>
        </w:rPr>
        <w:t xml:space="preserve"> (trouvaille de Boyd Michailovsky) signifie</w:t>
      </w:r>
      <w:r w:rsidR="00B4650A" w:rsidRPr="00922DD5">
        <w:rPr>
          <w:rFonts w:eastAsiaTheme="majorEastAsia" w:cs="Linux Libertine"/>
          <w:noProof/>
        </w:rPr>
        <w:t xml:space="preserve"> étymolog</w:t>
      </w:r>
      <w:r w:rsidRPr="00922DD5">
        <w:rPr>
          <w:rFonts w:eastAsiaTheme="majorEastAsia" w:cs="Linux Libertine"/>
          <w:noProof/>
        </w:rPr>
        <w:t>iquement « toutes les langues » ; on peut également y voir une</w:t>
      </w:r>
      <w:r w:rsidR="00B4650A" w:rsidRPr="00922DD5">
        <w:rPr>
          <w:rFonts w:eastAsiaTheme="majorEastAsia" w:cs="Linux Libertine"/>
          <w:noProof/>
        </w:rPr>
        <w:t xml:space="preserve"> </w:t>
      </w:r>
      <w:r w:rsidR="0073013F" w:rsidRPr="00922DD5">
        <w:rPr>
          <w:rFonts w:eastAsiaTheme="majorEastAsia" w:cs="Linux Libertine"/>
          <w:noProof/>
        </w:rPr>
        <w:t xml:space="preserve">allusion </w:t>
      </w:r>
      <w:r w:rsidR="00B4650A" w:rsidRPr="00922DD5">
        <w:rPr>
          <w:rFonts w:eastAsiaTheme="majorEastAsia" w:cs="Linux Libertine"/>
          <w:noProof/>
        </w:rPr>
        <w:t xml:space="preserve">au gloses interlinéaires qui sont l’un des points forts de la collection. Le public français relèvera également l’allusion à </w:t>
      </w:r>
      <w:r w:rsidR="00B4650A" w:rsidRPr="00922DD5">
        <w:rPr>
          <w:rFonts w:eastAsiaTheme="majorEastAsia" w:cs="Linux Libertine"/>
          <w:i/>
          <w:noProof/>
        </w:rPr>
        <w:t>Candide</w:t>
      </w:r>
      <w:r w:rsidR="00B4650A" w:rsidRPr="00922DD5">
        <w:rPr>
          <w:rFonts w:eastAsiaTheme="majorEastAsia" w:cs="Linux Libertine"/>
          <w:noProof/>
        </w:rPr>
        <w:t xml:space="preserve">, et à la leçon de maître Pangloss : savoir cultiver son </w:t>
      </w:r>
      <w:r w:rsidRPr="00922DD5">
        <w:rPr>
          <w:rFonts w:eastAsiaTheme="majorEastAsia" w:cs="Linux Libertine"/>
          <w:noProof/>
        </w:rPr>
        <w:t>propre jardin </w:t>
      </w:r>
      <w:r w:rsidR="00B4650A" w:rsidRPr="00922DD5">
        <w:rPr>
          <w:rFonts w:eastAsiaTheme="majorEastAsia" w:cs="Linux Libertine"/>
          <w:noProof/>
        </w:rPr>
        <w:t>– ce qui résume bien la philosophie de l’archive</w:t>
      </w:r>
      <w:r w:rsidR="0073013F" w:rsidRPr="00922DD5">
        <w:rPr>
          <w:rFonts w:eastAsiaTheme="majorEastAsia" w:cs="Linux Libertine"/>
          <w:noProof/>
        </w:rPr>
        <w:t> : mettre en ligne, en bon ordre, les données que nous collectons sur le terrain, et les exploiter, sans se laisser gagner par la fébrilité à la pensée des nombreuses langues qui sont en train de disparaître sans bruit avant d’avoir été documentées.</w:t>
      </w:r>
      <w:r w:rsidR="00A1036F" w:rsidRPr="00922DD5">
        <w:rPr>
          <w:rFonts w:eastAsiaTheme="majorEastAsia" w:cs="Linux Libertine"/>
          <w:noProof/>
        </w:rPr>
        <w:t xml:space="preserve"> </w:t>
      </w:r>
    </w:p>
    <w:p w14:paraId="6968C014" w14:textId="399E6854" w:rsidR="0073013F" w:rsidRPr="00922DD5" w:rsidRDefault="00A1036F" w:rsidP="00B4650A">
      <w:pPr>
        <w:spacing w:afterLines="50" w:after="120"/>
        <w:rPr>
          <w:rFonts w:eastAsiaTheme="majorEastAsia" w:cs="Linux Libertine"/>
          <w:noProof/>
        </w:rPr>
      </w:pPr>
      <w:r w:rsidRPr="00922DD5">
        <w:rPr>
          <w:rFonts w:eastAsiaTheme="majorEastAsia" w:cs="Linux Libertine"/>
          <w:noProof/>
        </w:rPr>
        <w:lastRenderedPageBreak/>
        <w:t xml:space="preserve">Un article collectif à douze mains a été réalisé pour présenter la Collection Pangloss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{"citationID":"Wyn2ZhCZ","properties":{"formattedCitation":"(Michailovsky et al. 2014)","plainCitation":"(Michailovsky et al. 2014)"},"citationItems":[{"id":614,"uris":["http://zotero.org/users/1210666/items/AMGQGVJT"],"uri":["http://zotero.org/users/1210666/items/AMGQGVJT"],"itemData":{"id":614,"type":"article-journal","title":"Documenting and researching endangered languages: the Pangloss Collection","container-title":"Language Documentation and Conservation","page":"119-135","volume":"8","ISSN":"1934-5275","author":[{"family":"Michailovsky","given":"Boyd"},{"family":"Mazaudon","given":"Martine"},{"family":"Michaud","given":"Alexis"},{"family":"Guillaume","given":"Séverine"},{"family":"François","given":"Alexandre"},{"family":"Adamou","given":"Evangelia"}],"issued":{"date-parts":[["2014"]]}}}],"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(Michailovsky et al. 2014)</w:t>
      </w:r>
      <w:r w:rsidRPr="00922DD5">
        <w:rPr>
          <w:rFonts w:eastAsiaTheme="majorEastAsia" w:cs="Linux Libertine"/>
          <w:noProof/>
        </w:rPr>
        <w:fldChar w:fldCharType="end"/>
      </w:r>
      <w:r w:rsidRPr="00922DD5">
        <w:rPr>
          <w:rFonts w:eastAsiaTheme="majorEastAsia" w:cs="Linux Libertine"/>
          <w:noProof/>
        </w:rPr>
        <w:t xml:space="preserve">. </w:t>
      </w:r>
      <w:r w:rsidR="00322147" w:rsidRPr="00922DD5">
        <w:rPr>
          <w:rFonts w:eastAsiaTheme="majorEastAsia" w:cs="Linux Libertine"/>
          <w:noProof/>
        </w:rPr>
        <w:t xml:space="preserve">Des communications ont également été présentées à des colloques, dont un exposé invité à Oriental-COCOSDA </w:t>
      </w:r>
      <w:r w:rsidR="00322147" w:rsidRPr="00922DD5">
        <w:rPr>
          <w:rFonts w:eastAsiaTheme="majorEastAsia" w:cs="Linux Libertine"/>
          <w:noProof/>
        </w:rPr>
        <w:fldChar w:fldCharType="begin"/>
      </w:r>
      <w:r w:rsidR="00322147" w:rsidRPr="00922DD5">
        <w:rPr>
          <w:rFonts w:eastAsiaTheme="majorEastAsia" w:cs="Linux Libertine"/>
          <w:noProof/>
        </w:rPr>
        <w:instrText xml:space="preserve"> ADDIN ZOTERO_ITEM CSL_CITATION {"citationID":"a5M9ZAUb","properties":{"formattedCitation":"(Michailovsky, Michaud &amp; Guillaume 2011)","plainCitation":"(Michailovsky, Michaud &amp; Guillaume 2011)"},"citationItems":[{"id":1234,"uris":["http://zotero.org/users/1210666/items/K473TK4F"],"uri":["http://zotero.org/users/1210666/items/K473TK4F"],"itemData":{"id":1234,"type":"paper-conference","title":"A simple architecture for the fine-grained documentation of endangered languages: the LACITO multimedia archive","container-title":"Proceedings of Oriental-COCOSDA 2011, October 26th-28th, 2011","publisher-place":"Hsinchu, Taiwan","event":"Oriental-COCOSDA 2011, October 26th-28th, 2011","event-place":"Hsinchu, Taiwan","abstract":"The LACITO multimedia archive provides free access to documents of connected, spontaneous speech, mostly in “rare” or endangered languages, recorded in their cultural context and transcribed in consultation with native speakers. Its goal is to contribute to the documentation and study of a precious human heritage: the world's languages. It has a special strength in languages of Asia and the Pacific.\nThe LACITO archive was built with little personnel and less funding. It has been devised, developed and maintained over two decades by two researchers assisted by one engineer. Its simple architecture is based on current standards: Unicode character coding and XML markup; and Dublin Core/Open Language Archives Community recommendations for metadata. The data can be consulted online with any standard browser. The technical simplicity of the tools developed at LACITO makes them suitable for the creation of similar databases at other institutions. (For instance, tools from this archive were successfully adapted in the creation of the Formosan Languages archive.)","author":[{"family":"Michailovsky","given":"Boyd"},{"family":"Michaud","given":"Alexis"},{"family":"Guillaume","given":"Séverine"}],"issued":{"date-parts":[["2011"]]}}}],"schema":"https://github.com/citation-style-language/schema/raw/master/csl-citation.json"} </w:instrText>
      </w:r>
      <w:r w:rsidR="00322147" w:rsidRPr="00922DD5">
        <w:rPr>
          <w:rFonts w:eastAsiaTheme="majorEastAsia" w:cs="Linux Libertine"/>
          <w:noProof/>
        </w:rPr>
        <w:fldChar w:fldCharType="separate"/>
      </w:r>
      <w:r w:rsidR="00322147" w:rsidRPr="00922DD5">
        <w:rPr>
          <w:rFonts w:cs="Linux Libertine"/>
        </w:rPr>
        <w:t>(Michailovsky, Michaud &amp; Guillaume 2011)</w:t>
      </w:r>
      <w:r w:rsidR="00322147" w:rsidRPr="00922DD5">
        <w:rPr>
          <w:rFonts w:eastAsiaTheme="majorEastAsia" w:cs="Linux Libertine"/>
          <w:noProof/>
        </w:rPr>
        <w:fldChar w:fldCharType="end"/>
      </w:r>
      <w:r w:rsidR="00322147" w:rsidRPr="00922DD5">
        <w:rPr>
          <w:rFonts w:eastAsiaTheme="majorEastAsia" w:cs="Linux Libertine"/>
          <w:noProof/>
        </w:rPr>
        <w:t xml:space="preserve"> et un exposé à destination des phonéticiens aux Journées d’Etude de la Parole </w:t>
      </w:r>
      <w:r w:rsidR="00322147" w:rsidRPr="00922DD5">
        <w:rPr>
          <w:rFonts w:eastAsiaTheme="majorEastAsia" w:cs="Linux Libertine"/>
          <w:noProof/>
        </w:rPr>
        <w:fldChar w:fldCharType="begin"/>
      </w:r>
      <w:r w:rsidR="00322147" w:rsidRPr="00922DD5">
        <w:rPr>
          <w:rFonts w:eastAsiaTheme="majorEastAsia" w:cs="Linux Libertine"/>
          <w:noProof/>
        </w:rPr>
        <w:instrText xml:space="preserve"> ADDIN ZOTERO_ITEM CSL_CITATION {"citationID":"lLJylALt","properties":{"formattedCitation":"(Michaud et al. 2016)","plainCitation":"(Michaud et al. 2016)"},"citationItems":[{"id":2991,"uris":["http://zotero.org/users/1210666/items/82CKJ83W"],"uri":["http://zotero.org/users/1210666/items/82CKJ83W"],"itemData":{"id":2991,"type":"paper-conference","title":"Contribuer au progrès solidaire des recherches et de la documentation : la Collection Pangloss et la Collection AuCo","container-title":"Actes de la conférence conjointe JEP-TALN-RECITAL 2016, volume 1 : Journées d'Etude de la Parole","publisher":"Association Francophone de la Communication Parlée","publisher-place":"Paris","page":"155-163","volume":"1","event":"Journées d'Etude de la Parole 2016","event-place":"Paris","author":[{"family":"Michaud","given":"Alexis"},{"family":"Guillaume","given":"Séverine"},{"family":"Jacques","given":"Guillaume"},{"family":"M</w:instrText>
      </w:r>
      <w:r w:rsidR="00322147" w:rsidRPr="00922DD5">
        <w:rPr>
          <w:rFonts w:ascii="Cambria" w:eastAsiaTheme="majorEastAsia" w:hAnsi="Cambria" w:cs="Cambria"/>
          <w:noProof/>
        </w:rPr>
        <w:instrText>ạ</w:instrText>
      </w:r>
      <w:r w:rsidR="00322147" w:rsidRPr="00922DD5">
        <w:rPr>
          <w:rFonts w:eastAsiaTheme="majorEastAsia" w:cs="Linux Libertine"/>
          <w:noProof/>
        </w:rPr>
        <w:instrText>c","given":"Đăng-Khoa"},{"family":"Jacobson","given":"Michel"},{"family":"Ph</w:instrText>
      </w:r>
      <w:r w:rsidR="00322147" w:rsidRPr="00922DD5">
        <w:rPr>
          <w:rFonts w:ascii="Cambria" w:eastAsiaTheme="majorEastAsia" w:hAnsi="Cambria" w:cs="Cambria"/>
          <w:noProof/>
        </w:rPr>
        <w:instrText>ạ</w:instrText>
      </w:r>
      <w:r w:rsidR="00322147" w:rsidRPr="00922DD5">
        <w:rPr>
          <w:rFonts w:eastAsiaTheme="majorEastAsia" w:cs="Linux Libertine"/>
          <w:noProof/>
        </w:rPr>
        <w:instrText xml:space="preserve">m","given":"Thu Hà"},{"family":"Deo","given":"Matthew"}],"issued":{"date-parts":[["2016"]]}}}],"schema":"https://github.com/citation-style-language/schema/raw/master/csl-citation.json"} </w:instrText>
      </w:r>
      <w:r w:rsidR="00322147" w:rsidRPr="00922DD5">
        <w:rPr>
          <w:rFonts w:eastAsiaTheme="majorEastAsia" w:cs="Linux Libertine"/>
          <w:noProof/>
        </w:rPr>
        <w:fldChar w:fldCharType="separate"/>
      </w:r>
      <w:r w:rsidR="00322147" w:rsidRPr="00922DD5">
        <w:rPr>
          <w:rFonts w:cs="Linux Libertine"/>
        </w:rPr>
        <w:t>(Michaud et al. 2016)</w:t>
      </w:r>
      <w:r w:rsidR="00322147" w:rsidRPr="00922DD5">
        <w:rPr>
          <w:rFonts w:eastAsiaTheme="majorEastAsia" w:cs="Linux Libertine"/>
          <w:noProof/>
        </w:rPr>
        <w:fldChar w:fldCharType="end"/>
      </w:r>
      <w:r w:rsidR="00322147" w:rsidRPr="00922DD5">
        <w:rPr>
          <w:rFonts w:eastAsiaTheme="majorEastAsia" w:cs="Linux Libertine"/>
          <w:noProof/>
        </w:rPr>
        <w:t xml:space="preserve">. </w:t>
      </w:r>
      <w:r w:rsidRPr="00922DD5">
        <w:rPr>
          <w:rFonts w:eastAsiaTheme="majorEastAsia" w:cs="Linux Libertine"/>
          <w:noProof/>
        </w:rPr>
        <w:t xml:space="preserve">L’interface de consultation sur le site internet du </w:t>
      </w:r>
      <w:r w:rsidR="00D36092" w:rsidRPr="00922DD5">
        <w:rPr>
          <w:rFonts w:eastAsiaTheme="majorEastAsia" w:cs="Linux Libertine"/>
          <w:noProof/>
        </w:rPr>
        <w:t>Lacito</w:t>
      </w:r>
      <w:r w:rsidRPr="00922DD5">
        <w:rPr>
          <w:rFonts w:eastAsiaTheme="majorEastAsia" w:cs="Linux Libertine"/>
          <w:noProof/>
        </w:rPr>
        <w:t xml:space="preserve"> est en cours de remaniement, facilitant notamment la consultation sous Android.</w:t>
      </w:r>
    </w:p>
    <w:p w14:paraId="729DB86C" w14:textId="1D5D69E1" w:rsidR="00B4650A" w:rsidRPr="00922DD5" w:rsidRDefault="0073013F" w:rsidP="00B4650A">
      <w:pPr>
        <w:spacing w:afterLines="50" w:after="120"/>
        <w:rPr>
          <w:rFonts w:eastAsiaTheme="majorEastAsia" w:cs="Linux Libertine"/>
          <w:noProof/>
        </w:rPr>
      </w:pPr>
      <w:r w:rsidRPr="00922DD5">
        <w:rPr>
          <w:rFonts w:eastAsiaTheme="majorEastAsia" w:cs="Linux Libertine"/>
          <w:noProof/>
        </w:rPr>
        <w:t>A l’Institut MICA à Hanoi, de novembre 2012 à juin 2016, j’ai eu à</w:t>
      </w:r>
      <w:r w:rsidR="00B4650A" w:rsidRPr="00922DD5">
        <w:rPr>
          <w:rFonts w:eastAsiaTheme="majorEastAsia" w:cs="Linux Libertine"/>
          <w:noProof/>
        </w:rPr>
        <w:t xml:space="preserve"> cœur d’établir entre MICA et le </w:t>
      </w:r>
      <w:r w:rsidR="00D36092" w:rsidRPr="00922DD5">
        <w:rPr>
          <w:rFonts w:eastAsiaTheme="majorEastAsia" w:cs="Linux Libertine"/>
          <w:noProof/>
        </w:rPr>
        <w:t>Lacito</w:t>
      </w:r>
      <w:r w:rsidR="00B4650A" w:rsidRPr="00922DD5">
        <w:rPr>
          <w:rFonts w:eastAsiaTheme="majorEastAsia" w:cs="Linux Libertine"/>
          <w:noProof/>
        </w:rPr>
        <w:t xml:space="preserve"> une collaboration profitable aux deux partenaires, dont les points forts sont complémentaires. Le </w:t>
      </w:r>
      <w:r w:rsidR="00D36092" w:rsidRPr="00922DD5">
        <w:rPr>
          <w:rFonts w:eastAsiaTheme="majorEastAsia" w:cs="Linux Libertine"/>
          <w:noProof/>
        </w:rPr>
        <w:t>Lacito</w:t>
      </w:r>
      <w:r w:rsidR="00B4650A" w:rsidRPr="00922DD5">
        <w:rPr>
          <w:rFonts w:eastAsiaTheme="majorEastAsia" w:cs="Linux Libertine"/>
          <w:noProof/>
        </w:rPr>
        <w:t xml:space="preserve"> est créateur de données d’une grande finesse, hébergées et distribués dans une base de données de taille modeste mais d’architecture bien conçue. Ces données sont actuellement exploités très en-deçà de leur potentiel, et ne sont pas systématiquement enrichies après la création de l’annotation linguistique traditionnelle (transcription, traduction et gloses). Pour sa part, le département « Speech Communication » de MICA est à la fois producteur de corpus qui peuvent atteindre des volumes importants, et utilisateur, ses membres étant au fait du potentiel qui s’ouvre lorsque l’on dispose d’une base de données dynamique. En combinant les exigences de précision (qualité linguistique) et de durabilité (réutilisabilité, interopérabilité…), cette collaboration entre MICA et le </w:t>
      </w:r>
      <w:r w:rsidR="00D36092" w:rsidRPr="00922DD5">
        <w:rPr>
          <w:rFonts w:eastAsiaTheme="majorEastAsia" w:cs="Linux Libertine"/>
          <w:noProof/>
        </w:rPr>
        <w:t>Lacito</w:t>
      </w:r>
      <w:r w:rsidR="00B4650A" w:rsidRPr="00922DD5">
        <w:rPr>
          <w:rFonts w:eastAsiaTheme="majorEastAsia" w:cs="Linux Libertine"/>
          <w:noProof/>
        </w:rPr>
        <w:t xml:space="preserve"> </w:t>
      </w:r>
      <w:r w:rsidRPr="00922DD5">
        <w:rPr>
          <w:rFonts w:eastAsiaTheme="majorEastAsia" w:cs="Linux Libertine"/>
          <w:noProof/>
        </w:rPr>
        <w:t>pourrait</w:t>
      </w:r>
      <w:r w:rsidR="00B4650A" w:rsidRPr="00922DD5">
        <w:rPr>
          <w:rFonts w:eastAsiaTheme="majorEastAsia" w:cs="Linux Libertine"/>
          <w:noProof/>
        </w:rPr>
        <w:t xml:space="preserve"> contribuer à l’excellence des ensembles documentaires constitués à MICA, et </w:t>
      </w:r>
      <w:r w:rsidR="004C48E8" w:rsidRPr="00922DD5">
        <w:rPr>
          <w:rFonts w:eastAsiaTheme="majorEastAsia" w:cs="Linux Libertine"/>
          <w:noProof/>
        </w:rPr>
        <w:t xml:space="preserve">à </w:t>
      </w:r>
      <w:r w:rsidR="00B4650A" w:rsidRPr="00922DD5">
        <w:rPr>
          <w:rFonts w:eastAsiaTheme="majorEastAsia" w:cs="Linux Libertine"/>
          <w:noProof/>
        </w:rPr>
        <w:t xml:space="preserve">accroître leur visibilité internationale. </w:t>
      </w:r>
      <w:r w:rsidRPr="00922DD5">
        <w:rPr>
          <w:rFonts w:eastAsiaTheme="majorEastAsia" w:cs="Linux Libertine"/>
          <w:noProof/>
        </w:rPr>
        <w:t>Ainsi, l</w:t>
      </w:r>
      <w:r w:rsidR="00B4650A" w:rsidRPr="00922DD5">
        <w:rPr>
          <w:rFonts w:eastAsiaTheme="majorEastAsia" w:cs="Linux Libertine"/>
          <w:noProof/>
        </w:rPr>
        <w:t>a préparation d’une</w:t>
      </w:r>
      <w:r w:rsidRPr="00922DD5">
        <w:rPr>
          <w:rFonts w:eastAsiaTheme="majorEastAsia" w:cs="Linux Libertine"/>
          <w:noProof/>
        </w:rPr>
        <w:t xml:space="preserve"> communication de colloque</w:t>
      </w:r>
      <w:r w:rsidR="00B4650A" w:rsidRPr="00922DD5">
        <w:rPr>
          <w:rFonts w:eastAsiaTheme="majorEastAsia" w:cs="Linux Libertine"/>
          <w:noProof/>
        </w:rPr>
        <w:t xml:space="preserve"> </w:t>
      </w:r>
      <w:r w:rsidR="00B4650A" w:rsidRPr="00922DD5">
        <w:rPr>
          <w:rFonts w:eastAsiaTheme="majorEastAsia" w:cs="Linux Libertine"/>
          <w:noProof/>
        </w:rPr>
        <w:fldChar w:fldCharType="begin"/>
      </w:r>
      <w:r w:rsidR="00B4650A" w:rsidRPr="00922DD5">
        <w:rPr>
          <w:rFonts w:eastAsiaTheme="majorEastAsia" w:cs="Linux Libertine"/>
          <w:noProof/>
        </w:rPr>
        <w:instrText xml:space="preserve"> ADDIN ZOTERO_ITEM CSL_CITATION {"citationID":"ad3n4qng2","properties":{"formattedCitation":"(Nguyen et al. 2013)","plainCitation":"(Nguyen et al. 2013)"},"citationItems":[{"id":1208,"uris":["http://zotero.org/users/1210666/items/JPXC6923"],"uri":["http://zotero.org/users/1210666/items/JPXC6923"],"itemData":{"id":1208,"type":"paper-conference","title":"The interplay of intonation and complex lexical tones: how speaker attitudes affect the realization of glottalization on Vietnamese sentence-final particles","container-title":"Proceedings of Interspeech 2013","publisher-place":"Lyon","event":"Interspeech 2013","event-place":"Lyon","author":[{"family":"Nguyen","given":"Thi-Lan"},{"family":"Michaud","given":"Alexis"},{"family":"Tran","given":"Do-Dat"},{"family":"Mac","given":"Dang-Khoa"}],"issued":{"date-parts":[["2013"]]}}}],"schema":"https://github.com/citation-style-language/schema/raw/master/csl-citation.json"} </w:instrText>
      </w:r>
      <w:r w:rsidR="00B4650A" w:rsidRPr="00922DD5">
        <w:rPr>
          <w:rFonts w:eastAsiaTheme="majorEastAsia" w:cs="Linux Libertine"/>
          <w:noProof/>
        </w:rPr>
        <w:fldChar w:fldCharType="separate"/>
      </w:r>
      <w:r w:rsidR="00B4650A" w:rsidRPr="00922DD5">
        <w:rPr>
          <w:rFonts w:eastAsiaTheme="majorEastAsia" w:cs="Linux Libertine"/>
          <w:noProof/>
        </w:rPr>
        <w:t>(Nguyen et al. 2013)</w:t>
      </w:r>
      <w:r w:rsidR="00B4650A" w:rsidRPr="00922DD5">
        <w:rPr>
          <w:rFonts w:eastAsiaTheme="majorEastAsia" w:cs="Linux Libertine"/>
          <w:noProof/>
        </w:rPr>
        <w:fldChar w:fldCharType="end"/>
      </w:r>
      <w:r w:rsidR="00B4650A" w:rsidRPr="00922DD5">
        <w:rPr>
          <w:rFonts w:eastAsiaTheme="majorEastAsia" w:cs="Linux Libertine"/>
          <w:noProof/>
        </w:rPr>
        <w:t xml:space="preserve"> a fourni l’occasion de </w:t>
      </w:r>
      <w:r w:rsidRPr="00922DD5">
        <w:rPr>
          <w:rFonts w:eastAsiaTheme="majorEastAsia" w:cs="Linux Libertine"/>
          <w:noProof/>
        </w:rPr>
        <w:t xml:space="preserve">mettre en forme les données enregistrées et de les mettre en ligne dans les règles de l’art. </w:t>
      </w:r>
      <w:r w:rsidR="00B4650A" w:rsidRPr="00922DD5">
        <w:rPr>
          <w:rFonts w:eastAsiaTheme="majorEastAsia" w:cs="Linux Libertine"/>
          <w:noProof/>
        </w:rPr>
        <w:t xml:space="preserve">Ces documents permettent de répliquer l’expérience que nous avons réalisée ; ils se prêtent également à d’autres finalités de recherche. L’ensemble documentaire mis en ligne à l’occasion de la préparation de cette communication de colloque est anecdotique, illustrant le tout-venant des données collectées ; mais sa préparation marque un transfert de technologie utile à l’Institut MICA. </w:t>
      </w:r>
      <w:r w:rsidR="00013710" w:rsidRPr="00922DD5">
        <w:rPr>
          <w:rFonts w:eastAsiaTheme="majorEastAsia" w:cs="Linux Libertine"/>
          <w:noProof/>
        </w:rPr>
        <w:t>Dang-Khoa Mac</w:t>
      </w:r>
      <w:r w:rsidR="00B4650A" w:rsidRPr="00922DD5">
        <w:rPr>
          <w:rFonts w:eastAsiaTheme="majorEastAsia" w:cs="Linux Libertine"/>
          <w:noProof/>
        </w:rPr>
        <w:t xml:space="preserve">, l’un des collègues de l’Institut, et co-auteur de cette communication de 2013, suivie en 2015 d’une étude dont il a pris l’initiative </w:t>
      </w:r>
      <w:r w:rsidR="00B4650A" w:rsidRPr="00922DD5">
        <w:rPr>
          <w:rFonts w:eastAsiaTheme="majorEastAsia" w:cs="Linux Libertine"/>
          <w:noProof/>
        </w:rPr>
        <w:fldChar w:fldCharType="begin"/>
      </w:r>
      <w:r w:rsidR="00B4650A" w:rsidRPr="00922DD5">
        <w:rPr>
          <w:rFonts w:eastAsiaTheme="majorEastAsia" w:cs="Linux Libertine"/>
          <w:noProof/>
        </w:rPr>
        <w:instrText xml:space="preserve"> ADDIN ZOTERO_ITEM CSL_CITATION {"citationID":"POVRlr1O","properties":{"formattedCitation":"(Mac et al. 2015)","plainCitation":"(Mac et al. 2015)"},"citationItems":[{"id":2439,"uris":["http://zotero.org/users/1210666/items/AQAPQMHJ"],"uri":["http://zotero.org/users/1210666/items/AQAPQMHJ"],"itemData":{"id":2439,"type":"paper-conference","title":"Influences of speaker attitudes on glottalized tones: a study of two Vietnamese sentence-final particles","container-title":"Proceedings of ICPhS XVIII (18th International Congress of Phonetic Sciences)","publisher-place":"Glasgow","event":"ICPhS XVIII (18th International Congress of Phonetic Sciences)","event-place":"Glasgow","note":"Areas: (i) Tone; (ii) SpeechProsody; (iii) Phonation and Voice Quality","author":[{"family":"Mac","given":"Dang-Khoa"},{"family":"Nguyen","given":"Thi-Lan"},{"family":"Michaud","given":"Alexis"},{"family":"Tran","given":"Do-Dat"}],"issued":{"date-parts":[["2015"]]}}}],"schema":"https://github.com/citation-style-language/schema/raw/master/csl-citation.json"} </w:instrText>
      </w:r>
      <w:r w:rsidR="00B4650A" w:rsidRPr="00922DD5">
        <w:rPr>
          <w:rFonts w:eastAsiaTheme="majorEastAsia" w:cs="Linux Libertine"/>
          <w:noProof/>
        </w:rPr>
        <w:fldChar w:fldCharType="separate"/>
      </w:r>
      <w:r w:rsidR="00B4650A" w:rsidRPr="00922DD5">
        <w:rPr>
          <w:rFonts w:eastAsiaTheme="majorEastAsia" w:cs="Linux Libertine"/>
          <w:noProof/>
        </w:rPr>
        <w:t>(Mac et al. 2015)</w:t>
      </w:r>
      <w:r w:rsidR="00B4650A" w:rsidRPr="00922DD5">
        <w:rPr>
          <w:rFonts w:eastAsiaTheme="majorEastAsia" w:cs="Linux Libertine"/>
          <w:noProof/>
        </w:rPr>
        <w:fldChar w:fldCharType="end"/>
      </w:r>
      <w:r w:rsidR="00B4650A" w:rsidRPr="00922DD5">
        <w:rPr>
          <w:rFonts w:eastAsiaTheme="majorEastAsia" w:cs="Linux Libertine"/>
          <w:noProof/>
        </w:rPr>
        <w:t xml:space="preserve">, a décidé de réaliser la mise en ligne d’un corpus audiovisuel qu’il avait enregistré lors de la préparation de sa thèse. Ces données sont disponibles depuis 2015 à l’adresse suivante : </w:t>
      </w:r>
    </w:p>
    <w:p w14:paraId="27B8FC6D" w14:textId="77777777" w:rsidR="00B4650A" w:rsidRPr="00922DD5" w:rsidRDefault="009A01F1" w:rsidP="00B4650A">
      <w:pPr>
        <w:spacing w:afterLines="50" w:after="120"/>
        <w:rPr>
          <w:rFonts w:eastAsiaTheme="majorEastAsia" w:cs="Linux Libertine"/>
          <w:noProof/>
        </w:rPr>
      </w:pPr>
      <w:hyperlink r:id="rId12" w:history="1">
        <w:r w:rsidR="00B4650A" w:rsidRPr="00922DD5">
          <w:rPr>
            <w:rStyle w:val="Lienhypertexte"/>
            <w:rFonts w:eastAsiaTheme="majorEastAsia" w:cs="Linux Libertine"/>
            <w:noProof/>
          </w:rPr>
          <w:t>http://cocoon.huma-num.fr/exist/crdo/ark:/87895/1.17-498728</w:t>
        </w:r>
      </w:hyperlink>
      <w:r w:rsidR="00B4650A" w:rsidRPr="00922DD5">
        <w:rPr>
          <w:rFonts w:eastAsiaTheme="majorEastAsia" w:cs="Linux Libertine"/>
          <w:noProof/>
        </w:rPr>
        <w:t xml:space="preserve"> </w:t>
      </w:r>
    </w:p>
    <w:p w14:paraId="7EB8985E" w14:textId="77777777" w:rsidR="00B4650A" w:rsidRPr="00922DD5" w:rsidRDefault="00B4650A" w:rsidP="00B4650A">
      <w:pPr>
        <w:spacing w:afterLines="50" w:after="120"/>
        <w:rPr>
          <w:rFonts w:eastAsiaTheme="majorEastAsia" w:cs="Linux Libertine"/>
          <w:noProof/>
        </w:rPr>
      </w:pPr>
      <w:r w:rsidRPr="00922DD5">
        <w:rPr>
          <w:rFonts w:eastAsiaTheme="majorEastAsia" w:cs="Linux Libertine"/>
          <w:noProof/>
        </w:rPr>
        <w:t xml:space="preserve">En 2013, </w:t>
      </w:r>
      <w:r w:rsidR="00013710" w:rsidRPr="00922DD5">
        <w:rPr>
          <w:rFonts w:eastAsiaTheme="majorEastAsia" w:cs="Linux Libertine"/>
          <w:noProof/>
        </w:rPr>
        <w:t>Dang-Khoa Mac</w:t>
      </w:r>
      <w:r w:rsidRPr="00922DD5">
        <w:rPr>
          <w:rFonts w:eastAsiaTheme="majorEastAsia" w:cs="Linux Libertine"/>
          <w:noProof/>
        </w:rPr>
        <w:t xml:space="preserve"> et moi avons été désignés comme co-responsables d</w:t>
      </w:r>
      <w:r w:rsidR="00502210" w:rsidRPr="00922DD5">
        <w:rPr>
          <w:rFonts w:eastAsiaTheme="majorEastAsia" w:cs="Linux Libertine"/>
          <w:noProof/>
        </w:rPr>
        <w:t>u projet AuCo (Audio Corpora) de l’Institut MICA</w:t>
      </w:r>
      <w:r w:rsidRPr="00922DD5">
        <w:rPr>
          <w:rFonts w:eastAsiaTheme="majorEastAsia" w:cs="Linux Libertine"/>
          <w:noProof/>
        </w:rPr>
        <w:t xml:space="preserve">. Le but de la collection AuCo est de recueillir les documents recueillis par les chercheurs au fil de leur activité de recherche. La </w:t>
      </w:r>
      <w:r w:rsidRPr="00922DD5">
        <w:rPr>
          <w:rFonts w:eastAsiaTheme="majorEastAsia" w:cs="Linux Libertine"/>
          <w:noProof/>
        </w:rPr>
        <w:lastRenderedPageBreak/>
        <w:t>préparation, la réalisation et l'annotation d’enregistrements sont des tâches gourmandes en temps; au prix d’un léger surcroît de travail, il est possible de préparer les données de façon à ce qu’elles puissent être réutilisées par d’autres, pour des finalités variées (notamment: analyse phonétique/phonologique, traitement automatique de la parole, mais aussi didactique des langues/projets de revitalisation de langues en danger). La collection AuCo a vocation à contribuer à la documentation du patrimoine humain que représentent les langues du monde</w:t>
      </w:r>
      <w:r w:rsidR="00502210" w:rsidRPr="00922DD5">
        <w:rPr>
          <w:rFonts w:eastAsiaTheme="majorEastAsia" w:cs="Linux Libertine"/>
          <w:noProof/>
        </w:rPr>
        <w:t> </w:t>
      </w:r>
      <w:r w:rsidRPr="00922DD5">
        <w:rPr>
          <w:rFonts w:eastAsiaTheme="majorEastAsia" w:cs="Linux Libertine"/>
          <w:noProof/>
        </w:rPr>
        <w:t xml:space="preserve">; elle a aussi vocation à faciliter les travaux de recherche interdisciplinaires associant ingénieurs et linguistes, autour de techniques communes. </w:t>
      </w:r>
    </w:p>
    <w:p w14:paraId="0ABA45E3" w14:textId="0BB62BE9" w:rsidR="00B4650A" w:rsidRPr="00922DD5" w:rsidRDefault="00B4650A" w:rsidP="00B4650A">
      <w:pPr>
        <w:spacing w:afterLines="50" w:after="120"/>
        <w:rPr>
          <w:rFonts w:eastAsiaTheme="majorEastAsia" w:cs="Linux Libertine"/>
          <w:noProof/>
        </w:rPr>
      </w:pPr>
      <w:r w:rsidRPr="00922DD5">
        <w:rPr>
          <w:rFonts w:eastAsiaTheme="majorEastAsia" w:cs="Linux Libertine"/>
          <w:noProof/>
        </w:rPr>
        <w:t xml:space="preserve">En concertation avec </w:t>
      </w:r>
      <w:r w:rsidR="00013710" w:rsidRPr="00922DD5">
        <w:rPr>
          <w:rFonts w:eastAsiaTheme="majorEastAsia" w:cs="Linux Libertine"/>
          <w:noProof/>
        </w:rPr>
        <w:t>Dang-Khoa Mac</w:t>
      </w:r>
      <w:r w:rsidRPr="00922DD5">
        <w:rPr>
          <w:rFonts w:eastAsiaTheme="majorEastAsia" w:cs="Linux Libertine"/>
          <w:noProof/>
        </w:rPr>
        <w:t xml:space="preserve"> et d’autres collègues, plusieurs étapes ont été franchies. Une </w:t>
      </w:r>
      <w:r w:rsidRPr="002A5404">
        <w:rPr>
          <w:rFonts w:eastAsiaTheme="majorEastAsia" w:cs="Linux Libertine"/>
          <w:noProof/>
        </w:rPr>
        <w:t>page internet trilingue</w:t>
      </w:r>
      <w:r w:rsidRPr="00922DD5">
        <w:rPr>
          <w:rFonts w:eastAsiaTheme="majorEastAsia" w:cs="Linux Libertine"/>
          <w:noProof/>
        </w:rPr>
        <w:t xml:space="preserve"> exposant les objectifs du projet a été mise en ligne</w:t>
      </w:r>
      <w:r w:rsidR="002A5404">
        <w:rPr>
          <w:rFonts w:eastAsiaTheme="majorEastAsia" w:cs="Linux Libertine"/>
          <w:noProof/>
        </w:rPr>
        <w:t xml:space="preserve"> sur le site de l’Institut MICA</w:t>
      </w:r>
      <w:r w:rsidRPr="00922DD5">
        <w:rPr>
          <w:rFonts w:eastAsiaTheme="majorEastAsia" w:cs="Linux Libertine"/>
          <w:noProof/>
        </w:rPr>
        <w:t xml:space="preserve">. Un modèle de transfert de </w:t>
      </w:r>
      <w:r w:rsidRPr="002A5404">
        <w:rPr>
          <w:rFonts w:eastAsiaTheme="majorEastAsia" w:cs="Linux Libertine"/>
          <w:i/>
          <w:noProof/>
        </w:rPr>
        <w:t>copyright</w:t>
      </w:r>
      <w:r w:rsidRPr="00922DD5">
        <w:rPr>
          <w:rFonts w:eastAsiaTheme="majorEastAsia" w:cs="Linux Libertine"/>
          <w:noProof/>
        </w:rPr>
        <w:t xml:space="preserve"> (autorisation de diffusion selon une licence CreativeCommons) a été établi et mis en ligne sur cette page.</w:t>
      </w:r>
    </w:p>
    <w:p w14:paraId="2717D322" w14:textId="77777777" w:rsidR="00B4650A" w:rsidRPr="00922DD5" w:rsidRDefault="00B4650A" w:rsidP="00B4650A">
      <w:pPr>
        <w:spacing w:afterLines="50" w:after="120"/>
        <w:rPr>
          <w:rFonts w:eastAsiaTheme="majorEastAsia" w:cs="Linux Libertine"/>
          <w:noProof/>
        </w:rPr>
      </w:pPr>
      <w:r w:rsidRPr="00922DD5">
        <w:rPr>
          <w:rFonts w:eastAsiaTheme="majorEastAsia" w:cs="Linux Libertine"/>
          <w:noProof/>
        </w:rPr>
        <w:t xml:space="preserve"> </w:t>
      </w:r>
    </w:p>
    <w:p w14:paraId="580B85A2" w14:textId="77777777" w:rsidR="00B4650A" w:rsidRPr="00922DD5" w:rsidRDefault="00B4650A" w:rsidP="00502210">
      <w:pPr>
        <w:pStyle w:val="Titre4"/>
        <w:numPr>
          <w:ilvl w:val="3"/>
          <w:numId w:val="8"/>
        </w:numPr>
        <w:rPr>
          <w:rFonts w:eastAsiaTheme="majorEastAsia" w:cs="Linux Libertine"/>
          <w:noProof/>
        </w:rPr>
      </w:pPr>
      <w:bookmarkStart w:id="44" w:name="_Toc441348842"/>
      <w:bookmarkStart w:id="45" w:name="_Toc473060211"/>
      <w:r w:rsidRPr="00922DD5">
        <w:rPr>
          <w:rFonts w:eastAsiaTheme="majorEastAsia" w:cs="Linux Libertine"/>
          <w:noProof/>
        </w:rPr>
        <w:t>Principale réalisation : numérisation des données du linguiste Michel Ferlus</w:t>
      </w:r>
      <w:bookmarkEnd w:id="44"/>
      <w:bookmarkEnd w:id="45"/>
    </w:p>
    <w:p w14:paraId="4D12803A" w14:textId="77777777" w:rsidR="00B4650A" w:rsidRPr="00922DD5" w:rsidRDefault="00B4650A" w:rsidP="00B4650A">
      <w:pPr>
        <w:rPr>
          <w:rStyle w:val="lev"/>
          <w:rFonts w:eastAsiaTheme="majorEastAsia" w:cs="Linux Libertine"/>
          <w:b w:val="0"/>
          <w:noProof/>
        </w:rPr>
      </w:pPr>
      <w:r w:rsidRPr="00922DD5">
        <w:rPr>
          <w:rFonts w:eastAsiaTheme="majorEastAsia" w:cs="Linux Libertine"/>
          <w:noProof/>
        </w:rPr>
        <w:t xml:space="preserve">De septembre 2014 à février 2016, l’Institut MICA </w:t>
      </w:r>
      <w:r w:rsidR="00442DBE" w:rsidRPr="00922DD5">
        <w:rPr>
          <w:rFonts w:eastAsiaTheme="majorEastAsia" w:cs="Linux Libertine"/>
          <w:noProof/>
        </w:rPr>
        <w:t>a réalisé</w:t>
      </w:r>
      <w:r w:rsidRPr="00922DD5">
        <w:rPr>
          <w:rFonts w:eastAsiaTheme="majorEastAsia" w:cs="Linux Libertine"/>
          <w:noProof/>
        </w:rPr>
        <w:t xml:space="preserve"> un projet de numérisation intitulé « </w:t>
      </w:r>
      <w:r w:rsidRPr="00922DD5">
        <w:rPr>
          <w:rFonts w:eastAsiaTheme="majorEastAsia" w:cs="Linux Libertine"/>
          <w:b/>
          <w:noProof/>
        </w:rPr>
        <w:t>DO-RE-MI-FA</w:t>
      </w:r>
      <w:r w:rsidRPr="00922DD5">
        <w:rPr>
          <w:rFonts w:eastAsiaTheme="majorEastAsia" w:cs="Linux Libertine"/>
          <w:noProof/>
        </w:rPr>
        <w:t xml:space="preserve"> : </w:t>
      </w:r>
      <w:r w:rsidRPr="00922DD5">
        <w:rPr>
          <w:rFonts w:eastAsiaTheme="majorEastAsia" w:cs="Linux Libertine"/>
          <w:b/>
          <w:noProof/>
        </w:rPr>
        <w:t>Do</w:t>
      </w:r>
      <w:r w:rsidRPr="00922DD5">
        <w:rPr>
          <w:rFonts w:eastAsiaTheme="majorEastAsia" w:cs="Linux Libertine"/>
          <w:noProof/>
        </w:rPr>
        <w:t xml:space="preserve">nnées des </w:t>
      </w:r>
      <w:r w:rsidRPr="00922DD5">
        <w:rPr>
          <w:rFonts w:eastAsiaTheme="majorEastAsia" w:cs="Linux Libertine"/>
          <w:b/>
          <w:noProof/>
        </w:rPr>
        <w:t>Re</w:t>
      </w:r>
      <w:r w:rsidRPr="00922DD5">
        <w:rPr>
          <w:rFonts w:eastAsiaTheme="majorEastAsia" w:cs="Linux Libertine"/>
          <w:noProof/>
        </w:rPr>
        <w:t xml:space="preserve">cherches linguistiques de </w:t>
      </w:r>
      <w:r w:rsidRPr="00922DD5">
        <w:rPr>
          <w:rFonts w:eastAsiaTheme="majorEastAsia" w:cs="Linux Libertine"/>
          <w:b/>
          <w:noProof/>
        </w:rPr>
        <w:t>Mi</w:t>
      </w:r>
      <w:r w:rsidRPr="00922DD5">
        <w:rPr>
          <w:rFonts w:eastAsiaTheme="majorEastAsia" w:cs="Linux Libertine"/>
          <w:noProof/>
        </w:rPr>
        <w:t xml:space="preserve">chel </w:t>
      </w:r>
      <w:r w:rsidRPr="00922DD5">
        <w:rPr>
          <w:rFonts w:eastAsiaTheme="majorEastAsia" w:cs="Linux Libertine"/>
          <w:b/>
          <w:noProof/>
        </w:rPr>
        <w:t>F</w:t>
      </w:r>
      <w:r w:rsidRPr="00922DD5">
        <w:rPr>
          <w:rFonts w:eastAsiaTheme="majorEastAsia" w:cs="Linux Libertine"/>
          <w:noProof/>
        </w:rPr>
        <w:t xml:space="preserve">erlus en </w:t>
      </w:r>
      <w:r w:rsidRPr="00922DD5">
        <w:rPr>
          <w:rFonts w:eastAsiaTheme="majorEastAsia" w:cs="Linux Libertine"/>
          <w:b/>
          <w:noProof/>
        </w:rPr>
        <w:t>A</w:t>
      </w:r>
      <w:r w:rsidRPr="00922DD5">
        <w:rPr>
          <w:rFonts w:eastAsiaTheme="majorEastAsia" w:cs="Linux Libertine"/>
          <w:noProof/>
        </w:rPr>
        <w:t xml:space="preserve">sie du sud-est ». Ce projet concerne l’ensemble des documents linguistiques collectés par M. Michel Ferlus au cours de son activité comme « linguiste de terrain », de 1963 à 2003. Michel Ferlus est un </w:t>
      </w:r>
      <w:r w:rsidRPr="00922DD5">
        <w:rPr>
          <w:rStyle w:val="lev"/>
          <w:rFonts w:eastAsiaTheme="majorEastAsia" w:cs="Linux Libertine"/>
          <w:b w:val="0"/>
          <w:noProof/>
        </w:rPr>
        <w:t xml:space="preserve">spécialiste de la phonétique historique des langues d’Asie du Sud-Est. </w:t>
      </w:r>
    </w:p>
    <w:p w14:paraId="59CE0BE2" w14:textId="77777777" w:rsidR="00B4650A" w:rsidRPr="00922DD5" w:rsidRDefault="00B4650A" w:rsidP="00B4650A">
      <w:pPr>
        <w:rPr>
          <w:rStyle w:val="lev"/>
          <w:rFonts w:eastAsiaTheme="majorEastAsia" w:cs="Linux Libertine"/>
          <w:b w:val="0"/>
          <w:noProof/>
        </w:rPr>
      </w:pPr>
      <w:r w:rsidRPr="00922DD5">
        <w:rPr>
          <w:rFonts w:eastAsiaTheme="majorEastAsia" w:cs="Linux Libertine"/>
          <w:bCs/>
          <w:noProof/>
          <w:lang w:val="en-GB" w:eastAsia="zh-CN"/>
        </w:rPr>
        <w:drawing>
          <wp:inline distT="0" distB="0" distL="0" distR="0" wp14:anchorId="1CFF9022" wp14:editId="134918E8">
            <wp:extent cx="2505472" cy="177640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3" cstate="print">
                      <a:extLst>
                        <a:ext uri="{28A0092B-C50C-407E-A947-70E740481C1C}">
                          <a14:useLocalDpi xmlns:a14="http://schemas.microsoft.com/office/drawing/2010/main" val="0"/>
                        </a:ext>
                      </a:extLst>
                    </a:blip>
                    <a:srcRect l="21053" t="32835" r="7895"/>
                    <a:stretch>
                      <a:fillRect/>
                    </a:stretch>
                  </pic:blipFill>
                  <pic:spPr bwMode="auto">
                    <a:xfrm>
                      <a:off x="0" y="0"/>
                      <a:ext cx="2521427" cy="1787718"/>
                    </a:xfrm>
                    <a:prstGeom prst="rect">
                      <a:avLst/>
                    </a:prstGeom>
                    <a:noFill/>
                    <a:ln>
                      <a:noFill/>
                    </a:ln>
                  </pic:spPr>
                </pic:pic>
              </a:graphicData>
            </a:graphic>
          </wp:inline>
        </w:drawing>
      </w:r>
    </w:p>
    <w:p w14:paraId="50AABCA2" w14:textId="25619BAF" w:rsidR="00B4650A" w:rsidRPr="00922DD5" w:rsidRDefault="00B4650A" w:rsidP="00B4650A">
      <w:pPr>
        <w:rPr>
          <w:rStyle w:val="lev"/>
          <w:rFonts w:eastAsiaTheme="majorEastAsia" w:cs="Linux Libertine"/>
          <w:b w:val="0"/>
          <w:i/>
          <w:noProof/>
        </w:rPr>
      </w:pPr>
      <w:r w:rsidRPr="00922DD5">
        <w:rPr>
          <w:rStyle w:val="lev"/>
          <w:rFonts w:eastAsiaTheme="majorEastAsia" w:cs="Linux Libertine"/>
          <w:b w:val="0"/>
          <w:i/>
          <w:noProof/>
        </w:rPr>
        <w:t xml:space="preserve">Michel Ferlus (à gauche) à l’Institut MICA en 2014, avec le Pr. Tran Tri Doi (Université Nationale), deux consultants linguistiques de la province du Quang Binh, </w:t>
      </w:r>
      <w:r w:rsidR="00204969" w:rsidRPr="00922DD5">
        <w:rPr>
          <w:rStyle w:val="lev"/>
          <w:rFonts w:eastAsiaTheme="majorEastAsia" w:cs="Linux Libertine"/>
          <w:b w:val="0"/>
          <w:i/>
          <w:noProof/>
        </w:rPr>
        <w:t>et Minh-Châu Nguy</w:t>
      </w:r>
      <w:r w:rsidR="00204969" w:rsidRPr="006E2E3B">
        <w:rPr>
          <w:rStyle w:val="lev"/>
          <w:rFonts w:ascii="Cambria" w:eastAsiaTheme="majorEastAsia" w:hAnsi="Cambria" w:cs="Cambria"/>
          <w:b w:val="0"/>
          <w:i/>
          <w:noProof/>
          <w:sz w:val="20"/>
        </w:rPr>
        <w:t>ễ</w:t>
      </w:r>
      <w:r w:rsidR="00204969" w:rsidRPr="00922DD5">
        <w:rPr>
          <w:rStyle w:val="lev"/>
          <w:rFonts w:eastAsiaTheme="majorEastAsia" w:cs="Linux Libertine"/>
          <w:b w:val="0"/>
          <w:i/>
          <w:noProof/>
        </w:rPr>
        <w:t>n</w:t>
      </w:r>
      <w:r w:rsidR="00502210" w:rsidRPr="00922DD5">
        <w:rPr>
          <w:rStyle w:val="lev"/>
          <w:rFonts w:eastAsiaTheme="majorEastAsia" w:cs="Linux Libertine"/>
          <w:b w:val="0"/>
          <w:i/>
          <w:noProof/>
        </w:rPr>
        <w:t>. Au fond :</w:t>
      </w:r>
      <w:r w:rsidRPr="00922DD5">
        <w:rPr>
          <w:rStyle w:val="lev"/>
          <w:rFonts w:eastAsiaTheme="majorEastAsia" w:cs="Linux Libertine"/>
          <w:b w:val="0"/>
          <w:i/>
          <w:noProof/>
        </w:rPr>
        <w:t xml:space="preserve"> A. Michaud</w:t>
      </w:r>
      <w:r w:rsidR="00013710" w:rsidRPr="00922DD5">
        <w:rPr>
          <w:rStyle w:val="lev"/>
          <w:rFonts w:eastAsiaTheme="majorEastAsia" w:cs="Linux Libertine"/>
          <w:b w:val="0"/>
          <w:i/>
          <w:noProof/>
        </w:rPr>
        <w:t>.</w:t>
      </w:r>
      <w:r w:rsidR="00E20680" w:rsidRPr="00922DD5">
        <w:rPr>
          <w:rStyle w:val="lev"/>
          <w:rFonts w:eastAsiaTheme="majorEastAsia" w:cs="Linux Libertine"/>
          <w:b w:val="0"/>
          <w:i/>
          <w:noProof/>
        </w:rPr>
        <w:t xml:space="preserve"> Photo </w:t>
      </w:r>
      <w:r w:rsidR="00204969" w:rsidRPr="00922DD5">
        <w:rPr>
          <w:rStyle w:val="lev"/>
          <w:rFonts w:eastAsiaTheme="majorEastAsia" w:cs="Linux Libertine"/>
          <w:b w:val="0"/>
          <w:i/>
          <w:noProof/>
        </w:rPr>
        <w:t>Đăng-Khoa M</w:t>
      </w:r>
      <w:r w:rsidR="00204969" w:rsidRPr="006E2E3B">
        <w:rPr>
          <w:rStyle w:val="lev"/>
          <w:rFonts w:ascii="Cambria" w:eastAsiaTheme="majorEastAsia" w:hAnsi="Cambria" w:cs="Cambria"/>
          <w:b w:val="0"/>
          <w:i/>
          <w:noProof/>
          <w:sz w:val="20"/>
        </w:rPr>
        <w:t>ạ</w:t>
      </w:r>
      <w:r w:rsidR="00204969" w:rsidRPr="00922DD5">
        <w:rPr>
          <w:rStyle w:val="lev"/>
          <w:rFonts w:eastAsiaTheme="majorEastAsia" w:cs="Linux Libertine"/>
          <w:b w:val="0"/>
          <w:i/>
          <w:noProof/>
        </w:rPr>
        <w:t>c</w:t>
      </w:r>
      <w:r w:rsidR="00E20680" w:rsidRPr="00922DD5">
        <w:rPr>
          <w:rStyle w:val="lev"/>
          <w:rFonts w:eastAsiaTheme="majorEastAsia" w:cs="Linux Libertine"/>
          <w:b w:val="0"/>
          <w:i/>
          <w:noProof/>
        </w:rPr>
        <w:t>.</w:t>
      </w:r>
    </w:p>
    <w:p w14:paraId="24A48CCA" w14:textId="33643B76" w:rsidR="00B4650A" w:rsidRPr="00922DD5" w:rsidRDefault="00B4650A" w:rsidP="00B4650A">
      <w:pPr>
        <w:rPr>
          <w:rFonts w:eastAsiaTheme="majorEastAsia" w:cs="Linux Libertine"/>
          <w:noProof/>
        </w:rPr>
      </w:pPr>
      <w:r w:rsidRPr="00922DD5">
        <w:rPr>
          <w:rStyle w:val="lev"/>
          <w:rFonts w:eastAsiaTheme="majorEastAsia" w:cs="Linux Libertine"/>
          <w:b w:val="0"/>
          <w:noProof/>
        </w:rPr>
        <w:lastRenderedPageBreak/>
        <w:t xml:space="preserve">Ces données inédites et irremplaçables proviennent de plus de 40 parlers jusque-là non documentés. Le fonds consiste en 200 heures d’enregistrements audio accompagnés de manuscrits et « tapuscrits ». Le travail </w:t>
      </w:r>
      <w:r w:rsidR="00442DBE" w:rsidRPr="00922DD5">
        <w:rPr>
          <w:rStyle w:val="lev"/>
          <w:rFonts w:eastAsiaTheme="majorEastAsia" w:cs="Linux Libertine"/>
          <w:b w:val="0"/>
          <w:noProof/>
        </w:rPr>
        <w:t>a été</w:t>
      </w:r>
      <w:r w:rsidRPr="00922DD5">
        <w:rPr>
          <w:rStyle w:val="lev"/>
          <w:rFonts w:eastAsiaTheme="majorEastAsia" w:cs="Linux Libertine"/>
          <w:b w:val="0"/>
          <w:noProof/>
        </w:rPr>
        <w:t xml:space="preserve"> réalisé à l’Institut de recherche international MICA (HUST-CNRS-Grenoble INP), situé au Vietnam, au </w:t>
      </w:r>
      <w:r w:rsidR="005B651C" w:rsidRPr="00922DD5">
        <w:rPr>
          <w:rStyle w:val="lev"/>
          <w:rFonts w:eastAsiaTheme="majorEastAsia" w:cs="Linux Libertine"/>
          <w:b w:val="0"/>
          <w:noProof/>
        </w:rPr>
        <w:t>cœur</w:t>
      </w:r>
      <w:r w:rsidRPr="00922DD5">
        <w:rPr>
          <w:rStyle w:val="lev"/>
          <w:rFonts w:eastAsiaTheme="majorEastAsia" w:cs="Linux Libertine"/>
          <w:b w:val="0"/>
          <w:noProof/>
        </w:rPr>
        <w:t xml:space="preserve"> du domaine linguistique concerné. Archivage pérenne et diffusion en ligne</w:t>
      </w:r>
      <w:r w:rsidR="006E2E3B">
        <w:rPr>
          <w:rStyle w:val="lev"/>
          <w:rFonts w:eastAsiaTheme="majorEastAsia" w:cs="Linux Libertine"/>
          <w:b w:val="0"/>
          <w:noProof/>
        </w:rPr>
        <w:t> </w:t>
      </w:r>
      <w:r w:rsidRPr="00922DD5">
        <w:rPr>
          <w:rStyle w:val="lev"/>
          <w:rFonts w:eastAsiaTheme="majorEastAsia" w:cs="Linux Libertine"/>
          <w:b w:val="0"/>
          <w:noProof/>
        </w:rPr>
        <w:t>–</w:t>
      </w:r>
      <w:r w:rsidR="006E2E3B">
        <w:rPr>
          <w:rStyle w:val="lev"/>
          <w:rFonts w:eastAsiaTheme="majorEastAsia" w:cs="Linux Libertine"/>
          <w:b w:val="0"/>
          <w:noProof/>
        </w:rPr>
        <w:t xml:space="preserve"> </w:t>
      </w:r>
      <w:r w:rsidRPr="00922DD5">
        <w:rPr>
          <w:rStyle w:val="lev"/>
          <w:rFonts w:eastAsiaTheme="majorEastAsia" w:cs="Linux Libertine"/>
          <w:b w:val="0"/>
          <w:noProof/>
        </w:rPr>
        <w:t>sous licence CreativeCommons</w:t>
      </w:r>
      <w:r w:rsidR="006E2E3B">
        <w:rPr>
          <w:rStyle w:val="lev"/>
          <w:rFonts w:eastAsiaTheme="majorEastAsia" w:cs="Linux Libertine"/>
          <w:b w:val="0"/>
          <w:noProof/>
        </w:rPr>
        <w:t> </w:t>
      </w:r>
      <w:r w:rsidRPr="00922DD5">
        <w:rPr>
          <w:rStyle w:val="lev"/>
          <w:rFonts w:eastAsiaTheme="majorEastAsia" w:cs="Linux Libertine"/>
          <w:b w:val="0"/>
          <w:noProof/>
        </w:rPr>
        <w:t xml:space="preserve">– </w:t>
      </w:r>
      <w:r w:rsidR="00442DBE" w:rsidRPr="00922DD5">
        <w:rPr>
          <w:rStyle w:val="lev"/>
          <w:rFonts w:eastAsiaTheme="majorEastAsia" w:cs="Linux Libertine"/>
          <w:b w:val="0"/>
          <w:noProof/>
        </w:rPr>
        <w:t>ont été</w:t>
      </w:r>
      <w:r w:rsidRPr="00922DD5">
        <w:rPr>
          <w:rStyle w:val="lev"/>
          <w:rFonts w:eastAsiaTheme="majorEastAsia" w:cs="Linux Libertine"/>
          <w:b w:val="0"/>
          <w:noProof/>
        </w:rPr>
        <w:t xml:space="preserve"> réalisés dans le cadre de la Collection AuCo et la Collection Pangloss, sous l’égide de la Très Grande Infrastructure de Recherche Huma-Num. Le </w:t>
      </w:r>
      <w:r w:rsidR="00502210" w:rsidRPr="00922DD5">
        <w:rPr>
          <w:rStyle w:val="lev"/>
          <w:rFonts w:eastAsiaTheme="majorEastAsia" w:cs="Linux Libertine"/>
          <w:b w:val="0"/>
          <w:noProof/>
        </w:rPr>
        <w:t xml:space="preserve">projet </w:t>
      </w:r>
      <w:r w:rsidR="00442DBE" w:rsidRPr="00922DD5">
        <w:rPr>
          <w:rStyle w:val="lev"/>
          <w:rFonts w:eastAsiaTheme="majorEastAsia" w:cs="Linux Libertine"/>
          <w:b w:val="0"/>
          <w:noProof/>
        </w:rPr>
        <w:t>était</w:t>
      </w:r>
      <w:r w:rsidR="00502210" w:rsidRPr="00922DD5">
        <w:rPr>
          <w:rStyle w:val="lev"/>
          <w:rFonts w:eastAsiaTheme="majorEastAsia" w:cs="Linux Libertine"/>
          <w:b w:val="0"/>
          <w:noProof/>
        </w:rPr>
        <w:t xml:space="preserve"> financé par une </w:t>
      </w:r>
      <w:r w:rsidRPr="00922DD5">
        <w:rPr>
          <w:rFonts w:eastAsiaTheme="majorEastAsia" w:cs="Linux Libertine"/>
          <w:noProof/>
        </w:rPr>
        <w:t>subvention de 46.000</w:t>
      </w:r>
      <w:r w:rsidRPr="00922DD5">
        <w:rPr>
          <w:rStyle w:val="st"/>
          <w:rFonts w:eastAsiaTheme="majorEastAsia" w:cs="Linux Libertine"/>
          <w:noProof/>
        </w:rPr>
        <w:t xml:space="preserve">€ </w:t>
      </w:r>
      <w:r w:rsidRPr="00922DD5">
        <w:rPr>
          <w:rFonts w:eastAsiaTheme="majorEastAsia" w:cs="Linux Libertine"/>
          <w:noProof/>
        </w:rPr>
        <w:t>de la Bibliothèque Scientifique Numérique du Ministère de l’Enseignement Supérieur et de la Recherche</w:t>
      </w:r>
      <w:r w:rsidR="00502210" w:rsidRPr="00922DD5">
        <w:rPr>
          <w:rFonts w:eastAsiaTheme="majorEastAsia" w:cs="Linux Libertine"/>
          <w:noProof/>
        </w:rPr>
        <w:t xml:space="preserve"> (</w:t>
      </w:r>
      <w:hyperlink r:id="rId14" w:history="1">
        <w:r w:rsidR="006F413E" w:rsidRPr="00922DD5">
          <w:rPr>
            <w:rStyle w:val="Lienhypertexte"/>
            <w:rFonts w:eastAsiaTheme="majorEastAsia" w:cs="Linux Libertine"/>
            <w:noProof/>
          </w:rPr>
          <w:t>http://www.bibliothequescientifiquenumerique.fr/</w:t>
        </w:r>
      </w:hyperlink>
      <w:r w:rsidR="006F413E" w:rsidRPr="00922DD5">
        <w:rPr>
          <w:rFonts w:eastAsiaTheme="majorEastAsia" w:cs="Linux Libertine"/>
          <w:noProof/>
        </w:rPr>
        <w:t xml:space="preserve"> </w:t>
      </w:r>
      <w:r w:rsidR="00502210" w:rsidRPr="00922DD5">
        <w:rPr>
          <w:rFonts w:eastAsiaTheme="majorEastAsia" w:cs="Linux Libertine"/>
          <w:noProof/>
        </w:rPr>
        <w:t>BSN 5, Numérisation des données de l’enseignement supérieur et de la recherche</w:t>
      </w:r>
      <w:r w:rsidR="006F413E" w:rsidRPr="00922DD5">
        <w:rPr>
          <w:rFonts w:eastAsiaTheme="majorEastAsia" w:cs="Linux Libertine"/>
          <w:noProof/>
        </w:rPr>
        <w:t>, appel 2013</w:t>
      </w:r>
      <w:r w:rsidR="00502210" w:rsidRPr="00922DD5">
        <w:rPr>
          <w:rFonts w:eastAsiaTheme="majorEastAsia" w:cs="Linux Libertine"/>
          <w:noProof/>
        </w:rPr>
        <w:t>)</w:t>
      </w:r>
      <w:r w:rsidRPr="00922DD5">
        <w:rPr>
          <w:rFonts w:eastAsiaTheme="majorEastAsia" w:cs="Linux Libertine"/>
          <w:noProof/>
        </w:rPr>
        <w:t>.</w:t>
      </w:r>
    </w:p>
    <w:p w14:paraId="57B9E5B7" w14:textId="1365E0D2" w:rsidR="00B4650A" w:rsidRPr="00922DD5" w:rsidRDefault="00B4650A" w:rsidP="00400E02">
      <w:pPr>
        <w:rPr>
          <w:rFonts w:eastAsiaTheme="majorEastAsia" w:cs="Linux Libertine"/>
          <w:noProof/>
        </w:rPr>
      </w:pPr>
      <w:r w:rsidRPr="00922DD5">
        <w:rPr>
          <w:rFonts w:eastAsiaTheme="majorEastAsia" w:cs="Linux Libertine"/>
          <w:noProof/>
        </w:rPr>
        <w:t xml:space="preserve">L’objectif </w:t>
      </w:r>
      <w:r w:rsidR="00442DBE" w:rsidRPr="00922DD5">
        <w:rPr>
          <w:rFonts w:eastAsiaTheme="majorEastAsia" w:cs="Linux Libertine"/>
          <w:noProof/>
        </w:rPr>
        <w:t>était</w:t>
      </w:r>
      <w:r w:rsidRPr="00922DD5">
        <w:rPr>
          <w:rFonts w:eastAsiaTheme="majorEastAsia" w:cs="Linux Libertine"/>
          <w:noProof/>
        </w:rPr>
        <w:t xml:space="preserve"> de transformer le fonds de chercheur de Michel Ferlus en un ensemble documentaire dans les règles de l’art, pleinement exploitable, mis à la libre disposition de la communauté des chercheurs ains</w:t>
      </w:r>
      <w:r w:rsidR="00400E02" w:rsidRPr="00922DD5">
        <w:rPr>
          <w:rFonts w:eastAsiaTheme="majorEastAsia" w:cs="Linux Libertine"/>
          <w:noProof/>
        </w:rPr>
        <w:t xml:space="preserve">i que d’un public plus étendu. </w:t>
      </w:r>
      <w:r w:rsidRPr="00922DD5">
        <w:rPr>
          <w:rFonts w:eastAsiaTheme="majorEastAsia" w:cs="Linux Libertine"/>
          <w:noProof/>
        </w:rPr>
        <w:t>Les tâches n’étaient pas de pure numérisation et catalogage, mais comportaient également un recollement entre ressources, une mise en forme des documents numériques, et des innovations dans leur affichage en ligne. S’agissant de données « de chercheur », il fallait réaliser une mise en valeur qui puisse convaincre un public de chercheurs. Le projet s’inscri</w:t>
      </w:r>
      <w:r w:rsidR="004C48E8" w:rsidRPr="00922DD5">
        <w:rPr>
          <w:rFonts w:eastAsiaTheme="majorEastAsia" w:cs="Linux Libertine"/>
          <w:noProof/>
        </w:rPr>
        <w:t>vait</w:t>
      </w:r>
      <w:r w:rsidRPr="00922DD5">
        <w:rPr>
          <w:rFonts w:eastAsiaTheme="majorEastAsia" w:cs="Linux Libertine"/>
          <w:noProof/>
        </w:rPr>
        <w:t xml:space="preserve"> dans la perspective de permettre l’émergence de nouvelles pratiques de recherche en ouvrant ce fonds à diverses utilisations, dont une exploitation par les outils d’analyse du signal et d’analyse de corpus linguistiques.</w:t>
      </w:r>
    </w:p>
    <w:p w14:paraId="11AE9080" w14:textId="655F95C3" w:rsidR="00B4650A" w:rsidRPr="00922DD5" w:rsidRDefault="00B4650A" w:rsidP="00B4650A">
      <w:pPr>
        <w:rPr>
          <w:rFonts w:eastAsiaTheme="majorEastAsia" w:cs="Linux Libertine"/>
          <w:noProof/>
        </w:rPr>
      </w:pPr>
      <w:r w:rsidRPr="00922DD5">
        <w:rPr>
          <w:rFonts w:eastAsiaTheme="majorEastAsia" w:cs="Linux Libertine"/>
          <w:noProof/>
        </w:rPr>
        <w:t xml:space="preserve">Le projet avait deux partenaires institutionnels : l’Institut MICA à Hanoi, porteur du projet ; et le </w:t>
      </w:r>
      <w:r w:rsidR="00D36092" w:rsidRPr="00922DD5">
        <w:rPr>
          <w:rFonts w:eastAsiaTheme="majorEastAsia" w:cs="Linux Libertine"/>
          <w:noProof/>
        </w:rPr>
        <w:t>Lacito</w:t>
      </w:r>
      <w:r w:rsidRPr="00922DD5">
        <w:rPr>
          <w:rFonts w:eastAsiaTheme="majorEastAsia" w:cs="Linux Libertine"/>
          <w:noProof/>
        </w:rPr>
        <w:t xml:space="preserve"> en région parisienne, point d’entrée vers l’archivage pérenne, et interface de consultation. Le projet DO-RE-MI-FA regroupait dix personnes (sans compter sept stagiaires, présents pour des durées de 2 à 3 mois). Parmi elles, seulement quatre étaient des « permanents » de l’une ou l’autre des deux institutions partenaires (Séverine Guillaume au </w:t>
      </w:r>
      <w:r w:rsidR="00D36092" w:rsidRPr="00922DD5">
        <w:rPr>
          <w:rFonts w:eastAsiaTheme="majorEastAsia" w:cs="Linux Libertine"/>
          <w:noProof/>
        </w:rPr>
        <w:t>Lacito</w:t>
      </w:r>
      <w:r w:rsidRPr="00922DD5">
        <w:rPr>
          <w:rFonts w:eastAsiaTheme="majorEastAsia" w:cs="Linux Libertine"/>
          <w:noProof/>
        </w:rPr>
        <w:t>, et Dang-Khoa</w:t>
      </w:r>
      <w:r w:rsidR="00013710" w:rsidRPr="00922DD5">
        <w:rPr>
          <w:rFonts w:eastAsiaTheme="majorEastAsia" w:cs="Linux Libertine"/>
          <w:noProof/>
        </w:rPr>
        <w:t xml:space="preserve"> Mac</w:t>
      </w:r>
      <w:r w:rsidRPr="00922DD5">
        <w:rPr>
          <w:rFonts w:eastAsiaTheme="majorEastAsia" w:cs="Linux Libertine"/>
          <w:noProof/>
        </w:rPr>
        <w:t xml:space="preserve">, Ngoc-Diep </w:t>
      </w:r>
      <w:r w:rsidR="00013710" w:rsidRPr="00922DD5">
        <w:rPr>
          <w:rFonts w:eastAsiaTheme="majorEastAsia" w:cs="Linux Libertine"/>
          <w:noProof/>
        </w:rPr>
        <w:t xml:space="preserve">Do </w:t>
      </w:r>
      <w:r w:rsidRPr="00922DD5">
        <w:rPr>
          <w:rFonts w:eastAsiaTheme="majorEastAsia" w:cs="Linux Libertine"/>
          <w:noProof/>
        </w:rPr>
        <w:t>et Alexis Michaud à MICA). Deux personnes travaillaient à distance, l’une de Toulouse (Matthew Deo), l’autre de Doha (</w:t>
      </w:r>
      <w:r w:rsidR="00013710" w:rsidRPr="00922DD5">
        <w:rPr>
          <w:rFonts w:eastAsiaTheme="majorEastAsia" w:cs="Linux Libertine"/>
          <w:noProof/>
        </w:rPr>
        <w:t xml:space="preserve">Thu-Ha </w:t>
      </w:r>
      <w:r w:rsidRPr="00922DD5">
        <w:rPr>
          <w:rFonts w:eastAsiaTheme="majorEastAsia" w:cs="Linux Libertine"/>
          <w:noProof/>
        </w:rPr>
        <w:t>Pham) ; parmi les collaborateurs dont les tâches étaient réalisées dans les locaux de l’Institut MICA, un (Frédéric Pain) est ensuite retourné en Belgique, une (Hang</w:t>
      </w:r>
      <w:r w:rsidR="00013710" w:rsidRPr="00922DD5">
        <w:rPr>
          <w:rFonts w:eastAsiaTheme="majorEastAsia" w:cs="Linux Libertine"/>
          <w:noProof/>
        </w:rPr>
        <w:t xml:space="preserve"> Dinh</w:t>
      </w:r>
      <w:r w:rsidRPr="00922DD5">
        <w:rPr>
          <w:rFonts w:eastAsiaTheme="majorEastAsia" w:cs="Linux Libertine"/>
          <w:noProof/>
        </w:rPr>
        <w:t xml:space="preserve">) a un emploi à l’Institut de Linguistique de Hanoi, et une </w:t>
      </w:r>
      <w:r w:rsidR="00013710" w:rsidRPr="00922DD5">
        <w:rPr>
          <w:rFonts w:eastAsiaTheme="majorEastAsia" w:cs="Linux Libertine"/>
          <w:noProof/>
        </w:rPr>
        <w:t>(Minh-Chau Nguyen) était</w:t>
      </w:r>
      <w:r w:rsidRPr="00922DD5">
        <w:rPr>
          <w:rFonts w:eastAsiaTheme="majorEastAsia" w:cs="Linux Libertine"/>
          <w:noProof/>
        </w:rPr>
        <w:t xml:space="preserve"> étudiante </w:t>
      </w:r>
      <w:r w:rsidR="00FD0DA2" w:rsidRPr="00922DD5">
        <w:rPr>
          <w:rFonts w:eastAsiaTheme="majorEastAsia" w:cs="Linux Libertine"/>
          <w:noProof/>
        </w:rPr>
        <w:t xml:space="preserve">en Master </w:t>
      </w:r>
      <w:r w:rsidRPr="00922DD5">
        <w:rPr>
          <w:rFonts w:eastAsiaTheme="majorEastAsia" w:cs="Linux Libertine"/>
          <w:noProof/>
        </w:rPr>
        <w:t>à l’Université Nationale de Hanoi</w:t>
      </w:r>
      <w:r w:rsidR="00013710" w:rsidRPr="00922DD5">
        <w:rPr>
          <w:rFonts w:eastAsiaTheme="majorEastAsia" w:cs="Linux Libertine"/>
          <w:noProof/>
        </w:rPr>
        <w:t xml:space="preserve">. </w:t>
      </w:r>
    </w:p>
    <w:p w14:paraId="70EA2B01" w14:textId="77777777" w:rsidR="00B4650A" w:rsidRPr="00922DD5" w:rsidRDefault="00B4650A" w:rsidP="00B4650A">
      <w:pPr>
        <w:rPr>
          <w:rFonts w:eastAsiaTheme="majorEastAsia" w:cs="Linux Libertine"/>
          <w:noProof/>
        </w:rPr>
      </w:pPr>
      <w:r w:rsidRPr="00922DD5">
        <w:rPr>
          <w:rFonts w:eastAsiaTheme="majorEastAsia" w:cs="Linux Libertine"/>
          <w:noProof/>
        </w:rPr>
        <w:lastRenderedPageBreak/>
        <w:t xml:space="preserve">Les outils logiciels ont été préparés par les chercheurs et ingénieurs </w:t>
      </w:r>
      <w:r w:rsidR="00013710" w:rsidRPr="00922DD5">
        <w:rPr>
          <w:rFonts w:eastAsiaTheme="majorEastAsia" w:cs="Linux Libertine"/>
          <w:noProof/>
        </w:rPr>
        <w:t>en informatique du projet</w:t>
      </w:r>
      <w:r w:rsidRPr="00922DD5">
        <w:rPr>
          <w:rFonts w:eastAsiaTheme="majorEastAsia" w:cs="Linux Libertine"/>
          <w:noProof/>
        </w:rPr>
        <w:t xml:space="preserve"> (Mac Dang-Khoa, Do Ngoc-Diep et Matthew Deo) en concertation avec Séverine Guillaume et les divers participants concernés. Les métadonnées et annotations ont été préparées à l’Institut MICA, vérifiées et transmises par le coordinateur à Séverine Guillaume pour vérification technique et dépôt. L’administration (préparation des contrats, suivi des dépenses...) était assurée par le coordinateur et Ngoc-Diep</w:t>
      </w:r>
      <w:r w:rsidR="00013710" w:rsidRPr="00922DD5">
        <w:rPr>
          <w:rFonts w:eastAsiaTheme="majorEastAsia" w:cs="Linux Libertine"/>
          <w:noProof/>
        </w:rPr>
        <w:t xml:space="preserve"> Do</w:t>
      </w:r>
      <w:r w:rsidRPr="00922DD5">
        <w:rPr>
          <w:rFonts w:eastAsiaTheme="majorEastAsia" w:cs="Linux Libertine"/>
          <w:noProof/>
        </w:rPr>
        <w:t xml:space="preserve">, qui suivaient le projet avec la Secrétaire de direction de l’Institut. </w:t>
      </w:r>
    </w:p>
    <w:p w14:paraId="6280C185" w14:textId="77777777" w:rsidR="00B4650A" w:rsidRPr="00922DD5" w:rsidRDefault="00B4650A" w:rsidP="00B4650A">
      <w:pPr>
        <w:rPr>
          <w:rFonts w:eastAsiaTheme="majorEastAsia" w:cs="Linux Libertine"/>
          <w:noProof/>
        </w:rPr>
      </w:pPr>
      <w:r w:rsidRPr="00922DD5">
        <w:rPr>
          <w:rFonts w:eastAsiaTheme="majorEastAsia" w:cs="Linux Libertine"/>
          <w:noProof/>
        </w:rPr>
        <w:t>Le projet se caractérisait par la grande diversité de l’équipe, des compétences, des tâches, et des localisations géographiques. Ce partenariat « en archipel » a conduit l’équipe à adopter des méthodes que Matthew Deo nous a appris à nommer « méthodes agiles » : méthodes de développement logiciel, mais aussi de gestion.</w:t>
      </w:r>
      <w:r w:rsidR="00013710" w:rsidRPr="00922DD5">
        <w:rPr>
          <w:rFonts w:eastAsiaTheme="majorEastAsia" w:cs="Linux Libertine"/>
          <w:noProof/>
        </w:rPr>
        <w:t xml:space="preserve"> </w:t>
      </w:r>
      <w:r w:rsidRPr="00922DD5">
        <w:rPr>
          <w:rFonts w:eastAsiaTheme="majorEastAsia" w:cs="Linux Libertine"/>
          <w:noProof/>
        </w:rPr>
        <w:t>Le principe est le suivant. L'objectif de départ est fixé : en l’occurrence, il figure dans le projet déposé auprès de la Bibliothèque Scientifique Numérique. Les participants se réfèrent au coordinateur lorsqu'il faut convenir d'un ajustement au projet, ou à la répartition des tâches ; pour le reste, chacun a la responsabilité d'un petit domaine où il possède plus de connaissances que les autres, et a la charge de faire progresser sa partie du projet.</w:t>
      </w:r>
      <w:r w:rsidR="00013710" w:rsidRPr="00922DD5">
        <w:rPr>
          <w:rFonts w:eastAsiaTheme="majorEastAsia" w:cs="Linux Libertine"/>
          <w:noProof/>
        </w:rPr>
        <w:t xml:space="preserve"> </w:t>
      </w:r>
      <w:r w:rsidRPr="00922DD5">
        <w:rPr>
          <w:rFonts w:eastAsiaTheme="majorEastAsia" w:cs="Linux Libertine"/>
          <w:noProof/>
        </w:rPr>
        <w:t>A titre d’exemple, le développement et le déploiement de l’outil EASTLing</w:t>
      </w:r>
      <w:r w:rsidR="002F0D75" w:rsidRPr="00922DD5">
        <w:rPr>
          <w:rFonts w:eastAsiaTheme="majorEastAsia" w:cs="Linux Libertine"/>
          <w:noProof/>
        </w:rPr>
        <w:t xml:space="preserve"> (pour la création et l’affichage en ligne de documents multimédia comprenant un manuscrit affiché en mode image, et synchronisé avec un fichier audio contenant le texte lu) était une</w:t>
      </w:r>
      <w:r w:rsidRPr="00922DD5">
        <w:rPr>
          <w:rFonts w:eastAsiaTheme="majorEastAsia" w:cs="Linux Libertine"/>
          <w:noProof/>
        </w:rPr>
        <w:t xml:space="preserve"> tâche complexe qui concernait un outil d’édition et un outil de lecture, et qui nécessitait leur bonne intégration à l’architecture existante de la C</w:t>
      </w:r>
      <w:r w:rsidR="002F0D75" w:rsidRPr="00922DD5">
        <w:rPr>
          <w:rFonts w:eastAsiaTheme="majorEastAsia" w:cs="Linux Libertine"/>
          <w:noProof/>
        </w:rPr>
        <w:t>ollection Pangloss. Ce travail</w:t>
      </w:r>
      <w:r w:rsidRPr="00922DD5">
        <w:rPr>
          <w:rFonts w:eastAsiaTheme="majorEastAsia" w:cs="Linux Libertine"/>
          <w:noProof/>
        </w:rPr>
        <w:t xml:space="preserve"> a essentiellement eu lieu en dialogue entre Matthew Deo (auteur-concepteur) et Séverine Guillaume (responsable de la Collection Pangloss). Le coordinateur recevait en copie les échanges de courriels et pouvait, à l’occasion, apporter un complément d’information ou des suggestions. </w:t>
      </w:r>
    </w:p>
    <w:p w14:paraId="008CE469" w14:textId="77777777" w:rsidR="00B4650A" w:rsidRPr="00922DD5" w:rsidRDefault="00B4650A" w:rsidP="00B4650A">
      <w:pPr>
        <w:rPr>
          <w:rFonts w:eastAsiaTheme="majorEastAsia" w:cs="Linux Libertine"/>
          <w:noProof/>
        </w:rPr>
      </w:pPr>
      <w:r w:rsidRPr="00922DD5">
        <w:rPr>
          <w:rFonts w:eastAsiaTheme="majorEastAsia" w:cs="Linux Libertine"/>
          <w:noProof/>
        </w:rPr>
        <w:t>Séverine Guillaume, ingénieur responsable de la Collection Pangloss, a fait bénéficier le projet de ses qualités exceptionnelles de souplesse et de disponibilité : elle a adapté son calendrier à celui des réalisations des divers participants. Loin de regretter les tâches additionnelles que lui amenait le projet, elle a constamment encouragé les uns et les autres, et salué chacun des dépôts comme un progrès de l’entreprise de documentation linguistique qu’elle orchestre.</w:t>
      </w:r>
    </w:p>
    <w:p w14:paraId="0AF1DED2" w14:textId="2320ACC2" w:rsidR="00B4650A" w:rsidRPr="00922DD5" w:rsidRDefault="002F0D75" w:rsidP="002F0D75">
      <w:pPr>
        <w:spacing w:before="120"/>
        <w:rPr>
          <w:rFonts w:eastAsiaTheme="majorEastAsia" w:cs="Linux Libertine"/>
          <w:noProof/>
        </w:rPr>
      </w:pPr>
      <w:r w:rsidRPr="00922DD5">
        <w:rPr>
          <w:rFonts w:eastAsiaTheme="majorEastAsia" w:cs="Linux Libertine"/>
          <w:noProof/>
        </w:rPr>
        <w:t>Au final, l’</w:t>
      </w:r>
      <w:r w:rsidR="00B4650A" w:rsidRPr="00922DD5">
        <w:rPr>
          <w:rFonts w:eastAsiaTheme="majorEastAsia" w:cs="Linux Libertine"/>
          <w:noProof/>
        </w:rPr>
        <w:t xml:space="preserve">intégralité des données audio concernées par le projet ont été numérisées. La numérisation des cassettes est en principe une tâche de routine. Mais s’agissant de cassettes compactes anciennes, ce travail demande une certaine expérience et </w:t>
      </w:r>
      <w:r w:rsidR="00B4650A" w:rsidRPr="00922DD5">
        <w:rPr>
          <w:rFonts w:eastAsiaTheme="majorEastAsia" w:cs="Linux Libertine"/>
          <w:noProof/>
        </w:rPr>
        <w:lastRenderedPageBreak/>
        <w:t xml:space="preserve">un certain doigté. </w:t>
      </w:r>
      <w:r w:rsidR="0080245F" w:rsidRPr="00922DD5">
        <w:rPr>
          <w:rFonts w:eastAsiaTheme="majorEastAsia" w:cs="Linux Libertine"/>
          <w:noProof/>
        </w:rPr>
        <w:t>F</w:t>
      </w:r>
      <w:r w:rsidR="00B4650A" w:rsidRPr="00922DD5">
        <w:rPr>
          <w:rFonts w:eastAsiaTheme="majorEastAsia" w:cs="Linux Libertine"/>
          <w:noProof/>
        </w:rPr>
        <w:t xml:space="preserve">amilier des tâches de numérisation par </w:t>
      </w:r>
      <w:r w:rsidR="0080245F" w:rsidRPr="00922DD5">
        <w:rPr>
          <w:rFonts w:eastAsiaTheme="majorEastAsia" w:cs="Linux Libertine"/>
          <w:noProof/>
        </w:rPr>
        <w:t>m</w:t>
      </w:r>
      <w:r w:rsidR="00B4650A" w:rsidRPr="00922DD5">
        <w:rPr>
          <w:rFonts w:eastAsiaTheme="majorEastAsia" w:cs="Linux Libertine"/>
          <w:noProof/>
        </w:rPr>
        <w:t xml:space="preserve">on expérience du travail au sein de la Collection Pangloss depuis 2001, </w:t>
      </w:r>
      <w:r w:rsidR="0080245F" w:rsidRPr="00922DD5">
        <w:rPr>
          <w:rFonts w:eastAsiaTheme="majorEastAsia" w:cs="Linux Libertine"/>
          <w:noProof/>
        </w:rPr>
        <w:t>j’ai</w:t>
      </w:r>
      <w:r w:rsidR="00B4650A" w:rsidRPr="00922DD5">
        <w:rPr>
          <w:rFonts w:eastAsiaTheme="majorEastAsia" w:cs="Linux Libertine"/>
          <w:noProof/>
        </w:rPr>
        <w:t xml:space="preserve"> réalisé </w:t>
      </w:r>
      <w:r w:rsidR="0080245F" w:rsidRPr="00922DD5">
        <w:rPr>
          <w:rFonts w:eastAsiaTheme="majorEastAsia" w:cs="Linux Libertine"/>
          <w:noProof/>
        </w:rPr>
        <w:t>mo</w:t>
      </w:r>
      <w:r w:rsidR="00B4650A" w:rsidRPr="00922DD5">
        <w:rPr>
          <w:rFonts w:eastAsiaTheme="majorEastAsia" w:cs="Linux Libertine"/>
          <w:noProof/>
        </w:rPr>
        <w:t>i-même la numérisation dans son intégralité.</w:t>
      </w:r>
      <w:r w:rsidRPr="00922DD5">
        <w:rPr>
          <w:rFonts w:eastAsiaTheme="majorEastAsia" w:cs="Linux Libertine"/>
          <w:noProof/>
        </w:rPr>
        <w:t xml:space="preserve"> </w:t>
      </w:r>
    </w:p>
    <w:p w14:paraId="7BFDDEE0" w14:textId="0750C91B" w:rsidR="00B4650A" w:rsidRPr="00922DD5" w:rsidRDefault="00B4650A" w:rsidP="00B4650A">
      <w:pPr>
        <w:rPr>
          <w:rFonts w:eastAsiaTheme="majorEastAsia" w:cs="Linux Libertine"/>
          <w:noProof/>
        </w:rPr>
      </w:pPr>
      <w:r w:rsidRPr="00922DD5">
        <w:rPr>
          <w:rFonts w:eastAsiaTheme="majorEastAsia" w:cs="Linux Libertine"/>
          <w:noProof/>
        </w:rPr>
        <w:t>L</w:t>
      </w:r>
      <w:r w:rsidR="002F0D75" w:rsidRPr="00922DD5">
        <w:rPr>
          <w:rFonts w:eastAsiaTheme="majorEastAsia" w:cs="Linux Libertine"/>
          <w:noProof/>
        </w:rPr>
        <w:t>a</w:t>
      </w:r>
      <w:r w:rsidRPr="00922DD5">
        <w:rPr>
          <w:rFonts w:eastAsiaTheme="majorEastAsia" w:cs="Linux Libertine"/>
          <w:noProof/>
        </w:rPr>
        <w:t xml:space="preserve"> mise en ligne en libre accès intégral, sans restriction, </w:t>
      </w:r>
      <w:r w:rsidR="002F0D75" w:rsidRPr="00922DD5">
        <w:rPr>
          <w:rFonts w:eastAsiaTheme="majorEastAsia" w:cs="Linux Libertine"/>
          <w:noProof/>
        </w:rPr>
        <w:t>a été</w:t>
      </w:r>
      <w:r w:rsidRPr="00922DD5">
        <w:rPr>
          <w:rFonts w:eastAsiaTheme="majorEastAsia" w:cs="Linux Libertine"/>
          <w:noProof/>
        </w:rPr>
        <w:t xml:space="preserve"> achevée dans les 18 mois suiv</w:t>
      </w:r>
      <w:r w:rsidR="002F0D75" w:rsidRPr="00922DD5">
        <w:rPr>
          <w:rFonts w:eastAsiaTheme="majorEastAsia" w:cs="Linux Libertine"/>
          <w:noProof/>
        </w:rPr>
        <w:t xml:space="preserve">ant le début de mise en </w:t>
      </w:r>
      <w:r w:rsidR="00703E6C" w:rsidRPr="00922DD5">
        <w:rPr>
          <w:rFonts w:eastAsiaTheme="majorEastAsia" w:cs="Linux Libertine"/>
          <w:noProof/>
        </w:rPr>
        <w:t>œ</w:t>
      </w:r>
      <w:r w:rsidR="002F0D75" w:rsidRPr="00922DD5">
        <w:rPr>
          <w:rFonts w:eastAsiaTheme="majorEastAsia" w:cs="Linux Libertine"/>
          <w:noProof/>
        </w:rPr>
        <w:t xml:space="preserve">uvre, conformément aux demandes de la Bibliothèque Scientifique Numérique. N’ont été retranchées que deux langues vietiques, pour lesquelles Michel Ferlus a souhaité différer l’ouverture au public, du fait qu’il travaille actuellement à l’analyse de ces données. </w:t>
      </w:r>
    </w:p>
    <w:p w14:paraId="555C273E" w14:textId="77777777" w:rsidR="00B4650A" w:rsidRPr="00922DD5" w:rsidRDefault="00B4650A" w:rsidP="00B4650A">
      <w:pPr>
        <w:rPr>
          <w:rFonts w:eastAsiaTheme="majorEastAsia" w:cs="Linux Libertine"/>
          <w:noProof/>
        </w:rPr>
      </w:pPr>
      <w:r w:rsidRPr="00922DD5">
        <w:rPr>
          <w:rFonts w:eastAsiaTheme="majorEastAsia" w:cs="Linux Libertine"/>
          <w:noProof/>
        </w:rPr>
        <w:t>L’enrichissement de ces données par une annotation multilingue s’appuyant sur les notes de Michel Ferlus constitue une entreprise pour le moyen/long terme, indissociable de la formation de la jeune génération des chercheurs dans ce domaine scientifique. Cet immense chantier a été bien engagé dans le cadre du projet, avec la réalisation d’annotations pour la plupart des documents arem, m</w:t>
      </w:r>
      <w:r w:rsidRPr="006E2E3B">
        <w:rPr>
          <w:rFonts w:ascii="Cambria" w:eastAsiaTheme="majorEastAsia" w:hAnsi="Cambria" w:cs="Cambria"/>
          <w:noProof/>
          <w:sz w:val="20"/>
        </w:rPr>
        <w:t>ườ</w:t>
      </w:r>
      <w:r w:rsidRPr="00922DD5">
        <w:rPr>
          <w:rFonts w:eastAsiaTheme="majorEastAsia" w:cs="Linux Libertine"/>
          <w:noProof/>
        </w:rPr>
        <w:t>ng, cu</w:t>
      </w:r>
      <w:r w:rsidRPr="006E2E3B">
        <w:rPr>
          <w:rFonts w:ascii="Cambria" w:eastAsiaTheme="majorEastAsia" w:hAnsi="Cambria" w:cs="Cambria"/>
          <w:noProof/>
          <w:sz w:val="20"/>
        </w:rPr>
        <w:t>ố</w:t>
      </w:r>
      <w:r w:rsidRPr="00922DD5">
        <w:rPr>
          <w:rFonts w:eastAsiaTheme="majorEastAsia" w:cs="Linux Libertine"/>
          <w:noProof/>
        </w:rPr>
        <w:t>i chăm, ainsi que pour une trentaine de documents de langues tai-kadai, par des personnes dont certaines contribueront à prendre la relève du travail de recherche de Michel Ferlus. Dans le cadre du projet, 6 stagiaires de l’Université Nationale du Vietnam ont été accueillis pour 2 mois à l’Institut MICA. Ce stage compte comme stage de fin d’études universitaire (4e année : au Vietnam, le diplôme universitaire équivalent de la Licence du système européen « L-M-D » s’obtient en 4 ans). Parmi eux, trois continuent en Master, avec le projet de continuer jusqu’à la thèse. L’Institut MICA joue un rôle d’« accélérateur », et d’interface avec le monde international de la recherche, pour le plus grand profit de ces étudiants de linguistique.</w:t>
      </w:r>
      <w:r w:rsidR="002F0D75" w:rsidRPr="00922DD5">
        <w:rPr>
          <w:rFonts w:eastAsiaTheme="majorEastAsia" w:cs="Linux Libertine"/>
          <w:noProof/>
        </w:rPr>
        <w:t xml:space="preserve"> </w:t>
      </w:r>
      <w:r w:rsidRPr="00922DD5">
        <w:rPr>
          <w:rFonts w:eastAsiaTheme="majorEastAsia" w:cs="Linux Libertine"/>
          <w:noProof/>
        </w:rPr>
        <w:t>Sur le versant français, nous avons reçu une candidature spontanée à un stage bénévole dans le cadre du projet DO-RE-MI-FA. Julien Heurdier, Docteur en Sciences du langage de l’Université Paris 3, a pris contact en mars 2015 pour proposer de contribuer à mi-temps au projet DO-RE-MI-FA, à titre bénévole, d</w:t>
      </w:r>
      <w:r w:rsidR="002F0D75" w:rsidRPr="00922DD5">
        <w:rPr>
          <w:rFonts w:eastAsiaTheme="majorEastAsia" w:cs="Linux Libertine"/>
          <w:noProof/>
        </w:rPr>
        <w:t>e</w:t>
      </w:r>
      <w:r w:rsidRPr="00922DD5">
        <w:rPr>
          <w:rFonts w:eastAsiaTheme="majorEastAsia" w:cs="Linux Libertine"/>
          <w:noProof/>
        </w:rPr>
        <w:t xml:space="preserve"> novembre 2015 </w:t>
      </w:r>
      <w:r w:rsidR="002F0D75" w:rsidRPr="00922DD5">
        <w:rPr>
          <w:rFonts w:eastAsiaTheme="majorEastAsia" w:cs="Linux Libertine"/>
          <w:noProof/>
        </w:rPr>
        <w:t>à</w:t>
      </w:r>
      <w:r w:rsidRPr="00922DD5">
        <w:rPr>
          <w:rFonts w:eastAsiaTheme="majorEastAsia" w:cs="Linux Libertine"/>
          <w:noProof/>
        </w:rPr>
        <w:t xml:space="preserve"> janvier 2016. L’objectif pour lui </w:t>
      </w:r>
      <w:r w:rsidR="002F0D75" w:rsidRPr="00922DD5">
        <w:rPr>
          <w:rFonts w:eastAsiaTheme="majorEastAsia" w:cs="Linux Libertine"/>
          <w:noProof/>
        </w:rPr>
        <w:t>était</w:t>
      </w:r>
      <w:r w:rsidRPr="00922DD5">
        <w:rPr>
          <w:rFonts w:eastAsiaTheme="majorEastAsia" w:cs="Linux Libertine"/>
          <w:noProof/>
        </w:rPr>
        <w:t xml:space="preserve"> de diversifier sa connaissance du monde de la recherche, et d’apporter une contribution à un projet qu’il juge</w:t>
      </w:r>
      <w:r w:rsidR="002F0D75" w:rsidRPr="00922DD5">
        <w:rPr>
          <w:rFonts w:eastAsiaTheme="majorEastAsia" w:cs="Linux Libertine"/>
          <w:noProof/>
        </w:rPr>
        <w:t>ait</w:t>
      </w:r>
      <w:r w:rsidRPr="00922DD5">
        <w:rPr>
          <w:rFonts w:eastAsiaTheme="majorEastAsia" w:cs="Linux Libertine"/>
          <w:noProof/>
        </w:rPr>
        <w:t xml:space="preserve"> utile et motivant. Il </w:t>
      </w:r>
      <w:r w:rsidR="002F0D75" w:rsidRPr="00922DD5">
        <w:rPr>
          <w:rFonts w:eastAsiaTheme="majorEastAsia" w:cs="Linux Libertine"/>
          <w:noProof/>
        </w:rPr>
        <w:t xml:space="preserve">a réalisé (en collaboration étroite avec le coordinateur) le cataloguage et les pages internet pour le khmer, le khamou, et diverses langues austroasiatiques. </w:t>
      </w:r>
    </w:p>
    <w:p w14:paraId="4B5A56B4" w14:textId="77777777" w:rsidR="00B4650A" w:rsidRPr="00922DD5" w:rsidRDefault="00B4650A" w:rsidP="00B4650A">
      <w:pPr>
        <w:rPr>
          <w:rFonts w:eastAsiaTheme="majorEastAsia" w:cs="Linux Libertine"/>
          <w:noProof/>
        </w:rPr>
      </w:pPr>
      <w:r w:rsidRPr="00922DD5">
        <w:rPr>
          <w:rFonts w:eastAsiaTheme="majorEastAsia" w:cs="Linux Libertine"/>
          <w:noProof/>
          <w:lang w:val="en-GB" w:eastAsia="zh-CN"/>
        </w:rPr>
        <w:lastRenderedPageBreak/>
        <w:drawing>
          <wp:inline distT="0" distB="0" distL="0" distR="0" wp14:anchorId="33742EFC" wp14:editId="0B3B4321">
            <wp:extent cx="4386580" cy="2466975"/>
            <wp:effectExtent l="0" t="0" r="0" b="0"/>
            <wp:docPr id="4" name="Imag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6580" cy="2466975"/>
                    </a:xfrm>
                    <a:prstGeom prst="rect">
                      <a:avLst/>
                    </a:prstGeom>
                    <a:noFill/>
                    <a:ln>
                      <a:noFill/>
                    </a:ln>
                  </pic:spPr>
                </pic:pic>
              </a:graphicData>
            </a:graphic>
          </wp:inline>
        </w:drawing>
      </w:r>
    </w:p>
    <w:p w14:paraId="63BD27C8" w14:textId="77777777" w:rsidR="00B4650A" w:rsidRPr="00922DD5" w:rsidRDefault="00B4650A" w:rsidP="002A5404">
      <w:pPr>
        <w:ind w:left="1645" w:firstLine="227"/>
        <w:rPr>
          <w:rFonts w:eastAsiaTheme="majorEastAsia" w:cs="Linux Libertine"/>
          <w:i/>
          <w:noProof/>
        </w:rPr>
      </w:pPr>
      <w:r w:rsidRPr="00922DD5">
        <w:rPr>
          <w:rFonts w:eastAsiaTheme="majorEastAsia" w:cs="Linux Libertine"/>
          <w:i/>
          <w:noProof/>
        </w:rPr>
        <w:t xml:space="preserve">Le Pr. </w:t>
      </w:r>
      <w:r w:rsidR="00FD0DA2" w:rsidRPr="00922DD5">
        <w:rPr>
          <w:rFonts w:eastAsiaTheme="majorEastAsia" w:cs="Linux Libertine"/>
          <w:i/>
          <w:noProof/>
        </w:rPr>
        <w:t>Tri-Doi Tran</w:t>
      </w:r>
      <w:r w:rsidRPr="00922DD5">
        <w:rPr>
          <w:rFonts w:eastAsiaTheme="majorEastAsia" w:cs="Linux Libertine"/>
          <w:i/>
          <w:noProof/>
        </w:rPr>
        <w:t xml:space="preserve"> et A. Michaud à l’Institut MICA, 2015</w:t>
      </w:r>
    </w:p>
    <w:p w14:paraId="65CF2449" w14:textId="77777777" w:rsidR="00B4650A" w:rsidRPr="00922DD5" w:rsidRDefault="00B4650A" w:rsidP="00B4650A">
      <w:pPr>
        <w:rPr>
          <w:rFonts w:eastAsiaTheme="majorEastAsia" w:cs="Linux Libertine"/>
          <w:noProof/>
        </w:rPr>
      </w:pPr>
      <w:r w:rsidRPr="00922DD5">
        <w:rPr>
          <w:rFonts w:eastAsiaTheme="majorEastAsia" w:cs="Linux Libertine"/>
          <w:noProof/>
          <w:lang w:val="en-GB" w:eastAsia="zh-CN"/>
        </w:rPr>
        <w:drawing>
          <wp:inline distT="0" distB="0" distL="0" distR="0" wp14:anchorId="7B8B0AB2" wp14:editId="20265A55">
            <wp:extent cx="5467350" cy="27387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2738755"/>
                    </a:xfrm>
                    <a:prstGeom prst="rect">
                      <a:avLst/>
                    </a:prstGeom>
                    <a:noFill/>
                    <a:ln>
                      <a:noFill/>
                    </a:ln>
                  </pic:spPr>
                </pic:pic>
              </a:graphicData>
            </a:graphic>
          </wp:inline>
        </w:drawing>
      </w:r>
    </w:p>
    <w:p w14:paraId="66BF3BFF" w14:textId="38BEAFF7" w:rsidR="002A5404" w:rsidRPr="002A5404" w:rsidRDefault="002A5404" w:rsidP="002A5404">
      <w:pPr>
        <w:ind w:left="1475" w:firstLine="0"/>
        <w:rPr>
          <w:rFonts w:eastAsiaTheme="majorEastAsia" w:cs="Linux Libertine"/>
          <w:i/>
          <w:noProof/>
        </w:rPr>
      </w:pPr>
      <w:r>
        <w:rPr>
          <w:rFonts w:eastAsiaTheme="majorEastAsia" w:cs="Linux Libertine"/>
          <w:i/>
          <w:noProof/>
        </w:rPr>
        <w:t xml:space="preserve">Annonce d’un exposé à l’Institut français de Hanoi (centre culturel français) en 2014 au sujet des archives linguistiques </w:t>
      </w:r>
    </w:p>
    <w:p w14:paraId="56AFF6C9" w14:textId="77777777" w:rsidR="005F3502" w:rsidRPr="00922DD5" w:rsidRDefault="00B4650A" w:rsidP="005F3502">
      <w:pPr>
        <w:rPr>
          <w:rFonts w:eastAsiaTheme="majorEastAsia" w:cs="Linux Libertine"/>
          <w:noProof/>
          <w:sz w:val="22"/>
          <w:szCs w:val="22"/>
        </w:rPr>
      </w:pPr>
      <w:r w:rsidRPr="00922DD5">
        <w:rPr>
          <w:rFonts w:eastAsiaTheme="majorEastAsia" w:cs="Linux Libertine"/>
          <w:noProof/>
        </w:rPr>
        <w:t xml:space="preserve">Etant donné les moyens limités de l’équipe du projet, il a paru souhaitable de ne pas introduire de redondances dans les tâches de développement d’interfaces spécialisées pour la consultation des documents. C’est donc la Collection Pangloss qui constitue l’interface de consultation pour les données du projet DO-RE-MI-FA. On a fait l’économie d’une réplication de cette interface sur le site internet de l’Institut MICA : celle-ci demanderait une maintenance continue (24/7) pour la continuité du service, laquelle est indispensable pour un bon référencement par OLAC et d’autres moteurs de recherche et centres d’indexation qui « moissonnent » régulièrement les métadonnées des Archives ouvertes. </w:t>
      </w:r>
      <w:r w:rsidR="005F3502" w:rsidRPr="00922DD5">
        <w:rPr>
          <w:rFonts w:eastAsiaTheme="majorEastAsia" w:cs="Linux Libertine"/>
          <w:noProof/>
        </w:rPr>
        <w:t xml:space="preserve">La solidité des bases mises en place par Pangloss/Cocoon, fruit de choix </w:t>
      </w:r>
      <w:r w:rsidR="005F3502" w:rsidRPr="00922DD5">
        <w:rPr>
          <w:rFonts w:eastAsiaTheme="majorEastAsia" w:cs="Linux Libertine"/>
          <w:noProof/>
        </w:rPr>
        <w:lastRenderedPageBreak/>
        <w:t>opportuns dans les formats et les outils (Dublin Core, OLAC...), est reconnue internationalement : Cocoon est systématique</w:t>
      </w:r>
      <w:r w:rsidR="005F3502" w:rsidRPr="00922DD5">
        <w:rPr>
          <w:rFonts w:eastAsiaTheme="majorEastAsia" w:cs="Linux Libertine"/>
          <w:noProof/>
        </w:rPr>
        <w:softHyphen/>
        <w:t>ment dans les 5 premières archives du classement OLAC (</w:t>
      </w:r>
      <w:hyperlink r:id="rId17" w:history="1">
        <w:r w:rsidR="005F3502" w:rsidRPr="00922DD5">
          <w:rPr>
            <w:rStyle w:val="Lienhypertexte"/>
            <w:rFonts w:eastAsiaTheme="majorEastAsia" w:cs="Linux Libertine"/>
            <w:noProof/>
          </w:rPr>
          <w:t>http://www.language-archives.org/metrics/compare</w:t>
        </w:r>
      </w:hyperlink>
      <w:r w:rsidR="005F3502" w:rsidRPr="00922DD5">
        <w:rPr>
          <w:rFonts w:eastAsiaTheme="majorEastAsia" w:cs="Linux Libertine"/>
          <w:noProof/>
        </w:rPr>
        <w:t>).</w:t>
      </w:r>
      <w:r w:rsidR="00FD0DA2" w:rsidRPr="00922DD5">
        <w:rPr>
          <w:rFonts w:eastAsiaTheme="majorEastAsia" w:cs="Linux Libertine"/>
          <w:noProof/>
        </w:rPr>
        <w:t xml:space="preserve"> Cela rejaillit positivement sur les projets qui s’intègrent dans le cadre de cette Archive ouverte. </w:t>
      </w:r>
    </w:p>
    <w:p w14:paraId="4E8EBE3F" w14:textId="4E5C561B" w:rsidR="00B4650A" w:rsidRPr="00922DD5" w:rsidRDefault="00B4650A" w:rsidP="00FD0DA2">
      <w:pPr>
        <w:rPr>
          <w:rFonts w:eastAsiaTheme="majorEastAsia" w:cs="Linux Libertine"/>
          <w:noProof/>
        </w:rPr>
      </w:pPr>
      <w:r w:rsidRPr="00922DD5">
        <w:rPr>
          <w:rFonts w:eastAsiaTheme="majorEastAsia" w:cs="Linux Libertine"/>
          <w:noProof/>
        </w:rPr>
        <w:t>Les langues concernées par le projet apparaissent dans la liste des langues de la Collection Pangloss, dans la section « Asie »</w:t>
      </w:r>
      <w:r w:rsidR="007D6730" w:rsidRPr="00922DD5">
        <w:rPr>
          <w:rFonts w:eastAsiaTheme="majorEastAsia" w:cs="Linux Libertine"/>
          <w:noProof/>
        </w:rPr>
        <w:t xml:space="preserve">. </w:t>
      </w:r>
      <w:r w:rsidRPr="00922DD5">
        <w:rPr>
          <w:rFonts w:eastAsiaTheme="majorEastAsia" w:cs="Linux Libertine"/>
          <w:noProof/>
        </w:rPr>
        <w:t>Les documents peuvent être consultés en ligne, à l’aide d’un navigateur, sans qu’il soit besoin d’installer d’éléments logiciels supplémentaires : le HTLM5 permet en effet la lecture de contenus multimédia sans avoir à faire appel à des logiciels pro</w:t>
      </w:r>
      <w:r w:rsidR="00FD0DA2" w:rsidRPr="00922DD5">
        <w:rPr>
          <w:rFonts w:eastAsiaTheme="majorEastAsia" w:cs="Linux Libertine"/>
          <w:noProof/>
        </w:rPr>
        <w:t xml:space="preserve">priétaires tels que QuickTime. </w:t>
      </w:r>
    </w:p>
    <w:p w14:paraId="14267AC7" w14:textId="40F172EF" w:rsidR="00B4650A" w:rsidRPr="00922DD5" w:rsidRDefault="007D6730" w:rsidP="007D6730">
      <w:pPr>
        <w:jc w:val="center"/>
        <w:rPr>
          <w:rFonts w:eastAsiaTheme="majorEastAsia" w:cs="Linux Libertine"/>
          <w:i/>
          <w:noProof/>
        </w:rPr>
      </w:pPr>
      <w:r w:rsidRPr="00922DD5">
        <w:rPr>
          <w:rFonts w:eastAsiaTheme="majorEastAsia" w:cs="Linux Libertine"/>
          <w:noProof/>
        </w:rPr>
        <w:object w:dxaOrig="16513" w:dyaOrig="12344" w14:anchorId="7A643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pt;height:295.5pt" o:ole="">
            <v:imagedata r:id="rId18" o:title=""/>
          </v:shape>
          <o:OLEObject Type="Embed" ProgID="Unknown" ShapeID="_x0000_i1025" DrawAspect="Content" ObjectID="_1562588543" r:id="rId19"/>
        </w:object>
      </w:r>
      <w:r w:rsidR="00B4650A" w:rsidRPr="00922DD5">
        <w:rPr>
          <w:rFonts w:eastAsiaTheme="majorEastAsia" w:cs="Linux Libertine"/>
          <w:i/>
          <w:noProof/>
        </w:rPr>
        <w:t>Un document du projet DO-RE-MI-FA, en ligne sur l’interface de la Collection Pangloss</w:t>
      </w:r>
    </w:p>
    <w:p w14:paraId="29F8F8D2" w14:textId="2B440F6F" w:rsidR="00B4650A" w:rsidRPr="00922DD5" w:rsidRDefault="00B4650A" w:rsidP="00B4650A">
      <w:pPr>
        <w:rPr>
          <w:rFonts w:eastAsiaTheme="majorEastAsia" w:cs="Linux Libertine"/>
          <w:noProof/>
        </w:rPr>
      </w:pPr>
      <w:r w:rsidRPr="00922DD5">
        <w:rPr>
          <w:rFonts w:eastAsiaTheme="majorEastAsia" w:cs="Linux Libertine"/>
          <w:noProof/>
        </w:rPr>
        <w:t xml:space="preserve">Toutes les nouvelles ressources déposées sont répertoriées par OLAC dans les jours qui suivent, et également par Ethnologue, qui fournit un lien dynamique vers le catalogue OLAC. Voir par exemple, pour la langue tai don (tai blanc) : la page « tai don » dans </w:t>
      </w:r>
      <w:r w:rsidR="00637110" w:rsidRPr="00922DD5">
        <w:rPr>
          <w:rFonts w:eastAsiaTheme="majorEastAsia" w:cs="Linux Libertine"/>
          <w:noProof/>
        </w:rPr>
        <w:t xml:space="preserve">l’inventaire de langues </w:t>
      </w:r>
      <w:r w:rsidRPr="00922DD5">
        <w:rPr>
          <w:rFonts w:eastAsiaTheme="majorEastAsia" w:cs="Linux Libertine"/>
          <w:i/>
          <w:noProof/>
        </w:rPr>
        <w:t>Ethnologue</w:t>
      </w:r>
      <w:r w:rsidR="00637110" w:rsidRPr="00922DD5">
        <w:rPr>
          <w:rFonts w:eastAsiaTheme="majorEastAsia" w:cs="Linux Libertine"/>
          <w:noProof/>
        </w:rPr>
        <w:t xml:space="preserve"> (</w:t>
      </w:r>
      <w:hyperlink r:id="rId20" w:history="1">
        <w:r w:rsidRPr="00922DD5">
          <w:rPr>
            <w:rStyle w:val="Lienhypertexte"/>
            <w:rFonts w:eastAsiaTheme="majorEastAsia" w:cs="Linux Libertine"/>
            <w:noProof/>
          </w:rPr>
          <w:t>https://www.ethnologue.com/language/twh</w:t>
        </w:r>
      </w:hyperlink>
      <w:r w:rsidR="00637110" w:rsidRPr="00922DD5">
        <w:rPr>
          <w:rFonts w:eastAsiaTheme="majorEastAsia" w:cs="Linux Libertine"/>
          <w:noProof/>
        </w:rPr>
        <w:t xml:space="preserve">) </w:t>
      </w:r>
      <w:r w:rsidRPr="00922DD5">
        <w:rPr>
          <w:rFonts w:eastAsiaTheme="majorEastAsia" w:cs="Linux Libertine"/>
          <w:noProof/>
        </w:rPr>
        <w:t>offre un lien vers les ressources OLAC dans cette langue</w:t>
      </w:r>
      <w:r w:rsidR="00532389" w:rsidRPr="00922DD5">
        <w:rPr>
          <w:rFonts w:eastAsiaTheme="majorEastAsia" w:cs="Linux Libertine"/>
          <w:noProof/>
        </w:rPr>
        <w:t xml:space="preserve">. </w:t>
      </w:r>
      <w:r w:rsidRPr="00922DD5">
        <w:rPr>
          <w:rFonts w:eastAsiaTheme="majorEastAsia" w:cs="Linux Libertine"/>
          <w:noProof/>
        </w:rPr>
        <w:t>Les ressources affichées dans la rubrique « Primary texts » ont été déposées dans le cadre du projet DO-RE-MI-FA.</w:t>
      </w:r>
    </w:p>
    <w:p w14:paraId="4F6E5B4B" w14:textId="77777777" w:rsidR="00B4650A" w:rsidRPr="00922DD5" w:rsidRDefault="00B4650A" w:rsidP="00B4650A">
      <w:pPr>
        <w:rPr>
          <w:rFonts w:eastAsiaTheme="majorEastAsia" w:cs="Linux Libertine"/>
          <w:noProof/>
        </w:rPr>
      </w:pPr>
      <w:r w:rsidRPr="00922DD5">
        <w:rPr>
          <w:rFonts w:eastAsiaTheme="majorEastAsia" w:cs="Linux Libertine"/>
          <w:noProof/>
        </w:rPr>
        <w:t xml:space="preserve">Les ressources sont également indexées par les moteurs de recherche généralistes, sans qu’aucune action particulière n’ait été menée pour aider à leur référencement. </w:t>
      </w:r>
    </w:p>
    <w:p w14:paraId="57B12AC4" w14:textId="2497F5DA" w:rsidR="00B4650A" w:rsidRPr="00922DD5" w:rsidRDefault="00B4650A" w:rsidP="00B4650A">
      <w:pPr>
        <w:rPr>
          <w:rFonts w:eastAsiaTheme="majorEastAsia" w:cs="Linux Libertine"/>
          <w:noProof/>
        </w:rPr>
      </w:pPr>
      <w:r w:rsidRPr="00922DD5">
        <w:rPr>
          <w:rFonts w:eastAsiaTheme="majorEastAsia" w:cs="Linux Libertine"/>
          <w:noProof/>
        </w:rPr>
        <w:lastRenderedPageBreak/>
        <w:t xml:space="preserve">Pour </w:t>
      </w:r>
      <w:r w:rsidR="00532389" w:rsidRPr="00922DD5">
        <w:rPr>
          <w:rFonts w:eastAsiaTheme="majorEastAsia" w:cs="Linux Libertine"/>
          <w:noProof/>
        </w:rPr>
        <w:t>ce qui est des</w:t>
      </w:r>
      <w:r w:rsidRPr="00922DD5">
        <w:rPr>
          <w:rFonts w:eastAsiaTheme="majorEastAsia" w:cs="Linux Libertine"/>
          <w:noProof/>
        </w:rPr>
        <w:t xml:space="preserve"> transcriptions, le mode opérationnel actuel est le suivant : les manuscrits de Michel Ferlus sont remaniés un par un, et leur contenu publié, soit par l’auteur lui-même, soit par un étudiant-chercheur (doctorant) intéressé à reprendre le flambeau pour l’étude d’une langue en particulier, et ayant une certaine familiarité avec la langue (telle qu’elle est parlée aujourd’hui). La justification de ce choix est qu’un utilisateur qui est lui-même chercheur, engagé dans l’étude de la langue-cible, sait tirer le meilleur parti des notes de terrain, et redresser de lui-même les inévitables petites erreurs ou approximations dans la notation. </w:t>
      </w:r>
    </w:p>
    <w:p w14:paraId="42C2938B" w14:textId="546DCDCE" w:rsidR="00B4650A" w:rsidRPr="00922DD5" w:rsidRDefault="00B4650A" w:rsidP="00B4650A">
      <w:pPr>
        <w:rPr>
          <w:rFonts w:eastAsiaTheme="majorEastAsia" w:cs="Linux Libertine"/>
          <w:noProof/>
        </w:rPr>
      </w:pPr>
      <w:r w:rsidRPr="00922DD5">
        <w:rPr>
          <w:rFonts w:eastAsiaTheme="majorEastAsia" w:cs="Linux Libertine"/>
          <w:noProof/>
        </w:rPr>
        <w:t>Ce cas de figure se présente actuellement pour la langue m</w:t>
      </w:r>
      <w:r w:rsidRPr="006E2E3B">
        <w:rPr>
          <w:rFonts w:ascii="Cambria" w:eastAsiaTheme="majorEastAsia" w:hAnsi="Cambria" w:cs="Cambria"/>
          <w:noProof/>
          <w:sz w:val="20"/>
        </w:rPr>
        <w:t>ườ</w:t>
      </w:r>
      <w:r w:rsidRPr="00922DD5">
        <w:rPr>
          <w:rFonts w:eastAsiaTheme="majorEastAsia" w:cs="Linux Libertine"/>
          <w:noProof/>
        </w:rPr>
        <w:t>ng : une étudiante vietnamienne, participante au projet, aborde, pour ses études doctorales, l’étude de la phonétique/phonologie de la langue m</w:t>
      </w:r>
      <w:r w:rsidRPr="000A50F2">
        <w:rPr>
          <w:rFonts w:ascii="Times New Roman" w:eastAsiaTheme="majorEastAsia" w:hAnsi="Times New Roman" w:cs="Times New Roman"/>
          <w:noProof/>
          <w:sz w:val="22"/>
          <w:szCs w:val="22"/>
        </w:rPr>
        <w:t>ườ</w:t>
      </w:r>
      <w:r w:rsidRPr="00922DD5">
        <w:rPr>
          <w:rFonts w:eastAsiaTheme="majorEastAsia" w:cs="Linux Libertine"/>
          <w:noProof/>
        </w:rPr>
        <w:t xml:space="preserve">ng. La base empirique de son travail consiste d’abord en une enquête qu’elle réalise elle-même de point en point, sur le terrain. Au stade du doctorat et au-delà, elle pourra faire usage des notes de Michel Ferlus. A terme, forte d’une bonne compréhension de la langue, elle pourra toiletter les notes de Michel Ferlus, et compléter les documents actuellement en ligne (avec traduction alignée, mais sans transcription) par leur transcription en Alphabet Phonétique International. </w:t>
      </w:r>
    </w:p>
    <w:p w14:paraId="3DA31C61" w14:textId="77777777" w:rsidR="00B4650A" w:rsidRPr="00922DD5" w:rsidRDefault="00B4650A" w:rsidP="00B4650A">
      <w:pPr>
        <w:rPr>
          <w:rFonts w:eastAsiaTheme="majorEastAsia" w:cs="Linux Libertine"/>
          <w:noProof/>
        </w:rPr>
      </w:pPr>
      <w:r w:rsidRPr="00922DD5">
        <w:rPr>
          <w:rFonts w:eastAsiaTheme="majorEastAsia" w:cs="Linux Libertine"/>
          <w:noProof/>
        </w:rPr>
        <w:t xml:space="preserve">Ce mode de fonctionnement peut paraître extrêmement contraignant. Il se peut qu’il faille attendre plusieurs années pour que se trouve un lecteur qui réponde à l’exigence d’une bonne connaissance préalable du domaine linguistique concerné. Pour autant, cette perspective n’est nullement utopique : les progrès sont bien réels, et des collègues intéressés au sein de la communauté universitaire se manifestent plus fréquemment qu’il n’était initialement prévu dans les objectifs modestes du projet. </w:t>
      </w:r>
    </w:p>
    <w:p w14:paraId="358489C2" w14:textId="77777777" w:rsidR="007C0232" w:rsidRPr="00922DD5" w:rsidRDefault="00020647" w:rsidP="00FD196D">
      <w:pPr>
        <w:rPr>
          <w:rFonts w:eastAsiaTheme="majorEastAsia" w:cs="Linux Libertine"/>
          <w:noProof/>
        </w:rPr>
      </w:pPr>
      <w:r w:rsidRPr="00922DD5">
        <w:rPr>
          <w:rFonts w:eastAsiaTheme="majorEastAsia" w:cs="Linux Libertine"/>
          <w:noProof/>
        </w:rPr>
        <w:t>Deux conclusions me paraissent ressortir de ce projet. Tout d’abord, la f</w:t>
      </w:r>
      <w:r w:rsidR="00B4650A" w:rsidRPr="00922DD5">
        <w:rPr>
          <w:rFonts w:eastAsiaTheme="majorEastAsia" w:cs="Linux Libertine"/>
          <w:noProof/>
        </w:rPr>
        <w:t>aisabilité d’un projet de documentation mené par des chercheurs</w:t>
      </w:r>
      <w:r w:rsidRPr="00922DD5">
        <w:rPr>
          <w:rFonts w:eastAsiaTheme="majorEastAsia" w:cs="Linux Libertine"/>
          <w:noProof/>
        </w:rPr>
        <w:t>. I</w:t>
      </w:r>
      <w:r w:rsidR="00B4650A" w:rsidRPr="00922DD5">
        <w:rPr>
          <w:rFonts w:eastAsiaTheme="majorEastAsia" w:cs="Linux Libertine"/>
          <w:noProof/>
        </w:rPr>
        <w:t>l n’est pas impossible à un groupe de chercheurs, au sein d’une unité de recherche, de mener un projet documentaire, et que ce travail apporte un bénéfice pour la recherche.</w:t>
      </w:r>
      <w:r w:rsidRPr="00922DD5">
        <w:rPr>
          <w:rFonts w:eastAsiaTheme="majorEastAsia" w:cs="Linux Libertine"/>
          <w:noProof/>
        </w:rPr>
        <w:t xml:space="preserve"> D’autre part, l’i</w:t>
      </w:r>
      <w:r w:rsidR="00B4650A" w:rsidRPr="00922DD5">
        <w:rPr>
          <w:rFonts w:eastAsiaTheme="majorEastAsia" w:cs="Linux Libertine"/>
          <w:noProof/>
        </w:rPr>
        <w:t>mportance du lien entre les documents et les recherches qui ont motivé leur collecte</w:t>
      </w:r>
      <w:r w:rsidRPr="00922DD5">
        <w:rPr>
          <w:rFonts w:eastAsiaTheme="majorEastAsia" w:cs="Linux Libertine"/>
          <w:noProof/>
        </w:rPr>
        <w:t xml:space="preserve">. </w:t>
      </w:r>
      <w:r w:rsidR="00B4650A" w:rsidRPr="00922DD5">
        <w:rPr>
          <w:rFonts w:eastAsiaTheme="majorEastAsia" w:cs="Linux Libertine"/>
          <w:noProof/>
        </w:rPr>
        <w:t xml:space="preserve">Les documents concernés par le projet DO-RE-MI-FA ont été collectés comme aide-mémoire par le linguiste dans le cadre de son travail, sans intention de conservation. Les numériser et les mettre en ligne « en masse » reviendrait à projeter dans l’espace numérique un fouillis d’enregistrements privés de leur contexte. Pour éviter de créer du désordre, il est particulièrement utile de recueillir auprès de l’auteur informations, documentation, et conseils pour la poursuite du travail de mise en forme et d’analyse. Ce dialogue peut jouer un rôle de stimulation auprès du </w:t>
      </w:r>
      <w:r w:rsidR="00B4650A" w:rsidRPr="00922DD5">
        <w:rPr>
          <w:rFonts w:eastAsiaTheme="majorEastAsia" w:cs="Linux Libertine"/>
          <w:noProof/>
        </w:rPr>
        <w:lastRenderedPageBreak/>
        <w:t xml:space="preserve">chercheur, l’amenant à reprendre des notes anciennes, pour en effectuer la saisie et le toilettage, ou pour décider de les confier à un tiers. </w:t>
      </w:r>
      <w:r w:rsidRPr="00922DD5">
        <w:rPr>
          <w:rFonts w:eastAsiaTheme="majorEastAsia" w:cs="Linux Libertine"/>
          <w:noProof/>
        </w:rPr>
        <w:t>A mes yeux, a</w:t>
      </w:r>
      <w:r w:rsidR="00B4650A" w:rsidRPr="00922DD5">
        <w:rPr>
          <w:rFonts w:eastAsiaTheme="majorEastAsia" w:cs="Linux Libertine"/>
          <w:noProof/>
        </w:rPr>
        <w:t>rchivage et valorisation de corpus sont à intégrer à l’activité des unités</w:t>
      </w:r>
      <w:r w:rsidRPr="00922DD5">
        <w:rPr>
          <w:rFonts w:eastAsiaTheme="majorEastAsia" w:cs="Linux Libertine"/>
          <w:noProof/>
        </w:rPr>
        <w:t xml:space="preserve"> de recherche</w:t>
      </w:r>
      <w:r w:rsidR="00B4650A" w:rsidRPr="00922DD5">
        <w:rPr>
          <w:rFonts w:eastAsiaTheme="majorEastAsia" w:cs="Linux Libertine"/>
          <w:noProof/>
        </w:rPr>
        <w:t>, et non à « sous-trait</w:t>
      </w:r>
      <w:r w:rsidRPr="00922DD5">
        <w:rPr>
          <w:rFonts w:eastAsiaTheme="majorEastAsia" w:cs="Linux Libertine"/>
          <w:noProof/>
        </w:rPr>
        <w:t>er</w:t>
      </w:r>
      <w:r w:rsidR="00B4650A" w:rsidRPr="00922DD5">
        <w:rPr>
          <w:rFonts w:eastAsiaTheme="majorEastAsia" w:cs="Linux Libertine"/>
          <w:noProof/>
        </w:rPr>
        <w:t xml:space="preserve"> » à des spécialistes extérieurs. </w:t>
      </w:r>
    </w:p>
    <w:p w14:paraId="46EF4957" w14:textId="77777777" w:rsidR="00A1537C" w:rsidRPr="00922DD5" w:rsidRDefault="00A1537C" w:rsidP="00FD196D">
      <w:pPr>
        <w:rPr>
          <w:rFonts w:cs="Linux Libertine"/>
          <w:noProof/>
        </w:rPr>
      </w:pPr>
    </w:p>
    <w:p w14:paraId="64DD6898" w14:textId="688CD612" w:rsidR="0094475C" w:rsidRPr="00922DD5" w:rsidRDefault="00111721" w:rsidP="00124E56">
      <w:pPr>
        <w:pStyle w:val="Titre1"/>
        <w:numPr>
          <w:ilvl w:val="0"/>
          <w:numId w:val="8"/>
        </w:numPr>
        <w:rPr>
          <w:rFonts w:eastAsiaTheme="majorEastAsia" w:cs="Linux Libertine"/>
          <w:noProof/>
        </w:rPr>
      </w:pPr>
      <w:bookmarkStart w:id="46" w:name="_Toc473060212"/>
      <w:bookmarkStart w:id="47" w:name="_Toc473060240"/>
      <w:r w:rsidRPr="00922DD5">
        <w:rPr>
          <w:rFonts w:eastAsiaTheme="majorEastAsia" w:cs="Linux Libertine"/>
          <w:noProof/>
        </w:rPr>
        <w:t xml:space="preserve"> </w:t>
      </w:r>
      <w:r w:rsidR="0094475C" w:rsidRPr="00922DD5">
        <w:rPr>
          <w:rFonts w:eastAsiaTheme="majorEastAsia" w:cs="Linux Libertine"/>
          <w:noProof/>
        </w:rPr>
        <w:t>Orientations futures</w:t>
      </w:r>
      <w:bookmarkEnd w:id="46"/>
      <w:bookmarkEnd w:id="47"/>
    </w:p>
    <w:p w14:paraId="1D026ED4" w14:textId="77777777" w:rsidR="00151A72" w:rsidRPr="00922DD5" w:rsidRDefault="00151A72" w:rsidP="00446481">
      <w:pPr>
        <w:rPr>
          <w:rFonts w:eastAsiaTheme="majorEastAsia" w:cs="Linux Libertine"/>
          <w:noProof/>
        </w:rPr>
      </w:pPr>
      <w:r w:rsidRPr="00922DD5">
        <w:rPr>
          <w:rFonts w:eastAsiaTheme="majorEastAsia" w:cs="Linux Libertine"/>
          <w:noProof/>
        </w:rPr>
        <w:t xml:space="preserve">C’est une chance extraordinaire de pouvoir se consacrer à ses passions. Depuis </w:t>
      </w:r>
      <w:r w:rsidR="00446481" w:rsidRPr="00922DD5">
        <w:rPr>
          <w:rFonts w:eastAsiaTheme="majorEastAsia" w:cs="Linux Libertine"/>
          <w:noProof/>
        </w:rPr>
        <w:t xml:space="preserve">mon entrée au CNRS en 2006, </w:t>
      </w:r>
      <w:r w:rsidRPr="00922DD5">
        <w:rPr>
          <w:rFonts w:eastAsiaTheme="majorEastAsia" w:cs="Linux Libertine"/>
          <w:noProof/>
        </w:rPr>
        <w:t xml:space="preserve">je </w:t>
      </w:r>
      <w:r w:rsidR="00F01668" w:rsidRPr="00922DD5">
        <w:rPr>
          <w:rFonts w:eastAsiaTheme="majorEastAsia" w:cs="Linux Libertine"/>
          <w:noProof/>
        </w:rPr>
        <w:t>goûte avec intensité le bonheur</w:t>
      </w:r>
      <w:r w:rsidRPr="00922DD5">
        <w:rPr>
          <w:rFonts w:eastAsiaTheme="majorEastAsia" w:cs="Linux Libertine"/>
          <w:noProof/>
        </w:rPr>
        <w:t xml:space="preserve"> de bénéficier d’un statut qui me met « à l’abri du vent »</w:t>
      </w:r>
      <w:r w:rsidR="00930A88" w:rsidRPr="00922DD5">
        <w:rPr>
          <w:rFonts w:eastAsiaTheme="majorEastAsia" w:cs="Linux Libertine"/>
          <w:noProof/>
        </w:rPr>
        <w:t xml:space="preserve"> pour mon existence entière</w:t>
      </w:r>
      <w:r w:rsidR="00F01668" w:rsidRPr="00922DD5">
        <w:rPr>
          <w:rFonts w:eastAsiaTheme="majorEastAsia" w:cs="Linux Libertine"/>
          <w:noProof/>
        </w:rPr>
        <w:t>, dans un contexte où</w:t>
      </w:r>
      <w:r w:rsidRPr="00922DD5">
        <w:rPr>
          <w:rFonts w:eastAsiaTheme="majorEastAsia" w:cs="Linux Libertine"/>
          <w:noProof/>
        </w:rPr>
        <w:t xml:space="preserve"> nombre de collègues d’autres pays</w:t>
      </w:r>
      <w:r w:rsidR="00F01668" w:rsidRPr="00922DD5">
        <w:rPr>
          <w:rFonts w:eastAsiaTheme="majorEastAsia" w:cs="Linux Libertine"/>
          <w:noProof/>
        </w:rPr>
        <w:t xml:space="preserve"> sont</w:t>
      </w:r>
      <w:r w:rsidRPr="00922DD5">
        <w:rPr>
          <w:rFonts w:eastAsiaTheme="majorEastAsia" w:cs="Linux Libertine"/>
          <w:noProof/>
        </w:rPr>
        <w:t xml:space="preserve"> sous l’épée de Damoclès d’un non-renouvellement de </w:t>
      </w:r>
      <w:r w:rsidR="00F01668" w:rsidRPr="00922DD5">
        <w:rPr>
          <w:rFonts w:eastAsiaTheme="majorEastAsia" w:cs="Linux Libertine"/>
          <w:noProof/>
        </w:rPr>
        <w:t>leur</w:t>
      </w:r>
      <w:r w:rsidRPr="00922DD5">
        <w:rPr>
          <w:rFonts w:eastAsiaTheme="majorEastAsia" w:cs="Linux Libertine"/>
          <w:noProof/>
        </w:rPr>
        <w:t xml:space="preserve"> contrat de travail.</w:t>
      </w:r>
      <w:r w:rsidR="00930A88" w:rsidRPr="00922DD5">
        <w:rPr>
          <w:rFonts w:eastAsiaTheme="majorEastAsia" w:cs="Linux Libertine"/>
          <w:noProof/>
        </w:rPr>
        <w:t xml:space="preserve"> </w:t>
      </w:r>
      <w:r w:rsidR="00F01668" w:rsidRPr="00922DD5">
        <w:rPr>
          <w:rFonts w:eastAsiaTheme="majorEastAsia" w:cs="Linux Libertine"/>
          <w:noProof/>
        </w:rPr>
        <w:t xml:space="preserve">En pratique, ce statut laisse au chercheur la latitude de déterminer l’orientation de ses travaux. </w:t>
      </w:r>
    </w:p>
    <w:p w14:paraId="01628C2B" w14:textId="77777777" w:rsidR="00446481" w:rsidRPr="00922DD5" w:rsidRDefault="00151A72" w:rsidP="00151A72">
      <w:pPr>
        <w:rPr>
          <w:rFonts w:eastAsiaTheme="majorEastAsia" w:cs="Linux Libertine"/>
          <w:noProof/>
        </w:rPr>
      </w:pPr>
      <w:r w:rsidRPr="00922DD5">
        <w:rPr>
          <w:rFonts w:eastAsiaTheme="majorEastAsia" w:cs="Linux Libertine"/>
          <w:noProof/>
        </w:rPr>
        <w:t xml:space="preserve">Pour ne pas gaspiller cette chance extraordinaire, il est nécessaire de fixer des priorités : déterminer des objectifs à moyen et long terme, et </w:t>
      </w:r>
      <w:r w:rsidR="00D02E4C" w:rsidRPr="00922DD5">
        <w:rPr>
          <w:rFonts w:eastAsiaTheme="majorEastAsia" w:cs="Linux Libertine"/>
          <w:noProof/>
        </w:rPr>
        <w:t xml:space="preserve">m’efforcer de </w:t>
      </w:r>
      <w:r w:rsidRPr="00922DD5">
        <w:rPr>
          <w:rFonts w:eastAsiaTheme="majorEastAsia" w:cs="Linux Libertine"/>
          <w:noProof/>
        </w:rPr>
        <w:t>leur réserver la part de mon temps qui est nécessaire pour les atteindre. Après mon entrée au CNRS, l’incertitude quant à la façon dont serait meublées les journées au laboratoire a été levée bien vite : j’ai pu constater</w:t>
      </w:r>
      <w:r w:rsidR="00446481" w:rsidRPr="00922DD5">
        <w:rPr>
          <w:rFonts w:eastAsiaTheme="majorEastAsia" w:cs="Linux Libertine"/>
          <w:noProof/>
        </w:rPr>
        <w:t xml:space="preserve"> avec quelle rapidité le quotidien se remplit. Les sollicitations sont nombreuses, pour des activités d’une grande diversité. Les rubriques du formulaire de « Recueil d'Informations pour un oBservatoire des Activités de reCherche en SHS » (RIBAC), </w:t>
      </w:r>
      <w:r w:rsidRPr="00922DD5">
        <w:rPr>
          <w:rFonts w:eastAsiaTheme="majorEastAsia" w:cs="Linux Libertine"/>
          <w:noProof/>
        </w:rPr>
        <w:t>renseigné chaque année</w:t>
      </w:r>
      <w:r w:rsidR="00446481" w:rsidRPr="00922DD5">
        <w:rPr>
          <w:rFonts w:eastAsiaTheme="majorEastAsia" w:cs="Linux Libertine"/>
          <w:noProof/>
        </w:rPr>
        <w:t xml:space="preserve"> par les chercheurs</w:t>
      </w:r>
      <w:r w:rsidRPr="00922DD5">
        <w:rPr>
          <w:rFonts w:eastAsiaTheme="majorEastAsia" w:cs="Linux Libertine"/>
          <w:noProof/>
        </w:rPr>
        <w:t xml:space="preserve"> en Sciences humaines</w:t>
      </w:r>
      <w:r w:rsidR="00446481" w:rsidRPr="00922DD5">
        <w:rPr>
          <w:rFonts w:eastAsiaTheme="majorEastAsia" w:cs="Linux Libertine"/>
          <w:noProof/>
        </w:rPr>
        <w:t>, en donnent un aperçu : Activités de recherche et d'enseignement (collecte de données, publications scientifiques, enseignement et encadrement, congrès, colloques et tables rondes) ; responsabilités collectives ; expertises scientifiques ; activités éditoriales ; activités de transfert et de valorisation ; sites Web, Blogs, Wikis...</w:t>
      </w:r>
    </w:p>
    <w:p w14:paraId="3CA7F63C" w14:textId="2D265CA3" w:rsidR="001149E5" w:rsidRPr="00922DD5" w:rsidRDefault="00F01668" w:rsidP="00315216">
      <w:pPr>
        <w:rPr>
          <w:rFonts w:eastAsiaTheme="majorEastAsia" w:cs="Linux Libertine"/>
          <w:noProof/>
        </w:rPr>
      </w:pPr>
      <w:r w:rsidRPr="00922DD5">
        <w:rPr>
          <w:rFonts w:eastAsiaTheme="majorEastAsia" w:cs="Linux Libertine"/>
          <w:noProof/>
        </w:rPr>
        <w:t>Au vu de l’expérience des dix années passées, m</w:t>
      </w:r>
      <w:r w:rsidR="00446481" w:rsidRPr="00922DD5">
        <w:rPr>
          <w:rFonts w:eastAsiaTheme="majorEastAsia" w:cs="Linux Libertine"/>
          <w:noProof/>
        </w:rPr>
        <w:t xml:space="preserve">on choix pour les deux </w:t>
      </w:r>
      <w:r w:rsidR="00674491" w:rsidRPr="00922DD5">
        <w:rPr>
          <w:rFonts w:eastAsiaTheme="majorEastAsia" w:cs="Linux Libertine"/>
          <w:noProof/>
        </w:rPr>
        <w:t xml:space="preserve">ou trois </w:t>
      </w:r>
      <w:r w:rsidR="00446481" w:rsidRPr="00922DD5">
        <w:rPr>
          <w:rFonts w:eastAsiaTheme="majorEastAsia" w:cs="Linux Libertine"/>
          <w:noProof/>
        </w:rPr>
        <w:t>décennies qui me séparent de la retraite consiste à mettre l’</w:t>
      </w:r>
      <w:r w:rsidRPr="00922DD5">
        <w:rPr>
          <w:rFonts w:eastAsiaTheme="majorEastAsia" w:cs="Linux Libertine"/>
          <w:noProof/>
        </w:rPr>
        <w:t xml:space="preserve">accent sur </w:t>
      </w:r>
      <w:r w:rsidR="001149E5" w:rsidRPr="00922DD5">
        <w:rPr>
          <w:rFonts w:eastAsiaTheme="majorEastAsia" w:cs="Linux Libertine"/>
          <w:noProof/>
        </w:rPr>
        <w:t xml:space="preserve">les </w:t>
      </w:r>
      <w:r w:rsidRPr="00922DD5">
        <w:rPr>
          <w:rFonts w:eastAsiaTheme="majorEastAsia" w:cs="Linux Libertine"/>
          <w:noProof/>
        </w:rPr>
        <w:t xml:space="preserve">deux groupes de langues qui constituent désormais ma spécialité : les langues naish (famille sino-tibétaine), d’une part, et les langues vietiques (famille austroasiatique), d’autre part. </w:t>
      </w:r>
      <w:r w:rsidR="00124E56" w:rsidRPr="00922DD5">
        <w:rPr>
          <w:rFonts w:eastAsiaTheme="majorEastAsia" w:cs="Linux Libertine"/>
          <w:noProof/>
        </w:rPr>
        <w:t>Les orientations futures sont présentées ci-dessous en perspective aréale, puis de façon thématique</w:t>
      </w:r>
      <w:r w:rsidR="00012476" w:rsidRPr="00922DD5">
        <w:rPr>
          <w:rFonts w:eastAsiaTheme="majorEastAsia" w:cs="Linux Libertine"/>
          <w:noProof/>
        </w:rPr>
        <w:t>.</w:t>
      </w:r>
    </w:p>
    <w:p w14:paraId="129E2083" w14:textId="77777777" w:rsidR="0094475C" w:rsidRPr="00922DD5" w:rsidRDefault="0094475C" w:rsidP="00315216">
      <w:pPr>
        <w:rPr>
          <w:rFonts w:eastAsiaTheme="majorEastAsia" w:cs="Linux Libertine"/>
          <w:noProof/>
        </w:rPr>
      </w:pPr>
    </w:p>
    <w:p w14:paraId="5751EFD2" w14:textId="77777777" w:rsidR="00124E56" w:rsidRPr="00922DD5" w:rsidRDefault="00124E56" w:rsidP="00124E56">
      <w:pPr>
        <w:pStyle w:val="Titre2"/>
        <w:numPr>
          <w:ilvl w:val="1"/>
          <w:numId w:val="8"/>
        </w:numPr>
        <w:rPr>
          <w:rFonts w:eastAsiaTheme="majorEastAsia" w:cs="Linux Libertine"/>
          <w:noProof/>
        </w:rPr>
      </w:pPr>
      <w:bookmarkStart w:id="48" w:name="_Toc473060213"/>
      <w:bookmarkStart w:id="49" w:name="_Toc473060241"/>
      <w:r w:rsidRPr="00922DD5">
        <w:rPr>
          <w:rFonts w:eastAsiaTheme="majorEastAsia" w:cs="Linux Libertine"/>
          <w:noProof/>
        </w:rPr>
        <w:lastRenderedPageBreak/>
        <w:t>Perspective aréale</w:t>
      </w:r>
      <w:bookmarkEnd w:id="48"/>
      <w:bookmarkEnd w:id="49"/>
    </w:p>
    <w:p w14:paraId="7D6A27E6" w14:textId="77777777" w:rsidR="0094475C" w:rsidRPr="00922DD5" w:rsidRDefault="0094475C" w:rsidP="00124E56">
      <w:pPr>
        <w:pStyle w:val="Titre3"/>
        <w:numPr>
          <w:ilvl w:val="2"/>
          <w:numId w:val="8"/>
        </w:numPr>
        <w:rPr>
          <w:rFonts w:eastAsiaTheme="majorEastAsia" w:cs="Linux Libertine"/>
          <w:noProof/>
        </w:rPr>
      </w:pPr>
      <w:bookmarkStart w:id="50" w:name="_Toc473060214"/>
      <w:bookmarkStart w:id="51" w:name="_Toc473060242"/>
      <w:r w:rsidRPr="00922DD5">
        <w:rPr>
          <w:rFonts w:eastAsiaTheme="majorEastAsia" w:cs="Linux Libertine"/>
          <w:noProof/>
        </w:rPr>
        <w:t>Domaine des langues naish (sino-tibétain)</w:t>
      </w:r>
      <w:bookmarkEnd w:id="50"/>
      <w:bookmarkEnd w:id="51"/>
    </w:p>
    <w:p w14:paraId="6C898FDF" w14:textId="77777777" w:rsidR="003B3A9F" w:rsidRPr="00922DD5" w:rsidRDefault="003B3A9F" w:rsidP="003B3A9F">
      <w:pPr>
        <w:rPr>
          <w:rFonts w:eastAsiaTheme="majorEastAsia" w:cs="Linux Libertine"/>
          <w:noProof/>
        </w:rPr>
      </w:pPr>
      <w:r w:rsidRPr="00922DD5">
        <w:rPr>
          <w:rFonts w:eastAsiaTheme="majorEastAsia" w:cs="Linux Libertine"/>
          <w:noProof/>
        </w:rPr>
        <w:t xml:space="preserve">Dans l’étude des langues du groupe naish, une étude détaillée de chaque variété n’est pas à la portée d’un individu : il est indispensable de travailler en équipe. A l’heure actuelle (2017), le cercle des chercheurs qui peuvent se consacrer à ces langues est particulièrement restreint. Je souhaite contribuer à faire vivre ce domaine de recherche en dirigeant des travaux d’étudiants et en menant des projets communs avec des chercheurs confirmés. Ces travaux et projets peuvent </w:t>
      </w:r>
      <w:r w:rsidR="001A0B7A" w:rsidRPr="00922DD5">
        <w:rPr>
          <w:rFonts w:eastAsiaTheme="majorEastAsia" w:cs="Linux Libertine"/>
          <w:noProof/>
        </w:rPr>
        <w:t>consister, soit en</w:t>
      </w:r>
      <w:r w:rsidRPr="00922DD5">
        <w:rPr>
          <w:rFonts w:eastAsiaTheme="majorEastAsia" w:cs="Linux Libertine"/>
          <w:noProof/>
        </w:rPr>
        <w:t xml:space="preserve"> un élargissement des recherches à de nouveaux dialectes, </w:t>
      </w:r>
      <w:r w:rsidR="001A0B7A" w:rsidRPr="00922DD5">
        <w:rPr>
          <w:rFonts w:eastAsiaTheme="majorEastAsia" w:cs="Linux Libertine"/>
          <w:noProof/>
        </w:rPr>
        <w:t>soit en travaux d</w:t>
      </w:r>
      <w:r w:rsidRPr="00922DD5">
        <w:rPr>
          <w:rFonts w:eastAsiaTheme="majorEastAsia" w:cs="Linux Libertine"/>
          <w:noProof/>
        </w:rPr>
        <w:t>’approfondissement</w:t>
      </w:r>
      <w:r w:rsidR="001A0B7A" w:rsidRPr="00922DD5">
        <w:rPr>
          <w:rFonts w:eastAsiaTheme="majorEastAsia" w:cs="Linux Libertine"/>
          <w:noProof/>
        </w:rPr>
        <w:t xml:space="preserve"> </w:t>
      </w:r>
      <w:r w:rsidRPr="00922DD5">
        <w:rPr>
          <w:rFonts w:eastAsiaTheme="majorEastAsia" w:cs="Linux Libertine"/>
          <w:noProof/>
        </w:rPr>
        <w:t>au sujet de</w:t>
      </w:r>
      <w:r w:rsidR="001A0B7A" w:rsidRPr="00922DD5">
        <w:rPr>
          <w:rFonts w:eastAsiaTheme="majorEastAsia" w:cs="Linux Libertine"/>
          <w:noProof/>
        </w:rPr>
        <w:t xml:space="preserve"> thèmes particulièrement intéressants concernant des</w:t>
      </w:r>
      <w:r w:rsidRPr="00922DD5">
        <w:rPr>
          <w:rFonts w:eastAsiaTheme="majorEastAsia" w:cs="Linux Libertine"/>
          <w:noProof/>
        </w:rPr>
        <w:t xml:space="preserve"> dialectes parmi ceux qui ont déjà fait l’objet d’une description. </w:t>
      </w:r>
    </w:p>
    <w:p w14:paraId="74615ED0" w14:textId="78D467C4" w:rsidR="003B3A9F" w:rsidRPr="00922DD5" w:rsidRDefault="001A0B7A" w:rsidP="003B3A9F">
      <w:pPr>
        <w:rPr>
          <w:rFonts w:eastAsiaTheme="majorEastAsia" w:cs="Linux Libertine"/>
          <w:noProof/>
        </w:rPr>
      </w:pPr>
      <w:r w:rsidRPr="00922DD5">
        <w:rPr>
          <w:rFonts w:eastAsiaTheme="majorEastAsia" w:cs="Linux Libertine"/>
          <w:noProof/>
        </w:rPr>
        <w:t xml:space="preserve">Pour prendre un premier exemple de travaux d’approfondissement, </w:t>
      </w:r>
      <w:r w:rsidR="003B3A9F" w:rsidRPr="00922DD5">
        <w:rPr>
          <w:rFonts w:eastAsiaTheme="majorEastAsia" w:cs="Linux Libertine"/>
          <w:noProof/>
        </w:rPr>
        <w:t>j</w:t>
      </w:r>
      <w:r w:rsidR="008D5388" w:rsidRPr="00922DD5">
        <w:rPr>
          <w:rFonts w:eastAsiaTheme="majorEastAsia" w:cs="Linux Libertine"/>
          <w:noProof/>
        </w:rPr>
        <w:t xml:space="preserve">’aimerais explorer avec des outils de phonétique expérimentale les phénomènes de nasalité dans divers dialectes naxi. Ce </w:t>
      </w:r>
      <w:r w:rsidR="003B3A9F" w:rsidRPr="00922DD5">
        <w:rPr>
          <w:rFonts w:eastAsiaTheme="majorEastAsia" w:cs="Linux Libertine"/>
          <w:noProof/>
        </w:rPr>
        <w:t>travail prend</w:t>
      </w:r>
      <w:r w:rsidR="008D5388" w:rsidRPr="00922DD5">
        <w:rPr>
          <w:rFonts w:eastAsiaTheme="majorEastAsia" w:cs="Linux Libertine"/>
          <w:noProof/>
        </w:rPr>
        <w:t>rait</w:t>
      </w:r>
      <w:r w:rsidR="003B3A9F" w:rsidRPr="00922DD5">
        <w:rPr>
          <w:rFonts w:eastAsiaTheme="majorEastAsia" w:cs="Linux Libertine"/>
          <w:noProof/>
        </w:rPr>
        <w:t xml:space="preserve"> pour point de départ les conclusions d’une étude de linguistique comparée (diachronique) : les syllabes à initiale glottale et à voyelle nasale du dialecte naxi de Fengke proviennent d’un transfert de nasalité d’un ancien groupe de consonnes en position initiale de syllabe à la voyelle qui suit</w:t>
      </w:r>
      <w:r w:rsidRPr="00922DD5">
        <w:rPr>
          <w:rFonts w:eastAsiaTheme="majorEastAsia" w:cs="Linux Libertine"/>
          <w:noProof/>
        </w:rPr>
        <w:t xml:space="preserv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{"citationID":"jSCjYVy9","properties":{"formattedCitation":"(Michaud, Jacques &amp; Rankin 2012)","plainCitation":"(Michaud, Jacques &amp; Rankin 2012)"},"citationItems":[{"id":1010,"uris":["http://zotero.org/users/1210666/items/GIG65SZC"],"uri":["http://zotero.org/users/1210666/items/GIG65SZC"],"itemData":{"id":1010,"type":"article-journal","title":"Historical transfer of nasality between consonantal onset and vowel: from C to V or from V to C?","container-title":"Diachronica","page":"201-230","volume":"29","issue":"2","author":[{"family":"Michaud","given":"Alexis"},{"family":"Jacques","given":"Guillaume"},{"family":"Rankin","given":"Robert L."}],"issued":{"date-parts":[["2012"]]}}}],"schema":"https://github.com/citation-style-language/schema/raw/master/csl-citation.json"}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(Michaud, Jacques &amp; Rankin 2012)</w:t>
      </w:r>
      <w:r w:rsidRPr="00922DD5">
        <w:rPr>
          <w:rFonts w:eastAsiaTheme="majorEastAsia" w:cs="Linux Libertine"/>
          <w:noProof/>
        </w:rPr>
        <w:fldChar w:fldCharType="end"/>
      </w:r>
      <w:r w:rsidR="003B3A9F" w:rsidRPr="00922DD5">
        <w:rPr>
          <w:rFonts w:eastAsiaTheme="majorEastAsia" w:cs="Linux Libertine"/>
          <w:noProof/>
        </w:rPr>
        <w:t xml:space="preserve">. Ce cadrage diachronique fournit un point de départ prometteur pour l’étude expérimentale synchronique, laquelle peut en retour contribuer à affiner la modélisation diachronique. </w:t>
      </w:r>
      <w:r w:rsidR="008D5388" w:rsidRPr="00922DD5">
        <w:rPr>
          <w:rFonts w:eastAsiaTheme="majorEastAsia" w:cs="Linux Libertine"/>
          <w:noProof/>
        </w:rPr>
        <w:t xml:space="preserve">Un travail dans ce sens a été entamé par une étudiante de Master, Yanchen Shuai (Université Grenoble Alpes). </w:t>
      </w:r>
      <w:r w:rsidRPr="00922DD5">
        <w:rPr>
          <w:rFonts w:eastAsiaTheme="majorEastAsia" w:cs="Linux Libertine"/>
          <w:noProof/>
        </w:rPr>
        <w:t>Pour commencer à se familiariser avec les faits du naxi de Fengke, Yanchen Shuai a analysé des enregistrements que j’avais réalisés en 2004 ; ceux-ci ont fourni la matière d’un mémoire de M1</w:t>
      </w:r>
      <w:r w:rsidR="003B3A9F" w:rsidRPr="00922DD5">
        <w:rPr>
          <w:rFonts w:eastAsiaTheme="majorEastAsia" w:cs="Linux Libertine"/>
          <w:noProof/>
        </w:rPr>
        <w:t xml:space="preserve"> dirigé par Nathalie Vallée (qui m’a fait l’honneur d’être co-directeur) intitulé « Étude acoustique exploratoire de la nasalité en naxi, langue sino-tibétaine »</w:t>
      </w:r>
      <w:r w:rsidRPr="00922DD5">
        <w:rPr>
          <w:rFonts w:eastAsiaTheme="majorEastAsia" w:cs="Linux Libertine"/>
          <w:noProof/>
        </w:rPr>
        <w:t xml:space="preserve"> (soutenance : juin 2016). Yanchen Shuai s’est ensuite rendue sur le terrain au village de Fengke à l’été 2016. </w:t>
      </w:r>
      <w:r w:rsidR="003B3A9F" w:rsidRPr="00922DD5">
        <w:rPr>
          <w:rFonts w:eastAsiaTheme="majorEastAsia" w:cs="Linux Libertine"/>
          <w:noProof/>
        </w:rPr>
        <w:t>Actuellement (2016-2017), elle poursuit en M2 ces recherches, qui pourraient donner matière à une thèse de phonétique expérimentale au sujet de la nasalité.</w:t>
      </w:r>
      <w:r w:rsidRPr="00922DD5">
        <w:rPr>
          <w:rFonts w:eastAsiaTheme="majorEastAsia" w:cs="Linux Libertine"/>
          <w:noProof/>
        </w:rPr>
        <w:t xml:space="preserve"> L’emploi d’outils de phonétique expérimentale « de pointe » permettrait d’obtenir des résultats d’une grande finesse ; le choix de les appliquer à la langue naxi, dont le système phonologique est éloigné de celui des langues couramment étudiées avec ces </w:t>
      </w:r>
      <w:r w:rsidRPr="00922DD5">
        <w:rPr>
          <w:rFonts w:eastAsiaTheme="majorEastAsia" w:cs="Linux Libertine"/>
          <w:noProof/>
        </w:rPr>
        <w:lastRenderedPageBreak/>
        <w:t>techniques, est garant d’observations originales, qui ser</w:t>
      </w:r>
      <w:r w:rsidR="008D5388" w:rsidRPr="00922DD5">
        <w:rPr>
          <w:rFonts w:eastAsiaTheme="majorEastAsia" w:cs="Linux Libertine"/>
          <w:noProof/>
        </w:rPr>
        <w:t>aie</w:t>
      </w:r>
      <w:r w:rsidRPr="00922DD5">
        <w:rPr>
          <w:rFonts w:eastAsiaTheme="majorEastAsia" w:cs="Linux Libertine"/>
          <w:noProof/>
        </w:rPr>
        <w:t xml:space="preserve">nt accueillies favorablement dans le cercle des phonéticiens-phonologues spécialistes de la nasalité. </w:t>
      </w:r>
    </w:p>
    <w:p w14:paraId="567F34B1" w14:textId="77777777" w:rsidR="001A0B7A" w:rsidRPr="00922DD5" w:rsidRDefault="008A7808" w:rsidP="001A0B7A">
      <w:pPr>
        <w:rPr>
          <w:rFonts w:eastAsiaTheme="majorEastAsia" w:cs="Linux Libertine"/>
          <w:noProof/>
        </w:rPr>
      </w:pPr>
      <w:r w:rsidRPr="00922DD5">
        <w:rPr>
          <w:rFonts w:eastAsiaTheme="majorEastAsia" w:cs="Linux Libertine"/>
          <w:noProof/>
        </w:rPr>
        <w:t>J</w:t>
      </w:r>
      <w:r w:rsidR="001A0B7A" w:rsidRPr="00922DD5">
        <w:rPr>
          <w:rFonts w:eastAsiaTheme="majorEastAsia" w:cs="Linux Libertine"/>
          <w:noProof/>
        </w:rPr>
        <w:t>e participe</w:t>
      </w:r>
      <w:r w:rsidRPr="00922DD5">
        <w:rPr>
          <w:rFonts w:eastAsiaTheme="majorEastAsia" w:cs="Linux Libertine"/>
          <w:noProof/>
        </w:rPr>
        <w:t xml:space="preserve"> également</w:t>
      </w:r>
      <w:r w:rsidR="001A0B7A" w:rsidRPr="00922DD5">
        <w:rPr>
          <w:rFonts w:eastAsiaTheme="majorEastAsia" w:cs="Linux Libertine"/>
          <w:noProof/>
        </w:rPr>
        <w:t xml:space="preserve"> à l’encadrement des recherches doctorales de Likun He à l’Université centrale des Nationalités (Minzu University, Pékin). Likun He </w:t>
      </w:r>
      <w:r w:rsidRPr="00922DD5">
        <w:rPr>
          <w:rFonts w:eastAsiaTheme="majorEastAsia" w:cs="Linux Libertine"/>
          <w:noProof/>
        </w:rPr>
        <w:t xml:space="preserve">m’avait contacté en 2013 : locuteur natif de la langue naxi, il souhaitait s’engager dans des études doctorales et cherchait une orientation de recherche. Il a été accueilli à deux reprises à l’Institut MICA à Hanoi pour des stages, en 2014 et 2016, ce qui a permis de consolider sa formation de base, notamment à l’occasion d’un travail élémentaire d’inventaire phonologique de sa langue maternelle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{"citationID":"rWX8AoAq","properties":{"formattedCitation":"(Michaud &amp; He 2015)","plainCitation":"(Michaud &amp; He 2015)"},"citationItems":[{"id":2565,"uris":["http://zotero.org/users/1210666/items/7VDATIRA"],"uri":["http://zotero.org/users/1210666/items/7VDATIRA"],"itemData":{"id":2565,"type":"article-journal","title":"Phonemic and tonal analysis of the Pianding dialect of Naxi (Dadong County, Lijiang Municipality)","container-title":"Cahiers de Linguistique - Asie Orientale","page":"1-35 plus online Appendices","volume":"44","issue":"1","DOI":"10.1163/19606028-00441p01","author":[{"family":"Michaud","given":"Alexis"},{"family":"He","given":"Likun"}],"issued":{"date-parts":[["2015"]]}}}],"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(Michaud &amp; He 2015)</w:t>
      </w:r>
      <w:r w:rsidRPr="00922DD5">
        <w:rPr>
          <w:rFonts w:eastAsiaTheme="majorEastAsia" w:cs="Linux Libertine"/>
          <w:noProof/>
        </w:rPr>
        <w:fldChar w:fldCharType="end"/>
      </w:r>
      <w:r w:rsidRPr="00922DD5">
        <w:rPr>
          <w:rFonts w:eastAsiaTheme="majorEastAsia" w:cs="Linux Libertine"/>
          <w:noProof/>
        </w:rPr>
        <w:t xml:space="preserve">. Les échanges au fil des mois lui ont également permis de formuler un projet doctoral précis et réaliste. Il a </w:t>
      </w:r>
      <w:r w:rsidR="001A0B7A" w:rsidRPr="00922DD5">
        <w:rPr>
          <w:rFonts w:eastAsiaTheme="majorEastAsia" w:cs="Linux Libertine"/>
          <w:noProof/>
        </w:rPr>
        <w:t xml:space="preserve">choisi de prendre pour point de départ de ses recherches les hypothèses formulées dans deux articles que j’ai publiés </w:t>
      </w:r>
      <w:r w:rsidRPr="00922DD5">
        <w:rPr>
          <w:rFonts w:eastAsiaTheme="majorEastAsia" w:cs="Linux Libertine"/>
          <w:noProof/>
        </w:rPr>
        <w:t xml:space="preserve">au sujet des phénomènes de réduction syllabique en naxi et de leurs conséquences sur le système tonal </w:t>
      </w:r>
      <w:r w:rsidR="001A0B7A" w:rsidRPr="00922DD5">
        <w:rPr>
          <w:rFonts w:eastAsiaTheme="majorEastAsia" w:cs="Linux Libertine"/>
          <w:noProof/>
        </w:rPr>
        <w:fldChar w:fldCharType="begin"/>
      </w:r>
      <w:r w:rsidR="00C41432" w:rsidRPr="00922DD5">
        <w:rPr>
          <w:rFonts w:eastAsiaTheme="majorEastAsia" w:cs="Linux Libertine"/>
          <w:noProof/>
        </w:rPr>
        <w:instrText xml:space="preserve"> ADDIN ZOTERO_ITEM CSL_CITATION {"citationID":"alEsWOaP","properties":{"formattedCitation":"(Michaud 2006a; Michaud &amp; He Xueguang 2007)","plainCitation":"(Michaud 2006a; Michaud &amp; He Xueguang 2007)"},"citationItems":[{"id":35,"uris":["http://zotero.org/users/1210666/items/2EIFT2XT"],"uri":["http://zotero.org/users/1210666/items/2EIFT2XT"],"itemData":{"id":35,"type":"article-journal","title":"Tonal reassociation and rising tonal contours in Naxi","container-title":"Linguistics of the Tibeto-Burman Area","page":"61-94","volume":"29","issue":"1","author":[{"family":"Michaud","given":"Alexis"}],"issued":{"date-parts":[["2006"]]}}},{"id":616,"uris":["http://zotero.org/users/1210666/items/AP3TXZXN"],"uri":["http://zotero.org/users/1210666/items/AP3TXZXN"],"itemData":{"id":616,"type":"article-journal","title":"Reassociated tones and coalescent syllables in Naxi (Tibeto-Burman)","container-title":"Journal of the International Phonetic Association","page":"237-255","volume":"37","issue":"3","author":[{"family":"Michaud","given":"Alexis"},{"family":"He Xueguang","given":""}],"issued":{"date-parts":[["2007"]]}}}],"schema":"https://github.com/citation-style-language/schema/raw/master/csl-citation.json"} </w:instrText>
      </w:r>
      <w:r w:rsidR="001A0B7A" w:rsidRPr="00922DD5">
        <w:rPr>
          <w:rFonts w:eastAsiaTheme="majorEastAsia" w:cs="Linux Libertine"/>
          <w:noProof/>
        </w:rPr>
        <w:fldChar w:fldCharType="separate"/>
      </w:r>
      <w:r w:rsidR="00C41432" w:rsidRPr="00922DD5">
        <w:rPr>
          <w:rFonts w:cs="Linux Libertine"/>
        </w:rPr>
        <w:t>(Michaud 2006a; Michaud &amp; He Xueguang 2007)</w:t>
      </w:r>
      <w:r w:rsidR="001A0B7A" w:rsidRPr="00922DD5">
        <w:rPr>
          <w:rFonts w:eastAsiaTheme="majorEastAsia" w:cs="Linux Libertine"/>
          <w:noProof/>
        </w:rPr>
        <w:fldChar w:fldCharType="end"/>
      </w:r>
      <w:r w:rsidR="001A0B7A" w:rsidRPr="00922DD5">
        <w:rPr>
          <w:rFonts w:eastAsiaTheme="majorEastAsia" w:cs="Linux Libertine"/>
          <w:noProof/>
        </w:rPr>
        <w:t>.</w:t>
      </w:r>
      <w:r w:rsidRPr="00922DD5">
        <w:rPr>
          <w:rFonts w:eastAsiaTheme="majorEastAsia" w:cs="Linux Libertine"/>
          <w:noProof/>
        </w:rPr>
        <w:t xml:space="preserve"> Son niveau d’anglais étant trop limité pour qu’il puisse envisager un doctorat dans cette langue, Likun He prépare son doctorat en Chine. A l’heure actuelle, ma participation à l’encadrement de son travail est informelle ; c’est sa directrice de thèse, Mme le Pr. Yan Liu (</w:t>
      </w:r>
      <w:r w:rsidRPr="00922DD5">
        <w:rPr>
          <w:rFonts w:eastAsiaTheme="majorEastAsia" w:cs="Linux Libertine"/>
          <w:noProof/>
        </w:rPr>
        <w:t>刘岩</w:t>
      </w:r>
      <w:r w:rsidRPr="00922DD5">
        <w:rPr>
          <w:rFonts w:eastAsiaTheme="majorEastAsia" w:cs="Linux Libertine"/>
          <w:noProof/>
        </w:rPr>
        <w:t xml:space="preserve">), qui décidera si elle juge opportun ou non de m’y associer officiellement, sous la forme d’une co-direction ou co-tutelle de thèse. En tout état de cause, ma collaboration avec Likun He va sans doute continuer et s’intensifier au fil des ans. </w:t>
      </w:r>
      <w:r w:rsidR="007D42C1" w:rsidRPr="00922DD5">
        <w:rPr>
          <w:rFonts w:eastAsiaTheme="majorEastAsia" w:cs="Linux Libertine"/>
          <w:noProof/>
        </w:rPr>
        <w:t>Le choix qu’il a fait de se spécialiser en phonétique expérimental</w:t>
      </w:r>
      <w:r w:rsidR="00012476" w:rsidRPr="00922DD5">
        <w:rPr>
          <w:rFonts w:eastAsiaTheme="majorEastAsia" w:cs="Linux Libertine"/>
          <w:noProof/>
        </w:rPr>
        <w:t>e</w:t>
      </w:r>
      <w:r w:rsidR="007D42C1" w:rsidRPr="00922DD5">
        <w:rPr>
          <w:rFonts w:eastAsiaTheme="majorEastAsia" w:cs="Linux Libertine"/>
          <w:noProof/>
        </w:rPr>
        <w:t xml:space="preserve"> paraît promettre de belles réalisations communes à venir, combinant un cadrage dialectal judicieux (choix de phénomènes qui présentent un intérêt particulier au plan phonétique-phonologique) avec des méthodes expérimentales </w:t>
      </w:r>
      <w:r w:rsidR="007D42C1" w:rsidRPr="00922DD5">
        <w:rPr>
          <w:rFonts w:eastAsiaTheme="majorEastAsia" w:cs="Linux Libertine"/>
          <w:i/>
          <w:noProof/>
        </w:rPr>
        <w:t>dans les règles de l’art</w:t>
      </w:r>
      <w:r w:rsidR="007D42C1" w:rsidRPr="00922DD5">
        <w:rPr>
          <w:rFonts w:eastAsiaTheme="majorEastAsia" w:cs="Linux Libertine"/>
          <w:noProof/>
        </w:rPr>
        <w:t>.</w:t>
      </w:r>
    </w:p>
    <w:p w14:paraId="69155020" w14:textId="0D1CC0E5" w:rsidR="008A7808" w:rsidRPr="00922DD5" w:rsidRDefault="005C76E8" w:rsidP="001A0B7A">
      <w:pPr>
        <w:rPr>
          <w:rFonts w:eastAsiaTheme="majorEastAsia" w:cs="Linux Libertine"/>
          <w:noProof/>
        </w:rPr>
      </w:pPr>
      <w:r w:rsidRPr="00922DD5">
        <w:rPr>
          <w:rFonts w:eastAsiaTheme="majorEastAsia" w:cs="Linux Libertine"/>
          <w:noProof/>
        </w:rPr>
        <w:t xml:space="preserve">Un </w:t>
      </w:r>
      <w:r w:rsidR="001C04DC" w:rsidRPr="00922DD5">
        <w:rPr>
          <w:rFonts w:eastAsiaTheme="majorEastAsia" w:cs="Linux Libertine"/>
          <w:noProof/>
        </w:rPr>
        <w:t>troisième</w:t>
      </w:r>
      <w:r w:rsidRPr="00922DD5">
        <w:rPr>
          <w:rFonts w:eastAsiaTheme="majorEastAsia" w:cs="Linux Libertine"/>
          <w:noProof/>
        </w:rPr>
        <w:t xml:space="preserve"> projet doctoral concerne Yanjuan Mu, locutrice native de la langue naxi. Nous sommes en contact depuis 2011. En 2015, l’Université où elle enseigne </w:t>
      </w:r>
      <w:r w:rsidR="004A43FA" w:rsidRPr="00922DD5">
        <w:rPr>
          <w:rFonts w:eastAsiaTheme="majorEastAsia" w:cs="Linux Libertine"/>
          <w:noProof/>
        </w:rPr>
        <w:t xml:space="preserve">(l’Université des Nationalités du Sud-Ouest, Chengdu, Chine) </w:t>
      </w:r>
      <w:r w:rsidRPr="00922DD5">
        <w:rPr>
          <w:rFonts w:eastAsiaTheme="majorEastAsia" w:cs="Linux Libertine"/>
          <w:noProof/>
        </w:rPr>
        <w:t xml:space="preserve">lui ayant proposé un aménagement de son service d’enseignement qui lui permette la préparation d’un doctorat, Yanjuan Mu a souhaité que je l’aide à formuler un projet de thèse. Son Université d’origine </w:t>
      </w:r>
      <w:r w:rsidR="007D6730" w:rsidRPr="00922DD5">
        <w:rPr>
          <w:rFonts w:eastAsiaTheme="majorEastAsia" w:cs="Linux Libertine"/>
          <w:noProof/>
        </w:rPr>
        <w:t>demandant à ce que</w:t>
      </w:r>
      <w:r w:rsidRPr="00922DD5">
        <w:rPr>
          <w:rFonts w:eastAsiaTheme="majorEastAsia" w:cs="Linux Libertine"/>
          <w:noProof/>
        </w:rPr>
        <w:t xml:space="preserve"> le sujet </w:t>
      </w:r>
      <w:r w:rsidR="007D6730" w:rsidRPr="00922DD5">
        <w:rPr>
          <w:rFonts w:eastAsiaTheme="majorEastAsia" w:cs="Linux Libertine"/>
          <w:noProof/>
        </w:rPr>
        <w:t xml:space="preserve">soit inscrit </w:t>
      </w:r>
      <w:r w:rsidRPr="00922DD5">
        <w:rPr>
          <w:rFonts w:eastAsiaTheme="majorEastAsia" w:cs="Linux Libertine"/>
          <w:noProof/>
        </w:rPr>
        <w:t>dans un département d’Histoire, le choix s’est porté sur un sujet d’histoire des sciences et d’épistémologie</w:t>
      </w:r>
      <w:r w:rsidR="004A43FA" w:rsidRPr="00922DD5">
        <w:rPr>
          <w:rFonts w:eastAsiaTheme="majorEastAsia" w:cs="Linux Libertine"/>
          <w:noProof/>
        </w:rPr>
        <w:t xml:space="preserve">. </w:t>
      </w:r>
      <w:r w:rsidRPr="00922DD5">
        <w:rPr>
          <w:rFonts w:eastAsiaTheme="majorEastAsia" w:cs="Linux Libertine"/>
          <w:noProof/>
        </w:rPr>
        <w:t>Je ne suis pas officiellement co-encadrant</w:t>
      </w:r>
      <w:r w:rsidR="004A43FA" w:rsidRPr="00922DD5">
        <w:rPr>
          <w:rFonts w:eastAsiaTheme="majorEastAsia" w:cs="Linux Libertine"/>
          <w:noProof/>
        </w:rPr>
        <w:t xml:space="preserve"> de sa thèse</w:t>
      </w:r>
      <w:r w:rsidRPr="00922DD5">
        <w:rPr>
          <w:rFonts w:eastAsiaTheme="majorEastAsia" w:cs="Linux Libertine"/>
          <w:noProof/>
        </w:rPr>
        <w:t xml:space="preserve">, mais nous sommes en contact suivi et des collaborations </w:t>
      </w:r>
      <w:r w:rsidR="007D42C1" w:rsidRPr="00922DD5">
        <w:rPr>
          <w:rFonts w:eastAsiaTheme="majorEastAsia" w:cs="Linux Libertine"/>
          <w:noProof/>
        </w:rPr>
        <w:t xml:space="preserve">pourront </w:t>
      </w:r>
      <w:r w:rsidRPr="00922DD5">
        <w:rPr>
          <w:rFonts w:eastAsiaTheme="majorEastAsia" w:cs="Linux Libertine"/>
          <w:noProof/>
        </w:rPr>
        <w:t>se poursuivr</w:t>
      </w:r>
      <w:r w:rsidR="007D42C1" w:rsidRPr="00922DD5">
        <w:rPr>
          <w:rFonts w:eastAsiaTheme="majorEastAsia" w:cs="Linux Libertine"/>
          <w:noProof/>
        </w:rPr>
        <w:t>e</w:t>
      </w:r>
      <w:r w:rsidRPr="00922DD5">
        <w:rPr>
          <w:rFonts w:eastAsiaTheme="majorEastAsia" w:cs="Linux Libertine"/>
          <w:noProof/>
        </w:rPr>
        <w:t xml:space="preserve"> après l’obtention par Yanjuan Mu de son Doctorat à l’Université des Nationalités du Sud-Ouest (Chengdu, Chine). De mars 2016 à février 2017, Yanjuan Mu </w:t>
      </w:r>
      <w:r w:rsidR="007D6730" w:rsidRPr="00922DD5">
        <w:rPr>
          <w:rFonts w:eastAsiaTheme="majorEastAsia" w:cs="Linux Libertine"/>
          <w:noProof/>
        </w:rPr>
        <w:t xml:space="preserve">a </w:t>
      </w:r>
      <w:r w:rsidR="007D6730" w:rsidRPr="00922DD5">
        <w:rPr>
          <w:rFonts w:eastAsiaTheme="majorEastAsia" w:cs="Linux Libertine"/>
          <w:noProof/>
        </w:rPr>
        <w:lastRenderedPageBreak/>
        <w:t>été</w:t>
      </w:r>
      <w:r w:rsidRPr="00922DD5">
        <w:rPr>
          <w:rFonts w:eastAsiaTheme="majorEastAsia" w:cs="Linux Libertine"/>
          <w:noProof/>
        </w:rPr>
        <w:t xml:space="preserve"> accueillie au laboratoire </w:t>
      </w:r>
      <w:r w:rsidR="00D36092" w:rsidRPr="00922DD5">
        <w:rPr>
          <w:rFonts w:eastAsiaTheme="majorEastAsia" w:cs="Linux Libertine"/>
          <w:noProof/>
        </w:rPr>
        <w:t>Lacito</w:t>
      </w:r>
      <w:r w:rsidRPr="00922DD5">
        <w:rPr>
          <w:rFonts w:eastAsiaTheme="majorEastAsia" w:cs="Linux Libertine"/>
          <w:noProof/>
        </w:rPr>
        <w:t xml:space="preserve"> (avec un financement de son pays d’origine), où elle </w:t>
      </w:r>
      <w:r w:rsidR="007D6730" w:rsidRPr="00922DD5">
        <w:rPr>
          <w:rFonts w:eastAsiaTheme="majorEastAsia" w:cs="Linux Libertine"/>
          <w:noProof/>
        </w:rPr>
        <w:t>a pu</w:t>
      </w:r>
      <w:r w:rsidRPr="00922DD5">
        <w:rPr>
          <w:rFonts w:eastAsiaTheme="majorEastAsia" w:cs="Linux Libertine"/>
          <w:noProof/>
        </w:rPr>
        <w:t xml:space="preserve"> travailler à ses recherches dans de bonnes conditions. </w:t>
      </w:r>
    </w:p>
    <w:p w14:paraId="71AFD60E" w14:textId="3A53CF3C" w:rsidR="001149E5" w:rsidRPr="00922DD5" w:rsidRDefault="001149E5" w:rsidP="001A0B7A">
      <w:pPr>
        <w:rPr>
          <w:rFonts w:eastAsiaTheme="majorEastAsia" w:cs="Linux Libertine"/>
          <w:noProof/>
        </w:rPr>
      </w:pPr>
      <w:r w:rsidRPr="00922DD5">
        <w:rPr>
          <w:rFonts w:eastAsiaTheme="majorEastAsia" w:cs="Linux Libertine"/>
          <w:noProof/>
        </w:rPr>
        <w:t xml:space="preserve">De façon informelle, je dispense des conseils à Emmanuelle Laurent, doctorante en anthropologie au </w:t>
      </w:r>
      <w:r w:rsidR="00D36092" w:rsidRPr="00922DD5">
        <w:rPr>
          <w:rFonts w:eastAsiaTheme="majorEastAsia" w:cs="Linux Libertine"/>
          <w:noProof/>
        </w:rPr>
        <w:t>Lacito</w:t>
      </w:r>
      <w:r w:rsidRPr="00922DD5">
        <w:rPr>
          <w:rFonts w:eastAsiaTheme="majorEastAsia" w:cs="Linux Libertine"/>
          <w:noProof/>
        </w:rPr>
        <w:t>, qui étudie la question de la parenté et de la transmission culturelle chez les Naxi. Bien que sa thèse ne concerne pas directement les Sciences du langage, son travail présente de nombreux points de contact avec le mien, à commencer par la collecte de documents fiables</w:t>
      </w:r>
      <w:r w:rsidR="007D42C1" w:rsidRPr="00922DD5">
        <w:rPr>
          <w:rFonts w:eastAsiaTheme="majorEastAsia" w:cs="Linux Libertine"/>
          <w:noProof/>
        </w:rPr>
        <w:t xml:space="preserve"> (qui, s’agissant d’une langue non écrite, sont des enregistrements audio et vidéo), leur transcription, et leur analyse approfondie. Pour le linguiste, les enregistrements qu’elle recueille dans le dialecte du village de Wumu constituent des documents d’une grande valeur, au sujet d’un dialecte qui à ma connaissance n’avait pas encore fait l’objet de telles collectes.</w:t>
      </w:r>
    </w:p>
    <w:p w14:paraId="01B3CFA6" w14:textId="77777777" w:rsidR="007D42C1" w:rsidRPr="00922DD5" w:rsidRDefault="003B3A9F" w:rsidP="007D42C1">
      <w:pPr>
        <w:rPr>
          <w:rFonts w:eastAsiaTheme="majorEastAsia" w:cs="Linux Libertine"/>
          <w:noProof/>
        </w:rPr>
      </w:pPr>
      <w:r w:rsidRPr="00922DD5">
        <w:rPr>
          <w:rFonts w:eastAsiaTheme="majorEastAsia" w:cs="Linux Libertine"/>
          <w:noProof/>
        </w:rPr>
        <w:t xml:space="preserve">Je suis en outre en contact suivi avec Zihe Li (docteur de l’Université de Pékin en 2013), qui souhaite poursuivre et étendre ses enquêtes dialectologiques. Celles-ci constituent la base de ses recherches diachroniques ; il les conçoit aussi comme contribution à la documentation linguistique, objectif qui nous est commun. </w:t>
      </w:r>
      <w:r w:rsidR="004A43FA" w:rsidRPr="00922DD5">
        <w:rPr>
          <w:rFonts w:eastAsiaTheme="majorEastAsia" w:cs="Linux Libertine"/>
          <w:noProof/>
        </w:rPr>
        <w:t xml:space="preserve">Selon l’évolution de sa carrière, il est envisageable que nous co-dirigions des travaux d’étudiants chinois, certains inscrits en Chine, d’autres en France. </w:t>
      </w:r>
    </w:p>
    <w:p w14:paraId="6A31D0D2" w14:textId="2BFC8C04" w:rsidR="00FA50C1" w:rsidRPr="00922DD5" w:rsidRDefault="008D5388" w:rsidP="000A50F2">
      <w:pPr>
        <w:spacing w:line="420" w:lineRule="exact"/>
        <w:rPr>
          <w:rFonts w:eastAsiaTheme="majorEastAsia" w:cs="Linux Libertine"/>
          <w:noProof/>
          <w:lang w:eastAsia="zh-CN"/>
        </w:rPr>
      </w:pPr>
      <w:r w:rsidRPr="00922DD5">
        <w:rPr>
          <w:rFonts w:eastAsiaTheme="majorEastAsia" w:cs="Linux Libertine"/>
          <w:noProof/>
        </w:rPr>
        <w:t xml:space="preserve">En vue d’une bonne couverture dialectale du domaine des langues naish, plusieurs parlers appelleraient (à mes yeux) une monographie complète pour leur description et leur analyse : Fengke </w:t>
      </w:r>
      <w:r w:rsidRPr="00922DD5">
        <w:rPr>
          <w:rFonts w:eastAsiaTheme="majorEastAsia" w:cs="Linux Libertine"/>
          <w:noProof/>
          <w:lang w:val="en-GB" w:eastAsia="zh-CN"/>
        </w:rPr>
        <w:t>奉科</w:t>
      </w:r>
      <w:r w:rsidRPr="00922DD5">
        <w:rPr>
          <w:rFonts w:eastAsiaTheme="majorEastAsia" w:cs="Linux Libertine"/>
          <w:noProof/>
        </w:rPr>
        <w:t xml:space="preserve"> et Labai </w:t>
      </w:r>
      <w:r w:rsidR="00D932CE" w:rsidRPr="00922DD5">
        <w:rPr>
          <w:rFonts w:eastAsiaTheme="majorEastAsia" w:cs="Linux Libertine"/>
          <w:noProof/>
        </w:rPr>
        <w:t>拉柏</w:t>
      </w:r>
      <w:r w:rsidRPr="00922DD5">
        <w:rPr>
          <w:rFonts w:eastAsiaTheme="majorEastAsia" w:cs="Linux Libertine"/>
          <w:noProof/>
        </w:rPr>
        <w:t>, sur les rives du fleuve Yangtsé ; Wujiao</w:t>
      </w:r>
      <w:r w:rsidR="00D932CE" w:rsidRPr="00922DD5">
        <w:rPr>
          <w:rFonts w:eastAsiaTheme="majorEastAsia" w:cs="Linux Libertine"/>
          <w:noProof/>
        </w:rPr>
        <w:t xml:space="preserve"> </w:t>
      </w:r>
      <w:r w:rsidR="00D932CE" w:rsidRPr="00922DD5">
        <w:rPr>
          <w:rFonts w:eastAsiaTheme="majorEastAsia" w:cs="Linux Libertine"/>
          <w:noProof/>
        </w:rPr>
        <w:t>屋脚</w:t>
      </w:r>
      <w:r w:rsidRPr="00922DD5">
        <w:rPr>
          <w:rFonts w:eastAsiaTheme="majorEastAsia" w:cs="Linux Libertine"/>
          <w:noProof/>
        </w:rPr>
        <w:t xml:space="preserve"> ; et </w:t>
      </w:r>
      <w:r w:rsidR="00D932CE" w:rsidRPr="00922DD5">
        <w:rPr>
          <w:rFonts w:eastAsiaTheme="majorEastAsia" w:cs="Linux Libertine"/>
          <w:noProof/>
        </w:rPr>
        <w:t xml:space="preserve">Xiangjiao </w:t>
      </w:r>
      <w:r w:rsidR="00D932CE" w:rsidRPr="00922DD5">
        <w:rPr>
          <w:rFonts w:eastAsiaTheme="majorEastAsia" w:cs="Linux Libertine"/>
          <w:noProof/>
        </w:rPr>
        <w:t>项脚</w:t>
      </w:r>
      <w:r w:rsidR="00D932CE" w:rsidRPr="00922DD5">
        <w:rPr>
          <w:rFonts w:eastAsiaTheme="majorEastAsia" w:cs="Linux Libertine"/>
          <w:noProof/>
        </w:rPr>
        <w:t xml:space="preserve">, dans le comté de Muli. </w:t>
      </w:r>
      <w:r w:rsidRPr="00922DD5">
        <w:rPr>
          <w:rFonts w:eastAsiaTheme="majorEastAsia" w:cs="Linux Libertine"/>
          <w:noProof/>
        </w:rPr>
        <w:t>Une collègue anthropologue, Pascale-Marie Milan, signale qu</w:t>
      </w:r>
      <w:r w:rsidR="00D932CE" w:rsidRPr="00922DD5">
        <w:rPr>
          <w:rFonts w:eastAsiaTheme="majorEastAsia" w:cs="Linux Libertine"/>
          <w:noProof/>
        </w:rPr>
        <w:t>’en comparaison du village où j’ai travaillé, l</w:t>
      </w:r>
      <w:r w:rsidRPr="00922DD5">
        <w:rPr>
          <w:rFonts w:eastAsiaTheme="majorEastAsia" w:cs="Linux Libertine"/>
          <w:noProof/>
        </w:rPr>
        <w:t xml:space="preserve">e déclin de la langue </w:t>
      </w:r>
      <w:r w:rsidR="00D932CE" w:rsidRPr="00922DD5">
        <w:rPr>
          <w:rFonts w:eastAsiaTheme="majorEastAsia" w:cs="Linux Libertine"/>
          <w:noProof/>
        </w:rPr>
        <w:t xml:space="preserve">na </w:t>
      </w:r>
      <w:r w:rsidRPr="00922DD5">
        <w:rPr>
          <w:rFonts w:eastAsiaTheme="majorEastAsia" w:cs="Linux Libertine"/>
          <w:noProof/>
        </w:rPr>
        <w:t>est moins rapide dans les hameaux les plus reculés</w:t>
      </w:r>
      <w:r w:rsidR="00D932CE" w:rsidRPr="00922DD5">
        <w:rPr>
          <w:rFonts w:eastAsiaTheme="majorEastAsia" w:cs="Linux Libertine"/>
          <w:noProof/>
        </w:rPr>
        <w:t xml:space="preserve">. Pour prendre l’exemple de </w:t>
      </w:r>
      <w:r w:rsidRPr="00922DD5">
        <w:rPr>
          <w:rFonts w:eastAsiaTheme="majorEastAsia" w:cs="Linux Libertine"/>
          <w:noProof/>
        </w:rPr>
        <w:t xml:space="preserve">Wujiao </w:t>
      </w:r>
      <w:r w:rsidRPr="00922DD5">
        <w:rPr>
          <w:rFonts w:eastAsiaTheme="majorEastAsia" w:cs="Linux Libertine"/>
          <w:noProof/>
          <w:lang w:val="en-GB" w:eastAsia="zh-CN"/>
        </w:rPr>
        <w:t>屋脚</w:t>
      </w:r>
      <w:r w:rsidR="00D932CE" w:rsidRPr="00922DD5">
        <w:rPr>
          <w:rFonts w:eastAsiaTheme="majorEastAsia" w:cs="Linux Libertine"/>
          <w:noProof/>
          <w:lang w:val="en-GB" w:eastAsia="zh-CN"/>
        </w:rPr>
        <w:t xml:space="preserve">, </w:t>
      </w:r>
      <w:r w:rsidRPr="00922DD5">
        <w:rPr>
          <w:rFonts w:eastAsiaTheme="majorEastAsia" w:cs="Linux Libertine"/>
          <w:noProof/>
          <w:lang w:eastAsia="zh-CN"/>
        </w:rPr>
        <w:t>les difficultés matérielles de ce</w:t>
      </w:r>
      <w:r w:rsidR="00D932CE" w:rsidRPr="00922DD5">
        <w:rPr>
          <w:rFonts w:eastAsiaTheme="majorEastAsia" w:cs="Linux Libertine"/>
          <w:noProof/>
          <w:lang w:eastAsia="zh-CN"/>
        </w:rPr>
        <w:t>tte localité</w:t>
      </w:r>
      <w:r w:rsidRPr="00922DD5">
        <w:rPr>
          <w:rFonts w:eastAsiaTheme="majorEastAsia" w:cs="Linux Libertine"/>
          <w:noProof/>
          <w:lang w:eastAsia="zh-CN"/>
        </w:rPr>
        <w:t>, telles que l’absence de réseau électrique et le climat plus rude que dans la plaine</w:t>
      </w:r>
      <w:r w:rsidR="00D932CE" w:rsidRPr="00922DD5">
        <w:rPr>
          <w:rFonts w:eastAsiaTheme="majorEastAsia" w:cs="Linux Libertine"/>
          <w:noProof/>
          <w:lang w:eastAsia="zh-CN"/>
        </w:rPr>
        <w:t>,</w:t>
      </w:r>
      <w:r w:rsidRPr="00922DD5">
        <w:rPr>
          <w:rFonts w:eastAsiaTheme="majorEastAsia" w:cs="Linux Libertine"/>
          <w:noProof/>
          <w:lang w:eastAsia="zh-CN"/>
        </w:rPr>
        <w:t xml:space="preserve"> n’attirent pas l’explorateur frileux que je suis. J’aime transporter sur le terrain certains éléments du laboratoire du phonéticien (micros, électroglottographe...) ; pour moi, les aléas tels que les coupures de couran</w:t>
      </w:r>
      <w:r w:rsidR="00D932CE" w:rsidRPr="00922DD5">
        <w:rPr>
          <w:rFonts w:eastAsiaTheme="majorEastAsia" w:cs="Linux Libertine"/>
          <w:noProof/>
          <w:lang w:eastAsia="zh-CN"/>
        </w:rPr>
        <w:t xml:space="preserve">t – même de plusieurs jours – sont </w:t>
      </w:r>
      <w:r w:rsidRPr="00922DD5">
        <w:rPr>
          <w:rFonts w:eastAsiaTheme="majorEastAsia" w:cs="Linux Libertine"/>
          <w:noProof/>
          <w:lang w:eastAsia="zh-CN"/>
        </w:rPr>
        <w:t xml:space="preserve">gérables, mais l’absence totale de réseau électrique </w:t>
      </w:r>
      <w:r w:rsidR="00D932CE" w:rsidRPr="00922DD5">
        <w:rPr>
          <w:rFonts w:eastAsiaTheme="majorEastAsia" w:cs="Linux Libertine"/>
          <w:noProof/>
          <w:lang w:eastAsia="zh-CN"/>
        </w:rPr>
        <w:t>m’aurait privé du confort informatique dont j’ai pris l’habitude dans mon travail. Au fil des ans, ces destinations excentrées deviennent moins inconfortables</w:t>
      </w:r>
      <w:r w:rsidR="00627E01" w:rsidRPr="00922DD5">
        <w:rPr>
          <w:rFonts w:eastAsiaTheme="majorEastAsia" w:cs="Linux Libertine"/>
          <w:noProof/>
          <w:lang w:eastAsia="zh-CN"/>
        </w:rPr>
        <w:t xml:space="preserve">, et conseiller Wujiao ou Xiangjiao à des étudiant(e)s qui souhaiteraient pratiquer un terrain en immersion ne paraît ni cruel ni </w:t>
      </w:r>
      <w:r w:rsidR="00627E01" w:rsidRPr="00922DD5">
        <w:rPr>
          <w:rFonts w:eastAsiaTheme="majorEastAsia" w:cs="Linux Libertine"/>
          <w:noProof/>
          <w:lang w:eastAsia="zh-CN"/>
        </w:rPr>
        <w:lastRenderedPageBreak/>
        <w:t>pervers</w:t>
      </w:r>
      <w:r w:rsidR="007D6730" w:rsidRPr="00922DD5">
        <w:rPr>
          <w:rStyle w:val="Appelnotedebasdep"/>
          <w:rFonts w:eastAsiaTheme="majorEastAsia" w:cs="Linux Libertine"/>
          <w:noProof/>
          <w:lang w:eastAsia="zh-CN"/>
        </w:rPr>
        <w:footnoteReference w:id="13"/>
      </w:r>
      <w:r w:rsidR="00627E01" w:rsidRPr="00922DD5">
        <w:rPr>
          <w:rFonts w:eastAsiaTheme="majorEastAsia" w:cs="Linux Libertine"/>
          <w:noProof/>
          <w:lang w:eastAsia="zh-CN"/>
        </w:rPr>
        <w:t>. Pour des candidat(e)s moins intrépide</w:t>
      </w:r>
      <w:r w:rsidR="00BE6DFC" w:rsidRPr="00922DD5">
        <w:rPr>
          <w:rFonts w:eastAsiaTheme="majorEastAsia" w:cs="Linux Libertine"/>
          <w:noProof/>
          <w:lang w:eastAsia="zh-CN"/>
        </w:rPr>
        <w:t>s</w:t>
      </w:r>
      <w:r w:rsidR="00627E01" w:rsidRPr="00922DD5">
        <w:rPr>
          <w:rFonts w:eastAsiaTheme="majorEastAsia" w:cs="Linux Libertine"/>
          <w:noProof/>
          <w:lang w:eastAsia="zh-CN"/>
        </w:rPr>
        <w:t>, il existe des localités plus faciles d’accès, comme Fengke.</w:t>
      </w:r>
      <w:r w:rsidRPr="00922DD5">
        <w:rPr>
          <w:rFonts w:eastAsiaTheme="majorEastAsia" w:cs="Linux Libertine"/>
          <w:noProof/>
          <w:lang w:eastAsia="zh-CN"/>
        </w:rPr>
        <w:t xml:space="preserve"> </w:t>
      </w:r>
    </w:p>
    <w:p w14:paraId="32008D5E" w14:textId="77777777" w:rsidR="007D42C1" w:rsidRPr="00922DD5" w:rsidRDefault="007D42C1" w:rsidP="00627E01">
      <w:pPr>
        <w:rPr>
          <w:rFonts w:eastAsiaTheme="majorEastAsia" w:cs="Linux Libertine"/>
          <w:noProof/>
          <w:lang w:eastAsia="zh-CN"/>
        </w:rPr>
      </w:pPr>
    </w:p>
    <w:p w14:paraId="1424E701" w14:textId="77777777" w:rsidR="0094475C" w:rsidRPr="00922DD5" w:rsidRDefault="0094475C" w:rsidP="00124E56">
      <w:pPr>
        <w:pStyle w:val="Titre3"/>
        <w:numPr>
          <w:ilvl w:val="2"/>
          <w:numId w:val="8"/>
        </w:numPr>
        <w:jc w:val="both"/>
        <w:rPr>
          <w:rFonts w:eastAsiaTheme="majorEastAsia" w:cs="Linux Libertine"/>
          <w:noProof/>
        </w:rPr>
      </w:pPr>
      <w:bookmarkStart w:id="52" w:name="_Toc473060215"/>
      <w:bookmarkStart w:id="53" w:name="_Toc473060243"/>
      <w:r w:rsidRPr="00922DD5">
        <w:rPr>
          <w:rFonts w:eastAsiaTheme="majorEastAsia" w:cs="Linux Libertine"/>
          <w:noProof/>
        </w:rPr>
        <w:t>Domaine des langues vietiques (austro-asiatique)</w:t>
      </w:r>
      <w:bookmarkEnd w:id="52"/>
      <w:bookmarkEnd w:id="53"/>
    </w:p>
    <w:p w14:paraId="66BECC41" w14:textId="31777A00" w:rsidR="00334750" w:rsidRPr="00922DD5" w:rsidRDefault="004A43FA" w:rsidP="004A43FA">
      <w:pPr>
        <w:rPr>
          <w:rFonts w:eastAsiaTheme="majorEastAsia" w:cs="Linux Libertine"/>
          <w:noProof/>
        </w:rPr>
      </w:pPr>
      <w:r w:rsidRPr="00922DD5">
        <w:rPr>
          <w:rFonts w:eastAsiaTheme="majorEastAsia" w:cs="Linux Libertine"/>
          <w:noProof/>
        </w:rPr>
        <w:t>Mon intérêt pour le domaine des langues vietiques tient essentiellement à la conjonction de deux facteurs. L’un tient à la grande richesse, au plan phonétique, des tons du vietnamien de Hanoi (langue que j’ai apprise de 1999 à 2001) et des parlers m</w:t>
      </w:r>
      <w:r w:rsidRPr="006E2E3B">
        <w:rPr>
          <w:rFonts w:ascii="Cambria" w:eastAsiaTheme="majorEastAsia" w:hAnsi="Cambria" w:cs="Cambria"/>
          <w:noProof/>
          <w:sz w:val="20"/>
        </w:rPr>
        <w:t>ườ</w:t>
      </w:r>
      <w:r w:rsidRPr="00922DD5">
        <w:rPr>
          <w:rFonts w:eastAsiaTheme="majorEastAsia" w:cs="Linux Libertine"/>
          <w:noProof/>
        </w:rPr>
        <w:t xml:space="preserve">ng qui sont ses plus proches parents. </w:t>
      </w:r>
      <w:r w:rsidR="00E22727" w:rsidRPr="00922DD5">
        <w:rPr>
          <w:rFonts w:eastAsiaTheme="majorEastAsia" w:cs="Linux Libertine"/>
          <w:noProof/>
        </w:rPr>
        <w:t xml:space="preserve">L’étude de ces parlers, dans leur diversité, a beaucoup à apporter à la typologie tonale. </w:t>
      </w:r>
      <w:r w:rsidRPr="00922DD5">
        <w:rPr>
          <w:rFonts w:eastAsiaTheme="majorEastAsia" w:cs="Linux Libertine"/>
          <w:noProof/>
        </w:rPr>
        <w:t>Le second facteur est le souhait de contribuer à maintenir une continuité dans le domaine des études vietiques, en prolongeant l’</w:t>
      </w:r>
      <w:r w:rsidR="00703E6C" w:rsidRPr="00922DD5">
        <w:rPr>
          <w:rFonts w:eastAsiaTheme="majorEastAsia" w:cs="Linux Libertine"/>
          <w:noProof/>
        </w:rPr>
        <w:t>œ</w:t>
      </w:r>
      <w:r w:rsidRPr="00922DD5">
        <w:rPr>
          <w:rFonts w:eastAsiaTheme="majorEastAsia" w:cs="Linux Libertine"/>
          <w:noProof/>
        </w:rPr>
        <w:t xml:space="preserve">uvre de Michel Ferlus (sans prétendre l’égaler ni la dépasser). Michel Ferlus </w:t>
      </w:r>
      <w:r w:rsidR="00E22727" w:rsidRPr="00922DD5">
        <w:rPr>
          <w:rFonts w:eastAsiaTheme="majorEastAsia" w:cs="Linux Libertine"/>
          <w:noProof/>
        </w:rPr>
        <w:t>est un spécialiste de la phonétique historique des langues d’Asie du Sud-Est : non seulement les langues vietiques, et les langues austroasiatiques dans leur ensemble, mais aussi les langues tai-kadai. Michel Ferlus a apporté une contribution d’une importance bien connue des spécialistes ; en revanche, il n’a pas dirigé de travaux d’étudiants. Nos échanges à partir de l’an 2000 l’ont progressivement convaincu de l’opportunité de faciliter la relève dans son domaine par l’archivage et la diffusion des données qu’il a collectées de première main depuis 1963. La numérisation et la diffusion de ses données a été entreprise à partir de 2013, et a reçu un financement de la Bibliothèque Scientifique Numérique (Ministère de l’Enseignement supérieur et de la Recherche)</w:t>
      </w:r>
      <w:r w:rsidR="00437825" w:rsidRPr="00922DD5">
        <w:rPr>
          <w:rFonts w:eastAsiaTheme="majorEastAsia" w:cs="Linux Libertine"/>
          <w:noProof/>
        </w:rPr>
        <w:t xml:space="preserve"> : voir </w:t>
      </w:r>
      <w:r w:rsidR="00A934A4" w:rsidRPr="00922DD5">
        <w:rPr>
          <w:rFonts w:eastAsiaTheme="majorEastAsia" w:cs="Linux Libertine"/>
          <w:noProof/>
        </w:rPr>
        <w:t>§1.5.2.2</w:t>
      </w:r>
      <w:r w:rsidR="00E22727" w:rsidRPr="00922DD5">
        <w:rPr>
          <w:rFonts w:eastAsiaTheme="majorEastAsia" w:cs="Linux Libertine"/>
          <w:noProof/>
        </w:rPr>
        <w:t xml:space="preserve">. </w:t>
      </w:r>
      <w:r w:rsidR="00334750" w:rsidRPr="00922DD5">
        <w:rPr>
          <w:rFonts w:eastAsiaTheme="majorEastAsia" w:cs="Linux Libertine"/>
          <w:noProof/>
        </w:rPr>
        <w:t>Au fil de leur</w:t>
      </w:r>
      <w:r w:rsidR="00E22727" w:rsidRPr="00922DD5">
        <w:rPr>
          <w:rFonts w:eastAsiaTheme="majorEastAsia" w:cs="Linux Libertine"/>
          <w:noProof/>
        </w:rPr>
        <w:t xml:space="preserve"> participation aux tâches de mise en forme</w:t>
      </w:r>
      <w:r w:rsidR="00334750" w:rsidRPr="00922DD5">
        <w:rPr>
          <w:rFonts w:eastAsiaTheme="majorEastAsia" w:cs="Linux Libertine"/>
          <w:noProof/>
        </w:rPr>
        <w:t xml:space="preserve">, certains étudiants ont été confirmés dans leur </w:t>
      </w:r>
      <w:r w:rsidR="00E22727" w:rsidRPr="00922DD5">
        <w:rPr>
          <w:rFonts w:eastAsiaTheme="majorEastAsia" w:cs="Linux Libertine"/>
          <w:noProof/>
        </w:rPr>
        <w:t>vocation</w:t>
      </w:r>
      <w:r w:rsidR="00334750" w:rsidRPr="00922DD5">
        <w:rPr>
          <w:rFonts w:eastAsiaTheme="majorEastAsia" w:cs="Linux Libertine"/>
          <w:noProof/>
        </w:rPr>
        <w:t xml:space="preserve"> de devenir linguistes. L’expérience de ce projet m’a convaincu que je pouvais faire </w:t>
      </w:r>
      <w:r w:rsidR="00703E6C" w:rsidRPr="00922DD5">
        <w:rPr>
          <w:rFonts w:eastAsiaTheme="majorEastAsia" w:cs="Linux Libertine"/>
          <w:noProof/>
        </w:rPr>
        <w:t>œ</w:t>
      </w:r>
      <w:r w:rsidR="00334750" w:rsidRPr="00922DD5">
        <w:rPr>
          <w:rFonts w:eastAsiaTheme="majorEastAsia" w:cs="Linux Libertine"/>
          <w:noProof/>
        </w:rPr>
        <w:t xml:space="preserve">uvre utile dans le domaine </w:t>
      </w:r>
      <w:r w:rsidR="00334750" w:rsidRPr="00922DD5">
        <w:rPr>
          <w:rFonts w:eastAsiaTheme="majorEastAsia" w:cs="Linux Libertine"/>
          <w:noProof/>
        </w:rPr>
        <w:lastRenderedPageBreak/>
        <w:t xml:space="preserve">des langues vietiques, aux côtés de quelques autres collègues (parmi les phonéticiens : essentiellement Marc Brunelle et James Kirby), en contribuant à l’encadrement d’étudiants. </w:t>
      </w:r>
    </w:p>
    <w:p w14:paraId="40AED0F9" w14:textId="5CCE1D31" w:rsidR="00334750" w:rsidRPr="00922DD5" w:rsidRDefault="00334750" w:rsidP="004A43FA">
      <w:pPr>
        <w:rPr>
          <w:rFonts w:eastAsiaTheme="majorEastAsia" w:cs="Linux Libertine"/>
          <w:noProof/>
        </w:rPr>
      </w:pPr>
      <w:r w:rsidRPr="00922DD5">
        <w:rPr>
          <w:rFonts w:eastAsiaTheme="majorEastAsia" w:cs="Linux Libertine"/>
          <w:noProof/>
        </w:rPr>
        <w:t>A la différence des parlers naish (naxi, na et lazé), que je parle avec plus ou moins d’aisance, je ne suis locuteur que d’une seule langue vietique : le vietnamien de Hanoi. Je connais néanmoins suffisamment bien la phonétique (synchronique et diachronique) du groupe vietique pour encadrer efficacement des recherches concernant ces diverses langues. J’ai en particulier dirigé le mémoire de Master 2 de Minh-Châu Nguy</w:t>
      </w:r>
      <w:r w:rsidRPr="006E2E3B">
        <w:rPr>
          <w:rFonts w:ascii="Times New Roman" w:eastAsiaTheme="majorEastAsia" w:hAnsi="Times New Roman" w:cs="Times New Roman"/>
          <w:noProof/>
          <w:sz w:val="20"/>
          <w:szCs w:val="22"/>
        </w:rPr>
        <w:t>ễ</w:t>
      </w:r>
      <w:r w:rsidRPr="00922DD5">
        <w:rPr>
          <w:rFonts w:eastAsiaTheme="majorEastAsia" w:cs="Linux Libertine"/>
          <w:noProof/>
        </w:rPr>
        <w:t>n (2014-2016) au sujet du rôle de la glottalisation dans le système tonal du dialecte m</w:t>
      </w:r>
      <w:r w:rsidRPr="003A1C9A">
        <w:rPr>
          <w:rFonts w:ascii="Times New Roman" w:eastAsiaTheme="majorEastAsia" w:hAnsi="Times New Roman" w:cs="Times New Roman"/>
          <w:noProof/>
          <w:sz w:val="22"/>
          <w:szCs w:val="22"/>
        </w:rPr>
        <w:t>ườ</w:t>
      </w:r>
      <w:r w:rsidRPr="00922DD5">
        <w:rPr>
          <w:rFonts w:eastAsiaTheme="majorEastAsia" w:cs="Linux Libertine"/>
          <w:noProof/>
        </w:rPr>
        <w:t xml:space="preserve">ng de Kim </w:t>
      </w:r>
      <w:r w:rsidR="009332E4" w:rsidRPr="00922DD5">
        <w:rPr>
          <w:rFonts w:eastAsiaTheme="majorEastAsia" w:cs="Linux Libertine"/>
          <w:noProof/>
        </w:rPr>
        <w:t>Th</w:t>
      </w:r>
      <w:r w:rsidR="009332E4" w:rsidRPr="003A1C9A">
        <w:rPr>
          <w:rFonts w:ascii="Times New Roman" w:eastAsiaTheme="majorEastAsia" w:hAnsi="Times New Roman" w:cs="Times New Roman"/>
          <w:noProof/>
          <w:sz w:val="22"/>
          <w:szCs w:val="22"/>
        </w:rPr>
        <w:t>ượ</w:t>
      </w:r>
      <w:r w:rsidR="009332E4" w:rsidRPr="00922DD5">
        <w:rPr>
          <w:rFonts w:eastAsiaTheme="majorEastAsia" w:cs="Linux Libertine"/>
          <w:noProof/>
        </w:rPr>
        <w:t>ng</w:t>
      </w:r>
      <w:r w:rsidR="00A851F6" w:rsidRPr="00922DD5">
        <w:rPr>
          <w:rFonts w:eastAsiaTheme="majorEastAsia" w:cs="Linux Libertine"/>
          <w:noProof/>
        </w:rPr>
        <w:t xml:space="preserve"> (province de Phú Th</w:t>
      </w:r>
      <w:r w:rsidR="00A851F6" w:rsidRPr="006E2E3B">
        <w:rPr>
          <w:rFonts w:ascii="Times New Roman" w:eastAsiaTheme="majorEastAsia" w:hAnsi="Times New Roman" w:cs="Times New Roman"/>
          <w:noProof/>
          <w:sz w:val="22"/>
          <w:szCs w:val="22"/>
        </w:rPr>
        <w:t>ọ</w:t>
      </w:r>
      <w:r w:rsidR="00A851F6" w:rsidRPr="00922DD5">
        <w:rPr>
          <w:rFonts w:eastAsiaTheme="majorEastAsia" w:cs="Linux Libertine"/>
          <w:noProof/>
        </w:rPr>
        <w:t xml:space="preserve">, Vietnam). Cette étude de phonétique expérimentale </w:t>
      </w:r>
      <w:r w:rsidR="00627E01" w:rsidRPr="00922DD5">
        <w:rPr>
          <w:rFonts w:eastAsiaTheme="majorEastAsia" w:cs="Linux Libertine"/>
          <w:noProof/>
        </w:rPr>
        <w:fldChar w:fldCharType="begin"/>
      </w:r>
      <w:r w:rsidR="00627E01" w:rsidRPr="00922DD5">
        <w:rPr>
          <w:rFonts w:eastAsiaTheme="majorEastAsia" w:cs="Linux Libertine"/>
          <w:noProof/>
        </w:rPr>
        <w:instrText xml:space="preserve"> ADDIN ZOTERO_ITEM CSL_CITATION {"citationID":"X1Djp6uK","properties":{"formattedCitation":"{\\rtf (Nguy\\uc0\\u7877{}n 2016)}","plainCitation":"(Nguy</w:instrText>
      </w:r>
      <w:r w:rsidR="00627E01" w:rsidRPr="00922DD5">
        <w:rPr>
          <w:rFonts w:ascii="Cambria" w:eastAsiaTheme="majorEastAsia" w:hAnsi="Cambria" w:cs="Cambria"/>
          <w:noProof/>
        </w:rPr>
        <w:instrText>ễ</w:instrText>
      </w:r>
      <w:r w:rsidR="00627E01" w:rsidRPr="00922DD5">
        <w:rPr>
          <w:rFonts w:eastAsiaTheme="majorEastAsia" w:cs="Linux Libertine"/>
          <w:noProof/>
        </w:rPr>
        <w:instrText>n 2016)"},"citationItems":[{"id":3132,"uris":["http://zotero.org/users/1210666/items/UA3HN43Q"],"uri":["http://zotero.org/users/1210666/items/UA3HN43Q"],"itemData":{"id":3132,"type":"thesis","title":"The tone system of Kim Th</w:instrText>
      </w:r>
      <w:r w:rsidR="00627E01" w:rsidRPr="00922DD5">
        <w:rPr>
          <w:rFonts w:ascii="Cambria" w:eastAsiaTheme="majorEastAsia" w:hAnsi="Cambria" w:cs="Cambria"/>
          <w:noProof/>
        </w:rPr>
        <w:instrText>ượ</w:instrText>
      </w:r>
      <w:r w:rsidR="00627E01" w:rsidRPr="00922DD5">
        <w:rPr>
          <w:rFonts w:eastAsiaTheme="majorEastAsia" w:cs="Linux Libertine"/>
          <w:noProof/>
        </w:rPr>
        <w:instrText>ng M</w:instrText>
      </w:r>
      <w:r w:rsidR="00627E01" w:rsidRPr="00922DD5">
        <w:rPr>
          <w:rFonts w:ascii="Cambria" w:eastAsiaTheme="majorEastAsia" w:hAnsi="Cambria" w:cs="Cambria"/>
          <w:noProof/>
        </w:rPr>
        <w:instrText>ườ</w:instrText>
      </w:r>
      <w:r w:rsidR="00627E01" w:rsidRPr="00922DD5">
        <w:rPr>
          <w:rFonts w:eastAsiaTheme="majorEastAsia" w:cs="Linux Libertine"/>
          <w:noProof/>
        </w:rPr>
        <w:instrText>ng: an experimental study of fundamental frequency, duration, and phonation types","publisher":"VNU-USSH - Vietnam National University - Department of Linguistics","publisher-place":"Hanoi","number-of-pages":"143","genre":"M.A. thesis","event-place":"Hanoi","URL":"https://dumas.ccsd.cnrs.fr/dumas-01405496/","author":[{"family":"Nguy</w:instrText>
      </w:r>
      <w:r w:rsidR="00627E01" w:rsidRPr="00922DD5">
        <w:rPr>
          <w:rFonts w:ascii="Cambria" w:eastAsiaTheme="majorEastAsia" w:hAnsi="Cambria" w:cs="Cambria"/>
          <w:noProof/>
        </w:rPr>
        <w:instrText>ễ</w:instrText>
      </w:r>
      <w:r w:rsidR="00627E01" w:rsidRPr="00922DD5">
        <w:rPr>
          <w:rFonts w:eastAsiaTheme="majorEastAsia" w:cs="Linux Libertine"/>
          <w:noProof/>
        </w:rPr>
        <w:instrText xml:space="preserve">n","given":"Minh-Châu"}],"issued":{"date-parts":[["2016"]]}}}],"schema":"https://github.com/citation-style-language/schema/raw/master/csl-citation.json"} </w:instrText>
      </w:r>
      <w:r w:rsidR="00627E01" w:rsidRPr="00922DD5">
        <w:rPr>
          <w:rFonts w:eastAsiaTheme="majorEastAsia" w:cs="Linux Libertine"/>
          <w:noProof/>
        </w:rPr>
        <w:fldChar w:fldCharType="separate"/>
      </w:r>
      <w:r w:rsidR="00627E01" w:rsidRPr="00922DD5">
        <w:rPr>
          <w:rFonts w:cs="Linux Libertine"/>
        </w:rPr>
        <w:t>(Nguy</w:t>
      </w:r>
      <w:r w:rsidR="003A1C9A" w:rsidRPr="003A1C9A">
        <w:rPr>
          <w:rFonts w:ascii="Times New Roman" w:eastAsiaTheme="majorEastAsia" w:hAnsi="Times New Roman" w:cs="Times New Roman"/>
          <w:noProof/>
          <w:sz w:val="22"/>
          <w:szCs w:val="22"/>
        </w:rPr>
        <w:t>ễ</w:t>
      </w:r>
      <w:r w:rsidR="00627E01" w:rsidRPr="00922DD5">
        <w:rPr>
          <w:rFonts w:cs="Linux Libertine"/>
        </w:rPr>
        <w:t>n 2016)</w:t>
      </w:r>
      <w:r w:rsidR="00627E01" w:rsidRPr="00922DD5">
        <w:rPr>
          <w:rFonts w:eastAsiaTheme="majorEastAsia" w:cs="Linux Libertine"/>
          <w:noProof/>
        </w:rPr>
        <w:fldChar w:fldCharType="end"/>
      </w:r>
      <w:r w:rsidR="00627E01" w:rsidRPr="00922DD5">
        <w:rPr>
          <w:rFonts w:eastAsiaTheme="majorEastAsia" w:cs="Linux Libertine"/>
          <w:noProof/>
        </w:rPr>
        <w:t xml:space="preserve"> </w:t>
      </w:r>
      <w:r w:rsidR="00A851F6" w:rsidRPr="00922DD5">
        <w:rPr>
          <w:rFonts w:eastAsiaTheme="majorEastAsia" w:cs="Linux Libertine"/>
          <w:noProof/>
        </w:rPr>
        <w:t xml:space="preserve">a débouché sur un projet de </w:t>
      </w:r>
      <w:r w:rsidRPr="00922DD5">
        <w:rPr>
          <w:rFonts w:eastAsiaTheme="majorEastAsia" w:cs="Linux Libertine"/>
          <w:noProof/>
        </w:rPr>
        <w:t>thèse de doctorat</w:t>
      </w:r>
      <w:r w:rsidR="00A851F6" w:rsidRPr="00922DD5">
        <w:rPr>
          <w:rFonts w:eastAsiaTheme="majorEastAsia" w:cs="Linux Libertine"/>
          <w:noProof/>
        </w:rPr>
        <w:t>, que je s</w:t>
      </w:r>
      <w:r w:rsidR="007D42C1" w:rsidRPr="00922DD5">
        <w:rPr>
          <w:rFonts w:eastAsiaTheme="majorEastAsia" w:cs="Linux Libertine"/>
          <w:noProof/>
        </w:rPr>
        <w:t>ouhaiterais</w:t>
      </w:r>
      <w:r w:rsidR="00A851F6" w:rsidRPr="00922DD5">
        <w:rPr>
          <w:rFonts w:eastAsiaTheme="majorEastAsia" w:cs="Linux Libertine"/>
          <w:noProof/>
        </w:rPr>
        <w:t xml:space="preserve"> diriger</w:t>
      </w:r>
      <w:r w:rsidRPr="00922DD5">
        <w:rPr>
          <w:rFonts w:eastAsiaTheme="majorEastAsia" w:cs="Linux Libertine"/>
          <w:noProof/>
        </w:rPr>
        <w:t>.</w:t>
      </w:r>
    </w:p>
    <w:p w14:paraId="0D93C7DD" w14:textId="42F24AE7" w:rsidR="00124E56" w:rsidRPr="00922DD5" w:rsidRDefault="00124E56" w:rsidP="00124E56">
      <w:pPr>
        <w:rPr>
          <w:rFonts w:eastAsiaTheme="majorEastAsia" w:cs="Linux Libertine"/>
          <w:noProof/>
        </w:rPr>
      </w:pPr>
      <w:r w:rsidRPr="00922DD5">
        <w:rPr>
          <w:rFonts w:eastAsiaTheme="majorEastAsia" w:cs="Linux Libertine"/>
          <w:noProof/>
        </w:rPr>
        <w:t xml:space="preserve">Il va de soi que le choix de deux sous-groupes linguistiques (naish et vietique) comme domaine de spécialisation à long terme n’exclut pas de participer de façon ponctuelle à des programmes de recherche qui concerneraient d’autres langues : par exemple pour me rendre en février 2017 à l’invitation de collègues de Taïwan qui souhaitaient discuter de questions de prosodie (intonation et tons) qui se posent dans </w:t>
      </w:r>
      <w:r w:rsidR="009332E4" w:rsidRPr="00922DD5">
        <w:rPr>
          <w:rFonts w:eastAsiaTheme="majorEastAsia" w:cs="Linux Libertine"/>
          <w:noProof/>
        </w:rPr>
        <w:t xml:space="preserve">la langue saisiyat (famille </w:t>
      </w:r>
      <w:r w:rsidRPr="00922DD5">
        <w:rPr>
          <w:rFonts w:eastAsiaTheme="majorEastAsia" w:cs="Linux Libertine"/>
          <w:noProof/>
        </w:rPr>
        <w:t>austronésienne</w:t>
      </w:r>
      <w:r w:rsidR="009332E4" w:rsidRPr="00922DD5">
        <w:rPr>
          <w:rFonts w:eastAsiaTheme="majorEastAsia" w:cs="Linux Libertine"/>
          <w:noProof/>
        </w:rPr>
        <w:t>)</w:t>
      </w:r>
      <w:r w:rsidRPr="00922DD5">
        <w:rPr>
          <w:rFonts w:eastAsiaTheme="majorEastAsia" w:cs="Linux Libertine"/>
          <w:noProof/>
        </w:rPr>
        <w:t>.</w:t>
      </w:r>
    </w:p>
    <w:p w14:paraId="79670FDF" w14:textId="77777777" w:rsidR="00124E56" w:rsidRPr="00922DD5" w:rsidRDefault="00124E56" w:rsidP="004A43FA">
      <w:pPr>
        <w:rPr>
          <w:rFonts w:eastAsiaTheme="majorEastAsia" w:cs="Linux Libertine"/>
          <w:noProof/>
        </w:rPr>
      </w:pPr>
    </w:p>
    <w:p w14:paraId="01D8CCC3" w14:textId="54132575" w:rsidR="00124E56" w:rsidRPr="00922DD5" w:rsidRDefault="00124E56" w:rsidP="00124E56">
      <w:pPr>
        <w:pStyle w:val="Titre2"/>
        <w:numPr>
          <w:ilvl w:val="1"/>
          <w:numId w:val="8"/>
        </w:numPr>
        <w:rPr>
          <w:rFonts w:eastAsiaTheme="majorEastAsia" w:cs="Linux Libertine"/>
          <w:noProof/>
        </w:rPr>
      </w:pPr>
      <w:bookmarkStart w:id="54" w:name="_Toc473060216"/>
      <w:bookmarkStart w:id="55" w:name="_Toc473060244"/>
      <w:r w:rsidRPr="00922DD5">
        <w:rPr>
          <w:rFonts w:eastAsiaTheme="majorEastAsia" w:cs="Linux Libertine"/>
          <w:noProof/>
        </w:rPr>
        <w:t>Perspective thématique</w:t>
      </w:r>
      <w:r w:rsidR="003564B9" w:rsidRPr="00922DD5">
        <w:rPr>
          <w:rFonts w:eastAsiaTheme="majorEastAsia" w:cs="Linux Libertine"/>
          <w:noProof/>
        </w:rPr>
        <w:t> : la « linguistique des langues » à l’ère numérique</w:t>
      </w:r>
      <w:bookmarkEnd w:id="54"/>
      <w:bookmarkEnd w:id="55"/>
    </w:p>
    <w:p w14:paraId="016E9379" w14:textId="77777777" w:rsidR="009332E4" w:rsidRPr="00922DD5" w:rsidRDefault="009332E4" w:rsidP="009332E4">
      <w:pPr>
        <w:rPr>
          <w:rFonts w:eastAsiaTheme="majorEastAsia" w:cs="Linux Libertine"/>
          <w:noProof/>
        </w:rPr>
      </w:pPr>
      <w:r w:rsidRPr="00922DD5">
        <w:rPr>
          <w:rFonts w:eastAsiaTheme="majorEastAsia" w:cs="Linux Libertine"/>
          <w:noProof/>
        </w:rPr>
        <w:t xml:space="preserve">Au plan thématique, une de mes ambitions consiste à pratiquer une « Linguistique assistée par ordinateur », tirant parti des possibilités ouvertes par les technologies numériques. C’est à Jacqueline Vaissière que je dois l’impulsion initiale qui m’a lancé dans l’apprentissage du rudiment de la programmation, me conseillant d’apprendre à voler de mes propres ailes. Cela exige un investissement de temps conséquent, mais procure une liberté précieuse. Dès mes premiers pas dans Matlab et Praat, j’ai goûté la liberté promise. C’est ensuite sur la recommandation de Guillaume Jacques que je me suis initié à Perl (à partir de 2011), pour la manipulation d’expressions régulières. (Matlab ne gère pas Unicode, et n’est donc d’aucun secours pour les opérations sur les séquences de caractères phonétiques.) Je me suis également initié au système de composition de documents (typographie) LaTeX. Ces quelques bases en programmation ont facilité le dialogue avec les collègues chercheurs en informatique de l’Institut MICA (Hanoi, Vietnam), où j’ai séjourné </w:t>
      </w:r>
      <w:r w:rsidRPr="00922DD5">
        <w:rPr>
          <w:rFonts w:eastAsiaTheme="majorEastAsia" w:cs="Linux Libertine"/>
          <w:noProof/>
        </w:rPr>
        <w:lastRenderedPageBreak/>
        <w:t>de novembre 2012 à juin 2016. La modélisation computationnelle demeure un horizon relativement distant : mes quelques réflexions dans ce domaine n’ont pas encore débouché sur des réalisations pratiques. Mais elles tiennent une part importante dans mes projets.</w:t>
      </w:r>
    </w:p>
    <w:p w14:paraId="4F901642" w14:textId="77777777" w:rsidR="00A934A4" w:rsidRPr="00922DD5" w:rsidRDefault="00A934A4" w:rsidP="009332E4">
      <w:pPr>
        <w:rPr>
          <w:rFonts w:eastAsiaTheme="majorEastAsia" w:cs="Linux Libertine"/>
          <w:noProof/>
          <w:lang w:eastAsia="zh-CN"/>
        </w:rPr>
      </w:pPr>
    </w:p>
    <w:p w14:paraId="6A46F54C" w14:textId="77777777" w:rsidR="00C10A9D" w:rsidRPr="00C10A9D" w:rsidRDefault="00883513" w:rsidP="00C10A9D">
      <w:pPr>
        <w:pStyle w:val="Titre3"/>
        <w:numPr>
          <w:ilvl w:val="2"/>
          <w:numId w:val="8"/>
        </w:numPr>
        <w:jc w:val="both"/>
        <w:rPr>
          <w:rFonts w:eastAsiaTheme="majorEastAsia" w:cs="Linux Libertine"/>
          <w:noProof/>
          <w:szCs w:val="36"/>
        </w:rPr>
      </w:pPr>
      <w:bookmarkStart w:id="56" w:name="_Toc473060217"/>
      <w:bookmarkStart w:id="57" w:name="_Toc473060245"/>
      <w:r w:rsidRPr="00C10A9D">
        <w:rPr>
          <w:rFonts w:eastAsiaTheme="majorEastAsia" w:cs="Linux Libertine"/>
          <w:noProof/>
          <w:szCs w:val="36"/>
        </w:rPr>
        <w:t>Tâches fondamentales pour la création de données connectées</w:t>
      </w:r>
      <w:bookmarkEnd w:id="56"/>
      <w:bookmarkEnd w:id="57"/>
    </w:p>
    <w:p w14:paraId="6471764A" w14:textId="4BA4CC23" w:rsidR="00437825" w:rsidRPr="00922DD5" w:rsidRDefault="00124E56" w:rsidP="00437825">
      <w:pPr>
        <w:rPr>
          <w:rFonts w:eastAsiaTheme="majorEastAsia" w:cs="Linux Libertine"/>
          <w:noProof/>
        </w:rPr>
      </w:pPr>
      <w:r w:rsidRPr="00922DD5">
        <w:rPr>
          <w:rFonts w:eastAsiaTheme="majorEastAsia" w:cs="Linux Libertine"/>
          <w:noProof/>
        </w:rPr>
        <w:t xml:space="preserve">Un objectif à long terme que je poursuis, en collaboration avec des collègues du </w:t>
      </w:r>
      <w:r w:rsidR="00D36092" w:rsidRPr="00922DD5">
        <w:rPr>
          <w:rFonts w:eastAsiaTheme="majorEastAsia" w:cs="Linux Libertine"/>
          <w:noProof/>
        </w:rPr>
        <w:t>Lacito</w:t>
      </w:r>
      <w:r w:rsidRPr="00922DD5">
        <w:rPr>
          <w:rFonts w:eastAsiaTheme="majorEastAsia" w:cs="Linux Libertine"/>
          <w:noProof/>
        </w:rPr>
        <w:t xml:space="preserve"> et d’autres laboratoires, consiste à expérimenter de nouveaux modèles de publication et d’exploitation des résultats de l’analyse linguistique. Il s’agit de constituer, pour une langue, un ensemble cohérent de ressources électroniques interconnec</w:t>
      </w:r>
      <w:r w:rsidRPr="00922DD5">
        <w:rPr>
          <w:rFonts w:eastAsiaTheme="majorEastAsia" w:cs="Linux Libertine"/>
          <w:noProof/>
        </w:rPr>
        <w:softHyphen/>
        <w:t>tées – incluant grammaire, dictionnaire, corpus de textes, et documents multi</w:t>
      </w:r>
      <w:r w:rsidRPr="00922DD5">
        <w:rPr>
          <w:rFonts w:eastAsiaTheme="majorEastAsia" w:cs="Linux Libertine"/>
          <w:noProof/>
        </w:rPr>
        <w:softHyphen/>
        <w:t>média. Ce travail peut contribuer à instaurer de nouvelles pratiques professionnelles dans le domaine de la description et la comparaison des langues, de nature à consolider l’assise empirique des formulations en typologie et théorie du langage.</w:t>
      </w:r>
      <w:r w:rsidR="00437825" w:rsidRPr="00922DD5">
        <w:rPr>
          <w:rFonts w:eastAsiaTheme="majorEastAsia" w:cs="Linux Libertine"/>
          <w:noProof/>
        </w:rPr>
        <w:t xml:space="preserve"> </w:t>
      </w:r>
    </w:p>
    <w:p w14:paraId="6FD3CE32" w14:textId="23D099D2" w:rsidR="00437825" w:rsidRPr="00922DD5" w:rsidRDefault="00A934A4" w:rsidP="00437825">
      <w:pPr>
        <w:rPr>
          <w:rFonts w:eastAsiaTheme="majorEastAsia" w:cs="Linux Libertine"/>
          <w:noProof/>
        </w:rPr>
      </w:pPr>
      <w:r w:rsidRPr="00922DD5">
        <w:rPr>
          <w:rFonts w:eastAsiaTheme="majorEastAsia" w:cs="Linux Libertine"/>
          <w:noProof/>
        </w:rPr>
        <w:t xml:space="preserve">Comme il a été mentionné en introduction, </w:t>
      </w:r>
      <w:r w:rsidR="00124E56" w:rsidRPr="00922DD5">
        <w:rPr>
          <w:rFonts w:eastAsiaTheme="majorEastAsia" w:cs="Linux Libertine"/>
          <w:noProof/>
        </w:rPr>
        <w:t xml:space="preserve">la linguistique de terrain vise </w:t>
      </w:r>
      <w:r w:rsidRPr="00922DD5">
        <w:rPr>
          <w:rFonts w:eastAsiaTheme="majorEastAsia" w:cs="Linux Libertine"/>
          <w:noProof/>
        </w:rPr>
        <w:t xml:space="preserve">traditionnellement </w:t>
      </w:r>
      <w:r w:rsidR="00124E56" w:rsidRPr="00922DD5">
        <w:rPr>
          <w:rFonts w:eastAsiaTheme="majorEastAsia" w:cs="Linux Libertine"/>
          <w:noProof/>
        </w:rPr>
        <w:t xml:space="preserve">à la production de grammaires, dictionnaires, et recueils de textes. Ces trois éléments forment ce que l’on appelle la « trilogie boasienne » </w:t>
      </w:r>
      <w:r w:rsidR="00124E56" w:rsidRPr="00922DD5">
        <w:rPr>
          <w:rFonts w:eastAsiaTheme="majorEastAsia" w:cs="Linux Libertine"/>
          <w:noProof/>
        </w:rPr>
        <w:fldChar w:fldCharType="begin"/>
      </w:r>
      <w:r w:rsidR="00124E56" w:rsidRPr="00922DD5">
        <w:rPr>
          <w:rFonts w:eastAsiaTheme="majorEastAsia" w:cs="Linux Libertine"/>
          <w:noProof/>
        </w:rPr>
        <w:instrText xml:space="preserve"> ADDIN ZOTERO_ITEM CSL_CITATION {"citationID":"Nf8n2kij","properties":{"formattedCitation":"(Foley 1999)","plainCitation":"(Foley 1999)"},"citationItems":[{"id":3024,"uris":["http://zotero.org/users/1210666/items/WGB5MIID"],"uri":["http://zotero.org/users/1210666/items/WGB5MIID"],"itemData":{"id":3024,"type":"article-journal","title":"Review of Gerrit van Enk &amp; Lourens de Vries, The Korowai of Irian Jaya. (Oxford studies in anthropological linguistics, 9). New York: Oxford University Press, 1997. Pp. xiv, 321","container-title":"Language in Society","page":"470-472","volume":"28","issue":"3","abstract":"One mainstay of the Boasian tradition in anthropological \nlinguistics is the notion that adequate documentation of\na language must consist of at least three volumes: a grammar,\na dictionary, and a collection of texts. This convention\ngrew out of Boas's dogged insistence on the collection\nof copious texts in the native languages as a way of documenting the cultures of Native North Americans, which he believed\nwere breaking down and disappearing. Obviously, if one\nwere actually to make use of such texts, a grammar and\na dictionary were also needed; so this practice of a necessary\ntrilogy was established, a tradition that has continued\nin academic departments which carry on the Boasian heritage\n(illustrated by the postgraduate work and resulting publications of the editor of this journal).","author":[{"family":"Foley","given":"William A."}],"issued":{"date-parts":[["1999"]]}}}],"schema":"https://github.com/citation-style-language/schema/raw/master/csl-citation.json"} </w:instrText>
      </w:r>
      <w:r w:rsidR="00124E56" w:rsidRPr="00922DD5">
        <w:rPr>
          <w:rFonts w:eastAsiaTheme="majorEastAsia" w:cs="Linux Libertine"/>
          <w:noProof/>
        </w:rPr>
        <w:fldChar w:fldCharType="separate"/>
      </w:r>
      <w:r w:rsidR="00124E56" w:rsidRPr="00922DD5">
        <w:rPr>
          <w:rFonts w:eastAsiaTheme="majorEastAsia" w:cs="Linux Libertine"/>
          <w:noProof/>
        </w:rPr>
        <w:t>(Foley 1999)</w:t>
      </w:r>
      <w:r w:rsidR="00124E56" w:rsidRPr="00922DD5">
        <w:rPr>
          <w:rFonts w:eastAsiaTheme="majorEastAsia" w:cs="Linux Libertine"/>
          <w:noProof/>
        </w:rPr>
        <w:fldChar w:fldCharType="end"/>
      </w:r>
      <w:r w:rsidR="00124E56" w:rsidRPr="00922DD5">
        <w:rPr>
          <w:rFonts w:eastAsiaTheme="majorEastAsia" w:cs="Linux Libertine"/>
          <w:noProof/>
        </w:rPr>
        <w:t xml:space="preserve"> par référence au travail fondateur de Franz Boas dans les premières années du XX</w:t>
      </w:r>
      <w:r w:rsidR="00124E56" w:rsidRPr="00922DD5">
        <w:rPr>
          <w:rFonts w:eastAsiaTheme="majorEastAsia" w:cs="Linux Libertine"/>
          <w:noProof/>
          <w:vertAlign w:val="superscript"/>
        </w:rPr>
        <w:t>e</w:t>
      </w:r>
      <w:r w:rsidR="00124E56" w:rsidRPr="00922DD5">
        <w:rPr>
          <w:rFonts w:eastAsiaTheme="majorEastAsia" w:cs="Linux Libertine"/>
          <w:noProof/>
        </w:rPr>
        <w:t xml:space="preserve"> siècle </w:t>
      </w:r>
      <w:r w:rsidR="00124E56" w:rsidRPr="00922DD5">
        <w:rPr>
          <w:rFonts w:eastAsiaTheme="majorEastAsia" w:cs="Linux Libertine"/>
          <w:noProof/>
        </w:rPr>
        <w:fldChar w:fldCharType="begin"/>
      </w:r>
      <w:r w:rsidR="00124E56" w:rsidRPr="00922DD5">
        <w:rPr>
          <w:rFonts w:eastAsiaTheme="majorEastAsia" w:cs="Linux Libertine"/>
          <w:noProof/>
        </w:rPr>
        <w:instrText xml:space="preserve"> ADDIN ZOTERO_ITEM CSL_CITATION {"citationID":"XTMZN9gT","properties":{"formattedCitation":"(Boas 1902; Boas &amp; Swanton 1911)","plainCitation":"(Boas 1902; Boas &amp; Swanton 1911)"},"citationItems":[{"id":2865,"uris":["http://zotero.org/users/1210666/items/3754JTAP"],"uri":["http://zotero.org/users/1210666/items/3754JTAP"],"itemData":{"id":2865,"type":"book","title":"Tsimshian texts","collection-title":"Bulletin of the Smithsonian Institution. Bureau of American Ethnology","collection-number":"27","publisher":"Government Printing Office","publisher-place":"Washington","number-of-pages":"244","event-place":"Washington","author":[{"family":"Boas","given":"Franz"}],"issued":{"date-parts":[["1902"]]}}},{"id":920,"uris":["http://zotero.org/users/1210666/items/F63J79AP"],"uri":["http://zotero.org/users/1210666/items/F63J79AP"],"itemData":{"id":920,"type":"chapter","title":"Siouan (Dakota)","container-title":"Handbook of American Indian Languages I","publisher":"Government Printing Office, Bureau of American Ethnology, Bulletin 40","publisher-place":"Washington","page":"875-965","event-place":"Washington","author":[{"family":"Boas","given":"Franz"},{"family":"Swanton","given":"James R."}],"issued":{"date-parts":[["1911"]]}}}],"schema":"https://github.com/citation-style-language/schema/raw/master/csl-citation.json"} </w:instrText>
      </w:r>
      <w:r w:rsidR="00124E56" w:rsidRPr="00922DD5">
        <w:rPr>
          <w:rFonts w:eastAsiaTheme="majorEastAsia" w:cs="Linux Libertine"/>
          <w:noProof/>
        </w:rPr>
        <w:fldChar w:fldCharType="separate"/>
      </w:r>
      <w:r w:rsidR="00124E56" w:rsidRPr="00922DD5">
        <w:rPr>
          <w:rFonts w:eastAsiaTheme="majorEastAsia" w:cs="Linux Libertine"/>
          <w:noProof/>
        </w:rPr>
        <w:t>(Boas 1902; Boas &amp; Swanton 1911)</w:t>
      </w:r>
      <w:r w:rsidR="00124E56" w:rsidRPr="00922DD5">
        <w:rPr>
          <w:rFonts w:eastAsiaTheme="majorEastAsia" w:cs="Linux Libertine"/>
          <w:noProof/>
        </w:rPr>
        <w:fldChar w:fldCharType="end"/>
      </w:r>
      <w:r w:rsidR="00124E56" w:rsidRPr="00922DD5">
        <w:rPr>
          <w:rFonts w:eastAsiaTheme="majorEastAsia" w:cs="Linux Libertine"/>
          <w:noProof/>
        </w:rPr>
        <w:t>. Rien de compu</w:t>
      </w:r>
      <w:r w:rsidR="00124E56" w:rsidRPr="00922DD5">
        <w:rPr>
          <w:rFonts w:eastAsiaTheme="majorEastAsia" w:cs="Linux Libertine"/>
          <w:noProof/>
        </w:rPr>
        <w:softHyphen/>
        <w:t>ta</w:t>
      </w:r>
      <w:r w:rsidR="00124E56" w:rsidRPr="00922DD5">
        <w:rPr>
          <w:rFonts w:eastAsiaTheme="majorEastAsia" w:cs="Linux Libertine"/>
          <w:noProof/>
        </w:rPr>
        <w:softHyphen/>
        <w:t xml:space="preserve">tionnel dans cette méthode, formulée à une époque où les chercheurs publiaient leurs travaux sous forme imprimée. Mais un siècle plus tard, les technologies numériques ouvrent la possibilité de </w:t>
      </w:r>
      <w:r w:rsidR="00BA0349" w:rsidRPr="00922DD5">
        <w:rPr>
          <w:rFonts w:eastAsiaTheme="majorEastAsia" w:cs="Linux Libertine"/>
          <w:noProof/>
        </w:rPr>
        <w:t>nouvelles avancées</w:t>
      </w:r>
      <w:r w:rsidR="00124E56" w:rsidRPr="00922DD5">
        <w:rPr>
          <w:rFonts w:eastAsiaTheme="majorEastAsia" w:cs="Linux Libertine"/>
          <w:noProof/>
        </w:rPr>
        <w:t xml:space="preserve">. Par l’ajout de la composante multimédia (enregistrements audio et vidéo), la trilogie est devenue </w:t>
      </w:r>
      <w:r w:rsidR="00124E56" w:rsidRPr="00922DD5">
        <w:rPr>
          <w:rFonts w:eastAsiaTheme="majorEastAsia" w:cs="Linux Libertine"/>
          <w:i/>
          <w:noProof/>
        </w:rPr>
        <w:t>tétralogie</w:t>
      </w:r>
      <w:r w:rsidR="00124E56" w:rsidRPr="00922DD5">
        <w:rPr>
          <w:rFonts w:eastAsiaTheme="majorEastAsia" w:cs="Linux Libertine"/>
          <w:noProof/>
        </w:rPr>
        <w:t xml:space="preserve"> </w:t>
      </w:r>
      <w:r w:rsidR="00124E56" w:rsidRPr="00922DD5">
        <w:rPr>
          <w:rFonts w:eastAsiaTheme="majorEastAsia" w:cs="Linux Libertine"/>
          <w:noProof/>
        </w:rPr>
        <w:fldChar w:fldCharType="begin"/>
      </w:r>
      <w:r w:rsidR="00124E56" w:rsidRPr="00922DD5">
        <w:rPr>
          <w:rFonts w:eastAsiaTheme="majorEastAsia" w:cs="Linux Libertine"/>
          <w:noProof/>
        </w:rPr>
        <w:instrText xml:space="preserve"> ADDIN ZOTERO_ITEM CSL_CITATION {"citationID":"D7Rd9Pra","properties":{"formattedCitation":"(Musgrave &amp; Thieberger 2014)","plainCitation":"(Musgrave &amp; Thieberger 2014)"},"citationItems":[{"id":3048,"uris":["http://zotero.org/users/1210666/items/PWEPFEXG"],"uri":["http://zotero.org/users/1210666/items/PWEPFEXG"],"itemData":{"id":3048,"type":"speech","title":"Rethinking grammatical description: from Heath to hypertext","publisher-place":"Research Unit for Indigenous Language, University of Melbourne","genre":"Lecture","event-place":"Research Unit for Indigenous Language, University of Melbourne","URL":"https://indiglang.arts.unimelb.edu.au/events/rethinking-grammatical-description-from-heath-to-hypertext/","author":[{"family":"Musgrave","given":"Simon"},{"family":"Thieberger","given":"Nicholas"}],"issued":{"date-parts":[["2014",11]]}}}],"schema":"https://github.com/citation-style-language/schema/raw/master/csl-citation.json"} </w:instrText>
      </w:r>
      <w:r w:rsidR="00124E56" w:rsidRPr="00922DD5">
        <w:rPr>
          <w:rFonts w:eastAsiaTheme="majorEastAsia" w:cs="Linux Libertine"/>
          <w:noProof/>
        </w:rPr>
        <w:fldChar w:fldCharType="separate"/>
      </w:r>
      <w:r w:rsidR="00124E56" w:rsidRPr="00922DD5">
        <w:rPr>
          <w:rFonts w:eastAsiaTheme="majorEastAsia" w:cs="Linux Libertine"/>
          <w:noProof/>
        </w:rPr>
        <w:t>(Musgrave &amp; Thieberger 2014)</w:t>
      </w:r>
      <w:r w:rsidR="00124E56" w:rsidRPr="00922DD5">
        <w:rPr>
          <w:rFonts w:eastAsiaTheme="majorEastAsia" w:cs="Linux Libertine"/>
          <w:noProof/>
        </w:rPr>
        <w:fldChar w:fldCharType="end"/>
      </w:r>
      <w:r w:rsidR="00124E56" w:rsidRPr="00922DD5">
        <w:rPr>
          <w:rFonts w:eastAsiaTheme="majorEastAsia" w:cs="Linux Libertine"/>
          <w:noProof/>
        </w:rPr>
        <w:t xml:space="preserve">. Ce tournant a été pris au </w:t>
      </w:r>
      <w:r w:rsidR="00D36092" w:rsidRPr="00922DD5">
        <w:rPr>
          <w:rFonts w:eastAsiaTheme="majorEastAsia" w:cs="Linux Libertine"/>
          <w:noProof/>
        </w:rPr>
        <w:t>Lacito</w:t>
      </w:r>
      <w:r w:rsidR="00124E56" w:rsidRPr="00922DD5">
        <w:rPr>
          <w:rFonts w:eastAsiaTheme="majorEastAsia" w:cs="Linux Libertine"/>
          <w:noProof/>
        </w:rPr>
        <w:t xml:space="preserve"> dès 1994, par la fondation de la Collection Pangloss </w:t>
      </w:r>
      <w:r w:rsidR="00124E56" w:rsidRPr="00922DD5">
        <w:rPr>
          <w:rFonts w:eastAsiaTheme="majorEastAsia" w:cs="Linux Libertine"/>
          <w:noProof/>
        </w:rPr>
        <w:fldChar w:fldCharType="begin"/>
      </w:r>
      <w:r w:rsidR="00124E56" w:rsidRPr="00922DD5">
        <w:rPr>
          <w:rFonts w:eastAsiaTheme="majorEastAsia" w:cs="Linux Libertine"/>
          <w:noProof/>
        </w:rPr>
        <w:instrText xml:space="preserve"> ADDIN ZOTERO_ITEM CSL_CITATION {"citationID":"jE8eaJeA","properties":{"formattedCitation":"(Jacobson, Michailovsky &amp; Lowe 2001; Michailovsky et al. 2014)","plainCitation":"(Jacobson, Michailovsky &amp; Lowe 2001; Michailovsky et al. 2014)"},"citationItems":[{"id":1694,"uris":["http://zotero.org/users/1210666/items/SQ87BP4B"],"uri":["http://zotero.org/users/1210666/items/SQ87BP4B"],"itemData":{"id":1694,"type":"article-journal","title":"Linguistic documents synchronizing sound and text","container-title":"Speech Communication","page":"79-96","volume":"33 [special issue: \"Speech Annotation and Corpus Tools\"]","author":[{"family":"Jacobson","given":"Michel"},{"family":"Michailovsky","given":"Boyd"},{"family":"Lowe","given":"John B."}],"issued":{"date-parts":[["2001"]]}}},{"id":614,"uris":["http://zotero.org/users/1210666/items/AMGQGVJT"],"uri":["http://zotero.org/users/1210666/items/AMGQGVJT"],"itemData":{"id":614,"type":"article-journal","title":"Documenting and researching endangered languages: the Pangloss Collection","container-title":"Language Documentation and Conservation","page":"119-135","volume":"8","ISSN":"1934-5275","author":[{"family":"Michailovsky","given":"Boyd"},{"family":"Mazaudon","given":"Martine"},{"family":"Michaud","given":"Alexis"},{"family":"Guillaume","given":"Séverine"},{"family":"François","given":"Alexandre"},{"family":"Adamou","given":"Evangelia"}],"issued":{"date-parts":[["2014"]]}}}],"schema":"https://github.com/citation-style-language/schema/raw/master/csl-citation.json"} </w:instrText>
      </w:r>
      <w:r w:rsidR="00124E56" w:rsidRPr="00922DD5">
        <w:rPr>
          <w:rFonts w:eastAsiaTheme="majorEastAsia" w:cs="Linux Libertine"/>
          <w:noProof/>
        </w:rPr>
        <w:fldChar w:fldCharType="separate"/>
      </w:r>
      <w:r w:rsidR="00124E56" w:rsidRPr="00922DD5">
        <w:rPr>
          <w:rFonts w:eastAsiaTheme="majorEastAsia" w:cs="Linux Libertine"/>
          <w:noProof/>
        </w:rPr>
        <w:t xml:space="preserve">(Jacobson, Michailovsky &amp; Lowe 2001; Michailovsky </w:t>
      </w:r>
      <w:r w:rsidR="00124E56" w:rsidRPr="00922DD5">
        <w:rPr>
          <w:rFonts w:eastAsiaTheme="majorEastAsia" w:cs="Linux Libertine"/>
          <w:i/>
          <w:noProof/>
        </w:rPr>
        <w:t>et al.</w:t>
      </w:r>
      <w:r w:rsidR="00124E56" w:rsidRPr="00922DD5">
        <w:rPr>
          <w:rFonts w:eastAsiaTheme="majorEastAsia" w:cs="Linux Libertine"/>
          <w:noProof/>
        </w:rPr>
        <w:t xml:space="preserve"> 2014)</w:t>
      </w:r>
      <w:r w:rsidR="00124E56" w:rsidRPr="00922DD5">
        <w:rPr>
          <w:rFonts w:eastAsiaTheme="majorEastAsia" w:cs="Linux Libertine"/>
          <w:noProof/>
        </w:rPr>
        <w:fldChar w:fldCharType="end"/>
      </w:r>
      <w:r w:rsidR="002038FB" w:rsidRPr="00922DD5">
        <w:rPr>
          <w:rFonts w:eastAsiaTheme="majorEastAsia" w:cs="Linux Libertine"/>
          <w:noProof/>
        </w:rPr>
        <w:t>.</w:t>
      </w:r>
      <w:r w:rsidR="00437825" w:rsidRPr="00922DD5">
        <w:rPr>
          <w:rFonts w:eastAsiaTheme="majorEastAsia" w:cs="Linux Libertine"/>
          <w:noProof/>
        </w:rPr>
        <w:t xml:space="preserve"> </w:t>
      </w:r>
    </w:p>
    <w:p w14:paraId="2B9A41C9" w14:textId="77777777" w:rsidR="00437825" w:rsidRPr="00922DD5" w:rsidRDefault="00124E56" w:rsidP="00437825">
      <w:pPr>
        <w:rPr>
          <w:rFonts w:eastAsiaTheme="majorEastAsia" w:cs="Linux Libertine"/>
          <w:noProof/>
        </w:rPr>
      </w:pPr>
      <w:r w:rsidRPr="00922DD5">
        <w:rPr>
          <w:rFonts w:eastAsiaTheme="majorEastAsia" w:cs="Linux Libertine"/>
          <w:noProof/>
        </w:rPr>
        <w:t>L’usage des nouvelles technologies va bien plus loin que la simple publication en ligne de travaux autrefois imprimés. Ce qui est désormais crucial, c’est la possibilité d’établir systémati</w:t>
      </w:r>
      <w:r w:rsidRPr="00922DD5">
        <w:rPr>
          <w:rFonts w:eastAsiaTheme="majorEastAsia" w:cs="Linux Libertine"/>
          <w:noProof/>
        </w:rPr>
        <w:softHyphen/>
        <w:t>quement des liens</w:t>
      </w:r>
      <w:r w:rsidRPr="00922DD5">
        <w:rPr>
          <w:rFonts w:eastAsiaTheme="majorEastAsia" w:cs="Linux Libertine"/>
          <w:b/>
          <w:noProof/>
        </w:rPr>
        <w:t xml:space="preserve"> </w:t>
      </w:r>
      <w:r w:rsidRPr="00922DD5">
        <w:rPr>
          <w:rFonts w:eastAsiaTheme="majorEastAsia" w:cs="Linux Libertine"/>
          <w:noProof/>
        </w:rPr>
        <w:t>dynamiques entre les quatre volets de la tétralogie :</w:t>
      </w:r>
      <w:r w:rsidR="002038FB" w:rsidRPr="00922DD5">
        <w:rPr>
          <w:rFonts w:eastAsiaTheme="majorEastAsia" w:cs="Linux Libertine"/>
          <w:noProof/>
        </w:rPr>
        <w:t xml:space="preserve"> </w:t>
      </w:r>
      <w:r w:rsidRPr="00922DD5">
        <w:rPr>
          <w:rFonts w:eastAsiaTheme="majorEastAsia" w:cs="Linux Libertine"/>
          <w:noProof/>
        </w:rPr>
        <w:t>dictionnaires</w:t>
      </w:r>
      <w:r w:rsidR="002038FB" w:rsidRPr="00922DD5">
        <w:rPr>
          <w:rFonts w:eastAsiaTheme="majorEastAsia" w:cs="Linux Libertine"/>
          <w:noProof/>
        </w:rPr>
        <w:t>, textes (et enregistrements multimédia)</w:t>
      </w:r>
      <w:r w:rsidRPr="00922DD5">
        <w:rPr>
          <w:rFonts w:eastAsiaTheme="majorEastAsia" w:cs="Linux Libertine"/>
          <w:noProof/>
        </w:rPr>
        <w:t xml:space="preserve"> et grammaires électroniques p</w:t>
      </w:r>
      <w:r w:rsidR="002038FB" w:rsidRPr="00922DD5">
        <w:rPr>
          <w:rFonts w:eastAsiaTheme="majorEastAsia" w:cs="Linux Libertine"/>
          <w:noProof/>
        </w:rPr>
        <w:t>euve</w:t>
      </w:r>
      <w:r w:rsidRPr="00922DD5">
        <w:rPr>
          <w:rFonts w:eastAsiaTheme="majorEastAsia" w:cs="Linux Libertine"/>
          <w:noProof/>
        </w:rPr>
        <w:t>nt être inter</w:t>
      </w:r>
      <w:r w:rsidRPr="00922DD5">
        <w:rPr>
          <w:rFonts w:eastAsiaTheme="majorEastAsia" w:cs="Linux Libertine"/>
          <w:noProof/>
        </w:rPr>
        <w:softHyphen/>
        <w:t>connectés l’un à l’autre</w:t>
      </w:r>
      <w:r w:rsidR="002038FB" w:rsidRPr="00922DD5">
        <w:rPr>
          <w:rFonts w:eastAsiaTheme="majorEastAsia" w:cs="Linux Libertine"/>
          <w:noProof/>
        </w:rPr>
        <w:t>. Les</w:t>
      </w:r>
      <w:r w:rsidRPr="00922DD5">
        <w:rPr>
          <w:rFonts w:eastAsiaTheme="majorEastAsia" w:cs="Linux Libertine"/>
          <w:noProof/>
        </w:rPr>
        <w:t xml:space="preserve"> textes forment le cœur même des données linguistiques</w:t>
      </w:r>
      <w:r w:rsidR="002038FB" w:rsidRPr="00922DD5">
        <w:rPr>
          <w:rFonts w:eastAsiaTheme="majorEastAsia" w:cs="Linux Libertine"/>
          <w:noProof/>
        </w:rPr>
        <w:t xml:space="preserve">. Au fil de la lecture d’une grammaire sous forme papier, il est certes possible </w:t>
      </w:r>
      <w:r w:rsidR="002038FB" w:rsidRPr="00922DD5">
        <w:rPr>
          <w:rFonts w:eastAsiaTheme="majorEastAsia" w:cs="Linux Libertine"/>
          <w:noProof/>
        </w:rPr>
        <w:lastRenderedPageBreak/>
        <w:t>de se reporter à des textes, et inversement. Mais en pratique, le lecteur est plus tenté d’aller consulter un exemple en contexte si celui-ci est à la portée d’un simple clic, que s’il est nécessaire de compulser un volume séparé</w:t>
      </w:r>
      <w:r w:rsidRPr="00922DD5">
        <w:rPr>
          <w:rFonts w:eastAsiaTheme="majorEastAsia" w:cs="Linux Libertine"/>
          <w:noProof/>
        </w:rPr>
        <w:t xml:space="preserve">. </w:t>
      </w:r>
      <w:r w:rsidR="002038FB" w:rsidRPr="00922DD5">
        <w:rPr>
          <w:rFonts w:eastAsiaTheme="majorEastAsia" w:cs="Linux Libertine"/>
          <w:noProof/>
        </w:rPr>
        <w:t>Les outils électroniques permettent donc une</w:t>
      </w:r>
      <w:r w:rsidRPr="00922DD5">
        <w:rPr>
          <w:rFonts w:eastAsiaTheme="majorEastAsia" w:cs="Linux Libertine"/>
          <w:noProof/>
        </w:rPr>
        <w:t xml:space="preserve"> mise en résonance</w:t>
      </w:r>
      <w:r w:rsidR="002038FB" w:rsidRPr="00922DD5">
        <w:rPr>
          <w:rFonts w:eastAsiaTheme="majorEastAsia" w:cs="Linux Libertine"/>
          <w:noProof/>
        </w:rPr>
        <w:t xml:space="preserve"> des diverses ressources concernant une même langue. </w:t>
      </w:r>
    </w:p>
    <w:p w14:paraId="57DA8BF8" w14:textId="7612FF86" w:rsidR="00437825" w:rsidRPr="00922DD5" w:rsidRDefault="002038FB" w:rsidP="00437825">
      <w:pPr>
        <w:rPr>
          <w:rFonts w:eastAsiaTheme="majorEastAsia" w:cs="Linux Libertine"/>
          <w:noProof/>
        </w:rPr>
      </w:pPr>
      <w:r w:rsidRPr="00922DD5">
        <w:rPr>
          <w:rFonts w:eastAsiaTheme="majorEastAsia" w:cs="Linux Libertine"/>
          <w:noProof/>
        </w:rPr>
        <w:t xml:space="preserve">La création de liens hypertextes est, au fond, </w:t>
      </w:r>
      <w:r w:rsidR="00124E56" w:rsidRPr="00922DD5">
        <w:rPr>
          <w:rFonts w:eastAsiaTheme="majorEastAsia" w:cs="Linux Libertine"/>
          <w:noProof/>
        </w:rPr>
        <w:t xml:space="preserve">un </w:t>
      </w:r>
      <w:r w:rsidRPr="00922DD5">
        <w:rPr>
          <w:rFonts w:eastAsiaTheme="majorEastAsia" w:cs="Linux Libertine"/>
          <w:noProof/>
        </w:rPr>
        <w:t>simple</w:t>
      </w:r>
      <w:r w:rsidR="00124E56" w:rsidRPr="00922DD5">
        <w:rPr>
          <w:rFonts w:eastAsiaTheme="majorEastAsia" w:cs="Linux Libertine"/>
          <w:noProof/>
        </w:rPr>
        <w:t xml:space="preserve"> prolongement du projet boasien de recueillir l’essentiel d’une langue</w:t>
      </w:r>
      <w:r w:rsidRPr="00922DD5">
        <w:rPr>
          <w:rFonts w:eastAsiaTheme="majorEastAsia" w:cs="Linux Libertine"/>
          <w:noProof/>
        </w:rPr>
        <w:t xml:space="preserve"> et le rendre accessible</w:t>
      </w:r>
      <w:r w:rsidR="00124E56" w:rsidRPr="00922DD5">
        <w:rPr>
          <w:rFonts w:eastAsiaTheme="majorEastAsia" w:cs="Linux Libertine"/>
          <w:noProof/>
        </w:rPr>
        <w:t xml:space="preserve">. </w:t>
      </w:r>
      <w:r w:rsidR="007832A2" w:rsidRPr="00922DD5">
        <w:rPr>
          <w:rFonts w:eastAsiaTheme="majorEastAsia" w:cs="Linux Libertine"/>
          <w:noProof/>
        </w:rPr>
        <w:t>P</w:t>
      </w:r>
      <w:r w:rsidR="00124E56" w:rsidRPr="00922DD5">
        <w:rPr>
          <w:rFonts w:eastAsiaTheme="majorEastAsia" w:cs="Linux Libertine"/>
          <w:noProof/>
        </w:rPr>
        <w:t xml:space="preserve">lus que de </w:t>
      </w:r>
      <w:r w:rsidR="00124E56" w:rsidRPr="00922DD5">
        <w:rPr>
          <w:rFonts w:eastAsiaTheme="majorEastAsia" w:cs="Linux Libertine"/>
          <w:i/>
          <w:noProof/>
        </w:rPr>
        <w:t>fixer</w:t>
      </w:r>
      <w:r w:rsidR="00124E56" w:rsidRPr="00922DD5">
        <w:rPr>
          <w:rFonts w:eastAsiaTheme="majorEastAsia" w:cs="Linux Libertine"/>
          <w:noProof/>
        </w:rPr>
        <w:t xml:space="preserve"> une langue au moyen de l’imprimé, il s’agit désormais de l’offrir à des modes nouveaux de navigation, en exploitant tout le potentiel de corpus en ligne, y compris par des traitements statistiques. L’annotation des documents multimédia est susceptible d’un perfectionnement indéfini ; et les généralisations linguistiques pourront bientôt s’élaborer dans une confrontation plus directe avec des observations empiriques et vérifiables, en dialogue avec les intuit</w:t>
      </w:r>
      <w:r w:rsidR="00437825" w:rsidRPr="00922DD5">
        <w:rPr>
          <w:rFonts w:eastAsiaTheme="majorEastAsia" w:cs="Linux Libertine"/>
          <w:noProof/>
        </w:rPr>
        <w:t>i</w:t>
      </w:r>
      <w:r w:rsidR="00124E56" w:rsidRPr="00922DD5">
        <w:rPr>
          <w:rFonts w:eastAsiaTheme="majorEastAsia" w:cs="Linux Libertine"/>
          <w:noProof/>
        </w:rPr>
        <w:t xml:space="preserve">ons des locuteurs et des linguistes. </w:t>
      </w:r>
    </w:p>
    <w:p w14:paraId="76387BA9" w14:textId="2958C50C" w:rsidR="00437825" w:rsidRPr="00922DD5" w:rsidRDefault="002038FB" w:rsidP="00437825">
      <w:pPr>
        <w:rPr>
          <w:rFonts w:eastAsiaTheme="majorEastAsia" w:cs="Linux Libertine"/>
          <w:noProof/>
        </w:rPr>
      </w:pPr>
      <w:r w:rsidRPr="00922DD5">
        <w:rPr>
          <w:rFonts w:eastAsiaTheme="majorEastAsia" w:cs="Linux Libertine"/>
          <w:noProof/>
          <w:color w:val="000000"/>
        </w:rPr>
        <w:t>L</w:t>
      </w:r>
      <w:r w:rsidR="00124E56" w:rsidRPr="00922DD5">
        <w:rPr>
          <w:rFonts w:eastAsiaTheme="majorEastAsia" w:cs="Linux Libertine"/>
          <w:noProof/>
          <w:color w:val="000000"/>
        </w:rPr>
        <w:t xml:space="preserve">e projet de grammaires électroniques </w:t>
      </w:r>
      <w:r w:rsidRPr="00922DD5">
        <w:rPr>
          <w:rFonts w:eastAsiaTheme="majorEastAsia" w:cs="Linux Libertine"/>
          <w:noProof/>
          <w:color w:val="000000"/>
        </w:rPr>
        <w:t xml:space="preserve">n’est certes pas nouveau </w:t>
      </w:r>
      <w:r w:rsidR="00124E56" w:rsidRPr="00922DD5">
        <w:rPr>
          <w:rFonts w:eastAsiaTheme="majorEastAsia" w:cs="Linux Libertine"/>
          <w:noProof/>
          <w:color w:val="000000"/>
        </w:rPr>
        <w:fldChar w:fldCharType="begin"/>
      </w:r>
      <w:r w:rsidR="00124E56" w:rsidRPr="00922DD5">
        <w:rPr>
          <w:rFonts w:eastAsiaTheme="majorEastAsia" w:cs="Linux Libertine"/>
          <w:noProof/>
          <w:color w:val="000000"/>
        </w:rPr>
        <w:instrText xml:space="preserve"> ADDIN ZOTERO_ITEM CSL_CITATION {"citationID":"ULREMQde","properties":{"formattedCitation":"(Nordhoff 2008; Maxwell 2012)","plainCitation":"(Nordhoff 2008; Maxwell 2012)"},"citationItems":[{"id":3042,"uris":["http://zotero.org/users/1210666/items/B2XNWGC5"],"uri":["http://zotero.org/users/1210666/items/B2XNWGC5"],"itemData":{"id":3042,"type":"article-journal","title":"Electronic reference grammars for typology: challenges and solutions","container-title":"Language Documentation and Conservation","page":"296-324","volume":"2","issue":"2","author":[{"family":"Nordhoff","given":"Sebastian"}],"issued":{"date-parts":[["2008"]]}}},{"id":2874,"uris":["http://zotero.org/users/1210666/items/JPRJAWES"],"uri":["http://zotero.org/users/1210666/items/JPRJAWES"],"itemData":{"id":2874,"type":"chapter","title":"Electronic grammars and reproducible research","container-title":"Electronic Grammaticography","collection-title":"LD&amp;C Special Publication","collection-number":"04","publisher":"University of Hawaii Press","publisher-place":"Honolulu","page":"207-235","event-place":"Honolulu","ISBN":"978-0-9856211-1-7","author":[{"family":"Maxwell","given":"Mike"}],"editor":[{"family":"Nordhoff","given":"Sebastian"}],"issued":{"date-parts":[["2012"]]}}}],"schema":"https://github.com/citation-style-language/schema/raw/master/csl-citation.json"} </w:instrText>
      </w:r>
      <w:r w:rsidR="00124E56" w:rsidRPr="00922DD5">
        <w:rPr>
          <w:rFonts w:eastAsiaTheme="majorEastAsia" w:cs="Linux Libertine"/>
          <w:noProof/>
          <w:color w:val="000000"/>
        </w:rPr>
        <w:fldChar w:fldCharType="separate"/>
      </w:r>
      <w:r w:rsidR="00124E56" w:rsidRPr="00922DD5">
        <w:rPr>
          <w:rFonts w:eastAsiaTheme="majorEastAsia" w:cs="Linux Libertine"/>
          <w:noProof/>
        </w:rPr>
        <w:t>(Nordhoff 2008; Maxwell 2012)</w:t>
      </w:r>
      <w:r w:rsidR="00124E56" w:rsidRPr="00922DD5">
        <w:rPr>
          <w:rFonts w:eastAsiaTheme="majorEastAsia" w:cs="Linux Libertine"/>
          <w:noProof/>
          <w:color w:val="000000"/>
        </w:rPr>
        <w:fldChar w:fldCharType="end"/>
      </w:r>
      <w:r w:rsidRPr="00922DD5">
        <w:rPr>
          <w:rFonts w:eastAsiaTheme="majorEastAsia" w:cs="Linux Libertine"/>
          <w:noProof/>
          <w:color w:val="000000"/>
        </w:rPr>
        <w:t>, non plus que celui de ressources connectées</w:t>
      </w:r>
      <w:r w:rsidR="00124E56" w:rsidRPr="00922DD5">
        <w:rPr>
          <w:rFonts w:eastAsiaTheme="majorEastAsia" w:cs="Linux Libertine"/>
          <w:noProof/>
          <w:color w:val="000000"/>
        </w:rPr>
        <w:t xml:space="preserve">. Mais </w:t>
      </w:r>
      <w:r w:rsidRPr="00922DD5">
        <w:rPr>
          <w:rFonts w:eastAsiaTheme="majorEastAsia" w:cs="Linux Libertine"/>
          <w:noProof/>
          <w:color w:val="000000"/>
        </w:rPr>
        <w:t xml:space="preserve">en travaillant année après année à ce projet, les collègues au </w:t>
      </w:r>
      <w:r w:rsidR="00D36092" w:rsidRPr="00922DD5">
        <w:rPr>
          <w:rFonts w:eastAsiaTheme="majorEastAsia" w:cs="Linux Libertine"/>
          <w:noProof/>
          <w:color w:val="000000"/>
        </w:rPr>
        <w:t>Lacito</w:t>
      </w:r>
      <w:r w:rsidRPr="00922DD5">
        <w:rPr>
          <w:rFonts w:eastAsiaTheme="majorEastAsia" w:cs="Linux Libertine"/>
          <w:noProof/>
          <w:color w:val="000000"/>
        </w:rPr>
        <w:t xml:space="preserve"> et dans des laboratoires aux problématiques proches seraient</w:t>
      </w:r>
      <w:r w:rsidR="00124E56" w:rsidRPr="00922DD5">
        <w:rPr>
          <w:rFonts w:eastAsiaTheme="majorEastAsia" w:cs="Linux Libertine"/>
          <w:noProof/>
          <w:color w:val="000000"/>
        </w:rPr>
        <w:t xml:space="preserve"> parmi les premiers à porter ces projets au stade de réalisations pratiques </w:t>
      </w:r>
      <w:r w:rsidR="00124E56" w:rsidRPr="00922DD5">
        <w:rPr>
          <w:rFonts w:eastAsiaTheme="majorEastAsia" w:cs="Linux Libertine"/>
          <w:i/>
          <w:noProof/>
          <w:color w:val="000000"/>
        </w:rPr>
        <w:t>de référence</w:t>
      </w:r>
      <w:r w:rsidR="00124E56" w:rsidRPr="00922DD5">
        <w:rPr>
          <w:rFonts w:eastAsiaTheme="majorEastAsia" w:cs="Linux Libertine"/>
          <w:noProof/>
          <w:color w:val="000000"/>
        </w:rPr>
        <w:t>, qui atteignent à un</w:t>
      </w:r>
      <w:r w:rsidRPr="00922DD5">
        <w:rPr>
          <w:rFonts w:eastAsiaTheme="majorEastAsia" w:cs="Linux Libertine"/>
          <w:noProof/>
          <w:color w:val="000000"/>
        </w:rPr>
        <w:t xml:space="preserve"> haut </w:t>
      </w:r>
      <w:r w:rsidR="00124E56" w:rsidRPr="00922DD5">
        <w:rPr>
          <w:rFonts w:eastAsiaTheme="majorEastAsia" w:cs="Linux Libertine"/>
          <w:noProof/>
          <w:color w:val="000000"/>
        </w:rPr>
        <w:t xml:space="preserve">degré de précision et d’exhaustivité. </w:t>
      </w:r>
    </w:p>
    <w:p w14:paraId="6FED090A" w14:textId="6E093A0B" w:rsidR="00437825" w:rsidRPr="00922DD5" w:rsidRDefault="002038FB" w:rsidP="00437825">
      <w:pPr>
        <w:rPr>
          <w:rFonts w:eastAsiaTheme="majorEastAsia" w:cs="Linux Libertine"/>
          <w:noProof/>
        </w:rPr>
      </w:pPr>
      <w:r w:rsidRPr="00922DD5">
        <w:rPr>
          <w:rFonts w:eastAsiaTheme="majorEastAsia" w:cs="Linux Libertine"/>
          <w:noProof/>
        </w:rPr>
        <w:t>Cette composante de mes projets s’i</w:t>
      </w:r>
      <w:r w:rsidR="00124E56" w:rsidRPr="00922DD5">
        <w:rPr>
          <w:rFonts w:eastAsiaTheme="majorEastAsia" w:cs="Linux Libertine"/>
          <w:noProof/>
        </w:rPr>
        <w:t>nscrit dans le sillage du projet ANR HimalCo (ANR-12-</w:t>
      </w:r>
      <w:r w:rsidR="00124E56" w:rsidRPr="00922DD5">
        <w:rPr>
          <w:rFonts w:eastAsiaTheme="majorEastAsia" w:cs="Linux Libertine"/>
          <w:smallCaps/>
          <w:noProof/>
        </w:rPr>
        <w:t>corp</w:t>
      </w:r>
      <w:r w:rsidR="00124E56" w:rsidRPr="00922DD5">
        <w:rPr>
          <w:rFonts w:eastAsiaTheme="majorEastAsia" w:cs="Linux Libertine"/>
          <w:noProof/>
        </w:rPr>
        <w:t xml:space="preserve">-0006), </w:t>
      </w:r>
      <w:r w:rsidRPr="00922DD5">
        <w:rPr>
          <w:rFonts w:eastAsiaTheme="majorEastAsia" w:cs="Linux Libertine"/>
          <w:noProof/>
        </w:rPr>
        <w:t>coordonné par Guillaume Jacques. Ce projet</w:t>
      </w:r>
      <w:r w:rsidR="00124E56" w:rsidRPr="00922DD5">
        <w:rPr>
          <w:rFonts w:eastAsiaTheme="majorEastAsia" w:cs="Linux Libertine"/>
          <w:noProof/>
        </w:rPr>
        <w:t xml:space="preserve"> a notamment permis la réal</w:t>
      </w:r>
      <w:r w:rsidR="002D6903" w:rsidRPr="00922DD5">
        <w:rPr>
          <w:rFonts w:eastAsiaTheme="majorEastAsia" w:cs="Linux Libertine"/>
          <w:noProof/>
        </w:rPr>
        <w:t>isation de dictionnaires japhug</w:t>
      </w:r>
      <w:r w:rsidR="00124E56" w:rsidRPr="00922DD5">
        <w:rPr>
          <w:rFonts w:eastAsiaTheme="majorEastAsia" w:cs="Linux Libertine"/>
          <w:noProof/>
        </w:rPr>
        <w:t xml:space="preserve"> </w:t>
      </w:r>
      <w:r w:rsidR="00124E56" w:rsidRPr="00922DD5">
        <w:rPr>
          <w:rFonts w:eastAsiaTheme="majorEastAsia" w:cs="Linux Libertine"/>
          <w:noProof/>
        </w:rPr>
        <w:fldChar w:fldCharType="begin"/>
      </w:r>
      <w:r w:rsidR="00124E56" w:rsidRPr="00922DD5">
        <w:rPr>
          <w:rFonts w:eastAsiaTheme="majorEastAsia" w:cs="Linux Libertine"/>
          <w:noProof/>
        </w:rPr>
        <w:instrText xml:space="preserve"> ADDIN ZOTERO_ITEM CSL_CITATION {"citationID":"PribX20T","properties":{"formattedCitation":"(Jacques 2015)","plainCitation":"(Jacques 2015)"},"citationItems":[{"id":2003,"uris":["http://zotero.org/users/1210666/items/AXFCPCPI"],"uri":["http://zotero.org/users/1210666/items/AXFCPCPI"],"itemData":{"id":2003,"type":"book","title":"Dictionnaire japhug-chinois-français </w:instrText>
      </w:r>
      <w:r w:rsidR="00124E56" w:rsidRPr="00922DD5">
        <w:rPr>
          <w:rFonts w:eastAsiaTheme="majorEastAsia" w:cs="Linux Libertine"/>
          <w:noProof/>
        </w:rPr>
        <w:instrText>嘉绒</w:instrText>
      </w:r>
      <w:r w:rsidR="00124E56" w:rsidRPr="00922DD5">
        <w:rPr>
          <w:rFonts w:eastAsiaTheme="majorEastAsia" w:cs="Linux Libertine"/>
          <w:noProof/>
        </w:rPr>
        <w:instrText>-</w:instrText>
      </w:r>
      <w:r w:rsidR="00124E56" w:rsidRPr="00922DD5">
        <w:rPr>
          <w:rFonts w:eastAsiaTheme="majorEastAsia" w:cs="Linux Libertine"/>
          <w:noProof/>
        </w:rPr>
        <w:instrText>汉</w:instrText>
      </w:r>
      <w:r w:rsidR="00124E56" w:rsidRPr="00922DD5">
        <w:rPr>
          <w:rFonts w:eastAsiaTheme="majorEastAsia" w:cs="Linux Libertine"/>
          <w:noProof/>
        </w:rPr>
        <w:instrText>-</w:instrText>
      </w:r>
      <w:r w:rsidR="00124E56" w:rsidRPr="00922DD5">
        <w:rPr>
          <w:rFonts w:eastAsiaTheme="majorEastAsia" w:cs="Linux Libertine"/>
          <w:noProof/>
        </w:rPr>
        <w:instrText>法词典</w:instrText>
      </w:r>
      <w:r w:rsidR="00124E56" w:rsidRPr="00922DD5">
        <w:rPr>
          <w:rFonts w:eastAsiaTheme="majorEastAsia" w:cs="Linux Libertine"/>
          <w:noProof/>
        </w:rPr>
        <w:instrText xml:space="preserve">","URL":"https://hal.archives-ouvertes.fr/halshs-01244860v2/","author":[{"family":"Jacques","given":"Guillaume"}],"issued":{"date-parts":[["2015"]]}}}],"schema":"https://github.com/citation-style-language/schema/raw/master/csl-citation.json"} </w:instrText>
      </w:r>
      <w:r w:rsidR="00124E56" w:rsidRPr="00922DD5">
        <w:rPr>
          <w:rFonts w:eastAsiaTheme="majorEastAsia" w:cs="Linux Libertine"/>
          <w:noProof/>
        </w:rPr>
        <w:fldChar w:fldCharType="separate"/>
      </w:r>
      <w:r w:rsidR="00124E56" w:rsidRPr="00922DD5">
        <w:rPr>
          <w:rFonts w:eastAsiaTheme="majorEastAsia" w:cs="Linux Libertine"/>
          <w:noProof/>
        </w:rPr>
        <w:t>(Jacques 2015)</w:t>
      </w:r>
      <w:r w:rsidR="00124E56" w:rsidRPr="00922DD5">
        <w:rPr>
          <w:rFonts w:eastAsiaTheme="majorEastAsia" w:cs="Linux Libertine"/>
          <w:noProof/>
        </w:rPr>
        <w:fldChar w:fldCharType="end"/>
      </w:r>
      <w:r w:rsidR="00124E56" w:rsidRPr="00922DD5">
        <w:rPr>
          <w:rFonts w:eastAsiaTheme="majorEastAsia" w:cs="Linux Libertine"/>
          <w:noProof/>
        </w:rPr>
        <w:t xml:space="preserve"> et na </w:t>
      </w:r>
      <w:r w:rsidR="00124E56" w:rsidRPr="00922DD5">
        <w:rPr>
          <w:rFonts w:eastAsiaTheme="majorEastAsia" w:cs="Linux Libertine"/>
          <w:noProof/>
        </w:rPr>
        <w:fldChar w:fldCharType="begin"/>
      </w:r>
      <w:r w:rsidR="00C1010C" w:rsidRPr="00922DD5">
        <w:rPr>
          <w:rFonts w:eastAsiaTheme="majorEastAsia" w:cs="Linux Libertine"/>
          <w:noProof/>
        </w:rPr>
        <w:instrText xml:space="preserve"> ADDIN ZOTERO_ITEM CSL_CITATION {"citationID":"kM6g4Eep","properties":{"formattedCitation":"(Michaud 2015b)","plainCitation":"(Michaud 2015b)"},"citationItems":[{"id":2907,"uris":["http://zotero.org/groups/395957/items/DCRZHUGE"],"uri":["http://zotero.org/groups/395957/items/DCRZHUGE"],"itemData":{"id":2907,"type":"book","title":"Na-English-Chinese-French dictionary","number-of-pages":"256","URL":"https://halshs.archives-ouvertes.fr/halshs-01204638","author":[{"family":"Michaud","given":"Alexis"}],"issued":{"date-parts":[["2015"]]}}}],"schema":"https://github.com/citation-style-language/schema/raw/master/csl-citation.json"} </w:instrText>
      </w:r>
      <w:r w:rsidR="00124E56" w:rsidRPr="00922DD5">
        <w:rPr>
          <w:rFonts w:eastAsiaTheme="majorEastAsia" w:cs="Linux Libertine"/>
          <w:noProof/>
        </w:rPr>
        <w:fldChar w:fldCharType="separate"/>
      </w:r>
      <w:r w:rsidR="00C1010C" w:rsidRPr="00922DD5">
        <w:rPr>
          <w:rFonts w:cs="Linux Libertine"/>
          <w:noProof/>
        </w:rPr>
        <w:t>(Michaud 2015b)</w:t>
      </w:r>
      <w:r w:rsidR="00124E56" w:rsidRPr="00922DD5">
        <w:rPr>
          <w:rFonts w:eastAsiaTheme="majorEastAsia" w:cs="Linux Libertine"/>
          <w:noProof/>
        </w:rPr>
        <w:fldChar w:fldCharType="end"/>
      </w:r>
      <w:r w:rsidR="00124E56" w:rsidRPr="00922DD5">
        <w:rPr>
          <w:rFonts w:eastAsiaTheme="majorEastAsia" w:cs="Linux Libertine"/>
          <w:noProof/>
        </w:rPr>
        <w:t xml:space="preserve">. Le dictionnaire japhug fait </w:t>
      </w:r>
      <w:r w:rsidRPr="00922DD5">
        <w:rPr>
          <w:rFonts w:eastAsiaTheme="majorEastAsia" w:cs="Linux Libertine"/>
          <w:noProof/>
        </w:rPr>
        <w:t xml:space="preserve">pour moi </w:t>
      </w:r>
      <w:r w:rsidR="00124E56" w:rsidRPr="00922DD5">
        <w:rPr>
          <w:rFonts w:eastAsiaTheme="majorEastAsia" w:cs="Linux Libertine"/>
          <w:noProof/>
        </w:rPr>
        <w:t>figure de modèle : il possède déjà 7</w:t>
      </w:r>
      <w:r w:rsidRPr="00922DD5">
        <w:rPr>
          <w:rFonts w:eastAsiaTheme="majorEastAsia" w:cs="Linux Libertine"/>
          <w:noProof/>
        </w:rPr>
        <w:t> </w:t>
      </w:r>
      <w:r w:rsidR="00124E56" w:rsidRPr="00922DD5">
        <w:rPr>
          <w:rFonts w:eastAsiaTheme="majorEastAsia" w:cs="Linux Libertine"/>
          <w:noProof/>
        </w:rPr>
        <w:t>000 entrées, et offre une richesse bien supérieure à la moyenne des dictionnaires de « petites langues »</w:t>
      </w:r>
      <w:r w:rsidRPr="00922DD5">
        <w:rPr>
          <w:rFonts w:eastAsiaTheme="majorEastAsia" w:cs="Linux Libertine"/>
          <w:noProof/>
        </w:rPr>
        <w:t>, y compris le dictionnaire na, qui n’en comprend à l’heure actuelle (2017) que 3 000</w:t>
      </w:r>
      <w:r w:rsidR="00124E56" w:rsidRPr="00922DD5">
        <w:rPr>
          <w:rFonts w:eastAsiaTheme="majorEastAsia" w:cs="Linux Libertine"/>
          <w:noProof/>
        </w:rPr>
        <w:t xml:space="preserve">. </w:t>
      </w:r>
      <w:r w:rsidRPr="00922DD5">
        <w:rPr>
          <w:rFonts w:eastAsiaTheme="majorEastAsia" w:cs="Linux Libertine"/>
          <w:noProof/>
        </w:rPr>
        <w:t xml:space="preserve">Une des raisons tient au fait que j’ai </w:t>
      </w:r>
      <w:r w:rsidR="00012476" w:rsidRPr="00922DD5">
        <w:rPr>
          <w:rFonts w:eastAsiaTheme="majorEastAsia" w:cs="Linux Libertine"/>
          <w:noProof/>
        </w:rPr>
        <w:t xml:space="preserve">initialement </w:t>
      </w:r>
      <w:r w:rsidRPr="00922DD5">
        <w:rPr>
          <w:rFonts w:eastAsiaTheme="majorEastAsia" w:cs="Linux Libertine"/>
          <w:noProof/>
        </w:rPr>
        <w:t>donné la priorité au travail de phonologie et morphophonologie, sans consacrer au projet lexicographique l’attention nécessaire à sa croissance. L’enrichissement du dictionnaire, solidaire de la croissance du corpus de textes transcrits, est une entreprise de long terme</w:t>
      </w:r>
      <w:r w:rsidR="00883513" w:rsidRPr="00922DD5">
        <w:rPr>
          <w:rFonts w:eastAsiaTheme="majorEastAsia" w:cs="Linux Libertine"/>
          <w:noProof/>
        </w:rPr>
        <w:t xml:space="preserve">, et comporte des difficultés indéniables : ainsi, l’exploration du vocabulaire religieux du na de Yongning nécessite une connaissance de la langue tibétaine, car les Na pratiquent le bouddhisme tibétain, dont ils ont emprunté le vocabulaire avec les croyances. Au cours des années qui viennent, je compte consacrer l’énergie nécessaire à des progrès réguliers dans l’enrichissement du dictionnaire. En parallèle, la mise en forme des données sera progressivement améliorée. </w:t>
      </w:r>
    </w:p>
    <w:p w14:paraId="7380AE34" w14:textId="77777777" w:rsidR="00437825" w:rsidRPr="00922DD5" w:rsidRDefault="00124E56" w:rsidP="00437825">
      <w:pPr>
        <w:rPr>
          <w:rFonts w:eastAsiaTheme="majorEastAsia" w:cs="Linux Libertine"/>
          <w:noProof/>
        </w:rPr>
      </w:pPr>
      <w:r w:rsidRPr="00922DD5">
        <w:rPr>
          <w:rFonts w:eastAsiaTheme="majorEastAsia" w:cs="Linux Libertine"/>
          <w:noProof/>
        </w:rPr>
        <w:lastRenderedPageBreak/>
        <w:t>Une tâche fondamentale pour la suite du travail consiste</w:t>
      </w:r>
      <w:r w:rsidR="00883513" w:rsidRPr="00922DD5">
        <w:rPr>
          <w:rFonts w:eastAsiaTheme="majorEastAsia" w:cs="Linux Libertine"/>
          <w:noProof/>
        </w:rPr>
        <w:t>ra</w:t>
      </w:r>
      <w:r w:rsidRPr="00922DD5">
        <w:rPr>
          <w:rFonts w:eastAsiaTheme="majorEastAsia" w:cs="Linux Libertine"/>
          <w:noProof/>
        </w:rPr>
        <w:t xml:space="preserve"> à </w:t>
      </w:r>
      <w:r w:rsidRPr="00922DD5">
        <w:rPr>
          <w:rFonts w:eastAsiaTheme="majorEastAsia" w:cs="Linux Libertine"/>
          <w:i/>
          <w:noProof/>
        </w:rPr>
        <w:t>lemmatiser</w:t>
      </w:r>
      <w:r w:rsidRPr="00922DD5">
        <w:rPr>
          <w:rFonts w:eastAsiaTheme="majorEastAsia" w:cs="Linux Libertine"/>
          <w:noProof/>
        </w:rPr>
        <w:t xml:space="preserve"> les textes : établir des liens hypertexte entre textes et dictionnaires, de façon à ce que chaque mot d’un texte pointe vers l’entrée de dictionnaire correspondante, et chaque entrée de dictionnaire donne accès à la liste intégrale des occurrences (concordance). Or les outils génériques de lemmatisation déjà existants n’ont qu’une efficacité très limitée dans le traitement de la morphotonologie</w:t>
      </w:r>
      <w:r w:rsidR="00883513" w:rsidRPr="00922DD5">
        <w:rPr>
          <w:rFonts w:eastAsiaTheme="majorEastAsia" w:cs="Linux Libertine"/>
          <w:noProof/>
        </w:rPr>
        <w:t xml:space="preserve">, </w:t>
      </w:r>
      <w:r w:rsidRPr="00922DD5">
        <w:rPr>
          <w:rFonts w:eastAsiaTheme="majorEastAsia" w:cs="Linux Libertine"/>
          <w:noProof/>
        </w:rPr>
        <w:t>comme en langue na</w:t>
      </w:r>
      <w:r w:rsidR="00883513" w:rsidRPr="00922DD5">
        <w:rPr>
          <w:rFonts w:eastAsiaTheme="majorEastAsia" w:cs="Linux Libertine"/>
          <w:noProof/>
        </w:rPr>
        <w:t xml:space="preserve">. </w:t>
      </w:r>
    </w:p>
    <w:p w14:paraId="30194FF5" w14:textId="77777777" w:rsidR="00A934A4" w:rsidRPr="00922DD5" w:rsidRDefault="00A934A4" w:rsidP="00437825">
      <w:pPr>
        <w:rPr>
          <w:rFonts w:eastAsiaTheme="majorEastAsia" w:cs="Linux Libertine"/>
          <w:noProof/>
        </w:rPr>
      </w:pPr>
    </w:p>
    <w:p w14:paraId="2AA7FE8C" w14:textId="32B4DC6C" w:rsidR="00883513" w:rsidRPr="00C10A9D" w:rsidRDefault="00197AF7" w:rsidP="003564B9">
      <w:pPr>
        <w:pStyle w:val="Titre3"/>
        <w:numPr>
          <w:ilvl w:val="2"/>
          <w:numId w:val="8"/>
        </w:numPr>
        <w:rPr>
          <w:rFonts w:eastAsiaTheme="majorEastAsia" w:cs="Linux Libertine"/>
          <w:noProof/>
          <w:szCs w:val="36"/>
        </w:rPr>
      </w:pPr>
      <w:bookmarkStart w:id="58" w:name="_Toc473060218"/>
      <w:bookmarkStart w:id="59" w:name="_Toc473060246"/>
      <w:r w:rsidRPr="00C10A9D">
        <w:rPr>
          <w:rFonts w:eastAsiaTheme="majorEastAsia" w:cs="Linux Libertine"/>
          <w:noProof/>
          <w:szCs w:val="36"/>
        </w:rPr>
        <w:t xml:space="preserve">Vers </w:t>
      </w:r>
      <w:r w:rsidR="00883513" w:rsidRPr="00C10A9D">
        <w:rPr>
          <w:rFonts w:eastAsiaTheme="majorEastAsia" w:cs="Linux Libertine"/>
          <w:noProof/>
          <w:szCs w:val="36"/>
        </w:rPr>
        <w:t>une modélisation de haut niveau</w:t>
      </w:r>
      <w:bookmarkEnd w:id="58"/>
      <w:bookmarkEnd w:id="59"/>
      <w:r w:rsidR="00883513" w:rsidRPr="00C10A9D">
        <w:rPr>
          <w:rFonts w:eastAsiaTheme="majorEastAsia" w:cs="Linux Libertine"/>
          <w:noProof/>
          <w:szCs w:val="36"/>
        </w:rPr>
        <w:t xml:space="preserve"> </w:t>
      </w:r>
    </w:p>
    <w:p w14:paraId="09DD0BDE" w14:textId="77777777" w:rsidR="00437825" w:rsidRPr="00922DD5" w:rsidRDefault="00124E56" w:rsidP="00437825">
      <w:pPr>
        <w:rPr>
          <w:rFonts w:eastAsiaTheme="majorEastAsia" w:cs="Linux Libertine"/>
          <w:noProof/>
        </w:rPr>
      </w:pPr>
      <w:r w:rsidRPr="00922DD5">
        <w:rPr>
          <w:rFonts w:eastAsiaTheme="majorEastAsia" w:cs="Linux Libertine"/>
          <w:noProof/>
        </w:rPr>
        <w:t>Les règles morphologiques et morphophonologiques peuvent être implémentées dans un langage tel que Perl (tâche déjà entamée pour l</w:t>
      </w:r>
      <w:r w:rsidR="003F66F5" w:rsidRPr="00922DD5">
        <w:rPr>
          <w:rFonts w:eastAsiaTheme="majorEastAsia" w:cs="Linux Libertine"/>
          <w:noProof/>
        </w:rPr>
        <w:t xml:space="preserve">e na : création d’un générateur automatique des schémas tonals des combinaisons </w:t>
      </w:r>
      <w:r w:rsidR="003F66F5" w:rsidRPr="00922DD5">
        <w:rPr>
          <w:rFonts w:eastAsiaTheme="majorEastAsia" w:cs="Linux Libertine"/>
          <w:i/>
          <w:noProof/>
        </w:rPr>
        <w:t>numéral+classificateur</w:t>
      </w:r>
      <w:r w:rsidRPr="00922DD5">
        <w:rPr>
          <w:rFonts w:eastAsiaTheme="majorEastAsia" w:cs="Linux Libertine"/>
          <w:noProof/>
        </w:rPr>
        <w:t xml:space="preserve">). Ces scripts permettent une confrontation systématique des données avec les règles proposées, d’où des avancées dans l’analyse. Des générateurs de paradigme permettent également d’inclure des paradigmes exhaustifs dans les dictionnaires. Néanmoins, du point de vue de la modélisation, Perl ne fait pas réellement partie des langages de haut niveau. Pour aller plus avant dans la modélisation, </w:t>
      </w:r>
      <w:r w:rsidR="003F66F5" w:rsidRPr="00922DD5">
        <w:rPr>
          <w:rFonts w:eastAsiaTheme="majorEastAsia" w:cs="Linux Libertine"/>
          <w:noProof/>
        </w:rPr>
        <w:t xml:space="preserve">j’aimerais </w:t>
      </w:r>
      <w:r w:rsidR="005C4BCA" w:rsidRPr="00922DD5">
        <w:rPr>
          <w:rFonts w:eastAsiaTheme="majorEastAsia" w:cs="Linux Libertine"/>
          <w:noProof/>
        </w:rPr>
        <w:t>me familiariser avec l</w:t>
      </w:r>
      <w:r w:rsidR="003F66F5" w:rsidRPr="00922DD5">
        <w:rPr>
          <w:rFonts w:eastAsiaTheme="majorEastAsia" w:cs="Linux Libertine"/>
          <w:noProof/>
        </w:rPr>
        <w:t xml:space="preserve">es </w:t>
      </w:r>
      <w:r w:rsidRPr="00922DD5">
        <w:rPr>
          <w:rFonts w:eastAsiaTheme="majorEastAsia" w:cs="Linux Libertine"/>
          <w:i/>
          <w:noProof/>
        </w:rPr>
        <w:t>transducteurs à états finis</w:t>
      </w:r>
      <w:r w:rsidR="003F66F5" w:rsidRPr="00922DD5">
        <w:rPr>
          <w:rFonts w:eastAsiaTheme="majorEastAsia" w:cs="Linux Libertine"/>
          <w:noProof/>
        </w:rPr>
        <w:t>, suivant l’exemple du</w:t>
      </w:r>
      <w:r w:rsidRPr="00922DD5">
        <w:rPr>
          <w:rFonts w:eastAsiaTheme="majorEastAsia" w:cs="Linux Libertine"/>
          <w:noProof/>
        </w:rPr>
        <w:t xml:space="preserve"> traitement du yonaguni par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{"citationID":"k1PNqsQc","properties":{"formattedCitation":"(in press)","plainCitation":"(in press)"},"citationItems":[{"id":3034,"uris":["http://zotero.org/users/1210666/items/ERR6D9E8"],"uri":["http://zotero.org/users/1210666/items/ERR6D9E8"],"itemData":{"id":3034,"type":"chapter","title":"Verb morphology and conjugation classes in Dunan (Yonaguni)","container-title":"Morphological paradigms and functions","publisher":"Brill","publisher-place":"Leiden","event-place":"Leiden","author":[{"family":"Pellard","given":"Thomas"},{"family":"Yamada","given":"Masahiro"}],"editor":[{"family":"Kiefer","given":"Ferenc"},{"family":"Blevins","given":"James P."},{"family":"Bartos","given":"Huba"}],"issued":{"literal":"in press"}},"suppress-author":true}],"schema":"https://github.com/citation-style-language/schema/raw/master/csl-citation.json"} </w:instrText>
      </w:r>
      <w:r w:rsidRPr="00922DD5">
        <w:rPr>
          <w:rFonts w:eastAsiaTheme="majorEastAsia" w:cs="Linux Libertine"/>
          <w:noProof/>
        </w:rPr>
        <w:fldChar w:fldCharType="separate"/>
      </w:r>
      <w:r w:rsidRPr="00922DD5">
        <w:rPr>
          <w:rFonts w:eastAsiaTheme="majorEastAsia" w:cs="Linux Libertine"/>
          <w:noProof/>
        </w:rPr>
        <w:t>Pellard &amp; Yamada (sous presse)</w:t>
      </w:r>
      <w:r w:rsidRPr="00922DD5">
        <w:rPr>
          <w:rFonts w:eastAsiaTheme="majorEastAsia" w:cs="Linux Libertine"/>
          <w:noProof/>
        </w:rPr>
        <w:fldChar w:fldCharType="end"/>
      </w:r>
      <w:r w:rsidRPr="00922DD5">
        <w:rPr>
          <w:rFonts w:eastAsiaTheme="majorEastAsia" w:cs="Linux Libertine"/>
          <w:noProof/>
        </w:rPr>
        <w:t>. Pour traiter les effets à longue distance de la morpho</w:t>
      </w:r>
      <w:r w:rsidRPr="00922DD5">
        <w:rPr>
          <w:rFonts w:eastAsiaTheme="majorEastAsia" w:cs="Linux Libertine"/>
          <w:noProof/>
        </w:rPr>
        <w:softHyphen/>
        <w:t>phono</w:t>
      </w:r>
      <w:r w:rsidRPr="00922DD5">
        <w:rPr>
          <w:rFonts w:eastAsiaTheme="majorEastAsia" w:cs="Linux Libertine"/>
          <w:noProof/>
        </w:rPr>
        <w:softHyphen/>
        <w:t xml:space="preserve">logie en langue na, </w:t>
      </w:r>
      <w:r w:rsidR="003F66F5" w:rsidRPr="00922DD5">
        <w:rPr>
          <w:rFonts w:eastAsiaTheme="majorEastAsia" w:cs="Linux Libertine"/>
          <w:noProof/>
        </w:rPr>
        <w:t>un collègue informaticien (Mathieu Mangeot) me recommande d’essayer</w:t>
      </w:r>
      <w:r w:rsidRPr="00922DD5">
        <w:rPr>
          <w:rFonts w:eastAsiaTheme="majorEastAsia" w:cs="Linux Libertine"/>
          <w:noProof/>
        </w:rPr>
        <w:t xml:space="preserve"> des langages spécialisés dans la programmation pour la linguistique (SLLP : </w:t>
      </w:r>
      <w:r w:rsidRPr="00922DD5">
        <w:rPr>
          <w:rFonts w:eastAsiaTheme="majorEastAsia" w:cs="Linux Libertine"/>
          <w:i/>
          <w:noProof/>
        </w:rPr>
        <w:t>Specialized Languages for Linguistic Programming</w:t>
      </w:r>
      <w:r w:rsidRPr="00922DD5">
        <w:rPr>
          <w:rFonts w:eastAsiaTheme="majorEastAsia" w:cs="Linux Libertine"/>
          <w:noProof/>
        </w:rPr>
        <w:t xml:space="preserve">). </w:t>
      </w:r>
    </w:p>
    <w:p w14:paraId="001CF04F" w14:textId="77777777" w:rsidR="00437825" w:rsidRPr="00922DD5" w:rsidRDefault="003F66F5" w:rsidP="00437825">
      <w:pPr>
        <w:rPr>
          <w:rFonts w:eastAsiaTheme="majorEastAsia" w:cs="Linux Libertine"/>
          <w:noProof/>
        </w:rPr>
      </w:pPr>
      <w:r w:rsidRPr="00922DD5">
        <w:rPr>
          <w:rFonts w:eastAsiaTheme="majorEastAsia" w:cs="Linux Libertine"/>
          <w:noProof/>
        </w:rPr>
        <w:t>Ce</w:t>
      </w:r>
      <w:r w:rsidR="00124E56" w:rsidRPr="00922DD5">
        <w:rPr>
          <w:rFonts w:eastAsiaTheme="majorEastAsia" w:cs="Linux Libertine"/>
          <w:noProof/>
        </w:rPr>
        <w:t xml:space="preserve"> travail s’inscrit dans le contexte d’une Linguistique Assistée par Ordinateur. « Les Humanités Numériques vont dans le sens d’une approche dans laquelle une distinction nette entre humanités d’une part et informatique de l’autre n’est plus constructive » </w:t>
      </w:r>
      <w:r w:rsidR="00124E56" w:rsidRPr="00922DD5">
        <w:rPr>
          <w:rFonts w:eastAsiaTheme="majorEastAsia" w:cs="Linux Libertine"/>
          <w:noProof/>
        </w:rPr>
        <w:fldChar w:fldCharType="begin"/>
      </w:r>
      <w:r w:rsidR="00124E56" w:rsidRPr="00922DD5">
        <w:rPr>
          <w:rFonts w:eastAsiaTheme="majorEastAsia" w:cs="Linux Libertine"/>
          <w:noProof/>
        </w:rPr>
        <w:instrText xml:space="preserve"> ADDIN ZOTERO_ITEM CSL_CITATION {"citationID":"M3N6wWtn","properties":{"formattedCitation":"(Collins et al. 2015:10)","plainCitation":"(Collins et al. 2015:10)"},"citationItems":[{"id":2863,"uris":["http://zotero.org/users/1210666/items/E349EPZX"],"uri":["http://zotero.org/users/1210666/items/E349EPZX"],"itemData":{"id":2863,"type":"thesis","title":"Going Digital: Creating Change in the Humanities","publisher":"ALLEA","author":[{"family":"Collins","given":"Sandra"},{"family":"Harrower","given":"Natalie"},{"family":"Haug","given":"Dag Trygve Truslew"},{"family":"Immenhauser","given":"Beat"},{"family":"Lauer","given":"Gerhard"},{"family":"Orlandi","given":"Tito"},{"family":"Romary","given":"Laurent"},{"family":"Wandl-Vogt","given":"Eveline"}],"issued":{"date-parts":[["2015"]]}},"locator":"10"}],"schema":"https://github.com/citation-style-language/schema/raw/master/csl-citation.json"} </w:instrText>
      </w:r>
      <w:r w:rsidR="00124E56" w:rsidRPr="00922DD5">
        <w:rPr>
          <w:rFonts w:eastAsiaTheme="majorEastAsia" w:cs="Linux Libertine"/>
          <w:noProof/>
        </w:rPr>
        <w:fldChar w:fldCharType="separate"/>
      </w:r>
      <w:r w:rsidR="00124E56" w:rsidRPr="00922DD5">
        <w:rPr>
          <w:rFonts w:eastAsiaTheme="majorEastAsia" w:cs="Linux Libertine"/>
          <w:noProof/>
        </w:rPr>
        <w:t xml:space="preserve">(Collins </w:t>
      </w:r>
      <w:r w:rsidR="00124E56" w:rsidRPr="00922DD5">
        <w:rPr>
          <w:rFonts w:eastAsiaTheme="majorEastAsia" w:cs="Linux Libertine"/>
          <w:i/>
          <w:noProof/>
        </w:rPr>
        <w:t>et al.</w:t>
      </w:r>
      <w:r w:rsidR="00124E56" w:rsidRPr="00922DD5">
        <w:rPr>
          <w:rFonts w:eastAsiaTheme="majorEastAsia" w:cs="Linux Libertine"/>
          <w:noProof/>
        </w:rPr>
        <w:t xml:space="preserve"> 2015:10)</w:t>
      </w:r>
      <w:r w:rsidR="00124E56" w:rsidRPr="00922DD5">
        <w:rPr>
          <w:rFonts w:eastAsiaTheme="majorEastAsia" w:cs="Linux Libertine"/>
          <w:noProof/>
        </w:rPr>
        <w:fldChar w:fldCharType="end"/>
      </w:r>
      <w:r w:rsidR="00124E56" w:rsidRPr="00922DD5">
        <w:rPr>
          <w:rFonts w:eastAsiaTheme="majorEastAsia" w:cs="Linux Libertine"/>
          <w:noProof/>
        </w:rPr>
        <w:t xml:space="preserve">. </w:t>
      </w:r>
      <w:r w:rsidRPr="00922DD5">
        <w:rPr>
          <w:rFonts w:eastAsiaTheme="majorEastAsia" w:cs="Linux Libertine"/>
          <w:noProof/>
        </w:rPr>
        <w:t xml:space="preserve">S’il est clair que je suis linguiste et non informaticien, je m’efforce d’avoir </w:t>
      </w:r>
      <w:r w:rsidR="00124E56" w:rsidRPr="00922DD5">
        <w:rPr>
          <w:rFonts w:eastAsiaTheme="majorEastAsia" w:cs="Linux Libertine"/>
          <w:noProof/>
        </w:rPr>
        <w:t>une connaissance suffisante de l’informatique pour participer</w:t>
      </w:r>
      <w:r w:rsidRPr="00922DD5">
        <w:rPr>
          <w:rFonts w:eastAsiaTheme="majorEastAsia" w:cs="Linux Libertine"/>
          <w:noProof/>
        </w:rPr>
        <w:t>, dans le cadre de collaborations avec des ingénieurs et chercheurs en informatique,</w:t>
      </w:r>
      <w:r w:rsidR="00124E56" w:rsidRPr="00922DD5">
        <w:rPr>
          <w:rFonts w:eastAsiaTheme="majorEastAsia" w:cs="Linux Libertine"/>
          <w:noProof/>
        </w:rPr>
        <w:t xml:space="preserve"> à la conception et au suivi du développement des outils logiciels. Ces outils ont vocation à faire partie de la « boîte à outils » du linguiste, car ils facilitent la confron</w:t>
      </w:r>
      <w:r w:rsidR="00124E56" w:rsidRPr="00922DD5">
        <w:rPr>
          <w:rFonts w:eastAsiaTheme="majorEastAsia" w:cs="Linux Libertine"/>
          <w:noProof/>
        </w:rPr>
        <w:softHyphen/>
        <w:t>ta</w:t>
      </w:r>
      <w:r w:rsidR="00124E56" w:rsidRPr="00922DD5">
        <w:rPr>
          <w:rFonts w:eastAsiaTheme="majorEastAsia" w:cs="Linux Libertine"/>
          <w:noProof/>
        </w:rPr>
        <w:softHyphen/>
        <w:t xml:space="preserve">tion des hypothèses avec les données, et permettent de parvenir à des implémentations logicielles des modèles linguistiques. </w:t>
      </w:r>
    </w:p>
    <w:p w14:paraId="3DBB9155" w14:textId="77777777" w:rsidR="00670D7E" w:rsidRPr="00922DD5" w:rsidRDefault="00670D7E" w:rsidP="00437825">
      <w:pPr>
        <w:rPr>
          <w:rFonts w:eastAsiaTheme="majorEastAsia" w:cs="Linux Libertine"/>
          <w:noProof/>
        </w:rPr>
      </w:pPr>
    </w:p>
    <w:p w14:paraId="02955353" w14:textId="351DCF75" w:rsidR="009332E4" w:rsidRPr="00922DD5" w:rsidRDefault="009332E4" w:rsidP="009332E4">
      <w:pPr>
        <w:pStyle w:val="Titre1"/>
        <w:ind w:left="720"/>
        <w:rPr>
          <w:rFonts w:eastAsiaTheme="majorEastAsia" w:cs="Linux Libertine"/>
          <w:noProof/>
        </w:rPr>
      </w:pPr>
      <w:bookmarkStart w:id="60" w:name="_Toc473060219"/>
      <w:bookmarkStart w:id="61" w:name="_Toc473060247"/>
      <w:r w:rsidRPr="00922DD5">
        <w:rPr>
          <w:rFonts w:eastAsiaTheme="majorEastAsia" w:cs="Linux Libertine"/>
          <w:noProof/>
        </w:rPr>
        <w:lastRenderedPageBreak/>
        <w:t>Conclusion</w:t>
      </w:r>
      <w:bookmarkEnd w:id="60"/>
      <w:bookmarkEnd w:id="61"/>
    </w:p>
    <w:p w14:paraId="249D472E" w14:textId="5D4AA9DE" w:rsidR="00F326FA" w:rsidRPr="00922DD5" w:rsidRDefault="000E02D2" w:rsidP="00437825">
      <w:pPr>
        <w:rPr>
          <w:rFonts w:eastAsiaTheme="majorEastAsia" w:cs="Linux Libertine"/>
          <w:noProof/>
        </w:rPr>
      </w:pPr>
      <w:r w:rsidRPr="00922DD5">
        <w:rPr>
          <w:rFonts w:eastAsiaTheme="majorEastAsia" w:cs="Linux Libertine"/>
          <w:noProof/>
        </w:rPr>
        <w:t>L’enjeu d</w:t>
      </w:r>
      <w:r w:rsidR="00642D8F" w:rsidRPr="00922DD5">
        <w:rPr>
          <w:rFonts w:eastAsiaTheme="majorEastAsia" w:cs="Linux Libertine"/>
          <w:noProof/>
        </w:rPr>
        <w:t>’un mémoire d’Habilitation à Diriger les Recherches est</w:t>
      </w:r>
      <w:r w:rsidRPr="00922DD5">
        <w:rPr>
          <w:rFonts w:eastAsiaTheme="majorEastAsia" w:cs="Linux Libertine"/>
          <w:noProof/>
        </w:rPr>
        <w:t xml:space="preserve"> de faire ressortir – </w:t>
      </w:r>
      <w:r w:rsidR="00703E6C" w:rsidRPr="00922DD5">
        <w:rPr>
          <w:rFonts w:eastAsiaTheme="majorEastAsia" w:cs="Linux Libertine"/>
          <w:noProof/>
        </w:rPr>
        <w:t>en l’</w:t>
      </w:r>
      <w:r w:rsidRPr="00922DD5">
        <w:rPr>
          <w:rFonts w:eastAsiaTheme="majorEastAsia" w:cs="Linux Libertine"/>
          <w:noProof/>
        </w:rPr>
        <w:t>invent</w:t>
      </w:r>
      <w:r w:rsidR="00703E6C" w:rsidRPr="00922DD5">
        <w:rPr>
          <w:rFonts w:eastAsiaTheme="majorEastAsia" w:cs="Linux Libertine"/>
          <w:noProof/>
        </w:rPr>
        <w:t>ant au besoin</w:t>
      </w:r>
      <w:r w:rsidRPr="00922DD5">
        <w:rPr>
          <w:rFonts w:eastAsiaTheme="majorEastAsia" w:cs="Linux Libertine"/>
          <w:noProof/>
        </w:rPr>
        <w:t xml:space="preserve"> – la cohérence d’un parcours, pour inspirer confiance dans </w:t>
      </w:r>
      <w:r w:rsidR="00642D8F" w:rsidRPr="00922DD5">
        <w:rPr>
          <w:rFonts w:eastAsiaTheme="majorEastAsia" w:cs="Linux Libertine"/>
          <w:noProof/>
        </w:rPr>
        <w:t>un projet d’</w:t>
      </w:r>
      <w:r w:rsidRPr="00922DD5">
        <w:rPr>
          <w:rFonts w:eastAsiaTheme="majorEastAsia" w:cs="Linux Libertine"/>
          <w:noProof/>
        </w:rPr>
        <w:t xml:space="preserve">avenir. </w:t>
      </w:r>
      <w:r w:rsidR="00642D8F" w:rsidRPr="00922DD5">
        <w:rPr>
          <w:rFonts w:eastAsiaTheme="majorEastAsia" w:cs="Linux Libertine"/>
          <w:noProof/>
        </w:rPr>
        <w:t>Or m</w:t>
      </w:r>
      <w:r w:rsidR="00670D7E" w:rsidRPr="00922DD5">
        <w:rPr>
          <w:rFonts w:eastAsiaTheme="majorEastAsia" w:cs="Linux Libertine"/>
          <w:noProof/>
        </w:rPr>
        <w:t>on parcours s</w:t>
      </w:r>
      <w:r w:rsidR="00BD5BFD" w:rsidRPr="00922DD5">
        <w:rPr>
          <w:rFonts w:eastAsiaTheme="majorEastAsia" w:cs="Linux Libertine"/>
          <w:noProof/>
        </w:rPr>
        <w:t xml:space="preserve">e construit en </w:t>
      </w:r>
      <w:r w:rsidR="000A6C44" w:rsidRPr="00922DD5">
        <w:rPr>
          <w:rFonts w:eastAsiaTheme="majorEastAsia" w:cs="Linux Libertine"/>
          <w:noProof/>
        </w:rPr>
        <w:t>pratiquant</w:t>
      </w:r>
      <w:r w:rsidR="00BD5BFD" w:rsidRPr="00922DD5">
        <w:rPr>
          <w:rFonts w:eastAsiaTheme="majorEastAsia" w:cs="Linux Libertine"/>
          <w:noProof/>
        </w:rPr>
        <w:t xml:space="preserve"> </w:t>
      </w:r>
      <w:r w:rsidR="000A6C44" w:rsidRPr="00922DD5">
        <w:rPr>
          <w:rFonts w:eastAsiaTheme="majorEastAsia" w:cs="Linux Libertine"/>
          <w:noProof/>
        </w:rPr>
        <w:t>(</w:t>
      </w:r>
      <w:r w:rsidR="00BD5BFD" w:rsidRPr="00922DD5">
        <w:rPr>
          <w:rFonts w:eastAsiaTheme="majorEastAsia" w:cs="Linux Libertine"/>
          <w:noProof/>
        </w:rPr>
        <w:t>tant bien que mal</w:t>
      </w:r>
      <w:r w:rsidR="000A6C44" w:rsidRPr="00922DD5">
        <w:rPr>
          <w:rFonts w:eastAsiaTheme="majorEastAsia" w:cs="Linux Libertine"/>
          <w:noProof/>
        </w:rPr>
        <w:t>) tout un éventail de</w:t>
      </w:r>
      <w:r w:rsidR="00670D7E" w:rsidRPr="00922DD5">
        <w:rPr>
          <w:rFonts w:eastAsiaTheme="majorEastAsia" w:cs="Linux Libertine"/>
          <w:noProof/>
        </w:rPr>
        <w:t xml:space="preserve"> disciplines bien différenciées</w:t>
      </w:r>
      <w:r w:rsidR="00D0353A" w:rsidRPr="00922DD5">
        <w:rPr>
          <w:rFonts w:eastAsiaTheme="majorEastAsia" w:cs="Linux Libertine"/>
          <w:noProof/>
        </w:rPr>
        <w:t xml:space="preserve"> (linguistique « de terrain », phonétique/phonologie, linguistique historique, traitement automatique des langues...)</w:t>
      </w:r>
      <w:r w:rsidR="00670D7E" w:rsidRPr="00922DD5">
        <w:rPr>
          <w:rFonts w:eastAsiaTheme="majorEastAsia" w:cs="Linux Libertine"/>
          <w:noProof/>
        </w:rPr>
        <w:t>, dont chacune est puissamment centrée sur sa propre gravité</w:t>
      </w:r>
      <w:r w:rsidR="00642D8F" w:rsidRPr="00922DD5">
        <w:rPr>
          <w:rFonts w:eastAsiaTheme="majorEastAsia" w:cs="Linux Libertine"/>
          <w:noProof/>
        </w:rPr>
        <w:t>, et présente un dehors intimidant aux non-initiés</w:t>
      </w:r>
      <w:r w:rsidR="00670D7E" w:rsidRPr="00922DD5">
        <w:rPr>
          <w:rFonts w:eastAsiaTheme="majorEastAsia" w:cs="Linux Libertine"/>
          <w:noProof/>
        </w:rPr>
        <w:t xml:space="preserve">. Ainsi, la phonétique expérimentale a des exigences de méthode qui lui sont propres, et qui </w:t>
      </w:r>
      <w:r w:rsidR="00BD5BFD" w:rsidRPr="00922DD5">
        <w:rPr>
          <w:rFonts w:eastAsiaTheme="majorEastAsia" w:cs="Linux Libertine"/>
          <w:noProof/>
        </w:rPr>
        <w:t>tendent à faire</w:t>
      </w:r>
      <w:r w:rsidR="00670D7E" w:rsidRPr="00922DD5">
        <w:rPr>
          <w:rFonts w:eastAsiaTheme="majorEastAsia" w:cs="Linux Libertine"/>
          <w:noProof/>
        </w:rPr>
        <w:t xml:space="preserve"> de cette discipline un</w:t>
      </w:r>
      <w:r w:rsidR="00BD5BFD" w:rsidRPr="00922DD5">
        <w:rPr>
          <w:rFonts w:eastAsiaTheme="majorEastAsia" w:cs="Linux Libertine"/>
          <w:noProof/>
        </w:rPr>
        <w:t xml:space="preserve"> domaine quelque peu </w:t>
      </w:r>
      <w:r w:rsidR="00642D8F" w:rsidRPr="00922DD5">
        <w:rPr>
          <w:rFonts w:eastAsiaTheme="majorEastAsia" w:cs="Linux Libertine"/>
          <w:noProof/>
        </w:rPr>
        <w:t>à part au sein des sciences du langage</w:t>
      </w:r>
      <w:r w:rsidR="00BD5BFD" w:rsidRPr="00922DD5">
        <w:rPr>
          <w:rFonts w:eastAsiaTheme="majorEastAsia" w:cs="Linux Libertine"/>
          <w:noProof/>
        </w:rPr>
        <w:t xml:space="preserve">. </w:t>
      </w:r>
      <w:r w:rsidR="00703E6C" w:rsidRPr="00922DD5">
        <w:rPr>
          <w:rFonts w:eastAsiaTheme="majorEastAsia" w:cs="Linux Libertine"/>
          <w:noProof/>
        </w:rPr>
        <w:t>Plusieurs</w:t>
      </w:r>
      <w:r w:rsidR="00BD5BFD" w:rsidRPr="00922DD5">
        <w:rPr>
          <w:rFonts w:eastAsiaTheme="majorEastAsia" w:cs="Linux Libertine"/>
          <w:noProof/>
        </w:rPr>
        <w:t xml:space="preserve"> linguistes du centre André-Georges Haudricourt </w:t>
      </w:r>
      <w:r w:rsidR="00642D8F" w:rsidRPr="00922DD5">
        <w:rPr>
          <w:rFonts w:eastAsiaTheme="majorEastAsia" w:cs="Linux Libertine"/>
          <w:noProof/>
        </w:rPr>
        <w:t xml:space="preserve">m’ont </w:t>
      </w:r>
      <w:r w:rsidR="00703E6C" w:rsidRPr="00922DD5">
        <w:rPr>
          <w:rFonts w:eastAsiaTheme="majorEastAsia" w:cs="Linux Libertine"/>
          <w:noProof/>
        </w:rPr>
        <w:t>témoigné</w:t>
      </w:r>
      <w:r w:rsidR="00642D8F" w:rsidRPr="00922DD5">
        <w:rPr>
          <w:rFonts w:eastAsiaTheme="majorEastAsia" w:cs="Linux Libertine"/>
          <w:noProof/>
        </w:rPr>
        <w:t xml:space="preserve"> de </w:t>
      </w:r>
      <w:r w:rsidR="00AB2918" w:rsidRPr="00922DD5">
        <w:rPr>
          <w:rFonts w:eastAsiaTheme="majorEastAsia" w:cs="Linux Libertine"/>
          <w:noProof/>
        </w:rPr>
        <w:t xml:space="preserve">leur </w:t>
      </w:r>
      <w:r w:rsidR="00703E6C" w:rsidRPr="00922DD5">
        <w:rPr>
          <w:rFonts w:eastAsiaTheme="majorEastAsia" w:cs="Linux Libertine"/>
          <w:noProof/>
        </w:rPr>
        <w:t>tracas</w:t>
      </w:r>
      <w:r w:rsidR="00AB2918" w:rsidRPr="00922DD5">
        <w:rPr>
          <w:rFonts w:eastAsiaTheme="majorEastAsia" w:cs="Linux Libertine"/>
          <w:noProof/>
        </w:rPr>
        <w:t xml:space="preserve"> lorsque telle de leurs observations en phonétique/</w:t>
      </w:r>
      <w:r w:rsidR="006E2E3B">
        <w:rPr>
          <w:rFonts w:eastAsiaTheme="majorEastAsia" w:cs="Linux Libertine"/>
          <w:noProof/>
        </w:rPr>
        <w:t xml:space="preserve"> </w:t>
      </w:r>
      <w:r w:rsidR="00AB2918" w:rsidRPr="00922DD5">
        <w:rPr>
          <w:rFonts w:eastAsiaTheme="majorEastAsia" w:cs="Linux Libertine"/>
          <w:noProof/>
        </w:rPr>
        <w:t xml:space="preserve">phonologie était remise en cause (lors d’un exposé oral, ou de l’évaluation d’un manuscrit) au motif qu’elle ne reposait que sur de simples « impressions auditives » et n’avait pas reçu la sanction d’une </w:t>
      </w:r>
      <w:r w:rsidR="00FC6543" w:rsidRPr="00922DD5">
        <w:rPr>
          <w:rFonts w:eastAsiaTheme="majorEastAsia" w:cs="Linux Libertine"/>
          <w:noProof/>
        </w:rPr>
        <w:t>étude</w:t>
      </w:r>
      <w:r w:rsidR="00AB2918" w:rsidRPr="00922DD5">
        <w:rPr>
          <w:rFonts w:eastAsiaTheme="majorEastAsia" w:cs="Linux Libertine"/>
          <w:noProof/>
        </w:rPr>
        <w:t xml:space="preserve"> expérimentale</w:t>
      </w:r>
      <w:r w:rsidR="000A6C44" w:rsidRPr="00922DD5">
        <w:rPr>
          <w:rStyle w:val="Appelnotedebasdep"/>
          <w:rFonts w:eastAsiaTheme="majorEastAsia" w:cs="Linux Libertine"/>
          <w:noProof/>
        </w:rPr>
        <w:footnoteReference w:id="14"/>
      </w:r>
      <w:r w:rsidR="00AB2918" w:rsidRPr="00922DD5">
        <w:rPr>
          <w:rFonts w:eastAsiaTheme="majorEastAsia" w:cs="Linux Libertine"/>
          <w:noProof/>
        </w:rPr>
        <w:t>. Or le souhait d</w:t>
      </w:r>
      <w:r w:rsidR="00703E6C" w:rsidRPr="00922DD5">
        <w:rPr>
          <w:rFonts w:eastAsiaTheme="majorEastAsia" w:cs="Linux Libertine"/>
          <w:noProof/>
        </w:rPr>
        <w:t>’aller au-delà d’une description à l’oreille, et d</w:t>
      </w:r>
      <w:r w:rsidR="00AB2918" w:rsidRPr="00922DD5">
        <w:rPr>
          <w:rFonts w:eastAsiaTheme="majorEastAsia" w:cs="Linux Libertine"/>
          <w:noProof/>
        </w:rPr>
        <w:t xml:space="preserve">e faire appel à </w:t>
      </w:r>
      <w:r w:rsidR="00AB2918" w:rsidRPr="00922DD5">
        <w:rPr>
          <w:rFonts w:eastAsiaTheme="majorEastAsia" w:cs="Linux Libertine"/>
          <w:i/>
          <w:noProof/>
        </w:rPr>
        <w:t>ce qui se fait de mieux</w:t>
      </w:r>
      <w:r w:rsidR="00AB2918" w:rsidRPr="00922DD5">
        <w:rPr>
          <w:rFonts w:eastAsiaTheme="majorEastAsia" w:cs="Linux Libertine"/>
          <w:noProof/>
        </w:rPr>
        <w:t xml:space="preserve"> en matière de phonétique expérimentale afin de </w:t>
      </w:r>
      <w:r w:rsidR="00CC27B5" w:rsidRPr="00922DD5">
        <w:rPr>
          <w:rFonts w:eastAsiaTheme="majorEastAsia" w:cs="Linux Libertine"/>
          <w:noProof/>
        </w:rPr>
        <w:t>parvenir à la « validation expérimentale »</w:t>
      </w:r>
      <w:r w:rsidR="00703E6C" w:rsidRPr="00922DD5">
        <w:rPr>
          <w:rFonts w:eastAsiaTheme="majorEastAsia" w:cs="Linux Libertine"/>
          <w:noProof/>
        </w:rPr>
        <w:t xml:space="preserve">, </w:t>
      </w:r>
      <w:r w:rsidR="00AB2918" w:rsidRPr="00922DD5">
        <w:rPr>
          <w:rFonts w:eastAsiaTheme="majorEastAsia" w:cs="Linux Libertine"/>
          <w:noProof/>
        </w:rPr>
        <w:t xml:space="preserve">se heurte </w:t>
      </w:r>
      <w:r w:rsidR="00703E6C" w:rsidRPr="00922DD5">
        <w:rPr>
          <w:rFonts w:eastAsiaTheme="majorEastAsia" w:cs="Linux Libertine"/>
          <w:noProof/>
        </w:rPr>
        <w:t xml:space="preserve">à des exigences aussi gourmandes en temps </w:t>
      </w:r>
      <w:r w:rsidR="003A6FFC" w:rsidRPr="00922DD5">
        <w:rPr>
          <w:rFonts w:eastAsiaTheme="majorEastAsia" w:cs="Linux Libertine"/>
          <w:noProof/>
        </w:rPr>
        <w:t>(</w:t>
      </w:r>
      <w:r w:rsidR="00703E6C" w:rsidRPr="00922DD5">
        <w:rPr>
          <w:rFonts w:eastAsiaTheme="majorEastAsia" w:cs="Linux Libertine"/>
          <w:noProof/>
        </w:rPr>
        <w:t>d’apprentissage et de mise en œuvre</w:t>
      </w:r>
      <w:r w:rsidR="003A6FFC" w:rsidRPr="00922DD5">
        <w:rPr>
          <w:rFonts w:eastAsiaTheme="majorEastAsia" w:cs="Linux Libertine"/>
          <w:noProof/>
        </w:rPr>
        <w:t>)</w:t>
      </w:r>
      <w:r w:rsidR="00703E6C" w:rsidRPr="00922DD5">
        <w:rPr>
          <w:rFonts w:eastAsiaTheme="majorEastAsia" w:cs="Linux Libertine"/>
          <w:noProof/>
        </w:rPr>
        <w:t xml:space="preserve"> qu’exotiques au vu </w:t>
      </w:r>
      <w:r w:rsidR="003A6FFC" w:rsidRPr="00922DD5">
        <w:rPr>
          <w:rFonts w:eastAsiaTheme="majorEastAsia" w:cs="Linux Libertine"/>
          <w:noProof/>
        </w:rPr>
        <w:t>des pratiques courantes sur le terrain. Pour n’évoquer que l</w:t>
      </w:r>
      <w:r w:rsidR="002D6903" w:rsidRPr="00922DD5">
        <w:rPr>
          <w:rFonts w:eastAsiaTheme="majorEastAsia" w:cs="Linux Libertine"/>
          <w:noProof/>
        </w:rPr>
        <w:t>a prise de données</w:t>
      </w:r>
      <w:r w:rsidR="003A6FFC" w:rsidRPr="00922DD5">
        <w:rPr>
          <w:rFonts w:eastAsiaTheme="majorEastAsia" w:cs="Linux Libertine"/>
          <w:noProof/>
        </w:rPr>
        <w:t xml:space="preserve">, </w:t>
      </w:r>
      <w:r w:rsidR="00FC6543" w:rsidRPr="00922DD5">
        <w:rPr>
          <w:rFonts w:eastAsiaTheme="majorEastAsia" w:cs="Linux Libertine"/>
          <w:noProof/>
        </w:rPr>
        <w:t>i</w:t>
      </w:r>
      <w:r w:rsidR="003A6FFC" w:rsidRPr="00922DD5">
        <w:rPr>
          <w:rFonts w:eastAsiaTheme="majorEastAsia" w:cs="Linux Libertine"/>
          <w:noProof/>
        </w:rPr>
        <w:t xml:space="preserve">l faut recruter des locuteurs en nombre suffisant – nombre qui connaît une certaine inflation au fil des ans : quatre locuteurs, cela suffisait jusque dans les années 2000, mais paraîtrait moins « représentatif » aujourd’hui – ; faire dire des mots dans des phrases-cadre afin de stabiliser leur réalisation phonétique ; soumettre à vérification, par des tests de perception, l’existence d’oppositions lexicales, pourtant démontrée à l’évidence par la pratique quotidienne de la langue... </w:t>
      </w:r>
      <w:r w:rsidR="00FC6543" w:rsidRPr="00922DD5">
        <w:rPr>
          <w:rFonts w:eastAsiaTheme="majorEastAsia" w:cs="Linux Libertine"/>
          <w:noProof/>
        </w:rPr>
        <w:t xml:space="preserve">La complexité de l’entreprise tend à rebuter des linguistes </w:t>
      </w:r>
      <w:r w:rsidR="007E434C" w:rsidRPr="00922DD5">
        <w:rPr>
          <w:rFonts w:eastAsiaTheme="majorEastAsia" w:cs="Linux Libertine"/>
          <w:noProof/>
        </w:rPr>
        <w:t>« de terrain » dont l’emploi du temps est déjà bien rempli (voire chroniquement</w:t>
      </w:r>
      <w:r w:rsidR="00FC6543" w:rsidRPr="00922DD5">
        <w:rPr>
          <w:rFonts w:eastAsiaTheme="majorEastAsia" w:cs="Linux Libertine"/>
          <w:noProof/>
        </w:rPr>
        <w:t xml:space="preserve"> </w:t>
      </w:r>
      <w:r w:rsidR="007E434C" w:rsidRPr="00922DD5">
        <w:rPr>
          <w:rFonts w:eastAsiaTheme="majorEastAsia" w:cs="Linux Libertine"/>
          <w:noProof/>
        </w:rPr>
        <w:t xml:space="preserve">surchargé). </w:t>
      </w:r>
      <w:r w:rsidR="006D2A1B" w:rsidRPr="00922DD5">
        <w:rPr>
          <w:rFonts w:eastAsiaTheme="majorEastAsia" w:cs="Linux Libertine"/>
          <w:noProof/>
        </w:rPr>
        <w:t xml:space="preserve">De même, le processus de comparaison des langues et reconstruction pratiqué par le spécialiste de linguistique historique est une savante alchimie </w:t>
      </w:r>
      <w:r w:rsidR="00A8172B" w:rsidRPr="00922DD5">
        <w:rPr>
          <w:rFonts w:eastAsiaTheme="majorEastAsia" w:cs="Linux Libertine"/>
          <w:noProof/>
        </w:rPr>
        <w:t xml:space="preserve">(mêlant érudition, expérience et intuition) </w:t>
      </w:r>
      <w:r w:rsidR="006D2A1B" w:rsidRPr="00922DD5">
        <w:rPr>
          <w:rFonts w:eastAsiaTheme="majorEastAsia" w:cs="Linux Libertine"/>
          <w:noProof/>
        </w:rPr>
        <w:t xml:space="preserve">qui a quelque chose de mystérieux pour le non-initié. Un collègue </w:t>
      </w:r>
      <w:r w:rsidR="005305CF" w:rsidRPr="00922DD5">
        <w:rPr>
          <w:rFonts w:eastAsiaTheme="majorEastAsia" w:cs="Linux Libertine"/>
          <w:noProof/>
        </w:rPr>
        <w:t>plus à l’aise sur la terre ferme (ou réputée telle) de la synchronie</w:t>
      </w:r>
      <w:r w:rsidR="006D2A1B" w:rsidRPr="00922DD5">
        <w:rPr>
          <w:rFonts w:eastAsiaTheme="majorEastAsia" w:cs="Linux Libertine"/>
          <w:noProof/>
        </w:rPr>
        <w:t xml:space="preserve"> </w:t>
      </w:r>
      <w:r w:rsidR="00F326FA" w:rsidRPr="00922DD5">
        <w:rPr>
          <w:rFonts w:eastAsiaTheme="majorEastAsia" w:cs="Linux Libertine"/>
          <w:noProof/>
        </w:rPr>
        <w:t>décrivait le flair du diachronicien expert comme une faculté</w:t>
      </w:r>
      <w:r w:rsidR="006D2A1B" w:rsidRPr="00922DD5">
        <w:rPr>
          <w:rFonts w:eastAsiaTheme="majorEastAsia" w:cs="Linux Libertine"/>
          <w:noProof/>
        </w:rPr>
        <w:t xml:space="preserve"> </w:t>
      </w:r>
      <w:r w:rsidR="006D2A1B" w:rsidRPr="00922DD5">
        <w:rPr>
          <w:rFonts w:eastAsiaTheme="majorEastAsia" w:cs="Linux Libertine"/>
          <w:noProof/>
        </w:rPr>
        <w:lastRenderedPageBreak/>
        <w:t>« tératologique »</w:t>
      </w:r>
      <w:r w:rsidR="005305CF" w:rsidRPr="00922DD5">
        <w:rPr>
          <w:rFonts w:eastAsiaTheme="majorEastAsia" w:cs="Linux Libertine"/>
          <w:noProof/>
        </w:rPr>
        <w:t> :</w:t>
      </w:r>
      <w:r w:rsidR="006D2A1B" w:rsidRPr="00922DD5">
        <w:rPr>
          <w:rFonts w:eastAsiaTheme="majorEastAsia" w:cs="Linux Libertine"/>
          <w:noProof/>
        </w:rPr>
        <w:t xml:space="preserve"> </w:t>
      </w:r>
      <w:r w:rsidR="005305CF" w:rsidRPr="00922DD5">
        <w:rPr>
          <w:rFonts w:eastAsiaTheme="majorEastAsia" w:cs="Linux Libertine"/>
          <w:noProof/>
        </w:rPr>
        <w:t>la formule facétieuse</w:t>
      </w:r>
      <w:r w:rsidR="00A8172B" w:rsidRPr="00922DD5">
        <w:rPr>
          <w:rFonts w:eastAsiaTheme="majorEastAsia" w:cs="Linux Libertine"/>
          <w:noProof/>
        </w:rPr>
        <w:t xml:space="preserve"> </w:t>
      </w:r>
      <w:r w:rsidR="005305CF" w:rsidRPr="00922DD5">
        <w:rPr>
          <w:rFonts w:eastAsiaTheme="majorEastAsia" w:cs="Linux Libertine"/>
          <w:noProof/>
        </w:rPr>
        <w:t>campe le diachronicien en figure</w:t>
      </w:r>
      <w:r w:rsidR="006D2A1B" w:rsidRPr="00922DD5">
        <w:rPr>
          <w:rFonts w:eastAsiaTheme="majorEastAsia" w:cs="Linux Libertine"/>
          <w:noProof/>
        </w:rPr>
        <w:t xml:space="preserve"> </w:t>
      </w:r>
      <w:r w:rsidR="005305CF" w:rsidRPr="00922DD5">
        <w:rPr>
          <w:rFonts w:eastAsiaTheme="majorEastAsia" w:cs="Linux Libertine"/>
          <w:noProof/>
        </w:rPr>
        <w:t>aussi distante qu’elle est fascinante</w:t>
      </w:r>
      <w:r w:rsidR="006D2A1B" w:rsidRPr="00922DD5">
        <w:rPr>
          <w:rFonts w:eastAsiaTheme="majorEastAsia" w:cs="Linux Libertine"/>
          <w:noProof/>
        </w:rPr>
        <w:t xml:space="preserve">, </w:t>
      </w:r>
      <w:r w:rsidR="005305CF" w:rsidRPr="00922DD5">
        <w:rPr>
          <w:rFonts w:eastAsiaTheme="majorEastAsia" w:cs="Linux Libertine"/>
          <w:noProof/>
        </w:rPr>
        <w:t>personnage</w:t>
      </w:r>
      <w:r w:rsidR="006D2A1B" w:rsidRPr="00922DD5">
        <w:rPr>
          <w:rFonts w:eastAsiaTheme="majorEastAsia" w:cs="Linux Libertine"/>
          <w:noProof/>
        </w:rPr>
        <w:t xml:space="preserve"> </w:t>
      </w:r>
      <w:r w:rsidR="006D2A1B" w:rsidRPr="00922DD5">
        <w:rPr>
          <w:rFonts w:eastAsiaTheme="majorEastAsia" w:cs="Linux Libertine"/>
          <w:i/>
          <w:noProof/>
        </w:rPr>
        <w:t>hors du commun</w:t>
      </w:r>
      <w:r w:rsidR="006D2A1B" w:rsidRPr="00922DD5">
        <w:rPr>
          <w:rFonts w:eastAsiaTheme="majorEastAsia" w:cs="Linux Libertine"/>
          <w:noProof/>
        </w:rPr>
        <w:t xml:space="preserve"> </w:t>
      </w:r>
      <w:r w:rsidR="005305CF" w:rsidRPr="00922DD5">
        <w:rPr>
          <w:rFonts w:eastAsiaTheme="majorEastAsia" w:cs="Linux Libertine"/>
          <w:noProof/>
        </w:rPr>
        <w:t>et inimitable</w:t>
      </w:r>
      <w:r w:rsidR="00A8172B" w:rsidRPr="00922DD5">
        <w:rPr>
          <w:rFonts w:eastAsiaTheme="majorEastAsia" w:cs="Linux Libertine"/>
          <w:noProof/>
        </w:rPr>
        <w:t>.</w:t>
      </w:r>
      <w:r w:rsidR="00F326FA" w:rsidRPr="00922DD5">
        <w:rPr>
          <w:rFonts w:eastAsiaTheme="majorEastAsia" w:cs="Linux Libertine"/>
          <w:noProof/>
        </w:rPr>
        <w:t xml:space="preserve"> </w:t>
      </w:r>
    </w:p>
    <w:p w14:paraId="3674F30C" w14:textId="10DA4802" w:rsidR="00FC6543" w:rsidRPr="00922DD5" w:rsidRDefault="00F326FA" w:rsidP="00437825">
      <w:pPr>
        <w:rPr>
          <w:rFonts w:eastAsiaTheme="majorEastAsia" w:cs="Linux Libertine"/>
          <w:noProof/>
        </w:rPr>
      </w:pPr>
      <w:r w:rsidRPr="00922DD5">
        <w:rPr>
          <w:rFonts w:eastAsiaTheme="majorEastAsia" w:cs="Linux Libertine"/>
          <w:noProof/>
        </w:rPr>
        <w:t>De la sorte, l</w:t>
      </w:r>
      <w:r w:rsidR="007E434C" w:rsidRPr="00922DD5">
        <w:rPr>
          <w:rFonts w:eastAsiaTheme="majorEastAsia" w:cs="Linux Libertine"/>
          <w:noProof/>
        </w:rPr>
        <w:t>es forces centripètes propres à chaque discipline (du fait de la somme impressionnante de savoir et de savoir-faire qu’elle requiert) explique</w:t>
      </w:r>
      <w:r w:rsidR="00674491" w:rsidRPr="00922DD5">
        <w:rPr>
          <w:rFonts w:eastAsiaTheme="majorEastAsia" w:cs="Linux Libertine"/>
          <w:noProof/>
        </w:rPr>
        <w:t>nt</w:t>
      </w:r>
      <w:r w:rsidR="007E434C" w:rsidRPr="00922DD5">
        <w:rPr>
          <w:rFonts w:eastAsiaTheme="majorEastAsia" w:cs="Linux Libertine"/>
          <w:noProof/>
        </w:rPr>
        <w:t xml:space="preserve"> que ces disciplines puissent paraître</w:t>
      </w:r>
      <w:r w:rsidR="00FC6543" w:rsidRPr="00922DD5">
        <w:rPr>
          <w:rFonts w:eastAsiaTheme="majorEastAsia" w:cs="Linux Libertine"/>
          <w:noProof/>
        </w:rPr>
        <w:t xml:space="preserve"> mutuellement exclusives</w:t>
      </w:r>
      <w:r w:rsidR="007E434C" w:rsidRPr="00922DD5">
        <w:rPr>
          <w:rFonts w:eastAsiaTheme="majorEastAsia" w:cs="Linux Libertine"/>
          <w:noProof/>
        </w:rPr>
        <w:t xml:space="preserve">. Elles tendent à le devenir </w:t>
      </w:r>
      <w:r w:rsidR="007E434C" w:rsidRPr="00922DD5">
        <w:rPr>
          <w:rFonts w:eastAsiaTheme="majorEastAsia" w:cs="Linux Libertine"/>
          <w:i/>
          <w:noProof/>
        </w:rPr>
        <w:t>de facto</w:t>
      </w:r>
      <w:r w:rsidR="007E434C" w:rsidRPr="00922DD5">
        <w:rPr>
          <w:rFonts w:eastAsiaTheme="majorEastAsia" w:cs="Linux Libertine"/>
          <w:noProof/>
        </w:rPr>
        <w:t xml:space="preserve"> dans la formation d’étudiants dont certains acquièrent un doctorat en sciences du langage sans </w:t>
      </w:r>
      <w:r w:rsidR="00FA13B9" w:rsidRPr="00922DD5">
        <w:rPr>
          <w:rFonts w:eastAsiaTheme="majorEastAsia" w:cs="Linux Libertine"/>
          <w:noProof/>
        </w:rPr>
        <w:t xml:space="preserve">avoir bénéficié d’une </w:t>
      </w:r>
      <w:r w:rsidR="007E434C" w:rsidRPr="00922DD5">
        <w:rPr>
          <w:rFonts w:eastAsiaTheme="majorEastAsia" w:cs="Linux Libertine"/>
          <w:noProof/>
        </w:rPr>
        <w:t>réelle formation en linguistique historique, et sans l’expérience du travail élémentaire qui consiste à établir le système phonologique d’une langue sur la base d’une enquête de première main</w:t>
      </w:r>
      <w:r w:rsidR="00FC6543" w:rsidRPr="00922DD5">
        <w:rPr>
          <w:rFonts w:eastAsiaTheme="majorEastAsia" w:cs="Linux Libertine"/>
          <w:noProof/>
        </w:rPr>
        <w:t xml:space="preserve">. </w:t>
      </w:r>
    </w:p>
    <w:p w14:paraId="06354454" w14:textId="18A734EC" w:rsidR="003D2EF0" w:rsidRPr="00922DD5" w:rsidRDefault="0057675E" w:rsidP="00437825">
      <w:pPr>
        <w:rPr>
          <w:rFonts w:eastAsiaTheme="majorEastAsia" w:cs="Linux Libertine"/>
          <w:noProof/>
        </w:rPr>
      </w:pPr>
      <w:r w:rsidRPr="00922DD5">
        <w:rPr>
          <w:rFonts w:eastAsiaTheme="majorEastAsia" w:cs="Linux Libertine"/>
          <w:noProof/>
        </w:rPr>
        <w:t>Dans ces circonstances, il est problématique de d</w:t>
      </w:r>
      <w:r w:rsidR="00D0353A" w:rsidRPr="00922DD5">
        <w:rPr>
          <w:rFonts w:eastAsiaTheme="majorEastAsia" w:cs="Linux Libertine"/>
          <w:noProof/>
        </w:rPr>
        <w:t>ire que mon travail s</w:t>
      </w:r>
      <w:r w:rsidR="003D2EF0" w:rsidRPr="00922DD5">
        <w:rPr>
          <w:rFonts w:eastAsiaTheme="majorEastAsia" w:cs="Linux Libertine"/>
          <w:noProof/>
        </w:rPr>
        <w:t>e situe</w:t>
      </w:r>
      <w:r w:rsidR="00D0353A" w:rsidRPr="00922DD5">
        <w:rPr>
          <w:rFonts w:eastAsiaTheme="majorEastAsia" w:cs="Linux Libertine"/>
          <w:noProof/>
        </w:rPr>
        <w:t xml:space="preserve"> </w:t>
      </w:r>
      <w:r w:rsidRPr="00922DD5">
        <w:rPr>
          <w:rFonts w:eastAsiaTheme="majorEastAsia" w:cs="Linux Libertine"/>
          <w:noProof/>
        </w:rPr>
        <w:t xml:space="preserve">au </w:t>
      </w:r>
      <w:r w:rsidRPr="00922DD5">
        <w:rPr>
          <w:rFonts w:eastAsiaTheme="majorEastAsia" w:cs="Linux Libertine"/>
          <w:i/>
          <w:noProof/>
        </w:rPr>
        <w:t>croisement</w:t>
      </w:r>
      <w:r w:rsidRPr="00922DD5">
        <w:rPr>
          <w:rFonts w:eastAsiaTheme="majorEastAsia" w:cs="Linux Libertine"/>
          <w:noProof/>
        </w:rPr>
        <w:t xml:space="preserve"> </w:t>
      </w:r>
      <w:r w:rsidR="00D0353A" w:rsidRPr="00922DD5">
        <w:rPr>
          <w:rFonts w:eastAsiaTheme="majorEastAsia" w:cs="Linux Libertine"/>
          <w:noProof/>
        </w:rPr>
        <w:t>de</w:t>
      </w:r>
      <w:r w:rsidR="00FC6543" w:rsidRPr="00922DD5">
        <w:rPr>
          <w:rFonts w:eastAsiaTheme="majorEastAsia" w:cs="Linux Libertine"/>
          <w:noProof/>
        </w:rPr>
        <w:t>s diverses disciplines</w:t>
      </w:r>
      <w:r w:rsidR="00FA13B9" w:rsidRPr="00922DD5">
        <w:rPr>
          <w:rFonts w:eastAsiaTheme="majorEastAsia" w:cs="Linux Libertine"/>
          <w:noProof/>
        </w:rPr>
        <w:t xml:space="preserve"> évoquées dans les pages qui précèdent</w:t>
      </w:r>
      <w:r w:rsidRPr="00922DD5">
        <w:rPr>
          <w:rFonts w:eastAsiaTheme="majorEastAsia" w:cs="Linux Libertine"/>
          <w:noProof/>
        </w:rPr>
        <w:t xml:space="preserve">. </w:t>
      </w:r>
      <w:r w:rsidR="003D2EF0" w:rsidRPr="00922DD5">
        <w:rPr>
          <w:rFonts w:eastAsiaTheme="majorEastAsia" w:cs="Linux Libertine"/>
          <w:noProof/>
        </w:rPr>
        <w:t>Si leur intersection est vide, e</w:t>
      </w:r>
      <w:r w:rsidRPr="00922DD5">
        <w:rPr>
          <w:rFonts w:eastAsiaTheme="majorEastAsia" w:cs="Linux Libertine"/>
          <w:noProof/>
        </w:rPr>
        <w:t>st-il recommandable de s’</w:t>
      </w:r>
      <w:r w:rsidR="003D2EF0" w:rsidRPr="00922DD5">
        <w:rPr>
          <w:rFonts w:eastAsiaTheme="majorEastAsia" w:cs="Linux Libertine"/>
          <w:noProof/>
        </w:rPr>
        <w:t xml:space="preserve">y </w:t>
      </w:r>
      <w:r w:rsidRPr="00922DD5">
        <w:rPr>
          <w:rFonts w:eastAsiaTheme="majorEastAsia" w:cs="Linux Libertine"/>
          <w:noProof/>
        </w:rPr>
        <w:t>établir</w:t>
      </w:r>
      <w:r w:rsidR="003D2EF0" w:rsidRPr="00922DD5">
        <w:rPr>
          <w:rFonts w:eastAsiaTheme="majorEastAsia" w:cs="Linux Libertine"/>
          <w:noProof/>
        </w:rPr>
        <w:t> ?</w:t>
      </w:r>
      <w:r w:rsidRPr="00922DD5">
        <w:rPr>
          <w:rFonts w:eastAsiaTheme="majorEastAsia" w:cs="Linux Libertine"/>
          <w:noProof/>
        </w:rPr>
        <w:t xml:space="preserve"> </w:t>
      </w:r>
    </w:p>
    <w:p w14:paraId="51808845" w14:textId="574E087E" w:rsidR="00CD019F" w:rsidRPr="00922DD5" w:rsidRDefault="003D2EF0" w:rsidP="00437825">
      <w:pPr>
        <w:rPr>
          <w:rFonts w:eastAsiaTheme="majorEastAsia" w:cs="Linux Libertine"/>
          <w:noProof/>
        </w:rPr>
      </w:pPr>
      <w:r w:rsidRPr="00922DD5">
        <w:rPr>
          <w:rFonts w:eastAsiaTheme="majorEastAsia" w:cs="Linux Libertine"/>
          <w:noProof/>
        </w:rPr>
        <w:t>Un</w:t>
      </w:r>
      <w:r w:rsidR="004A4CC3" w:rsidRPr="00922DD5">
        <w:rPr>
          <w:rFonts w:eastAsiaTheme="majorEastAsia" w:cs="Linux Libertine"/>
          <w:noProof/>
        </w:rPr>
        <w:t>e première réponse, sur un mode défensif – mais celui d’une défense de chacune des disciplines concernées –, est</w:t>
      </w:r>
      <w:r w:rsidRPr="00922DD5">
        <w:rPr>
          <w:rFonts w:eastAsiaTheme="majorEastAsia" w:cs="Linux Libertine"/>
          <w:noProof/>
        </w:rPr>
        <w:t xml:space="preserve"> que </w:t>
      </w:r>
      <w:r w:rsidR="00CD019F" w:rsidRPr="00922DD5">
        <w:rPr>
          <w:rFonts w:eastAsiaTheme="majorEastAsia" w:cs="Linux Libertine"/>
          <w:noProof/>
        </w:rPr>
        <w:t xml:space="preserve">mon parcours est </w:t>
      </w:r>
      <w:r w:rsidR="00CD019F" w:rsidRPr="00922DD5">
        <w:rPr>
          <w:rFonts w:eastAsiaTheme="majorEastAsia" w:cs="Linux Libertine"/>
          <w:i/>
          <w:noProof/>
        </w:rPr>
        <w:t>pluridisciplinaire</w:t>
      </w:r>
      <w:r w:rsidR="00CD019F" w:rsidRPr="00922DD5">
        <w:rPr>
          <w:rFonts w:eastAsiaTheme="majorEastAsia" w:cs="Linux Libertine"/>
          <w:noProof/>
        </w:rPr>
        <w:t xml:space="preserve"> plutôt qu’interdisciplinaire. Je ne recherche pas l’hybridation entre disciplines. Au contraire : de la même manière que je m’efforce de pratiquer plusieurs langues sans les mélanger (</w:t>
      </w:r>
      <w:r w:rsidR="006C1DDE" w:rsidRPr="00922DD5">
        <w:rPr>
          <w:rFonts w:eastAsiaTheme="majorEastAsia" w:cs="Linux Libertine"/>
          <w:noProof/>
        </w:rPr>
        <w:t>séparation</w:t>
      </w:r>
      <w:r w:rsidR="00CD019F" w:rsidRPr="00922DD5">
        <w:rPr>
          <w:rFonts w:eastAsiaTheme="majorEastAsia" w:cs="Linux Libertine"/>
          <w:noProof/>
        </w:rPr>
        <w:t xml:space="preserve"> qui demande un effort constant), j’essaie d’éviter, dans mes travaux, la confusion des genres</w:t>
      </w:r>
      <w:r w:rsidRPr="00922DD5">
        <w:rPr>
          <w:rFonts w:eastAsiaTheme="majorEastAsia" w:cs="Linux Libertine"/>
          <w:noProof/>
        </w:rPr>
        <w:t>.</w:t>
      </w:r>
      <w:r w:rsidR="00CD019F" w:rsidRPr="00922DD5">
        <w:rPr>
          <w:rFonts w:eastAsiaTheme="majorEastAsia" w:cs="Linux Libertine"/>
          <w:noProof/>
        </w:rPr>
        <w:t xml:space="preserve"> </w:t>
      </w:r>
      <w:r w:rsidR="00963A68" w:rsidRPr="00922DD5">
        <w:rPr>
          <w:rFonts w:eastAsiaTheme="majorEastAsia" w:cs="Linux Libertine"/>
          <w:noProof/>
        </w:rPr>
        <w:t xml:space="preserve">Chaque spécialité (linguistique historique, phonétique/phonologie...) a ses méthodes, ses forces et sa logique. </w:t>
      </w:r>
      <w:r w:rsidRPr="00922DD5">
        <w:rPr>
          <w:rFonts w:eastAsiaTheme="majorEastAsia" w:cs="Linux Libertine"/>
          <w:noProof/>
        </w:rPr>
        <w:t>L’interdisciplinarité ne doit pas être le prétexte à des travaux de second rayon</w:t>
      </w:r>
      <w:r w:rsidR="004A4CC3" w:rsidRPr="00922DD5">
        <w:rPr>
          <w:rFonts w:eastAsiaTheme="majorEastAsia" w:cs="Linux Libertine"/>
          <w:noProof/>
        </w:rPr>
        <w:t xml:space="preserve"> : être </w:t>
      </w:r>
      <w:r w:rsidR="00CD019F" w:rsidRPr="00922DD5">
        <w:rPr>
          <w:rFonts w:eastAsiaTheme="majorEastAsia" w:cs="Linux Libertine"/>
          <w:noProof/>
        </w:rPr>
        <w:t xml:space="preserve">successivement </w:t>
      </w:r>
      <w:r w:rsidR="004A4CC3" w:rsidRPr="00922DD5">
        <w:rPr>
          <w:rFonts w:eastAsiaTheme="majorEastAsia" w:cs="Linux Libertine"/>
          <w:noProof/>
        </w:rPr>
        <w:t>diachronicien chez les expérimentalistes, et expérimentaliste chez les diachroniciens, pour s’exempter des exigences de l’une et l’autre discipline</w:t>
      </w:r>
      <w:r w:rsidRPr="00922DD5">
        <w:rPr>
          <w:rFonts w:eastAsiaTheme="majorEastAsia" w:cs="Linux Libertine"/>
          <w:noProof/>
        </w:rPr>
        <w:t xml:space="preserve">. Un travail de phonétique expérimentale doit </w:t>
      </w:r>
      <w:r w:rsidR="004A4CC3" w:rsidRPr="00922DD5">
        <w:rPr>
          <w:rFonts w:eastAsiaTheme="majorEastAsia" w:cs="Linux Libertine"/>
          <w:noProof/>
        </w:rPr>
        <w:t xml:space="preserve">être jugé à l’aune des critères de cette discipline. Il doit supporter la critique des spécialistes </w:t>
      </w:r>
      <w:r w:rsidRPr="00922DD5">
        <w:rPr>
          <w:rFonts w:eastAsiaTheme="majorEastAsia" w:cs="Linux Libertine"/>
          <w:noProof/>
        </w:rPr>
        <w:t xml:space="preserve">sans prétendre à un traitement de faveur au motif que l’auteur n’est qu’en partie du domaine. </w:t>
      </w:r>
      <w:r w:rsidR="00FA13B9" w:rsidRPr="00922DD5">
        <w:rPr>
          <w:rFonts w:eastAsiaTheme="majorEastAsia" w:cs="Linux Libertine"/>
          <w:noProof/>
        </w:rPr>
        <w:t>De même, l</w:t>
      </w:r>
      <w:r w:rsidR="004A4CC3" w:rsidRPr="00922DD5">
        <w:rPr>
          <w:rFonts w:eastAsiaTheme="majorEastAsia" w:cs="Linux Libertine"/>
          <w:noProof/>
        </w:rPr>
        <w:t>’analyse d’un système morphotonologique doit reposer sur les méthodes éprouvées de description linguistique</w:t>
      </w:r>
      <w:r w:rsidR="00CD019F" w:rsidRPr="00922DD5">
        <w:rPr>
          <w:rFonts w:eastAsiaTheme="majorEastAsia" w:cs="Linux Libertine"/>
          <w:i/>
          <w:noProof/>
        </w:rPr>
        <w:t> </w:t>
      </w:r>
      <w:r w:rsidR="00CD019F" w:rsidRPr="00922DD5">
        <w:rPr>
          <w:rFonts w:eastAsiaTheme="majorEastAsia" w:cs="Linux Libertine"/>
          <w:noProof/>
        </w:rPr>
        <w:t>; s’il paraît utile de fournir quelques</w:t>
      </w:r>
      <w:r w:rsidR="004A4CC3" w:rsidRPr="00922DD5">
        <w:rPr>
          <w:rFonts w:eastAsiaTheme="majorEastAsia" w:cs="Linux Libertine"/>
          <w:noProof/>
        </w:rPr>
        <w:t xml:space="preserve"> tracés de fréquence fondamentale</w:t>
      </w:r>
      <w:r w:rsidR="00CD019F" w:rsidRPr="00922DD5">
        <w:rPr>
          <w:rFonts w:eastAsiaTheme="majorEastAsia" w:cs="Linux Libertine"/>
          <w:noProof/>
        </w:rPr>
        <w:t>, il doit être clair que c’est</w:t>
      </w:r>
      <w:r w:rsidR="004A4CC3" w:rsidRPr="00922DD5">
        <w:rPr>
          <w:rFonts w:eastAsiaTheme="majorEastAsia" w:cs="Linux Libertine"/>
          <w:noProof/>
        </w:rPr>
        <w:t xml:space="preserve"> </w:t>
      </w:r>
      <w:r w:rsidR="00FA13B9" w:rsidRPr="00922DD5">
        <w:rPr>
          <w:rFonts w:eastAsiaTheme="majorEastAsia" w:cs="Linux Libertine"/>
          <w:noProof/>
        </w:rPr>
        <w:t xml:space="preserve">pour illustrer le propos, et non pour pallier les défaillances de l’argumentation linguistique au moyen de données phonétiques qui ne sont pas pertinentes à ce </w:t>
      </w:r>
      <w:r w:rsidR="00CD019F" w:rsidRPr="00922DD5">
        <w:rPr>
          <w:rFonts w:eastAsiaTheme="majorEastAsia" w:cs="Linux Libertine"/>
          <w:noProof/>
        </w:rPr>
        <w:t xml:space="preserve">stade du </w:t>
      </w:r>
      <w:r w:rsidR="004A4CC3" w:rsidRPr="00922DD5">
        <w:rPr>
          <w:rFonts w:eastAsiaTheme="majorEastAsia" w:cs="Linux Libertine"/>
          <w:noProof/>
        </w:rPr>
        <w:t xml:space="preserve">raisonnement. </w:t>
      </w:r>
      <w:r w:rsidR="00CD019F" w:rsidRPr="00922DD5">
        <w:rPr>
          <w:rFonts w:eastAsiaTheme="majorEastAsia" w:cs="Linux Libertine"/>
          <w:noProof/>
        </w:rPr>
        <w:t>Chacun de mes travaux doit être lisible par lui-même, délesté du contexte de l’auteur tel qu’il est raconté dans ces pages.</w:t>
      </w:r>
    </w:p>
    <w:p w14:paraId="1AD783D5" w14:textId="21091F4A" w:rsidR="00FC6543" w:rsidRPr="00922DD5" w:rsidRDefault="00122E12" w:rsidP="00437825">
      <w:pPr>
        <w:rPr>
          <w:rFonts w:eastAsiaTheme="majorEastAsia" w:cs="Linux Libertine"/>
          <w:noProof/>
        </w:rPr>
      </w:pPr>
      <w:r w:rsidRPr="00922DD5">
        <w:rPr>
          <w:rFonts w:eastAsiaTheme="majorEastAsia" w:cs="Linux Libertine"/>
          <w:noProof/>
        </w:rPr>
        <w:t xml:space="preserve">Cette mise au point effectuée, reste que je me trouve de fait à l’intersection de plusieurs domaines. La tradition orale (depuis longtemps fixée par l’écrit) de ma langue et </w:t>
      </w:r>
      <w:r w:rsidRPr="00922DD5">
        <w:rPr>
          <w:rFonts w:eastAsiaTheme="majorEastAsia" w:cs="Linux Libertine"/>
          <w:noProof/>
        </w:rPr>
        <w:lastRenderedPageBreak/>
        <w:t xml:space="preserve">culture maternelle met en garde : « on ne peut être au four et au moulin » ; « qui trop embrasse mal étreint ». </w:t>
      </w:r>
      <w:r w:rsidR="00B85BAE" w:rsidRPr="00922DD5">
        <w:rPr>
          <w:rFonts w:eastAsiaTheme="majorEastAsia" w:cs="Linux Libertine"/>
          <w:noProof/>
        </w:rPr>
        <w:t>M</w:t>
      </w:r>
      <w:r w:rsidRPr="00922DD5">
        <w:rPr>
          <w:rFonts w:eastAsiaTheme="majorEastAsia" w:cs="Linux Libertine"/>
          <w:noProof/>
        </w:rPr>
        <w:t>es lacunes dans tous mes domaines de spécialité</w:t>
      </w:r>
      <w:r w:rsidR="00B85BAE" w:rsidRPr="00922DD5">
        <w:rPr>
          <w:rFonts w:eastAsiaTheme="majorEastAsia" w:cs="Linux Libertine"/>
          <w:noProof/>
        </w:rPr>
        <w:t xml:space="preserve"> sont bien réelles</w:t>
      </w:r>
      <w:r w:rsidRPr="00922DD5">
        <w:rPr>
          <w:rFonts w:eastAsiaTheme="majorEastAsia" w:cs="Linux Libertine"/>
          <w:noProof/>
        </w:rPr>
        <w:t xml:space="preserve"> : </w:t>
      </w:r>
      <w:r w:rsidR="00B85BAE" w:rsidRPr="00922DD5">
        <w:rPr>
          <w:rFonts w:eastAsiaTheme="majorEastAsia" w:cs="Linux Libertine"/>
          <w:noProof/>
        </w:rPr>
        <w:t>pour ne citer que quelques-unes des plus criantes, au plan aréal je suis « </w:t>
      </w:r>
      <w:r w:rsidRPr="00922DD5">
        <w:rPr>
          <w:rFonts w:eastAsiaTheme="majorEastAsia" w:cs="Linux Libertine"/>
          <w:noProof/>
        </w:rPr>
        <w:t>tibéto-birmaniste</w:t>
      </w:r>
      <w:r w:rsidR="00B85BAE" w:rsidRPr="00922DD5">
        <w:rPr>
          <w:rFonts w:eastAsiaTheme="majorEastAsia" w:cs="Linux Libertine"/>
          <w:noProof/>
        </w:rPr>
        <w:t> » mais</w:t>
      </w:r>
      <w:r w:rsidRPr="00922DD5">
        <w:rPr>
          <w:rFonts w:eastAsiaTheme="majorEastAsia" w:cs="Linux Libertine"/>
          <w:noProof/>
        </w:rPr>
        <w:t xml:space="preserve"> ignorant du tibétain aussi bien que du birman</w:t>
      </w:r>
      <w:r w:rsidR="00B85BAE" w:rsidRPr="00922DD5">
        <w:rPr>
          <w:rFonts w:eastAsiaTheme="majorEastAsia" w:cs="Linux Libertine"/>
          <w:noProof/>
        </w:rPr>
        <w:t>, et j’étudie des langues du groupe mon-khmer sans connaître ni le mon ni le khmer</w:t>
      </w:r>
      <w:r w:rsidRPr="00922DD5">
        <w:rPr>
          <w:rFonts w:eastAsiaTheme="majorEastAsia" w:cs="Linux Libertine"/>
          <w:noProof/>
        </w:rPr>
        <w:t xml:space="preserve"> ; </w:t>
      </w:r>
      <w:r w:rsidR="00B85BAE" w:rsidRPr="00922DD5">
        <w:rPr>
          <w:rFonts w:eastAsiaTheme="majorEastAsia" w:cs="Linux Libertine"/>
          <w:noProof/>
        </w:rPr>
        <w:t>et au plan disciplinaire, je suis phonéticien mais n’ai plus suivi les nouvelles tendances en statistiques depuis dix ans. Conscient du problème, je m’efforce d’être vigilant</w:t>
      </w:r>
      <w:r w:rsidR="00555F6D" w:rsidRPr="00922DD5">
        <w:rPr>
          <w:rFonts w:eastAsiaTheme="majorEastAsia" w:cs="Linux Libertine"/>
          <w:noProof/>
        </w:rPr>
        <w:t> : d</w:t>
      </w:r>
      <w:r w:rsidR="00B85BAE" w:rsidRPr="00922DD5">
        <w:rPr>
          <w:rFonts w:eastAsiaTheme="majorEastAsia" w:cs="Linux Libertine"/>
          <w:noProof/>
        </w:rPr>
        <w:t xml:space="preserve">ans la direction des recherches d’étudiants, comme dans mes propres travaux, </w:t>
      </w:r>
      <w:r w:rsidR="00555F6D" w:rsidRPr="00922DD5">
        <w:rPr>
          <w:rFonts w:eastAsiaTheme="majorEastAsia" w:cs="Linux Libertine"/>
          <w:noProof/>
        </w:rPr>
        <w:t xml:space="preserve">je </w:t>
      </w:r>
      <w:r w:rsidR="00B85BAE" w:rsidRPr="00922DD5">
        <w:rPr>
          <w:rFonts w:eastAsiaTheme="majorEastAsia" w:cs="Linux Libertine"/>
          <w:noProof/>
        </w:rPr>
        <w:t>me défie de mes opinions</w:t>
      </w:r>
      <w:r w:rsidR="00555F6D" w:rsidRPr="00922DD5">
        <w:rPr>
          <w:rFonts w:eastAsiaTheme="majorEastAsia" w:cs="Linux Libertine"/>
          <w:noProof/>
        </w:rPr>
        <w:t xml:space="preserve"> et premières impressions, et prends soin de</w:t>
      </w:r>
      <w:r w:rsidR="00B85BAE" w:rsidRPr="00922DD5">
        <w:rPr>
          <w:rFonts w:eastAsiaTheme="majorEastAsia" w:cs="Linux Libertine"/>
          <w:noProof/>
        </w:rPr>
        <w:t xml:space="preserve"> compléter mon information avec l’aide de collègues.</w:t>
      </w:r>
      <w:r w:rsidR="00555F6D" w:rsidRPr="00922DD5">
        <w:rPr>
          <w:rFonts w:eastAsiaTheme="majorEastAsia" w:cs="Linux Libertine"/>
          <w:noProof/>
        </w:rPr>
        <w:t xml:space="preserve"> </w:t>
      </w:r>
    </w:p>
    <w:p w14:paraId="1DC14AD5" w14:textId="35AA56FE" w:rsidR="009332E4" w:rsidRPr="00922DD5" w:rsidRDefault="00230B59" w:rsidP="009332E4">
      <w:pPr>
        <w:pStyle w:val="Titre1"/>
        <w:rPr>
          <w:rFonts w:eastAsiaTheme="majorEastAsia" w:cs="Linux Libertine"/>
          <w:noProof/>
        </w:rPr>
      </w:pPr>
      <w:r w:rsidRPr="00922DD5">
        <w:rPr>
          <w:rFonts w:eastAsiaTheme="majorEastAsia" w:cs="Linux Libertine"/>
          <w:noProof/>
        </w:rPr>
        <w:br w:type="page"/>
      </w:r>
    </w:p>
    <w:p w14:paraId="713BC410" w14:textId="77777777" w:rsidR="00230B59" w:rsidRPr="00922DD5" w:rsidRDefault="00230B59">
      <w:pPr>
        <w:spacing w:line="276" w:lineRule="auto"/>
        <w:ind w:firstLine="0"/>
        <w:jc w:val="left"/>
        <w:rPr>
          <w:rFonts w:eastAsiaTheme="majorEastAsia" w:cs="Linux Libertine"/>
          <w:noProof/>
        </w:rPr>
      </w:pPr>
    </w:p>
    <w:p w14:paraId="1CDD90F4" w14:textId="56913ACC" w:rsidR="00230B59" w:rsidRPr="00922DD5" w:rsidRDefault="000C5FBB" w:rsidP="007D4DB2">
      <w:pPr>
        <w:pStyle w:val="Titre1"/>
        <w:pBdr>
          <w:bottom w:val="single" w:sz="4" w:space="1" w:color="auto"/>
        </w:pBdr>
        <w:rPr>
          <w:rFonts w:eastAsiaTheme="majorEastAsia" w:cs="Linux Libertine"/>
          <w:noProof/>
        </w:rPr>
      </w:pPr>
      <w:bookmarkStart w:id="62" w:name="_Toc473060220"/>
      <w:bookmarkStart w:id="63" w:name="_Toc473060248"/>
      <w:r w:rsidRPr="00922DD5">
        <w:rPr>
          <w:rFonts w:eastAsiaTheme="majorEastAsia" w:cs="Linux Libertine"/>
          <w:noProof/>
        </w:rPr>
        <w:t>Références citées</w:t>
      </w:r>
      <w:bookmarkEnd w:id="62"/>
      <w:bookmarkEnd w:id="63"/>
    </w:p>
    <w:p w14:paraId="0FBEE205" w14:textId="24AB57BB" w:rsidR="00DC2D7E" w:rsidRPr="00922DD5" w:rsidRDefault="001A0B7A" w:rsidP="000C5FBB">
      <w:pPr>
        <w:pStyle w:val="Bibliographie"/>
        <w:snapToGrid w:val="0"/>
        <w:spacing w:afterLines="60" w:after="144"/>
        <w:rPr>
          <w:rFonts w:cs="Linux Libertine"/>
        </w:rPr>
      </w:pPr>
      <w:r w:rsidRPr="00922DD5">
        <w:rPr>
          <w:rFonts w:eastAsiaTheme="majorEastAsia" w:cs="Linux Libertine"/>
          <w:noProof/>
        </w:rPr>
        <w:fldChar w:fldCharType="begin"/>
      </w:r>
      <w:r w:rsidR="00CB71C3" w:rsidRPr="00922DD5">
        <w:rPr>
          <w:rFonts w:eastAsiaTheme="majorEastAsia" w:cs="Linux Libertine"/>
          <w:noProof/>
        </w:rPr>
        <w:instrText xml:space="preserve"> ADDIN ZOTERO_BIBL {"custom":[]} CSL_BIBLIOGRAPHY </w:instrText>
      </w:r>
      <w:r w:rsidRPr="00922DD5">
        <w:rPr>
          <w:rFonts w:eastAsiaTheme="majorEastAsia" w:cs="Linux Libertine"/>
          <w:noProof/>
        </w:rPr>
        <w:fldChar w:fldCharType="separate"/>
      </w:r>
      <w:r w:rsidR="00DC2D7E" w:rsidRPr="00922DD5">
        <w:rPr>
          <w:rFonts w:cs="Linux Libertine"/>
        </w:rPr>
        <w:t>Amelot, Angélique &amp; Alexis Michaud. 2006. Effets aérodynamiques du mouvement du velum</w:t>
      </w:r>
      <w:r w:rsidR="00DC2D7E" w:rsidRPr="00922DD5">
        <w:rPr>
          <w:rFonts w:ascii="Times New Roman" w:hAnsi="Times New Roman" w:cs="Times New Roman"/>
        </w:rPr>
        <w:t> </w:t>
      </w:r>
      <w:r w:rsidR="00DC2D7E" w:rsidRPr="00922DD5">
        <w:rPr>
          <w:rFonts w:cs="Linux Libertine"/>
        </w:rPr>
        <w:t>: le cas des voyelles nasales du fran</w:t>
      </w:r>
      <w:r w:rsidR="00DC2D7E" w:rsidRPr="00922DD5">
        <w:rPr>
          <w:rFonts w:cs="Constantia"/>
        </w:rPr>
        <w:t>ç</w:t>
      </w:r>
      <w:r w:rsidR="00DC2D7E" w:rsidRPr="00922DD5">
        <w:rPr>
          <w:rFonts w:cs="Linux Libertine"/>
        </w:rPr>
        <w:t xml:space="preserve">ais. In </w:t>
      </w:r>
      <w:r w:rsidR="00DC2D7E" w:rsidRPr="00922DD5">
        <w:rPr>
          <w:rFonts w:cs="Linux Libertine"/>
          <w:i/>
          <w:iCs/>
        </w:rPr>
        <w:t>Actes des XXVIe Journées d’Etude de la Parole, Dinard (2006)</w:t>
      </w:r>
      <w:r w:rsidR="00DC2D7E" w:rsidRPr="00922DD5">
        <w:rPr>
          <w:rFonts w:cs="Linux Libertine"/>
        </w:rPr>
        <w:t>, 247–250. Dinard.</w:t>
      </w:r>
    </w:p>
    <w:p w14:paraId="28F1977C" w14:textId="2D500A3D" w:rsidR="00DC2D7E" w:rsidRPr="00922DD5" w:rsidRDefault="00DC2D7E" w:rsidP="000C5FBB">
      <w:pPr>
        <w:pStyle w:val="Bibliographie"/>
        <w:snapToGrid w:val="0"/>
        <w:spacing w:afterLines="60" w:after="144"/>
        <w:rPr>
          <w:rFonts w:cs="Linux Libertine"/>
        </w:rPr>
      </w:pPr>
      <w:r w:rsidRPr="00922DD5">
        <w:rPr>
          <w:rFonts w:cs="Linux Libertine"/>
        </w:rPr>
        <w:t>Arvaniti, A</w:t>
      </w:r>
      <w:r w:rsidR="00334D40">
        <w:rPr>
          <w:rFonts w:cs="Linux Libertine"/>
        </w:rPr>
        <w:t>malia</w:t>
      </w:r>
      <w:r w:rsidRPr="00922DD5">
        <w:rPr>
          <w:rFonts w:cs="Linux Libertine"/>
        </w:rPr>
        <w:t xml:space="preserve">, Robert Ladd &amp; I. Mennen. 1998. Stability of tonal alignment: the case of Greek prenuclear accents. </w:t>
      </w:r>
      <w:r w:rsidRPr="00922DD5">
        <w:rPr>
          <w:rFonts w:cs="Linux Libertine"/>
          <w:i/>
          <w:iCs/>
        </w:rPr>
        <w:t>Journal of Phonetics</w:t>
      </w:r>
      <w:r w:rsidRPr="00922DD5">
        <w:rPr>
          <w:rFonts w:cs="Linux Libertine"/>
        </w:rPr>
        <w:t xml:space="preserve"> 26. 3–25.</w:t>
      </w:r>
    </w:p>
    <w:p w14:paraId="574D3654"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Blevins, Juliette. 2004. </w:t>
      </w:r>
      <w:r w:rsidRPr="00922DD5">
        <w:rPr>
          <w:rFonts w:cs="Linux Libertine"/>
          <w:i/>
          <w:iCs/>
        </w:rPr>
        <w:t>Evolutionary phonology: The emergence of sound patterns</w:t>
      </w:r>
      <w:r w:rsidRPr="00922DD5">
        <w:rPr>
          <w:rFonts w:cs="Linux Libertine"/>
        </w:rPr>
        <w:t>. Cambridge: Cambridge University Press.</w:t>
      </w:r>
    </w:p>
    <w:p w14:paraId="482A1CE4"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Blevins, Juliette. 2006. A theoretical synopsis of Evolutionary Phonology. </w:t>
      </w:r>
      <w:r w:rsidRPr="00922DD5">
        <w:rPr>
          <w:rFonts w:cs="Linux Libertine"/>
          <w:i/>
          <w:iCs/>
        </w:rPr>
        <w:t>Theoretical Linguistics</w:t>
      </w:r>
      <w:r w:rsidRPr="00922DD5">
        <w:rPr>
          <w:rFonts w:cs="Linux Libertine"/>
        </w:rPr>
        <w:t xml:space="preserve"> 32(2). 117–166.</w:t>
      </w:r>
    </w:p>
    <w:p w14:paraId="12A331A5"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Boas, Franz. 1902. </w:t>
      </w:r>
      <w:r w:rsidRPr="00922DD5">
        <w:rPr>
          <w:rFonts w:cs="Linux Libertine"/>
          <w:i/>
          <w:iCs/>
        </w:rPr>
        <w:t>Tsimshian texts</w:t>
      </w:r>
      <w:r w:rsidRPr="00922DD5">
        <w:rPr>
          <w:rFonts w:cs="Linux Libertine"/>
        </w:rPr>
        <w:t>. (Bulletin of the Smithsonian Institution. Bureau of American Ethnology 27). Washington: Government Printing Office.</w:t>
      </w:r>
    </w:p>
    <w:p w14:paraId="19B4401D"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Boas, Franz &amp; James R. Swanton. 1911. Siouan (Dakota). </w:t>
      </w:r>
      <w:r w:rsidRPr="00922DD5">
        <w:rPr>
          <w:rFonts w:cs="Linux Libertine"/>
          <w:i/>
          <w:iCs/>
        </w:rPr>
        <w:t>Handbook of American Indian Languages I</w:t>
      </w:r>
      <w:r w:rsidRPr="00922DD5">
        <w:rPr>
          <w:rFonts w:cs="Linux Libertine"/>
        </w:rPr>
        <w:t>, 875–965. Washington: Government Printing Office, Bureau of American Ethnology, Bulletin 40.</w:t>
      </w:r>
    </w:p>
    <w:p w14:paraId="330C62B7"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Bonin, Charles-Eudes. 1903. Vocabulaires. </w:t>
      </w:r>
      <w:r w:rsidRPr="00922DD5">
        <w:rPr>
          <w:rFonts w:cs="Linux Libertine"/>
          <w:i/>
          <w:iCs/>
        </w:rPr>
        <w:t>T’oung Pao</w:t>
      </w:r>
      <w:r w:rsidRPr="00922DD5">
        <w:rPr>
          <w:rFonts w:cs="Linux Libertine"/>
        </w:rPr>
        <w:t xml:space="preserve"> series 2, 4. 117–126.</w:t>
      </w:r>
    </w:p>
    <w:p w14:paraId="7D33D993"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Chahal, Dana &amp; Sam Hellmuth. 2014. The intonation of Lebanese and Egyptian Arabic. In Sun-Ah Jun (ed.), </w:t>
      </w:r>
      <w:r w:rsidRPr="00922DD5">
        <w:rPr>
          <w:rFonts w:cs="Linux Libertine"/>
          <w:i/>
          <w:iCs/>
        </w:rPr>
        <w:t>Prosodic typology II: the phonology of intonation and phrasing</w:t>
      </w:r>
      <w:r w:rsidRPr="00922DD5">
        <w:rPr>
          <w:rFonts w:cs="Linux Libertine"/>
        </w:rPr>
        <w:t>, 365–404. Oxford: Oxford University Press.</w:t>
      </w:r>
    </w:p>
    <w:p w14:paraId="492EC71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Chirkova, Katia &amp; Yiya Chen. 2013a. Illustrations of the IPA: Lizu. </w:t>
      </w:r>
      <w:r w:rsidRPr="00922DD5">
        <w:rPr>
          <w:rFonts w:cs="Linux Libertine"/>
          <w:i/>
          <w:iCs/>
        </w:rPr>
        <w:t>Journal of the International Phonetic Association</w:t>
      </w:r>
      <w:r w:rsidRPr="00922DD5">
        <w:rPr>
          <w:rFonts w:cs="Linux Libertine"/>
        </w:rPr>
        <w:t xml:space="preserve"> 43(1). 75–86.</w:t>
      </w:r>
    </w:p>
    <w:p w14:paraId="2298FD19"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Chirkova, Katia &amp; Yiya Chen. 2013b. Illustrations of the IPA: Xumi (part 1): Lower Xumi, the variety of the lower and middle reaches of the Shuiluo river. </w:t>
      </w:r>
      <w:r w:rsidRPr="00922DD5">
        <w:rPr>
          <w:rFonts w:cs="Linux Libertine"/>
          <w:i/>
          <w:iCs/>
        </w:rPr>
        <w:t>Journal of the International Phonetic Association</w:t>
      </w:r>
      <w:r w:rsidRPr="00922DD5">
        <w:rPr>
          <w:rFonts w:cs="Linux Libertine"/>
        </w:rPr>
        <w:t xml:space="preserve"> 43(3). 363–379.</w:t>
      </w:r>
    </w:p>
    <w:p w14:paraId="62327AF3"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Chirkova, Katia, Yiya Chen &amp; Tanja Kocjančič Antolík. 2013. Illustrations of the IPA: Xumi (part 2): Upper Xumi, the variety of the upper reaches of the Shuiluo river. </w:t>
      </w:r>
      <w:r w:rsidRPr="00922DD5">
        <w:rPr>
          <w:rFonts w:cs="Linux Libertine"/>
          <w:i/>
          <w:iCs/>
        </w:rPr>
        <w:t>Journal of the International Phonetic Association</w:t>
      </w:r>
      <w:r w:rsidRPr="00922DD5">
        <w:rPr>
          <w:rFonts w:cs="Linux Libertine"/>
        </w:rPr>
        <w:t xml:space="preserve"> 43(3). 381–396.</w:t>
      </w:r>
    </w:p>
    <w:p w14:paraId="45A3B86F"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Chirkova, Katia &amp; Alexis Michaud. 2009. Approaching the prosodic system of Shixing. </w:t>
      </w:r>
      <w:r w:rsidRPr="00922DD5">
        <w:rPr>
          <w:rFonts w:cs="Linux Libertine"/>
          <w:i/>
          <w:iCs/>
        </w:rPr>
        <w:t>Language and Linguistics</w:t>
      </w:r>
      <w:r w:rsidRPr="00922DD5">
        <w:rPr>
          <w:rFonts w:cs="Linux Libertine"/>
        </w:rPr>
        <w:t xml:space="preserve"> 10(3). 539–568.</w:t>
      </w:r>
    </w:p>
    <w:p w14:paraId="34E75357" w14:textId="2BC3CFBA" w:rsidR="00DC2D7E" w:rsidRPr="00922DD5" w:rsidRDefault="00DC2D7E" w:rsidP="000C5FBB">
      <w:pPr>
        <w:pStyle w:val="Bibliographie"/>
        <w:snapToGrid w:val="0"/>
        <w:spacing w:afterLines="60" w:after="144"/>
        <w:rPr>
          <w:rFonts w:cs="Linux Libertine"/>
        </w:rPr>
      </w:pPr>
      <w:r w:rsidRPr="00922DD5">
        <w:rPr>
          <w:rFonts w:cs="Linux Libertine"/>
        </w:rPr>
        <w:t xml:space="preserve">Chirkova, Katia, Dehe Wang, Yiya Chen, Angélique Amelot &amp; Tanja Kocjančič Antolík. 2015. Illustrations of the IPA: Ersu. </w:t>
      </w:r>
      <w:r w:rsidRPr="00922DD5">
        <w:rPr>
          <w:rFonts w:cs="Linux Libertine"/>
          <w:i/>
          <w:iCs/>
        </w:rPr>
        <w:t>Journal of the International Phonetic Association</w:t>
      </w:r>
      <w:r w:rsidRPr="00922DD5">
        <w:rPr>
          <w:rFonts w:cs="Linux Libertine"/>
        </w:rPr>
        <w:t xml:space="preserve"> 45(2). 187–211. </w:t>
      </w:r>
    </w:p>
    <w:p w14:paraId="2975025B"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Clements, Nick, Alexis Michaud &amp; Cédric Patin. 2011. Do we need tone features? In Elizabeth Hume, John Goldsmith &amp; W. Leo Wetzels (eds.), </w:t>
      </w:r>
      <w:r w:rsidRPr="00922DD5">
        <w:rPr>
          <w:rFonts w:cs="Linux Libertine"/>
          <w:i/>
          <w:iCs/>
        </w:rPr>
        <w:t>Tones and Features</w:t>
      </w:r>
      <w:r w:rsidRPr="00922DD5">
        <w:rPr>
          <w:rFonts w:cs="Linux Libertine"/>
        </w:rPr>
        <w:t>, 3–24. Berlin: De Gruyter Mouton.</w:t>
      </w:r>
    </w:p>
    <w:p w14:paraId="08E8170F" w14:textId="77777777" w:rsidR="00DC2D7E" w:rsidRPr="00922DD5" w:rsidRDefault="00DC2D7E" w:rsidP="000C5FBB">
      <w:pPr>
        <w:pStyle w:val="Bibliographie"/>
        <w:snapToGrid w:val="0"/>
        <w:spacing w:afterLines="60" w:after="144"/>
        <w:rPr>
          <w:rFonts w:cs="Linux Libertine"/>
        </w:rPr>
      </w:pPr>
      <w:r w:rsidRPr="00922DD5">
        <w:rPr>
          <w:rFonts w:cs="Linux Libertine"/>
        </w:rPr>
        <w:t>Collins, Sandra, Natalie Harrower, Dag Trygve Truslew Haug, Beat Immenhauser, Gerhard Lauer, Tito Orlandi, Laurent Romary &amp; Eveline Wandl-Vogt. 2015. Going Digital: Creating Change in the Humanities. ALLEA.</w:t>
      </w:r>
    </w:p>
    <w:p w14:paraId="4AC93E31"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 xml:space="preserve">Degottex, Gilles, John Kane, Thomas Drugman, Tuomo Raitio &amp; Stefan Scherer. 2014. COVAREP: a collaborative voice analysis repository for speech technologies. </w:t>
      </w:r>
      <w:r w:rsidRPr="00922DD5">
        <w:rPr>
          <w:rFonts w:cs="Linux Libertine"/>
          <w:i/>
          <w:iCs/>
        </w:rPr>
        <w:t>Acoustics, Speech and Signal Processing (ICASSP), 2014 IEEE International Conference on</w:t>
      </w:r>
      <w:r w:rsidRPr="00922DD5">
        <w:rPr>
          <w:rFonts w:cs="Linux Libertine"/>
        </w:rPr>
        <w:t>, 960–964. IEEE.</w:t>
      </w:r>
    </w:p>
    <w:p w14:paraId="2563A9EE"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Evans, Jonathan. 2008. “African” tone in the Sinosphere. </w:t>
      </w:r>
      <w:r w:rsidRPr="00922DD5">
        <w:rPr>
          <w:rFonts w:cs="Linux Libertine"/>
          <w:i/>
          <w:iCs/>
        </w:rPr>
        <w:t>Language and Linguistics</w:t>
      </w:r>
      <w:r w:rsidRPr="00922DD5">
        <w:rPr>
          <w:rFonts w:cs="Linux Libertine"/>
        </w:rPr>
        <w:t xml:space="preserve"> 9(3). 463–490.</w:t>
      </w:r>
    </w:p>
    <w:p w14:paraId="7B7AD7E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Ferragne, Emmanuel &amp; François Pellegrino. 2004. Rhythm in read British English: interdialect variability. </w:t>
      </w:r>
      <w:r w:rsidRPr="00922DD5">
        <w:rPr>
          <w:rFonts w:cs="Linux Libertine"/>
          <w:i/>
          <w:iCs/>
        </w:rPr>
        <w:t>Proceedings of InterSpeech</w:t>
      </w:r>
      <w:r w:rsidRPr="00922DD5">
        <w:rPr>
          <w:rFonts w:cs="Linux Libertine"/>
        </w:rPr>
        <w:t>.</w:t>
      </w:r>
    </w:p>
    <w:p w14:paraId="32BA1EA6"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Ferragne, Emmanuel &amp; François Pellegrino. 2008. Le rythme dans les dialectes de l’anglais: une affaire d’intensité? </w:t>
      </w:r>
      <w:r w:rsidRPr="00922DD5">
        <w:rPr>
          <w:rFonts w:cs="Linux Libertine"/>
          <w:i/>
          <w:iCs/>
        </w:rPr>
        <w:t>Actes de Journées d’Etude de la Parole, Avignon</w:t>
      </w:r>
      <w:r w:rsidRPr="00922DD5">
        <w:rPr>
          <w:rFonts w:cs="Linux Libertine"/>
        </w:rPr>
        <w:t>, 9–13. Avignon.</w:t>
      </w:r>
    </w:p>
    <w:p w14:paraId="29369CD9"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Foley, William A. 1999. Review of Gerrit van Enk &amp; Lourens de Vries, The Korowai of Irian Jaya. (Oxford studies in anthropological linguistics, 9). New York: Oxford University Press, 1997. Pp. xiv, 321. </w:t>
      </w:r>
      <w:r w:rsidRPr="00922DD5">
        <w:rPr>
          <w:rFonts w:cs="Linux Libertine"/>
          <w:i/>
          <w:iCs/>
        </w:rPr>
        <w:t>Language in Society</w:t>
      </w:r>
      <w:r w:rsidRPr="00922DD5">
        <w:rPr>
          <w:rFonts w:cs="Linux Libertine"/>
        </w:rPr>
        <w:t xml:space="preserve"> 28(3). 470–472.</w:t>
      </w:r>
    </w:p>
    <w:p w14:paraId="2F2C02CE" w14:textId="3076E885" w:rsidR="00DC2D7E" w:rsidRPr="00922DD5" w:rsidRDefault="00DC2D7E" w:rsidP="000C5FBB">
      <w:pPr>
        <w:pStyle w:val="Bibliographie"/>
        <w:snapToGrid w:val="0"/>
        <w:spacing w:afterLines="60" w:after="144"/>
        <w:rPr>
          <w:rFonts w:cs="Linux Libertine"/>
        </w:rPr>
      </w:pPr>
      <w:r w:rsidRPr="00922DD5">
        <w:rPr>
          <w:rFonts w:cs="Linux Libertine"/>
        </w:rPr>
        <w:t xml:space="preserve">François, Alexandre. 2003. </w:t>
      </w:r>
      <w:r w:rsidRPr="00922DD5">
        <w:rPr>
          <w:rFonts w:cs="Linux Libertine"/>
          <w:i/>
          <w:iCs/>
        </w:rPr>
        <w:t>La sémantique du prédicat en mwotlap, Vanuatu</w:t>
      </w:r>
      <w:r w:rsidR="007E3D5C" w:rsidRPr="00922DD5">
        <w:rPr>
          <w:rFonts w:cs="Linux Libertine"/>
        </w:rPr>
        <w:t>.</w:t>
      </w:r>
      <w:r w:rsidRPr="00922DD5">
        <w:rPr>
          <w:rFonts w:cs="Linux Libertine"/>
        </w:rPr>
        <w:t xml:space="preserve"> Vol. 84. Louvain: Peeters.</w:t>
      </w:r>
    </w:p>
    <w:p w14:paraId="467467BC" w14:textId="57792323" w:rsidR="00DC2D7E" w:rsidRPr="00922DD5" w:rsidRDefault="00DC2D7E" w:rsidP="000C5FBB">
      <w:pPr>
        <w:pStyle w:val="Bibliographie"/>
        <w:snapToGrid w:val="0"/>
        <w:spacing w:afterLines="60" w:after="144"/>
        <w:rPr>
          <w:rFonts w:cs="Linux Libertine"/>
        </w:rPr>
      </w:pPr>
      <w:r w:rsidRPr="00922DD5">
        <w:rPr>
          <w:rFonts w:cs="Linux Libertine"/>
        </w:rPr>
        <w:t xml:space="preserve">Gårding, Eva. 1998. Intonation in Swedish. In Daniel Hirst &amp; Albert Di Cristo (eds.), </w:t>
      </w:r>
      <w:r w:rsidRPr="00922DD5">
        <w:rPr>
          <w:rFonts w:cs="Linux Libertine"/>
          <w:i/>
          <w:iCs/>
        </w:rPr>
        <w:t xml:space="preserve">Intonation </w:t>
      </w:r>
      <w:r w:rsidR="007E3D5C" w:rsidRPr="00922DD5">
        <w:rPr>
          <w:rFonts w:cs="Linux Libertine"/>
          <w:i/>
          <w:iCs/>
        </w:rPr>
        <w:t>s</w:t>
      </w:r>
      <w:r w:rsidRPr="00922DD5">
        <w:rPr>
          <w:rFonts w:cs="Linux Libertine"/>
          <w:i/>
          <w:iCs/>
        </w:rPr>
        <w:t xml:space="preserve">ystems: A </w:t>
      </w:r>
      <w:r w:rsidR="007E3D5C" w:rsidRPr="00922DD5">
        <w:rPr>
          <w:rFonts w:cs="Linux Libertine"/>
          <w:i/>
          <w:iCs/>
        </w:rPr>
        <w:t>s</w:t>
      </w:r>
      <w:r w:rsidRPr="00922DD5">
        <w:rPr>
          <w:rFonts w:cs="Linux Libertine"/>
          <w:i/>
          <w:iCs/>
        </w:rPr>
        <w:t xml:space="preserve">urvey of </w:t>
      </w:r>
      <w:r w:rsidR="007E3D5C" w:rsidRPr="00922DD5">
        <w:rPr>
          <w:rFonts w:cs="Linux Libertine"/>
          <w:i/>
          <w:iCs/>
        </w:rPr>
        <w:t>t</w:t>
      </w:r>
      <w:r w:rsidRPr="00922DD5">
        <w:rPr>
          <w:rFonts w:cs="Linux Libertine"/>
          <w:i/>
          <w:iCs/>
        </w:rPr>
        <w:t xml:space="preserve">wenty </w:t>
      </w:r>
      <w:r w:rsidR="007E3D5C" w:rsidRPr="00922DD5">
        <w:rPr>
          <w:rFonts w:cs="Linux Libertine"/>
          <w:i/>
          <w:iCs/>
        </w:rPr>
        <w:t>l</w:t>
      </w:r>
      <w:r w:rsidRPr="00922DD5">
        <w:rPr>
          <w:rFonts w:cs="Linux Libertine"/>
          <w:i/>
          <w:iCs/>
        </w:rPr>
        <w:t>anguages</w:t>
      </w:r>
      <w:r w:rsidRPr="00922DD5">
        <w:rPr>
          <w:rFonts w:cs="Linux Libertine"/>
        </w:rPr>
        <w:t>, 112–130. Cambridge: Cambridge University Press.</w:t>
      </w:r>
    </w:p>
    <w:p w14:paraId="7ABC7B66" w14:textId="5CD60E20" w:rsidR="00DC2D7E" w:rsidRPr="00922DD5" w:rsidRDefault="00DC2D7E" w:rsidP="000C5FBB">
      <w:pPr>
        <w:pStyle w:val="Bibliographie"/>
        <w:snapToGrid w:val="0"/>
        <w:spacing w:afterLines="60" w:after="144"/>
        <w:rPr>
          <w:rFonts w:cs="Linux Libertine"/>
        </w:rPr>
      </w:pPr>
      <w:r w:rsidRPr="00922DD5">
        <w:rPr>
          <w:rFonts w:cs="Linux Libertine"/>
        </w:rPr>
        <w:t>Gsell, René. 1979. Etudes et recherches tonales (Contribution à la typologie tonale). Paris: Université de la Sorbonne Nouvelle</w:t>
      </w:r>
      <w:r w:rsidR="007E3D5C" w:rsidRPr="00922DD5">
        <w:rPr>
          <w:rFonts w:cs="Linux Libertine"/>
        </w:rPr>
        <w:t>.</w:t>
      </w:r>
    </w:p>
    <w:p w14:paraId="2BD6EBAC"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Hagège, Claude &amp; André-Georges Haudricourt. 1978. </w:t>
      </w:r>
      <w:r w:rsidRPr="00922DD5">
        <w:rPr>
          <w:rFonts w:cs="Linux Libertine"/>
          <w:i/>
          <w:iCs/>
        </w:rPr>
        <w:t>La phonologie panchronique</w:t>
      </w:r>
      <w:r w:rsidRPr="00922DD5">
        <w:rPr>
          <w:rFonts w:cs="Linux Libertine"/>
        </w:rPr>
        <w:t>. Paris: Presses Universitaires de France.</w:t>
      </w:r>
    </w:p>
    <w:p w14:paraId="6F1BE373"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Haudricourt, André-Georges. 1940. Méthode pour obtenir des lois concrètes en linguistique générale. </w:t>
      </w:r>
      <w:r w:rsidRPr="00922DD5">
        <w:rPr>
          <w:rFonts w:cs="Linux Libertine"/>
          <w:i/>
          <w:iCs/>
        </w:rPr>
        <w:t>Bulletin de la Société de Linguistique de Paris</w:t>
      </w:r>
      <w:r w:rsidRPr="00922DD5">
        <w:rPr>
          <w:rFonts w:cs="Linux Libertine"/>
        </w:rPr>
        <w:t xml:space="preserve"> 41(1). 70–74.</w:t>
      </w:r>
    </w:p>
    <w:p w14:paraId="1BF194F0" w14:textId="77777777" w:rsidR="00DC2D7E" w:rsidRPr="00922DD5" w:rsidRDefault="00DC2D7E" w:rsidP="000C5FBB">
      <w:pPr>
        <w:pStyle w:val="Bibliographie"/>
        <w:snapToGrid w:val="0"/>
        <w:spacing w:afterLines="60" w:after="144"/>
        <w:rPr>
          <w:rFonts w:cs="Linux Libertine"/>
        </w:rPr>
      </w:pPr>
      <w:r w:rsidRPr="00922DD5">
        <w:rPr>
          <w:rFonts w:cs="Linux Libertine"/>
        </w:rPr>
        <w:t>Haudricourt, André-Georges. 1956. De la restitution des initiales dans les langues monosyllabiques</w:t>
      </w:r>
      <w:r w:rsidRPr="00922DD5">
        <w:rPr>
          <w:rFonts w:ascii="Times New Roman" w:hAnsi="Times New Roman" w:cs="Times New Roman"/>
        </w:rPr>
        <w:t> </w:t>
      </w:r>
      <w:r w:rsidRPr="00922DD5">
        <w:rPr>
          <w:rFonts w:cs="Linux Libertine"/>
        </w:rPr>
        <w:t>: le probl</w:t>
      </w:r>
      <w:r w:rsidRPr="00922DD5">
        <w:rPr>
          <w:rFonts w:cs="Constantia"/>
        </w:rPr>
        <w:t>è</w:t>
      </w:r>
      <w:r w:rsidRPr="00922DD5">
        <w:rPr>
          <w:rFonts w:cs="Linux Libertine"/>
        </w:rPr>
        <w:t xml:space="preserve">me du thai commun. </w:t>
      </w:r>
      <w:r w:rsidRPr="00922DD5">
        <w:rPr>
          <w:rFonts w:cs="Linux Libertine"/>
          <w:i/>
          <w:iCs/>
        </w:rPr>
        <w:t>Bulletin de la Société de Linguistique de Paris</w:t>
      </w:r>
      <w:r w:rsidRPr="00922DD5">
        <w:rPr>
          <w:rFonts w:cs="Linux Libertine"/>
        </w:rPr>
        <w:t xml:space="preserve"> 52. 307–322.</w:t>
      </w:r>
    </w:p>
    <w:p w14:paraId="1DEB6CDE" w14:textId="6DF8E89A" w:rsidR="00DC2D7E" w:rsidRPr="00922DD5" w:rsidRDefault="00DC2D7E" w:rsidP="000C5FBB">
      <w:pPr>
        <w:pStyle w:val="Bibliographie"/>
        <w:snapToGrid w:val="0"/>
        <w:spacing w:afterLines="60" w:after="144"/>
        <w:rPr>
          <w:rFonts w:cs="Linux Libertine"/>
        </w:rPr>
      </w:pPr>
      <w:r w:rsidRPr="00922DD5">
        <w:rPr>
          <w:rFonts w:cs="Linux Libertine"/>
        </w:rPr>
        <w:t xml:space="preserve">Haudricourt, André-Georges. 1973. La linguistique panchronique nécessaire à la linguistique comparée, science auxiliaire de la diachronie sociologique et ethnographique. </w:t>
      </w:r>
      <w:r w:rsidRPr="00922DD5">
        <w:rPr>
          <w:rFonts w:cs="Linux Libertine"/>
          <w:i/>
          <w:iCs/>
        </w:rPr>
        <w:t>Ethnies</w:t>
      </w:r>
      <w:r w:rsidRPr="00922DD5">
        <w:rPr>
          <w:rFonts w:cs="Linux Libertine"/>
        </w:rPr>
        <w:t xml:space="preserve"> 3. 23–26.</w:t>
      </w:r>
    </w:p>
    <w:p w14:paraId="6BBC4488"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Haudricourt, André-Georges. 1978. </w:t>
      </w:r>
      <w:r w:rsidRPr="00922DD5">
        <w:rPr>
          <w:rFonts w:cs="Linux Libertine"/>
          <w:i/>
          <w:iCs/>
        </w:rPr>
        <w:t>A reconstruction of Neo-grammarian “sound laws” and the possibility of establishing “panchronic phonology.”</w:t>
      </w:r>
      <w:r w:rsidRPr="00922DD5">
        <w:rPr>
          <w:rFonts w:cs="Linux Libertine"/>
        </w:rPr>
        <w:t xml:space="preserve"> Tokyo: Project on Lexicological Analysis, National Inter-University Research Institute of Asian and African Languages and Cultures.</w:t>
      </w:r>
    </w:p>
    <w:p w14:paraId="309E04F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Hé, Jírén </w:t>
      </w:r>
      <w:r w:rsidRPr="00922DD5">
        <w:rPr>
          <w:rFonts w:cs="Linux Libertine"/>
        </w:rPr>
        <w:t>和即仁</w:t>
      </w:r>
      <w:r w:rsidRPr="00922DD5">
        <w:rPr>
          <w:rFonts w:cs="Linux Libertine"/>
        </w:rPr>
        <w:t xml:space="preserve"> &amp; Zhúyí </w:t>
      </w:r>
      <w:r w:rsidRPr="00922DD5">
        <w:rPr>
          <w:rFonts w:cs="Linux Libertine"/>
        </w:rPr>
        <w:t>姜竹仪</w:t>
      </w:r>
      <w:r w:rsidRPr="00922DD5">
        <w:rPr>
          <w:rFonts w:cs="Linux Libertine"/>
        </w:rPr>
        <w:t xml:space="preserve"> Jiāng. 1985. </w:t>
      </w:r>
      <w:r w:rsidRPr="00922DD5">
        <w:rPr>
          <w:rFonts w:cs="Linux Libertine"/>
          <w:i/>
          <w:iCs/>
        </w:rPr>
        <w:t>Nàxīy</w:t>
      </w:r>
      <w:r w:rsidRPr="00922DD5">
        <w:rPr>
          <w:rFonts w:ascii="Cambria" w:hAnsi="Cambria" w:cs="Cambria"/>
          <w:i/>
          <w:iCs/>
        </w:rPr>
        <w:t>ǔ</w:t>
      </w:r>
      <w:r w:rsidRPr="00922DD5">
        <w:rPr>
          <w:rFonts w:cs="Linux Libertine"/>
          <w:i/>
          <w:iCs/>
        </w:rPr>
        <w:t xml:space="preserve"> ji</w:t>
      </w:r>
      <w:r w:rsidRPr="00922DD5">
        <w:rPr>
          <w:rFonts w:ascii="Cambria" w:hAnsi="Cambria" w:cs="Cambria"/>
          <w:i/>
          <w:iCs/>
        </w:rPr>
        <w:t>ǎ</w:t>
      </w:r>
      <w:r w:rsidRPr="00922DD5">
        <w:rPr>
          <w:rFonts w:cs="Linux Libertine"/>
          <w:i/>
          <w:iCs/>
        </w:rPr>
        <w:t>nzh</w:t>
      </w:r>
      <w:r w:rsidRPr="00922DD5">
        <w:rPr>
          <w:rFonts w:cs="Constantia"/>
          <w:i/>
          <w:iCs/>
        </w:rPr>
        <w:t>ì</w:t>
      </w:r>
      <w:r w:rsidRPr="00922DD5">
        <w:rPr>
          <w:rFonts w:cs="Linux Libertine"/>
          <w:i/>
          <w:iCs/>
        </w:rPr>
        <w:t xml:space="preserve"> </w:t>
      </w:r>
      <w:r w:rsidRPr="00922DD5">
        <w:rPr>
          <w:rFonts w:cs="Linux Libertine"/>
          <w:iCs/>
        </w:rPr>
        <w:t>纳西语简志</w:t>
      </w:r>
      <w:r w:rsidRPr="00922DD5">
        <w:rPr>
          <w:rFonts w:cs="Linux Libertine"/>
          <w:i/>
          <w:iCs/>
        </w:rPr>
        <w:t xml:space="preserve"> (A brief description of the Naxi language)</w:t>
      </w:r>
      <w:r w:rsidRPr="00922DD5">
        <w:rPr>
          <w:rFonts w:cs="Linux Libertine"/>
        </w:rPr>
        <w:t xml:space="preserve">. Beijing </w:t>
      </w:r>
      <w:r w:rsidRPr="00922DD5">
        <w:rPr>
          <w:rFonts w:cs="Linux Libertine"/>
        </w:rPr>
        <w:t>北京</w:t>
      </w:r>
      <w:r w:rsidRPr="00922DD5">
        <w:rPr>
          <w:rFonts w:cs="Linux Libertine"/>
        </w:rPr>
        <w:t xml:space="preserve">: The Ethnic Publishing House </w:t>
      </w:r>
      <w:r w:rsidRPr="00922DD5">
        <w:rPr>
          <w:rFonts w:cs="Linux Libertine"/>
        </w:rPr>
        <w:t>民族出版社</w:t>
      </w:r>
      <w:r w:rsidRPr="00922DD5">
        <w:rPr>
          <w:rFonts w:cs="Linux Libertine"/>
        </w:rPr>
        <w:t>.</w:t>
      </w:r>
    </w:p>
    <w:p w14:paraId="3931B021"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Hyman, Larry M. 2010. Kuki-Thaadow: an African tone system in Southeast Asia. In Floricic, Franck (ed.), </w:t>
      </w:r>
      <w:r w:rsidRPr="00922DD5">
        <w:rPr>
          <w:rFonts w:cs="Linux Libertine"/>
          <w:i/>
          <w:iCs/>
        </w:rPr>
        <w:t>Essais de typologie et de linguistique générale. Mélanges offerts à Denis Creissels</w:t>
      </w:r>
      <w:r w:rsidRPr="00922DD5">
        <w:rPr>
          <w:rFonts w:cs="Linux Libertine"/>
        </w:rPr>
        <w:t>, 31–51. Lyon: ENS Editions.</w:t>
      </w:r>
    </w:p>
    <w:p w14:paraId="423EBC80"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Hyman, Larry M. &amp; Kenneth VanBik. 2002. Tone and stem2 formation in Hakha Lai. </w:t>
      </w:r>
      <w:r w:rsidRPr="00922DD5">
        <w:rPr>
          <w:rFonts w:cs="Linux Libertine"/>
          <w:i/>
          <w:iCs/>
        </w:rPr>
        <w:t>Linguistics of the Tibeto-Burman Area</w:t>
      </w:r>
      <w:r w:rsidRPr="00922DD5">
        <w:rPr>
          <w:rFonts w:cs="Linux Libertine"/>
        </w:rPr>
        <w:t xml:space="preserve"> 25. 113–121.</w:t>
      </w:r>
    </w:p>
    <w:p w14:paraId="7BD26485"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 xml:space="preserve">Hyman, Larry M. &amp; Kenneth VanBik. 2004. Directional rule application and output problems in Hakha Lai tone. </w:t>
      </w:r>
      <w:r w:rsidRPr="00922DD5">
        <w:rPr>
          <w:rFonts w:cs="Linux Libertine"/>
          <w:i/>
          <w:iCs/>
        </w:rPr>
        <w:t>Language and Linguistics, Taipei: Academia Sinica, Special Issue: Phonetics and Phonology</w:t>
      </w:r>
      <w:r w:rsidRPr="00922DD5">
        <w:rPr>
          <w:rFonts w:cs="Linux Libertine"/>
        </w:rPr>
        <w:t xml:space="preserve"> 5. 821–861.</w:t>
      </w:r>
    </w:p>
    <w:p w14:paraId="51674358"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Jacobson, Michel. 2004. Corpus oraux en linguistique de terrain. </w:t>
      </w:r>
      <w:r w:rsidRPr="00922DD5">
        <w:rPr>
          <w:rFonts w:cs="Linux Libertine"/>
          <w:i/>
          <w:iCs/>
        </w:rPr>
        <w:t>Traitement automatique des langues</w:t>
      </w:r>
      <w:r w:rsidRPr="00922DD5">
        <w:rPr>
          <w:rFonts w:cs="Linux Libertine"/>
        </w:rPr>
        <w:t xml:space="preserve"> 45. 63–88.</w:t>
      </w:r>
    </w:p>
    <w:p w14:paraId="018F58B8"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Jacobson, Michel, Boyd Michailovsky &amp; John B. Lowe. 2001. Linguistic documents synchronizing sound and text. </w:t>
      </w:r>
      <w:r w:rsidRPr="00922DD5">
        <w:rPr>
          <w:rFonts w:cs="Linux Libertine"/>
          <w:i/>
          <w:iCs/>
        </w:rPr>
        <w:t>Speech Communication</w:t>
      </w:r>
      <w:r w:rsidRPr="00922DD5">
        <w:rPr>
          <w:rFonts w:cs="Linux Libertine"/>
        </w:rPr>
        <w:t xml:space="preserve"> 33 [special issue: “Speech Annotation and Corpus Tools”]. 79–96.</w:t>
      </w:r>
    </w:p>
    <w:p w14:paraId="734B44D6" w14:textId="010048AC" w:rsidR="00DC2D7E" w:rsidRPr="00922DD5" w:rsidRDefault="00DC2D7E" w:rsidP="000C5FBB">
      <w:pPr>
        <w:pStyle w:val="Bibliographie"/>
        <w:snapToGrid w:val="0"/>
        <w:spacing w:afterLines="60" w:after="144"/>
        <w:rPr>
          <w:rFonts w:cs="Linux Libertine"/>
        </w:rPr>
      </w:pPr>
      <w:r w:rsidRPr="00922DD5">
        <w:rPr>
          <w:rFonts w:cs="Linux Libertine"/>
        </w:rPr>
        <w:t>Jacques, Guillaume. 2014. Rapport en vue de l’habilitation à diriger les recherches. Paris: Institut National des Langues et Civilisations Orientales (INALCO).</w:t>
      </w:r>
    </w:p>
    <w:p w14:paraId="299CB636"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Jacques, Guillaume. 2015. </w:t>
      </w:r>
      <w:r w:rsidRPr="00922DD5">
        <w:rPr>
          <w:rFonts w:cs="Linux Libertine"/>
          <w:i/>
          <w:iCs/>
        </w:rPr>
        <w:t xml:space="preserve">Dictionnaire japhug-chinois-français </w:t>
      </w:r>
      <w:r w:rsidRPr="00922DD5">
        <w:rPr>
          <w:rFonts w:cs="Linux Libertine"/>
          <w:iCs/>
        </w:rPr>
        <w:t>嘉绒</w:t>
      </w:r>
      <w:r w:rsidRPr="00922DD5">
        <w:rPr>
          <w:rFonts w:cs="Linux Libertine"/>
          <w:iCs/>
        </w:rPr>
        <w:t>-</w:t>
      </w:r>
      <w:r w:rsidRPr="00922DD5">
        <w:rPr>
          <w:rFonts w:cs="Linux Libertine"/>
          <w:iCs/>
        </w:rPr>
        <w:t>汉</w:t>
      </w:r>
      <w:r w:rsidRPr="00922DD5">
        <w:rPr>
          <w:rFonts w:cs="Linux Libertine"/>
          <w:iCs/>
        </w:rPr>
        <w:t>-</w:t>
      </w:r>
      <w:r w:rsidRPr="00922DD5">
        <w:rPr>
          <w:rFonts w:cs="Linux Libertine"/>
          <w:iCs/>
        </w:rPr>
        <w:t>法词典</w:t>
      </w:r>
      <w:r w:rsidRPr="00922DD5">
        <w:rPr>
          <w:rFonts w:cs="Linux Libertine"/>
        </w:rPr>
        <w:t>. https://hal.archives-ouvertes.fr/halshs-01244860v2/.</w:t>
      </w:r>
    </w:p>
    <w:p w14:paraId="7C070D5B"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Jacques, Guillaume &amp; Alexis Michaud. 2011. Approaching the historical phonology of three highly eroded Sino-Tibetan languages: Naxi, Na and Laze. </w:t>
      </w:r>
      <w:r w:rsidRPr="00922DD5">
        <w:rPr>
          <w:rFonts w:cs="Linux Libertine"/>
          <w:i/>
          <w:iCs/>
        </w:rPr>
        <w:t>Diachronica</w:t>
      </w:r>
      <w:r w:rsidRPr="00922DD5">
        <w:rPr>
          <w:rFonts w:cs="Linux Libertine"/>
        </w:rPr>
        <w:t xml:space="preserve"> 28(4). 468–498.</w:t>
      </w:r>
    </w:p>
    <w:p w14:paraId="359850CC"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Kügler, Frank, Bernadett Smolibocki, Denis Arnold, Stefan Baumann, Bettina Braun, Martine Grice, Stefanie Jannedy, Jan Michalsky, Oliver Niebuhr &amp; Jörg Peters. 2015. DIMA: Annotation guidelines for German intonation. </w:t>
      </w:r>
      <w:r w:rsidRPr="00922DD5">
        <w:rPr>
          <w:rFonts w:cs="Linux Libertine"/>
          <w:i/>
          <w:iCs/>
        </w:rPr>
        <w:t>ICPhS 2015: 18th International Congress of Phonetic Sciences</w:t>
      </w:r>
      <w:r w:rsidRPr="00922DD5">
        <w:rPr>
          <w:rFonts w:cs="Linux Libertine"/>
        </w:rPr>
        <w:t>. Glasgow: International Phonetic Association.</w:t>
      </w:r>
    </w:p>
    <w:p w14:paraId="2F607BF3" w14:textId="02F0912E" w:rsidR="00DC2D7E" w:rsidRPr="00922DD5" w:rsidRDefault="00DC2D7E" w:rsidP="000C5FBB">
      <w:pPr>
        <w:pStyle w:val="Bibliographie"/>
        <w:snapToGrid w:val="0"/>
        <w:spacing w:afterLines="60" w:after="144"/>
        <w:rPr>
          <w:rFonts w:cs="Linux Libertine"/>
        </w:rPr>
      </w:pPr>
      <w:r w:rsidRPr="00922DD5">
        <w:rPr>
          <w:rFonts w:cs="Linux Libertine"/>
        </w:rPr>
        <w:t xml:space="preserve">Ladd, Robert. 2013. Tones and features: Phonetic and phonological perspectives ed. by John A. Goldsmith, Elizabeth Hume, and W. Leo Wetzels (review). </w:t>
      </w:r>
      <w:r w:rsidRPr="00922DD5">
        <w:rPr>
          <w:rFonts w:cs="Linux Libertine"/>
          <w:i/>
          <w:iCs/>
        </w:rPr>
        <w:t>Language</w:t>
      </w:r>
      <w:r w:rsidRPr="00922DD5">
        <w:rPr>
          <w:rFonts w:cs="Linux Libertine"/>
        </w:rPr>
        <w:t xml:space="preserve"> 89(2). 360–363. </w:t>
      </w:r>
    </w:p>
    <w:p w14:paraId="237FEAF4"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Ladd, Robert, Dan Faulkner, Hanneke Faulkner &amp; Astrid Schepman. 1999. Constant “segmental anchoring” of F0 movements under change in speech rate. </w:t>
      </w:r>
      <w:r w:rsidRPr="00922DD5">
        <w:rPr>
          <w:rFonts w:cs="Linux Libertine"/>
          <w:i/>
          <w:iCs/>
        </w:rPr>
        <w:t>Journal of the Acoustical Society of America</w:t>
      </w:r>
      <w:r w:rsidRPr="00922DD5">
        <w:rPr>
          <w:rFonts w:cs="Linux Libertine"/>
        </w:rPr>
        <w:t xml:space="preserve"> 106. 1543–1554.</w:t>
      </w:r>
    </w:p>
    <w:p w14:paraId="7D6545AA" w14:textId="6D30389E" w:rsidR="00DC2D7E" w:rsidRPr="00922DD5" w:rsidRDefault="00DC2D7E" w:rsidP="000C5FBB">
      <w:pPr>
        <w:pStyle w:val="Bibliographie"/>
        <w:snapToGrid w:val="0"/>
        <w:spacing w:afterLines="60" w:after="144"/>
        <w:rPr>
          <w:rFonts w:cs="Linux Libertine"/>
        </w:rPr>
      </w:pPr>
      <w:r w:rsidRPr="00922DD5">
        <w:rPr>
          <w:rFonts w:cs="Linux Libertine"/>
        </w:rPr>
        <w:t>Laniran, Yetunde O. 1992. Intonation in Tone Languages: the Phonetic Implementation of Tones in Yorùbá. Ithaca, New York: Cornell University</w:t>
      </w:r>
      <w:r w:rsidR="007E3D5C" w:rsidRPr="00922DD5">
        <w:rPr>
          <w:rFonts w:cs="Linux Libertine"/>
        </w:rPr>
        <w:t>.</w:t>
      </w:r>
    </w:p>
    <w:p w14:paraId="312E7F59"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Lewis, M. Paul, Gary F. Simons &amp; Charles D. Fennig (eds.). 2016. </w:t>
      </w:r>
      <w:r w:rsidRPr="00922DD5">
        <w:rPr>
          <w:rFonts w:cs="Linux Libertine"/>
          <w:i/>
          <w:iCs/>
        </w:rPr>
        <w:t>Languages of China: an Ethnologue country report</w:t>
      </w:r>
      <w:r w:rsidRPr="00922DD5">
        <w:rPr>
          <w:rFonts w:cs="Linux Libertine"/>
        </w:rPr>
        <w:t>. ( 19th edition). Dallas: SIL International. http://www.ethnologue.com/.</w:t>
      </w:r>
    </w:p>
    <w:p w14:paraId="5FD84515" w14:textId="77777777" w:rsidR="00DC2D7E" w:rsidRPr="00922DD5" w:rsidRDefault="00DC2D7E" w:rsidP="000C5FBB">
      <w:pPr>
        <w:pStyle w:val="Bibliographie"/>
        <w:snapToGrid w:val="0"/>
        <w:spacing w:afterLines="60" w:after="144"/>
        <w:rPr>
          <w:rFonts w:cs="Linux Libertine"/>
        </w:rPr>
      </w:pPr>
      <w:r w:rsidRPr="00922DD5">
        <w:rPr>
          <w:rFonts w:cs="Linux Libertine"/>
        </w:rPr>
        <w:t>Lidz, Liberty. 2010. A descriptive grammar of Yongning Na (Mosuo). Austin: University of Texas, Department of linguistics. https://repositories.lib.utexas.edu/bitstream/handle/2152/ETD-UT-2010-12-2643/LIDZ-DISSERTATION.pdf.</w:t>
      </w:r>
    </w:p>
    <w:p w14:paraId="06DF28F9"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Mac, Dang-Khoa, Thi-Lan Nguyen, Alexis Michaud &amp; Do-Dat Tran. 2015. Influences of speaker attitudes on glottalized tones: a study of two Vietnamese sentence-final particles. </w:t>
      </w:r>
      <w:r w:rsidRPr="00922DD5">
        <w:rPr>
          <w:rFonts w:cs="Linux Libertine"/>
          <w:i/>
          <w:iCs/>
        </w:rPr>
        <w:t>Proceedings of ICPhS XVIII (18th International Congress of Phonetic Sciences)</w:t>
      </w:r>
      <w:r w:rsidRPr="00922DD5">
        <w:rPr>
          <w:rFonts w:cs="Linux Libertine"/>
        </w:rPr>
        <w:t>. Glasgow.</w:t>
      </w:r>
    </w:p>
    <w:p w14:paraId="3A3392F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Martinet, André. 1996. </w:t>
      </w:r>
      <w:r w:rsidRPr="00922DD5">
        <w:rPr>
          <w:rFonts w:cs="Linux Libertine"/>
          <w:i/>
          <w:iCs/>
        </w:rPr>
        <w:t>The internal conditioning of phonological systems</w:t>
      </w:r>
      <w:r w:rsidRPr="00922DD5">
        <w:rPr>
          <w:rFonts w:cs="Linux Libertine"/>
        </w:rPr>
        <w:t>. Thiruvananthapuram: International School of Dravidian Linguistics.</w:t>
      </w:r>
    </w:p>
    <w:p w14:paraId="679A5556"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Maxwell, Mike. 2012. Electronic grammars and reproducible research. In Sebastian Nordhoff (ed.), </w:t>
      </w:r>
      <w:r w:rsidRPr="00922DD5">
        <w:rPr>
          <w:rFonts w:cs="Linux Libertine"/>
          <w:i/>
          <w:iCs/>
        </w:rPr>
        <w:t>Electronic Grammaticography</w:t>
      </w:r>
      <w:r w:rsidRPr="00922DD5">
        <w:rPr>
          <w:rFonts w:cs="Linux Libertine"/>
        </w:rPr>
        <w:t>, 207–235. (LD&amp;C Special Publication 04). Honolulu: University of Hawaii Press.</w:t>
      </w:r>
    </w:p>
    <w:p w14:paraId="26C8C040"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 xml:space="preserve">Mazaudon, Martine. 1973. </w:t>
      </w:r>
      <w:r w:rsidRPr="00922DD5">
        <w:rPr>
          <w:rFonts w:cs="Linux Libertine"/>
          <w:i/>
          <w:iCs/>
        </w:rPr>
        <w:t>Phonologie tamang: étude phonologique du dialecte tamang de Risiangku, langue tibéto-birmane du Népal</w:t>
      </w:r>
      <w:r w:rsidRPr="00922DD5">
        <w:rPr>
          <w:rFonts w:cs="Linux Libertine"/>
        </w:rPr>
        <w:t>. Paris: Société d’études linguistiques et anthropologiques de France.</w:t>
      </w:r>
    </w:p>
    <w:p w14:paraId="7E842253"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Mazaudon, Martine &amp; Alexis Michaud. 2005. Issues in the voice quality of Tamang tones: an electroglottographic study. </w:t>
      </w:r>
      <w:r w:rsidRPr="00922DD5">
        <w:rPr>
          <w:rFonts w:cs="Linux Libertine"/>
          <w:i/>
          <w:iCs/>
        </w:rPr>
        <w:t>11th Himalayan Languages Symposium</w:t>
      </w:r>
      <w:r w:rsidRPr="00922DD5">
        <w:rPr>
          <w:rFonts w:cs="Linux Libertine"/>
        </w:rPr>
        <w:t>. Chulalongkorn University, Bangkok.</w:t>
      </w:r>
    </w:p>
    <w:p w14:paraId="2E25CA82"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Mazaudon, Martine &amp; Alexis Michaud. 2008. Tonal contrasts and initial consonants: a case study of Tamang, a “missing link” in tonogenesis. </w:t>
      </w:r>
      <w:r w:rsidRPr="00922DD5">
        <w:rPr>
          <w:rFonts w:cs="Linux Libertine"/>
          <w:i/>
          <w:iCs/>
        </w:rPr>
        <w:t>Phonetica</w:t>
      </w:r>
      <w:r w:rsidRPr="00922DD5">
        <w:rPr>
          <w:rFonts w:cs="Linux Libertine"/>
        </w:rPr>
        <w:t xml:space="preserve"> 65(4). 231–256.</w:t>
      </w:r>
    </w:p>
    <w:p w14:paraId="7AD6968B"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Michailovsky, Boyd, Martine Mazaudon, Alexis Michaud, Séverine Guillaume, Alexandre François &amp; Evangelia Adamou. 2014. Documenting and researching endangered languages: the Pangloss Collection. </w:t>
      </w:r>
      <w:r w:rsidRPr="00922DD5">
        <w:rPr>
          <w:rFonts w:cs="Linux Libertine"/>
          <w:i/>
          <w:iCs/>
        </w:rPr>
        <w:t>Language Documentation and Conservation</w:t>
      </w:r>
      <w:r w:rsidRPr="00922DD5">
        <w:rPr>
          <w:rFonts w:cs="Linux Libertine"/>
        </w:rPr>
        <w:t xml:space="preserve"> 8. 119–135.</w:t>
      </w:r>
    </w:p>
    <w:p w14:paraId="155A50F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Michailovsky, Boyd &amp; Alexis Michaud. 2006. Syllabic inventory of a Western Naxi dialect, and correspondence with Joseph F. Rock’s transcriptions. </w:t>
      </w:r>
      <w:r w:rsidRPr="00922DD5">
        <w:rPr>
          <w:rFonts w:cs="Linux Libertine"/>
          <w:i/>
          <w:iCs/>
        </w:rPr>
        <w:t>Cahiers de linguistique - Asie Orientale</w:t>
      </w:r>
      <w:r w:rsidRPr="00922DD5">
        <w:rPr>
          <w:rFonts w:cs="Linux Libertine"/>
        </w:rPr>
        <w:t xml:space="preserve"> 35(1). 3–21.</w:t>
      </w:r>
    </w:p>
    <w:p w14:paraId="44E151AC"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Michailovsky, Boyd, Alexis Michaud &amp; Séverine Guillaume. 2011. A simple architecture for the fine-grained documentation of endangered languages: the LACITO multimedia archive. </w:t>
      </w:r>
      <w:r w:rsidRPr="00922DD5">
        <w:rPr>
          <w:rFonts w:cs="Linux Libertine"/>
          <w:i/>
          <w:iCs/>
        </w:rPr>
        <w:t>Proceedings of Oriental-COCOSDA 2011, October 26th-28th, 2011</w:t>
      </w:r>
      <w:r w:rsidRPr="00922DD5">
        <w:rPr>
          <w:rFonts w:cs="Linux Libertine"/>
        </w:rPr>
        <w:t>. Hsinchu, Taiwan.</w:t>
      </w:r>
    </w:p>
    <w:p w14:paraId="13071EEF" w14:textId="4334FF07" w:rsidR="00DC2D7E" w:rsidRPr="00922DD5" w:rsidRDefault="00DC2D7E" w:rsidP="000C5FBB">
      <w:pPr>
        <w:pStyle w:val="Bibliographie"/>
        <w:snapToGrid w:val="0"/>
        <w:spacing w:afterLines="60" w:after="144"/>
        <w:rPr>
          <w:rFonts w:cs="Linux Libertine"/>
        </w:rPr>
      </w:pPr>
      <w:r w:rsidRPr="00922DD5">
        <w:rPr>
          <w:rFonts w:cs="Linux Libertine"/>
        </w:rPr>
        <w:t xml:space="preserve">Michailovsky, Boyd, Alexis Michaud &amp; </w:t>
      </w:r>
      <w:r w:rsidR="00FD32A9" w:rsidRPr="00922DD5">
        <w:rPr>
          <w:rFonts w:cs="Linux Libertine"/>
        </w:rPr>
        <w:t>He Xueguang</w:t>
      </w:r>
      <w:r w:rsidRPr="00922DD5">
        <w:rPr>
          <w:rFonts w:cs="Linux Libertine"/>
        </w:rPr>
        <w:t xml:space="preserve">. 2015. </w:t>
      </w:r>
      <w:r w:rsidRPr="00922DD5">
        <w:rPr>
          <w:rFonts w:cs="Linux Libertine"/>
        </w:rPr>
        <w:t>骆克的纳西语</w:t>
      </w:r>
      <w:r w:rsidRPr="00922DD5">
        <w:rPr>
          <w:rFonts w:cs="Linux Libertine"/>
        </w:rPr>
        <w:t>-</w:t>
      </w:r>
      <w:r w:rsidRPr="00922DD5">
        <w:rPr>
          <w:rFonts w:cs="Linux Libertine"/>
        </w:rPr>
        <w:t>英语百科辞典中的拼音系统、对照国际音标</w:t>
      </w:r>
      <w:r w:rsidRPr="00922DD5">
        <w:rPr>
          <w:rFonts w:cs="Linux Libertine"/>
        </w:rPr>
        <w:t xml:space="preserve">. </w:t>
      </w:r>
      <w:r w:rsidRPr="00922DD5">
        <w:rPr>
          <w:rFonts w:cs="Linux Libertine"/>
        </w:rPr>
        <w:t>茶马古道研究集刊</w:t>
      </w:r>
      <w:r w:rsidRPr="00922DD5">
        <w:rPr>
          <w:rFonts w:cs="Linux Libertine"/>
        </w:rPr>
        <w:t xml:space="preserve"> 4. 119–124.</w:t>
      </w:r>
    </w:p>
    <w:p w14:paraId="133A7C70" w14:textId="77777777" w:rsidR="00DC2D7E" w:rsidRPr="00922DD5" w:rsidRDefault="00DC2D7E" w:rsidP="000C5FBB">
      <w:pPr>
        <w:pStyle w:val="Bibliographie"/>
        <w:snapToGrid w:val="0"/>
        <w:spacing w:afterLines="60" w:after="144"/>
        <w:rPr>
          <w:rFonts w:cs="Linux Libertine"/>
        </w:rPr>
      </w:pPr>
      <w:r w:rsidRPr="00922DD5">
        <w:rPr>
          <w:rFonts w:cs="Linux Libertine"/>
        </w:rPr>
        <w:t>Michaud, Alexis. 2002. Conservation des langues et partage des ressources</w:t>
      </w:r>
      <w:r w:rsidRPr="00922DD5">
        <w:rPr>
          <w:rFonts w:ascii="Times New Roman" w:hAnsi="Times New Roman" w:cs="Times New Roman"/>
        </w:rPr>
        <w:t> </w:t>
      </w:r>
      <w:r w:rsidRPr="00922DD5">
        <w:rPr>
          <w:rFonts w:cs="Linux Libertine"/>
        </w:rPr>
        <w:t>: le r</w:t>
      </w:r>
      <w:r w:rsidRPr="00922DD5">
        <w:rPr>
          <w:rFonts w:cs="Constantia"/>
        </w:rPr>
        <w:t>ô</w:t>
      </w:r>
      <w:r w:rsidRPr="00922DD5">
        <w:rPr>
          <w:rFonts w:cs="Linux Libertine"/>
        </w:rPr>
        <w:t>le des chercheurs dans la mise en place de banques de donn</w:t>
      </w:r>
      <w:r w:rsidRPr="00922DD5">
        <w:rPr>
          <w:rFonts w:cs="Constantia"/>
        </w:rPr>
        <w:t>é</w:t>
      </w:r>
      <w:r w:rsidRPr="00922DD5">
        <w:rPr>
          <w:rFonts w:cs="Linux Libertine"/>
        </w:rPr>
        <w:t xml:space="preserve">es. </w:t>
      </w:r>
      <w:r w:rsidRPr="00922DD5">
        <w:rPr>
          <w:rFonts w:cs="Linux Libertine"/>
          <w:i/>
          <w:iCs/>
        </w:rPr>
        <w:t>XXIVe Journées d’Etude de la Parole</w:t>
      </w:r>
      <w:r w:rsidRPr="00922DD5">
        <w:rPr>
          <w:rFonts w:cs="Linux Libertine"/>
        </w:rPr>
        <w:t>, 153–156. Nancy, France.</w:t>
      </w:r>
    </w:p>
    <w:p w14:paraId="45C47E59"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2004. Final consonants and glottalization: new perspectives from Hanoi Vietnamese. </w:t>
      </w:r>
      <w:r w:rsidRPr="00922DD5">
        <w:rPr>
          <w:rFonts w:cs="Linux Libertine"/>
          <w:i/>
          <w:iCs/>
        </w:rPr>
        <w:t>Phonetica</w:t>
      </w:r>
      <w:r w:rsidRPr="00922DD5">
        <w:rPr>
          <w:rFonts w:cs="Linux Libertine"/>
        </w:rPr>
        <w:t xml:space="preserve"> 61(2–3). 119–146.</w:t>
      </w:r>
    </w:p>
    <w:p w14:paraId="1E2FF5E0"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2006a. Tonal reassociation and rising tonal contours in Naxi. </w:t>
      </w:r>
      <w:r w:rsidRPr="00922DD5">
        <w:rPr>
          <w:rFonts w:cs="Linux Libertine"/>
          <w:i/>
          <w:iCs/>
        </w:rPr>
        <w:t>Linguistics of the Tibeto-Burman Area</w:t>
      </w:r>
      <w:r w:rsidRPr="00922DD5">
        <w:rPr>
          <w:rFonts w:cs="Linux Libertine"/>
        </w:rPr>
        <w:t xml:space="preserve"> 29(1). 61–94.</w:t>
      </w:r>
    </w:p>
    <w:p w14:paraId="30F8482D"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2006b. Replicating in Naxi (Tibeto-Burman) an experiment designed for Yorùbá: An approach to “prominence-sensitive prosody” vs. “calculated prosody.” </w:t>
      </w:r>
      <w:r w:rsidRPr="00922DD5">
        <w:rPr>
          <w:rFonts w:cs="Linux Libertine"/>
          <w:i/>
          <w:iCs/>
        </w:rPr>
        <w:t>Speech Prosody 2006</w:t>
      </w:r>
      <w:r w:rsidRPr="00922DD5">
        <w:rPr>
          <w:rFonts w:cs="Linux Libertine"/>
        </w:rPr>
        <w:t>, 819–822. Dresden.</w:t>
      </w:r>
    </w:p>
    <w:p w14:paraId="3FF5A9DC"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2006c. Three extreme cases of neutralisation: nasality, retroflexion and lip-rounding in Naxi. </w:t>
      </w:r>
      <w:r w:rsidRPr="00922DD5">
        <w:rPr>
          <w:rFonts w:cs="Linux Libertine"/>
          <w:i/>
          <w:iCs/>
        </w:rPr>
        <w:t>Cahiers de linguistique - Asie Orientale</w:t>
      </w:r>
      <w:r w:rsidRPr="00922DD5">
        <w:rPr>
          <w:rFonts w:cs="Linux Libertine"/>
        </w:rPr>
        <w:t xml:space="preserve"> 35(1). 23–55.</w:t>
      </w:r>
    </w:p>
    <w:p w14:paraId="4E8229A6"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2008a. Phonemic and tonal analysis of Yongning Na. </w:t>
      </w:r>
      <w:r w:rsidRPr="00922DD5">
        <w:rPr>
          <w:rFonts w:cs="Linux Libertine"/>
          <w:i/>
          <w:iCs/>
        </w:rPr>
        <w:t>Cahiers de linguistique - Asie Orientale</w:t>
      </w:r>
      <w:r w:rsidRPr="00922DD5">
        <w:rPr>
          <w:rFonts w:cs="Linux Libertine"/>
        </w:rPr>
        <w:t xml:space="preserve"> 37(2). 159–196.</w:t>
      </w:r>
    </w:p>
    <w:p w14:paraId="72849F24"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2008b. Tones and intonation: some current challenges. </w:t>
      </w:r>
      <w:r w:rsidRPr="00922DD5">
        <w:rPr>
          <w:rFonts w:cs="Linux Libertine"/>
          <w:i/>
          <w:iCs/>
        </w:rPr>
        <w:t>8th International Seminar on Speech Production (ISSP’08)</w:t>
      </w:r>
      <w:r w:rsidRPr="00922DD5">
        <w:rPr>
          <w:rFonts w:cs="Linux Libertine"/>
        </w:rPr>
        <w:t>, 13–18. Strasbourg.</w:t>
      </w:r>
    </w:p>
    <w:p w14:paraId="64DA201D" w14:textId="77777777" w:rsidR="00DC2D7E" w:rsidRPr="00922DD5" w:rsidRDefault="00DC2D7E" w:rsidP="000C5FBB">
      <w:pPr>
        <w:pStyle w:val="Bibliographie"/>
        <w:snapToGrid w:val="0"/>
        <w:spacing w:afterLines="60" w:after="144"/>
        <w:rPr>
          <w:rFonts w:cs="Linux Libertine"/>
        </w:rPr>
      </w:pPr>
      <w:r w:rsidRPr="00922DD5">
        <w:rPr>
          <w:rFonts w:cs="Linux Libertine"/>
        </w:rPr>
        <w:t>Michaud, Alexis. 2009. Mùl</w:t>
      </w:r>
      <w:r w:rsidRPr="00922DD5">
        <w:rPr>
          <w:rFonts w:ascii="Cambria" w:hAnsi="Cambria" w:cs="Cambria"/>
        </w:rPr>
        <w:t>ǐ</w:t>
      </w:r>
      <w:r w:rsidRPr="00922DD5">
        <w:rPr>
          <w:rFonts w:cs="Linux Libertine"/>
        </w:rPr>
        <w:t xml:space="preserve"> Shu</w:t>
      </w:r>
      <w:r w:rsidRPr="00922DD5">
        <w:rPr>
          <w:rFonts w:ascii="Cambria" w:hAnsi="Cambria" w:cs="Cambria"/>
        </w:rPr>
        <w:t>ǐ</w:t>
      </w:r>
      <w:r w:rsidRPr="00922DD5">
        <w:rPr>
          <w:rFonts w:cs="Linux Libertine"/>
        </w:rPr>
        <w:t>ti</w:t>
      </w:r>
      <w:r w:rsidRPr="00922DD5">
        <w:rPr>
          <w:rFonts w:cs="Constantia"/>
        </w:rPr>
        <w:t>á</w:t>
      </w:r>
      <w:r w:rsidRPr="00922DD5">
        <w:rPr>
          <w:rFonts w:cs="Linux Libertine"/>
        </w:rPr>
        <w:t>nhu</w:t>
      </w:r>
      <w:r w:rsidRPr="00922DD5">
        <w:rPr>
          <w:rFonts w:cs="Constantia"/>
        </w:rPr>
        <w:t>à</w:t>
      </w:r>
      <w:r w:rsidRPr="00922DD5">
        <w:rPr>
          <w:rFonts w:cs="Linux Libertine"/>
        </w:rPr>
        <w:t xml:space="preserve"> sh</w:t>
      </w:r>
      <w:r w:rsidRPr="00922DD5">
        <w:rPr>
          <w:rFonts w:cs="Constantia"/>
        </w:rPr>
        <w:t>ē</w:t>
      </w:r>
      <w:r w:rsidRPr="00922DD5">
        <w:rPr>
          <w:rFonts w:cs="Linux Libertine"/>
        </w:rPr>
        <w:t>ngdi</w:t>
      </w:r>
      <w:r w:rsidRPr="00922DD5">
        <w:rPr>
          <w:rFonts w:cs="Constantia"/>
        </w:rPr>
        <w:t>à</w:t>
      </w:r>
      <w:r w:rsidRPr="00922DD5">
        <w:rPr>
          <w:rFonts w:cs="Linux Libertine"/>
        </w:rPr>
        <w:t>o x</w:t>
      </w:r>
      <w:r w:rsidRPr="00922DD5">
        <w:rPr>
          <w:rFonts w:cs="Constantia"/>
        </w:rPr>
        <w:t>ì</w:t>
      </w:r>
      <w:r w:rsidRPr="00922DD5">
        <w:rPr>
          <w:rFonts w:cs="Linux Libertine"/>
        </w:rPr>
        <w:t>t</w:t>
      </w:r>
      <w:r w:rsidRPr="00922DD5">
        <w:rPr>
          <w:rFonts w:ascii="Cambria" w:hAnsi="Cambria" w:cs="Cambria"/>
        </w:rPr>
        <w:t>ǒ</w:t>
      </w:r>
      <w:r w:rsidRPr="00922DD5">
        <w:rPr>
          <w:rFonts w:cs="Linux Libertine"/>
        </w:rPr>
        <w:t>ng y</w:t>
      </w:r>
      <w:r w:rsidRPr="00922DD5">
        <w:rPr>
          <w:rFonts w:cs="Constantia"/>
        </w:rPr>
        <w:t>á</w:t>
      </w:r>
      <w:r w:rsidRPr="00922DD5">
        <w:rPr>
          <w:rFonts w:cs="Linux Libertine"/>
        </w:rPr>
        <w:t>nji</w:t>
      </w:r>
      <w:r w:rsidRPr="00922DD5">
        <w:rPr>
          <w:rFonts w:cs="Constantia"/>
        </w:rPr>
        <w:t>ū</w:t>
      </w:r>
      <w:r w:rsidRPr="00922DD5">
        <w:rPr>
          <w:rFonts w:cs="Linux Libertine"/>
        </w:rPr>
        <w:t xml:space="preserve"> </w:t>
      </w:r>
      <w:r w:rsidRPr="00922DD5">
        <w:rPr>
          <w:rFonts w:cs="Linux Libertine"/>
        </w:rPr>
        <w:t>木里水田话声调系统研究</w:t>
      </w:r>
      <w:r w:rsidRPr="00922DD5">
        <w:rPr>
          <w:rFonts w:cs="Linux Libertine"/>
        </w:rPr>
        <w:t xml:space="preserve"> (The prosodic system of Muli Shuitian (Laze)). </w:t>
      </w:r>
      <w:r w:rsidRPr="00922DD5">
        <w:rPr>
          <w:rFonts w:cs="Linux Libertine"/>
          <w:i/>
          <w:iCs/>
        </w:rPr>
        <w:t xml:space="preserve">Minority Languages of China </w:t>
      </w:r>
      <w:r w:rsidRPr="00922DD5">
        <w:rPr>
          <w:rFonts w:cs="Linux Libertine"/>
          <w:iCs/>
        </w:rPr>
        <w:t>民族语文</w:t>
      </w:r>
      <w:r w:rsidRPr="00922DD5">
        <w:rPr>
          <w:rFonts w:cs="Linux Libertine"/>
        </w:rPr>
        <w:t xml:space="preserve"> 6. 28–33.</w:t>
      </w:r>
    </w:p>
    <w:p w14:paraId="1F0ED214"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2011a. The tones of numerals and numeral-plus-classifier phrases: on structural similarities between Naxi, Na and Laze. </w:t>
      </w:r>
      <w:r w:rsidRPr="00922DD5">
        <w:rPr>
          <w:rFonts w:cs="Linux Libertine"/>
          <w:i/>
          <w:iCs/>
        </w:rPr>
        <w:t>Linguistics of the Tibeto-Burman Area</w:t>
      </w:r>
      <w:r w:rsidRPr="00922DD5">
        <w:rPr>
          <w:rFonts w:cs="Linux Libertine"/>
        </w:rPr>
        <w:t xml:space="preserve"> 34(1). 1–26.</w:t>
      </w:r>
    </w:p>
    <w:p w14:paraId="169DFF11"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Michaud, Alexis. 2011b. Les systèmes de tons en Asie orientale</w:t>
      </w:r>
      <w:r w:rsidRPr="00922DD5">
        <w:rPr>
          <w:rFonts w:ascii="Times New Roman" w:hAnsi="Times New Roman" w:cs="Times New Roman"/>
        </w:rPr>
        <w:t> </w:t>
      </w:r>
      <w:r w:rsidRPr="00922DD5">
        <w:rPr>
          <w:rFonts w:cs="Linux Libertine"/>
        </w:rPr>
        <w:t>: typologie, sch</w:t>
      </w:r>
      <w:r w:rsidRPr="00922DD5">
        <w:rPr>
          <w:rFonts w:cs="Constantia"/>
        </w:rPr>
        <w:t>é</w:t>
      </w:r>
      <w:r w:rsidRPr="00922DD5">
        <w:rPr>
          <w:rFonts w:cs="Linux Libertine"/>
        </w:rPr>
        <w:t xml:space="preserve">mas </w:t>
      </w:r>
      <w:r w:rsidRPr="00922DD5">
        <w:rPr>
          <w:rFonts w:cs="Constantia"/>
        </w:rPr>
        <w:t>é</w:t>
      </w:r>
      <w:r w:rsidRPr="00922DD5">
        <w:rPr>
          <w:rFonts w:cs="Linux Libertine"/>
        </w:rPr>
        <w:t>volutifs et mod</w:t>
      </w:r>
      <w:r w:rsidRPr="00922DD5">
        <w:rPr>
          <w:rFonts w:cs="Constantia"/>
        </w:rPr>
        <w:t>é</w:t>
      </w:r>
      <w:r w:rsidRPr="00922DD5">
        <w:rPr>
          <w:rFonts w:cs="Linux Libertine"/>
        </w:rPr>
        <w:t xml:space="preserve">lisation. </w:t>
      </w:r>
      <w:r w:rsidRPr="00922DD5">
        <w:rPr>
          <w:rFonts w:cs="Linux Libertine"/>
          <w:i/>
          <w:iCs/>
        </w:rPr>
        <w:t>Faits de Langues</w:t>
      </w:r>
      <w:r w:rsidRPr="00922DD5">
        <w:rPr>
          <w:rFonts w:cs="Linux Libertine"/>
        </w:rPr>
        <w:t xml:space="preserve"> 37. 247–261.</w:t>
      </w:r>
    </w:p>
    <w:p w14:paraId="464EF2B0" w14:textId="77777777" w:rsidR="00DC2D7E" w:rsidRPr="00922DD5" w:rsidRDefault="00DC2D7E" w:rsidP="000C5FBB">
      <w:pPr>
        <w:pStyle w:val="Bibliographie"/>
        <w:snapToGrid w:val="0"/>
        <w:spacing w:afterLines="60" w:after="144"/>
        <w:rPr>
          <w:rFonts w:cs="Linux Libertine"/>
        </w:rPr>
      </w:pPr>
      <w:r w:rsidRPr="00922DD5">
        <w:rPr>
          <w:rFonts w:cs="Linux Libertine"/>
        </w:rPr>
        <w:t>Michaud, Alexis. 2012a. Y</w:t>
      </w:r>
      <w:r w:rsidRPr="00922DD5">
        <w:rPr>
          <w:rFonts w:ascii="Cambria" w:hAnsi="Cambria" w:cs="Cambria"/>
        </w:rPr>
        <w:t>ǒ</w:t>
      </w:r>
      <w:r w:rsidRPr="00922DD5">
        <w:rPr>
          <w:rFonts w:cs="Linux Libertine"/>
        </w:rPr>
        <w:t>ngn</w:t>
      </w:r>
      <w:r w:rsidRPr="00922DD5">
        <w:rPr>
          <w:rFonts w:cs="Constantia"/>
        </w:rPr>
        <w:t>í</w:t>
      </w:r>
      <w:r w:rsidRPr="00922DD5">
        <w:rPr>
          <w:rFonts w:cs="Linux Libertine"/>
        </w:rPr>
        <w:t>ng M</w:t>
      </w:r>
      <w:r w:rsidRPr="00922DD5">
        <w:rPr>
          <w:rFonts w:cs="Constantia"/>
        </w:rPr>
        <w:t>ó</w:t>
      </w:r>
      <w:r w:rsidRPr="00922DD5">
        <w:rPr>
          <w:rFonts w:cs="Linux Libertine"/>
        </w:rPr>
        <w:t>su</w:t>
      </w:r>
      <w:r w:rsidRPr="00922DD5">
        <w:rPr>
          <w:rFonts w:cs="Constantia"/>
        </w:rPr>
        <w:t>ō</w:t>
      </w:r>
      <w:r w:rsidRPr="00922DD5">
        <w:rPr>
          <w:rFonts w:cs="Linux Libertine"/>
        </w:rPr>
        <w:t>hu</w:t>
      </w:r>
      <w:r w:rsidRPr="00922DD5">
        <w:rPr>
          <w:rFonts w:cs="Constantia"/>
        </w:rPr>
        <w:t>à</w:t>
      </w:r>
      <w:r w:rsidRPr="00922DD5">
        <w:rPr>
          <w:rFonts w:cs="Linux Libertine"/>
        </w:rPr>
        <w:t xml:space="preserve"> (N</w:t>
      </w:r>
      <w:r w:rsidRPr="00922DD5">
        <w:rPr>
          <w:rFonts w:cs="Constantia"/>
        </w:rPr>
        <w:t>à</w:t>
      </w:r>
      <w:r w:rsidRPr="00922DD5">
        <w:rPr>
          <w:rFonts w:cs="Linux Libertine"/>
        </w:rPr>
        <w:t>y</w:t>
      </w:r>
      <w:r w:rsidRPr="00922DD5">
        <w:rPr>
          <w:rFonts w:ascii="Cambria" w:hAnsi="Cambria" w:cs="Cambria"/>
        </w:rPr>
        <w:t>ǔ</w:t>
      </w:r>
      <w:r w:rsidRPr="00922DD5">
        <w:rPr>
          <w:rFonts w:cs="Linux Libertine"/>
        </w:rPr>
        <w:t>) ch</w:t>
      </w:r>
      <w:r w:rsidRPr="00922DD5">
        <w:rPr>
          <w:rFonts w:cs="Constantia"/>
        </w:rPr>
        <w:t>á</w:t>
      </w:r>
      <w:r w:rsidRPr="00922DD5">
        <w:rPr>
          <w:rFonts w:cs="Linux Libertine"/>
        </w:rPr>
        <w:t>ngpi</w:t>
      </w:r>
      <w:r w:rsidRPr="00922DD5">
        <w:rPr>
          <w:rFonts w:cs="Constantia"/>
        </w:rPr>
        <w:t>ā</w:t>
      </w:r>
      <w:r w:rsidRPr="00922DD5">
        <w:rPr>
          <w:rFonts w:cs="Linux Libertine"/>
        </w:rPr>
        <w:t>n y</w:t>
      </w:r>
      <w:r w:rsidRPr="00922DD5">
        <w:rPr>
          <w:rFonts w:ascii="Cambria" w:hAnsi="Cambria" w:cs="Cambria"/>
        </w:rPr>
        <w:t>ǔ</w:t>
      </w:r>
      <w:r w:rsidRPr="00922DD5">
        <w:rPr>
          <w:rFonts w:cs="Linux Libertine"/>
        </w:rPr>
        <w:t>li</w:t>
      </w:r>
      <w:r w:rsidRPr="00922DD5">
        <w:rPr>
          <w:rFonts w:cs="Constantia"/>
        </w:rPr>
        <w:t>à</w:t>
      </w:r>
      <w:r w:rsidRPr="00922DD5">
        <w:rPr>
          <w:rFonts w:cs="Linux Libertine"/>
        </w:rPr>
        <w:t>o de j</w:t>
      </w:r>
      <w:r w:rsidRPr="00922DD5">
        <w:rPr>
          <w:rFonts w:cs="Constantia"/>
        </w:rPr>
        <w:t>ìù</w:t>
      </w:r>
      <w:r w:rsidRPr="00922DD5">
        <w:rPr>
          <w:rFonts w:cs="Linux Libertine"/>
        </w:rPr>
        <w:t xml:space="preserve"> zh</w:t>
      </w:r>
      <w:r w:rsidRPr="00922DD5">
        <w:rPr>
          <w:rFonts w:cs="Constantia"/>
        </w:rPr>
        <w:t>ě</w:t>
      </w:r>
      <w:r w:rsidRPr="00922DD5">
        <w:rPr>
          <w:rFonts w:cs="Linux Libertine"/>
        </w:rPr>
        <w:t>ngl</w:t>
      </w:r>
      <w:r w:rsidRPr="00922DD5">
        <w:rPr>
          <w:rFonts w:ascii="Cambria" w:hAnsi="Cambria" w:cs="Cambria"/>
        </w:rPr>
        <w:t>ǐ</w:t>
      </w:r>
      <w:r w:rsidRPr="00922DD5">
        <w:rPr>
          <w:rFonts w:cs="Linux Libertine"/>
        </w:rPr>
        <w:t xml:space="preserve"> y</w:t>
      </w:r>
      <w:r w:rsidRPr="00922DD5">
        <w:rPr>
          <w:rFonts w:ascii="Cambria" w:hAnsi="Cambria" w:cs="Cambria"/>
        </w:rPr>
        <w:t>ǔ</w:t>
      </w:r>
      <w:r w:rsidRPr="00922DD5">
        <w:rPr>
          <w:rFonts w:cs="Linux Libertine"/>
        </w:rPr>
        <w:t xml:space="preserve"> y</w:t>
      </w:r>
      <w:r w:rsidRPr="00922DD5">
        <w:rPr>
          <w:rFonts w:cs="Constantia"/>
        </w:rPr>
        <w:t>á</w:t>
      </w:r>
      <w:r w:rsidRPr="00922DD5">
        <w:rPr>
          <w:rFonts w:cs="Linux Libertine"/>
        </w:rPr>
        <w:t>nji</w:t>
      </w:r>
      <w:r w:rsidRPr="00922DD5">
        <w:rPr>
          <w:rFonts w:cs="Constantia"/>
        </w:rPr>
        <w:t>ù</w:t>
      </w:r>
      <w:r w:rsidRPr="00922DD5">
        <w:rPr>
          <w:rFonts w:cs="Linux Libertine"/>
        </w:rPr>
        <w:t xml:space="preserve"> g</w:t>
      </w:r>
      <w:r w:rsidRPr="00922DD5">
        <w:rPr>
          <w:rFonts w:cs="Constantia"/>
        </w:rPr>
        <w:t>ō</w:t>
      </w:r>
      <w:r w:rsidRPr="00922DD5">
        <w:rPr>
          <w:rFonts w:cs="Linux Libertine"/>
        </w:rPr>
        <w:t>ngzu</w:t>
      </w:r>
      <w:r w:rsidRPr="00922DD5">
        <w:rPr>
          <w:rFonts w:cs="Constantia"/>
        </w:rPr>
        <w:t>ò</w:t>
      </w:r>
      <w:r w:rsidRPr="00922DD5">
        <w:rPr>
          <w:rFonts w:cs="Linux Libertine"/>
        </w:rPr>
        <w:t xml:space="preserve"> </w:t>
      </w:r>
      <w:r w:rsidRPr="00922DD5">
        <w:rPr>
          <w:rFonts w:cs="Linux Libertine"/>
        </w:rPr>
        <w:t>永宁摩梭话（纳语）长篇语料的记录整理与研究工作</w:t>
      </w:r>
      <w:r w:rsidRPr="00922DD5">
        <w:rPr>
          <w:rFonts w:cs="Linux Libertine"/>
        </w:rPr>
        <w:t xml:space="preserve"> (Ongoing documentation and research about the Yongning Na language (Mosuo)). </w:t>
      </w:r>
      <w:r w:rsidRPr="00922DD5">
        <w:rPr>
          <w:rFonts w:cs="Linux Libertine"/>
          <w:i/>
          <w:iCs/>
        </w:rPr>
        <w:t xml:space="preserve">Lijiang Ethnic Studies </w:t>
      </w:r>
      <w:r w:rsidRPr="00922DD5">
        <w:rPr>
          <w:rFonts w:cs="Linux Libertine"/>
          <w:iCs/>
        </w:rPr>
        <w:t>丽江民族研究</w:t>
      </w:r>
      <w:r w:rsidRPr="00922DD5">
        <w:rPr>
          <w:rFonts w:cs="Linux Libertine"/>
        </w:rPr>
        <w:t xml:space="preserve"> 5. 36–54.</w:t>
      </w:r>
    </w:p>
    <w:p w14:paraId="5DC116A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2012b. The complex tones of East/Southeast Asian languages: current challenges for typology and modelling. </w:t>
      </w:r>
      <w:r w:rsidRPr="00922DD5">
        <w:rPr>
          <w:rFonts w:cs="Linux Libertine"/>
          <w:i/>
          <w:iCs/>
        </w:rPr>
        <w:t>Keynote lecture at the Third International Symposium on Tonal Aspects of Languages (TAL 2012), Nanjing, China (2012)</w:t>
      </w:r>
      <w:r w:rsidRPr="00922DD5">
        <w:rPr>
          <w:rFonts w:cs="Linux Libertine"/>
        </w:rPr>
        <w:t>. Nanjing.</w:t>
      </w:r>
    </w:p>
    <w:p w14:paraId="538F5199"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2012c. Monosyllabicization: patterns of evolution in Asian languages. In Nicole Nau, Thomas Stolz &amp; Cornelia Stroh (eds.), </w:t>
      </w:r>
      <w:r w:rsidRPr="00922DD5">
        <w:rPr>
          <w:rFonts w:cs="Linux Libertine"/>
          <w:i/>
          <w:iCs/>
        </w:rPr>
        <w:t>Monosyllables: from phonology to typology</w:t>
      </w:r>
      <w:r w:rsidRPr="00922DD5">
        <w:rPr>
          <w:rFonts w:cs="Linux Libertine"/>
        </w:rPr>
        <w:t>, 115–130. Berlin: Akademie Verlag. http://halshs.archives-ouvertes.fr/halshs-00436432/.</w:t>
      </w:r>
    </w:p>
    <w:p w14:paraId="3C3A2C41"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2013a. The tone patterns of numeral-plus-classifier phrases in Yongning Na: a synchronic description and analysis. In Nathan Hill &amp; Tom Owen-Smith (eds.), </w:t>
      </w:r>
      <w:r w:rsidRPr="00922DD5">
        <w:rPr>
          <w:rFonts w:cs="Linux Libertine"/>
          <w:i/>
          <w:iCs/>
        </w:rPr>
        <w:t>Transhimalayan Linguistics. Historical and Descriptive Linguistics of the Himalayan Area</w:t>
      </w:r>
      <w:r w:rsidRPr="00922DD5">
        <w:rPr>
          <w:rFonts w:cs="Linux Libertine"/>
        </w:rPr>
        <w:t>, 275–311. (Trends in Linguistics. Studies and Monographs [TiLSM] 266). Berlin: De Gruyter Mouton.</w:t>
      </w:r>
    </w:p>
    <w:p w14:paraId="1EC09301" w14:textId="14286498" w:rsidR="00DC2D7E" w:rsidRPr="00922DD5" w:rsidRDefault="00DC2D7E" w:rsidP="000C5FBB">
      <w:pPr>
        <w:pStyle w:val="Bibliographie"/>
        <w:snapToGrid w:val="0"/>
        <w:spacing w:afterLines="60" w:after="144"/>
        <w:rPr>
          <w:rFonts w:cs="Linux Libertine"/>
        </w:rPr>
      </w:pPr>
      <w:r w:rsidRPr="00922DD5">
        <w:rPr>
          <w:rFonts w:cs="Linux Libertine"/>
        </w:rPr>
        <w:t>Michaud, Alexis. 2013b. Dān yīnjié huà: Dōngyà y</w:t>
      </w:r>
      <w:r w:rsidRPr="00922DD5">
        <w:rPr>
          <w:rFonts w:ascii="Cambria" w:hAnsi="Cambria" w:cs="Cambria"/>
        </w:rPr>
        <w:t>ǔ</w:t>
      </w:r>
      <w:r w:rsidRPr="00922DD5">
        <w:rPr>
          <w:rFonts w:cs="Linux Libertine"/>
        </w:rPr>
        <w:t>y</w:t>
      </w:r>
      <w:r w:rsidRPr="00922DD5">
        <w:rPr>
          <w:rFonts w:cs="Constantia"/>
        </w:rPr>
        <w:t>á</w:t>
      </w:r>
      <w:r w:rsidRPr="00922DD5">
        <w:rPr>
          <w:rFonts w:cs="Linux Libertine"/>
        </w:rPr>
        <w:t>n zh</w:t>
      </w:r>
      <w:r w:rsidRPr="00922DD5">
        <w:rPr>
          <w:rFonts w:cs="Constantia"/>
        </w:rPr>
        <w:t>ō</w:t>
      </w:r>
      <w:r w:rsidRPr="00922DD5">
        <w:rPr>
          <w:rFonts w:cs="Linux Libertine"/>
        </w:rPr>
        <w:t>ng de y</w:t>
      </w:r>
      <w:r w:rsidRPr="00922DD5">
        <w:rPr>
          <w:rFonts w:cs="Constantia"/>
        </w:rPr>
        <w:t>ī</w:t>
      </w:r>
      <w:r w:rsidRPr="00922DD5">
        <w:rPr>
          <w:rFonts w:cs="Linux Libertine"/>
        </w:rPr>
        <w:t>xi</w:t>
      </w:r>
      <w:r w:rsidRPr="00922DD5">
        <w:rPr>
          <w:rFonts w:cs="Constantia"/>
        </w:rPr>
        <w:t>ē</w:t>
      </w:r>
      <w:r w:rsidRPr="00922DD5">
        <w:rPr>
          <w:rFonts w:cs="Linux Libertine"/>
        </w:rPr>
        <w:t xml:space="preserve"> ch</w:t>
      </w:r>
      <w:r w:rsidRPr="00922DD5">
        <w:rPr>
          <w:rFonts w:cs="Constantia"/>
        </w:rPr>
        <w:t>á</w:t>
      </w:r>
      <w:r w:rsidRPr="00922DD5">
        <w:rPr>
          <w:rFonts w:cs="Linux Libertine"/>
        </w:rPr>
        <w:t>ngji</w:t>
      </w:r>
      <w:r w:rsidRPr="00922DD5">
        <w:rPr>
          <w:rFonts w:cs="Constantia"/>
        </w:rPr>
        <w:t>à</w:t>
      </w:r>
      <w:r w:rsidRPr="00922DD5">
        <w:rPr>
          <w:rFonts w:cs="Linux Libertine"/>
        </w:rPr>
        <w:t>n y</w:t>
      </w:r>
      <w:r w:rsidRPr="00922DD5">
        <w:rPr>
          <w:rFonts w:ascii="Cambria" w:hAnsi="Cambria" w:cs="Cambria"/>
        </w:rPr>
        <w:t>ǎ</w:t>
      </w:r>
      <w:r w:rsidRPr="00922DD5">
        <w:rPr>
          <w:rFonts w:cs="Linux Libertine"/>
        </w:rPr>
        <w:t>nhu</w:t>
      </w:r>
      <w:r w:rsidRPr="00922DD5">
        <w:rPr>
          <w:rFonts w:cs="Constantia"/>
        </w:rPr>
        <w:t>à</w:t>
      </w:r>
      <w:r w:rsidRPr="00922DD5">
        <w:rPr>
          <w:rFonts w:cs="Linux Libertine"/>
        </w:rPr>
        <w:t xml:space="preserve"> x</w:t>
      </w:r>
      <w:r w:rsidRPr="00922DD5">
        <w:rPr>
          <w:rFonts w:cs="Constantia"/>
        </w:rPr>
        <w:t>í</w:t>
      </w:r>
      <w:r w:rsidRPr="00922DD5">
        <w:rPr>
          <w:rFonts w:cs="Linux Libertine"/>
        </w:rPr>
        <w:t>ngsh</w:t>
      </w:r>
      <w:r w:rsidRPr="00922DD5">
        <w:rPr>
          <w:rFonts w:cs="Constantia"/>
        </w:rPr>
        <w:t>ì</w:t>
      </w:r>
      <w:r w:rsidRPr="00922DD5">
        <w:rPr>
          <w:rFonts w:cs="Linux Libertine"/>
        </w:rPr>
        <w:t xml:space="preserve"> </w:t>
      </w:r>
      <w:r w:rsidRPr="00922DD5">
        <w:rPr>
          <w:rFonts w:cs="Linux Libertine"/>
        </w:rPr>
        <w:t>单音节化：东亚语言中的一些常见演化形式</w:t>
      </w:r>
      <w:r w:rsidRPr="00922DD5">
        <w:rPr>
          <w:rFonts w:cs="Linux Libertine"/>
        </w:rPr>
        <w:t xml:space="preserve"> (Monosyllabicization: patterns of evolution in East Asian languages). (Trans.) Lì </w:t>
      </w:r>
      <w:r w:rsidR="007E3D5C" w:rsidRPr="00922DD5">
        <w:rPr>
          <w:rFonts w:cs="Linux Libertine"/>
        </w:rPr>
        <w:t xml:space="preserve">Yī </w:t>
      </w:r>
      <w:r w:rsidRPr="00922DD5">
        <w:rPr>
          <w:rFonts w:cs="Linux Libertine"/>
        </w:rPr>
        <w:t>衣莉</w:t>
      </w:r>
      <w:r w:rsidR="007E3D5C" w:rsidRPr="00922DD5">
        <w:rPr>
          <w:rFonts w:cs="Linux Libertine"/>
        </w:rPr>
        <w:t xml:space="preserve"> </w:t>
      </w:r>
      <w:r w:rsidRPr="00922DD5">
        <w:rPr>
          <w:rFonts w:cs="Linux Libertine"/>
        </w:rPr>
        <w:t xml:space="preserve">&amp; </w:t>
      </w:r>
      <w:r w:rsidR="007E3D5C" w:rsidRPr="00922DD5">
        <w:rPr>
          <w:rFonts w:cs="Linux Libertine"/>
        </w:rPr>
        <w:t xml:space="preserve">Lín </w:t>
      </w:r>
      <w:r w:rsidRPr="00922DD5">
        <w:rPr>
          <w:rFonts w:cs="Linux Libertine"/>
        </w:rPr>
        <w:t xml:space="preserve">Yòujīng </w:t>
      </w:r>
      <w:r w:rsidRPr="00922DD5">
        <w:rPr>
          <w:rFonts w:cs="Linux Libertine"/>
        </w:rPr>
        <w:t>林幼菁</w:t>
      </w:r>
      <w:r w:rsidRPr="00922DD5">
        <w:rPr>
          <w:rFonts w:cs="Linux Libertine"/>
        </w:rPr>
        <w:t xml:space="preserve">. </w:t>
      </w:r>
      <w:r w:rsidRPr="00922DD5">
        <w:rPr>
          <w:rFonts w:cs="Linux Libertine"/>
          <w:i/>
          <w:iCs/>
        </w:rPr>
        <w:t xml:space="preserve">Chama Gudao Yanjiu Jikan </w:t>
      </w:r>
      <w:r w:rsidRPr="00922DD5">
        <w:rPr>
          <w:rFonts w:cs="Linux Libertine"/>
          <w:iCs/>
        </w:rPr>
        <w:t>茶马古道研究集刊</w:t>
      </w:r>
      <w:r w:rsidRPr="00922DD5">
        <w:rPr>
          <w:rFonts w:cs="Linux Libertine"/>
        </w:rPr>
        <w:t xml:space="preserve"> 3. 74–96.</w:t>
      </w:r>
    </w:p>
    <w:p w14:paraId="5CD45B96"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2013c. Studying level-tone systems in Asia: the case of the Naish languages. </w:t>
      </w:r>
      <w:r w:rsidRPr="00922DD5">
        <w:rPr>
          <w:rFonts w:cs="Linux Libertine"/>
          <w:i/>
          <w:iCs/>
        </w:rPr>
        <w:t>Proceedings of International Conference on Phonetics of the Languages in China (ICPLC-2013)</w:t>
      </w:r>
      <w:r w:rsidRPr="00922DD5">
        <w:rPr>
          <w:rFonts w:cs="Linux Libertine"/>
        </w:rPr>
        <w:t>, 1–6. Hong Kong.</w:t>
      </w:r>
    </w:p>
    <w:p w14:paraId="59CA7B9B" w14:textId="61FE4902"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2015a. Phrasing, prominence, and morphotonology: How utterances are divided into tone groups in Yongning Na. </w:t>
      </w:r>
      <w:r w:rsidRPr="00922DD5">
        <w:rPr>
          <w:rFonts w:cs="Linux Libertine"/>
          <w:i/>
          <w:iCs/>
        </w:rPr>
        <w:t>Bulletin of Chinese Linguistics</w:t>
      </w:r>
      <w:r w:rsidRPr="00922DD5">
        <w:rPr>
          <w:rFonts w:cs="Linux Libertine"/>
        </w:rPr>
        <w:t xml:space="preserve"> 8. 86–116. </w:t>
      </w:r>
    </w:p>
    <w:p w14:paraId="47F4DBA6"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2015b. </w:t>
      </w:r>
      <w:r w:rsidRPr="00922DD5">
        <w:rPr>
          <w:rFonts w:cs="Linux Libertine"/>
          <w:i/>
          <w:iCs/>
        </w:rPr>
        <w:t>Na-English-Chinese-French dictionary</w:t>
      </w:r>
      <w:r w:rsidRPr="00922DD5">
        <w:rPr>
          <w:rFonts w:cs="Linux Libertine"/>
        </w:rPr>
        <w:t>. https://halshs.archives-ouvertes.fr/halshs-01204638.</w:t>
      </w:r>
    </w:p>
    <w:p w14:paraId="179B5031"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2017. </w:t>
      </w:r>
      <w:r w:rsidRPr="00922DD5">
        <w:rPr>
          <w:rFonts w:cs="Linux Libertine"/>
          <w:i/>
          <w:iCs/>
        </w:rPr>
        <w:t>Tone in Yongning Na: lexical tones and morphotonology</w:t>
      </w:r>
      <w:r w:rsidRPr="00922DD5">
        <w:rPr>
          <w:rFonts w:cs="Linux Libertine"/>
        </w:rPr>
        <w:t>. (Studies in Diversity Linguistics). Berlin: Language Science Press.</w:t>
      </w:r>
    </w:p>
    <w:p w14:paraId="3C6015F5"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Marc Brunelle. 2016. Information structure in Asia: Yongning Na (Sino-Tibetan) and Vietnamese (Austroasiatic). In Caroline Féry &amp; Shinichiro Ishihara (eds.), </w:t>
      </w:r>
      <w:r w:rsidRPr="00922DD5">
        <w:rPr>
          <w:rFonts w:cs="Linux Libertine"/>
          <w:i/>
          <w:iCs/>
        </w:rPr>
        <w:t>Oxford Handbook of Information Structure</w:t>
      </w:r>
      <w:r w:rsidRPr="00922DD5">
        <w:rPr>
          <w:rFonts w:cs="Linux Libertine"/>
        </w:rPr>
        <w:t>, 2048–2070. (Oxford Handbooks in Linguistics). Oxford: Oxford University Press.</w:t>
      </w:r>
    </w:p>
    <w:p w14:paraId="4D372DA5" w14:textId="0A27D32E" w:rsidR="00DC2D7E" w:rsidRPr="00922DD5" w:rsidRDefault="00DC2D7E" w:rsidP="000C5FBB">
      <w:pPr>
        <w:pStyle w:val="Bibliographie"/>
        <w:snapToGrid w:val="0"/>
        <w:spacing w:afterLines="60" w:after="144"/>
        <w:rPr>
          <w:rFonts w:cs="Linux Libertine"/>
        </w:rPr>
      </w:pPr>
      <w:r w:rsidRPr="00922DD5">
        <w:rPr>
          <w:rFonts w:cs="Linux Libertine"/>
        </w:rPr>
        <w:t>Michaud, Alexis, Michel Ferlus &amp; Minh-Châu Nguy</w:t>
      </w:r>
      <w:r w:rsidRPr="00922DD5">
        <w:rPr>
          <w:rFonts w:ascii="Cambria" w:hAnsi="Cambria" w:cs="Cambria"/>
        </w:rPr>
        <w:t>ễ</w:t>
      </w:r>
      <w:r w:rsidRPr="00922DD5">
        <w:rPr>
          <w:rFonts w:cs="Linux Libertine"/>
        </w:rPr>
        <w:t>n. 2015. Strata of standardization: the Phong Nha dialect of Vietnamese (Qu</w:t>
      </w:r>
      <w:r w:rsidRPr="00922DD5">
        <w:rPr>
          <w:rFonts w:ascii="Cambria" w:hAnsi="Cambria" w:cs="Cambria"/>
        </w:rPr>
        <w:t>ả</w:t>
      </w:r>
      <w:r w:rsidRPr="00922DD5">
        <w:rPr>
          <w:rFonts w:cs="Linux Libertine"/>
        </w:rPr>
        <w:t xml:space="preserve">ng Bình Province) in historical perspective. </w:t>
      </w:r>
      <w:r w:rsidRPr="00922DD5">
        <w:rPr>
          <w:rFonts w:cs="Linux Libertine"/>
          <w:i/>
          <w:iCs/>
        </w:rPr>
        <w:t>Linguistics of the Tibeto-Burman Area</w:t>
      </w:r>
      <w:r w:rsidR="007E3D5C" w:rsidRPr="00922DD5">
        <w:rPr>
          <w:rFonts w:cs="Linux Libertine"/>
        </w:rPr>
        <w:t xml:space="preserve"> 38(1). 124–162</w:t>
      </w:r>
      <w:r w:rsidRPr="00922DD5">
        <w:rPr>
          <w:rFonts w:cs="Linux Libertine"/>
        </w:rPr>
        <w:t>.</w:t>
      </w:r>
    </w:p>
    <w:p w14:paraId="58DF0462" w14:textId="77777777" w:rsidR="00DC2D7E" w:rsidRPr="00922DD5" w:rsidRDefault="00DC2D7E" w:rsidP="000C5FBB">
      <w:pPr>
        <w:pStyle w:val="Bibliographie"/>
        <w:snapToGrid w:val="0"/>
        <w:spacing w:afterLines="60" w:after="144"/>
        <w:rPr>
          <w:rFonts w:cs="Linux Libertine"/>
        </w:rPr>
      </w:pPr>
      <w:r w:rsidRPr="00922DD5">
        <w:rPr>
          <w:rFonts w:cs="Linux Libertine"/>
        </w:rPr>
        <w:t>Michaud, Alexis, Séverine Guillaume, Guillaume Jacques, Đăng-Khoa M</w:t>
      </w:r>
      <w:r w:rsidRPr="00922DD5">
        <w:rPr>
          <w:rFonts w:ascii="Cambria" w:hAnsi="Cambria" w:cs="Cambria"/>
        </w:rPr>
        <w:t>ạ</w:t>
      </w:r>
      <w:r w:rsidRPr="00922DD5">
        <w:rPr>
          <w:rFonts w:cs="Linux Libertine"/>
        </w:rPr>
        <w:t>c, Michel Jacobson, Thu Hà Ph</w:t>
      </w:r>
      <w:r w:rsidRPr="00922DD5">
        <w:rPr>
          <w:rFonts w:ascii="Cambria" w:hAnsi="Cambria" w:cs="Cambria"/>
        </w:rPr>
        <w:t>ạ</w:t>
      </w:r>
      <w:r w:rsidRPr="00922DD5">
        <w:rPr>
          <w:rFonts w:cs="Linux Libertine"/>
        </w:rPr>
        <w:t>m &amp; Matthew Deo. 2016. Contribuer au progrès solidaire des recherches et de la documentation</w:t>
      </w:r>
      <w:r w:rsidRPr="00922DD5">
        <w:rPr>
          <w:rFonts w:ascii="Times New Roman" w:hAnsi="Times New Roman" w:cs="Times New Roman"/>
        </w:rPr>
        <w:t> </w:t>
      </w:r>
      <w:r w:rsidRPr="00922DD5">
        <w:rPr>
          <w:rFonts w:cs="Linux Libertine"/>
        </w:rPr>
        <w:t xml:space="preserve">: la Collection Pangloss et la Collection AuCo. </w:t>
      </w:r>
      <w:r w:rsidRPr="00922DD5">
        <w:rPr>
          <w:rFonts w:cs="Linux Libertine"/>
          <w:i/>
          <w:iCs/>
        </w:rPr>
        <w:t>Actes de la conférence conjointe JEP-TALN-RECITAL 2016, volume 1</w:t>
      </w:r>
      <w:r w:rsidRPr="00922DD5">
        <w:rPr>
          <w:rFonts w:ascii="Times New Roman" w:hAnsi="Times New Roman" w:cs="Times New Roman"/>
          <w:i/>
          <w:iCs/>
        </w:rPr>
        <w:t> </w:t>
      </w:r>
      <w:r w:rsidRPr="00922DD5">
        <w:rPr>
          <w:rFonts w:cs="Linux Libertine"/>
          <w:i/>
          <w:iCs/>
        </w:rPr>
        <w:t>: Journ</w:t>
      </w:r>
      <w:r w:rsidRPr="00922DD5">
        <w:rPr>
          <w:rFonts w:cs="Constantia"/>
          <w:i/>
          <w:iCs/>
        </w:rPr>
        <w:t>é</w:t>
      </w:r>
      <w:r w:rsidRPr="00922DD5">
        <w:rPr>
          <w:rFonts w:cs="Linux Libertine"/>
          <w:i/>
          <w:iCs/>
        </w:rPr>
        <w:t>es d</w:t>
      </w:r>
      <w:r w:rsidRPr="00922DD5">
        <w:rPr>
          <w:rFonts w:cs="Constantia"/>
          <w:i/>
          <w:iCs/>
        </w:rPr>
        <w:t>’</w:t>
      </w:r>
      <w:r w:rsidRPr="00922DD5">
        <w:rPr>
          <w:rFonts w:cs="Linux Libertine"/>
          <w:i/>
          <w:iCs/>
        </w:rPr>
        <w:t>Etude de la Parole</w:t>
      </w:r>
      <w:r w:rsidRPr="00922DD5">
        <w:rPr>
          <w:rFonts w:cs="Linux Libertine"/>
        </w:rPr>
        <w:t>, vol. 1, 155–163. Paris: Association Francophone de la Communication Parlée.</w:t>
      </w:r>
    </w:p>
    <w:p w14:paraId="7EB7FD96"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 xml:space="preserve">Michaud, Alexis, Andrew Hardie, Séverine Guillaume &amp; Martine Toda. 2012. Combining documentation and research: Ongoing work on an endangered language. In Xiong Deyi, Eric Castelli, Dong Minghui &amp; Pham Thi Ngoc Yen, (eds.), </w:t>
      </w:r>
      <w:r w:rsidRPr="00922DD5">
        <w:rPr>
          <w:rFonts w:cs="Linux Libertine"/>
          <w:i/>
          <w:iCs/>
        </w:rPr>
        <w:t>Proceedings of IALP 2012 (2012 International Conference on Asian Language Processing)</w:t>
      </w:r>
      <w:r w:rsidRPr="00922DD5">
        <w:rPr>
          <w:rFonts w:cs="Linux Libertine"/>
        </w:rPr>
        <w:t>, 169–172. Hanoi, Vietnam: MICA Institute, Hanoi University of Science and Technology.</w:t>
      </w:r>
    </w:p>
    <w:p w14:paraId="73886976" w14:textId="34DD3320"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Likun He. 2015. Phonemic and tonal analysis of the Pianding dialect of Naxi (Dadong County, Lijiang Municipality). </w:t>
      </w:r>
      <w:r w:rsidRPr="00922DD5">
        <w:rPr>
          <w:rFonts w:cs="Linux Libertine"/>
          <w:i/>
          <w:iCs/>
        </w:rPr>
        <w:t>Cahiers de Linguistique - Asie Orientale</w:t>
      </w:r>
      <w:r w:rsidRPr="00922DD5">
        <w:rPr>
          <w:rFonts w:cs="Linux Libertine"/>
        </w:rPr>
        <w:t xml:space="preserve"> 44(1). 1–35 plus online Appendices. </w:t>
      </w:r>
    </w:p>
    <w:p w14:paraId="383D0ACB" w14:textId="77777777" w:rsidR="00FD32A9" w:rsidRPr="00922DD5" w:rsidRDefault="00FD32A9" w:rsidP="000C5FBB">
      <w:pPr>
        <w:pStyle w:val="Bibliographie"/>
        <w:snapToGrid w:val="0"/>
        <w:spacing w:afterLines="60" w:after="144"/>
        <w:rPr>
          <w:rFonts w:cs="Linux Libertine"/>
        </w:rPr>
      </w:pPr>
      <w:r w:rsidRPr="00922DD5">
        <w:rPr>
          <w:rFonts w:cs="Linux Libertine"/>
        </w:rPr>
        <w:t xml:space="preserve">Michaud, Alexis &amp; Xueguang He. 2007. Reassociated tones and coalescent syllables in Naxi (Tibeto-Burman). </w:t>
      </w:r>
      <w:r w:rsidRPr="00922DD5">
        <w:rPr>
          <w:rFonts w:cs="Linux Libertine"/>
          <w:i/>
          <w:iCs/>
        </w:rPr>
        <w:t>Journal of the International Phonetic Association</w:t>
      </w:r>
      <w:r w:rsidRPr="00922DD5">
        <w:rPr>
          <w:rFonts w:cs="Linux Libertine"/>
        </w:rPr>
        <w:t xml:space="preserve"> 37(3). 237–255.</w:t>
      </w:r>
    </w:p>
    <w:p w14:paraId="18D3E351" w14:textId="519F756F" w:rsidR="00FD32A9" w:rsidRPr="00922DD5" w:rsidRDefault="00FD32A9" w:rsidP="000C5FBB">
      <w:pPr>
        <w:pStyle w:val="Bibliographie"/>
        <w:snapToGrid w:val="0"/>
        <w:spacing w:afterLines="60" w:after="144"/>
        <w:rPr>
          <w:rFonts w:cs="Linux Libertine"/>
        </w:rPr>
      </w:pPr>
      <w:r w:rsidRPr="00922DD5">
        <w:rPr>
          <w:rFonts w:cs="Linux Libertine"/>
        </w:rPr>
        <w:t>Michaud, Alexis &amp; Xueguang He. 2010. Lìjiāngshì G</w:t>
      </w:r>
      <w:r w:rsidRPr="00922DD5">
        <w:rPr>
          <w:rFonts w:ascii="Cambria" w:hAnsi="Cambria" w:cs="Cambria"/>
        </w:rPr>
        <w:t>ǔ</w:t>
      </w:r>
      <w:r w:rsidRPr="00922DD5">
        <w:rPr>
          <w:rFonts w:cs="Linux Libertine"/>
        </w:rPr>
        <w:t>ch</w:t>
      </w:r>
      <w:r w:rsidRPr="00922DD5">
        <w:rPr>
          <w:rFonts w:cs="Constantia"/>
        </w:rPr>
        <w:t>é</w:t>
      </w:r>
      <w:r w:rsidRPr="00922DD5">
        <w:rPr>
          <w:rFonts w:cs="Linux Libertine"/>
        </w:rPr>
        <w:t>ngq</w:t>
      </w:r>
      <w:r w:rsidRPr="00922DD5">
        <w:rPr>
          <w:rFonts w:cs="Constantia"/>
        </w:rPr>
        <w:t>ū</w:t>
      </w:r>
      <w:r w:rsidRPr="00922DD5">
        <w:rPr>
          <w:rFonts w:cs="Linux Libertine"/>
        </w:rPr>
        <w:t xml:space="preserve"> W</w:t>
      </w:r>
      <w:r w:rsidRPr="00922DD5">
        <w:rPr>
          <w:rFonts w:cs="Constantia"/>
        </w:rPr>
        <w:t>é</w:t>
      </w:r>
      <w:r w:rsidRPr="00922DD5">
        <w:rPr>
          <w:rFonts w:cs="Linux Libertine"/>
        </w:rPr>
        <w:t>nhu</w:t>
      </w:r>
      <w:r w:rsidRPr="00922DD5">
        <w:rPr>
          <w:rFonts w:cs="Constantia"/>
        </w:rPr>
        <w:t>à</w:t>
      </w:r>
      <w:r w:rsidRPr="00922DD5">
        <w:rPr>
          <w:rFonts w:cs="Linux Libertine"/>
        </w:rPr>
        <w:t>xi</w:t>
      </w:r>
      <w:r w:rsidRPr="00922DD5">
        <w:rPr>
          <w:rFonts w:cs="Constantia"/>
        </w:rPr>
        <w:t>ā</w:t>
      </w:r>
      <w:r w:rsidRPr="00922DD5">
        <w:rPr>
          <w:rFonts w:cs="Linux Libertine"/>
        </w:rPr>
        <w:t>ng N</w:t>
      </w:r>
      <w:r w:rsidRPr="00922DD5">
        <w:rPr>
          <w:rFonts w:cs="Constantia"/>
        </w:rPr>
        <w:t>à</w:t>
      </w:r>
      <w:r w:rsidRPr="00922DD5">
        <w:rPr>
          <w:rFonts w:cs="Linux Libertine"/>
        </w:rPr>
        <w:t>x</w:t>
      </w:r>
      <w:r w:rsidRPr="00922DD5">
        <w:rPr>
          <w:rFonts w:cs="Constantia"/>
        </w:rPr>
        <w:t>ī</w:t>
      </w:r>
      <w:r w:rsidRPr="00922DD5">
        <w:rPr>
          <w:rFonts w:cs="Linux Libertine"/>
        </w:rPr>
        <w:t>y</w:t>
      </w:r>
      <w:r w:rsidRPr="00922DD5">
        <w:rPr>
          <w:rFonts w:ascii="Cambria" w:hAnsi="Cambria" w:cs="Cambria"/>
        </w:rPr>
        <w:t>ǔ</w:t>
      </w:r>
      <w:r w:rsidRPr="00922DD5">
        <w:rPr>
          <w:rFonts w:cs="Linux Libertine"/>
        </w:rPr>
        <w:t xml:space="preserve"> y</w:t>
      </w:r>
      <w:r w:rsidRPr="00922DD5">
        <w:rPr>
          <w:rFonts w:cs="Constantia"/>
        </w:rPr>
        <w:t>ī</w:t>
      </w:r>
      <w:r w:rsidRPr="00922DD5">
        <w:rPr>
          <w:rFonts w:cs="Linux Libertine"/>
        </w:rPr>
        <w:t>nw</w:t>
      </w:r>
      <w:r w:rsidRPr="00922DD5">
        <w:rPr>
          <w:rFonts w:cs="Constantia"/>
        </w:rPr>
        <w:t>è</w:t>
      </w:r>
      <w:r w:rsidRPr="00922DD5">
        <w:rPr>
          <w:rFonts w:cs="Linux Libertine"/>
        </w:rPr>
        <w:t>i x</w:t>
      </w:r>
      <w:r w:rsidRPr="00922DD5">
        <w:rPr>
          <w:rFonts w:cs="Constantia"/>
        </w:rPr>
        <w:t>ì</w:t>
      </w:r>
      <w:r w:rsidRPr="00922DD5">
        <w:rPr>
          <w:rFonts w:cs="Linux Libertine"/>
        </w:rPr>
        <w:t>t</w:t>
      </w:r>
      <w:r w:rsidRPr="00922DD5">
        <w:rPr>
          <w:rFonts w:ascii="Cambria" w:hAnsi="Cambria" w:cs="Cambria"/>
        </w:rPr>
        <w:t>ǒ</w:t>
      </w:r>
      <w:r w:rsidRPr="00922DD5">
        <w:rPr>
          <w:rFonts w:cs="Linux Libertine"/>
        </w:rPr>
        <w:t>ng y</w:t>
      </w:r>
      <w:r w:rsidRPr="00922DD5">
        <w:rPr>
          <w:rFonts w:cs="Constantia"/>
        </w:rPr>
        <w:t>á</w:t>
      </w:r>
      <w:r w:rsidRPr="00922DD5">
        <w:rPr>
          <w:rFonts w:cs="Linux Libertine"/>
        </w:rPr>
        <w:t>nji</w:t>
      </w:r>
      <w:r w:rsidRPr="00922DD5">
        <w:rPr>
          <w:rFonts w:cs="Constantia"/>
        </w:rPr>
        <w:t>ū</w:t>
      </w:r>
      <w:r w:rsidRPr="00922DD5">
        <w:rPr>
          <w:rFonts w:cs="Linux Libertine"/>
        </w:rPr>
        <w:t xml:space="preserve"> </w:t>
      </w:r>
      <w:r w:rsidRPr="00922DD5">
        <w:rPr>
          <w:rFonts w:cs="Linux Libertine"/>
        </w:rPr>
        <w:t>丽江市古城区文化乡纳西语音位系统研究</w:t>
      </w:r>
      <w:r w:rsidRPr="00922DD5">
        <w:rPr>
          <w:rFonts w:cs="Linux Libertine"/>
        </w:rPr>
        <w:t xml:space="preserve"> (The phonemic system of A-sher (Wenhua) Naxi). </w:t>
      </w:r>
      <w:r w:rsidRPr="00922DD5">
        <w:rPr>
          <w:rFonts w:cs="Linux Libertine"/>
          <w:i/>
        </w:rPr>
        <w:t>Chama Gudao Yanjiu Jikan</w:t>
      </w:r>
      <w:r w:rsidRPr="00922DD5">
        <w:rPr>
          <w:rFonts w:cs="Linux Libertine"/>
        </w:rPr>
        <w:t xml:space="preserve"> </w:t>
      </w:r>
      <w:r w:rsidRPr="00922DD5">
        <w:rPr>
          <w:rFonts w:cs="Linux Libertine"/>
        </w:rPr>
        <w:t>茶马古道研究集刊</w:t>
      </w:r>
      <w:r w:rsidRPr="00922DD5">
        <w:rPr>
          <w:rFonts w:cs="Linux Libertine"/>
        </w:rPr>
        <w:t xml:space="preserve"> 1. 190–202.</w:t>
      </w:r>
    </w:p>
    <w:p w14:paraId="4481174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Guillaume Jacques. 2010. Insights into Naxi and Pumi at the end of the 19th century: evidence on sound changes from the word lists by Charles-Eudes Bonin. </w:t>
      </w:r>
      <w:r w:rsidRPr="00922DD5">
        <w:rPr>
          <w:rFonts w:cs="Linux Libertine"/>
          <w:i/>
          <w:iCs/>
        </w:rPr>
        <w:t>Cahiers de Linguistique - Asie Orientale</w:t>
      </w:r>
      <w:r w:rsidRPr="00922DD5">
        <w:rPr>
          <w:rFonts w:cs="Linux Libertine"/>
        </w:rPr>
        <w:t xml:space="preserve"> 39(1). 21–40.</w:t>
      </w:r>
    </w:p>
    <w:p w14:paraId="27673D90"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Guillaume Jacques. 2012. The phonology of Laze: phonemic analysis, syllabic inventory, and a short word list. </w:t>
      </w:r>
      <w:r w:rsidRPr="00922DD5">
        <w:rPr>
          <w:rFonts w:cs="Linux Libertine"/>
          <w:i/>
          <w:iCs/>
        </w:rPr>
        <w:t xml:space="preserve">Yuyanxue Luncong </w:t>
      </w:r>
      <w:r w:rsidRPr="00922DD5">
        <w:rPr>
          <w:rFonts w:cs="Linux Libertine"/>
          <w:iCs/>
        </w:rPr>
        <w:t>语言学论丛</w:t>
      </w:r>
      <w:r w:rsidRPr="00922DD5">
        <w:rPr>
          <w:rFonts w:cs="Linux Libertine"/>
        </w:rPr>
        <w:t xml:space="preserve"> 45. 196–230.</w:t>
      </w:r>
    </w:p>
    <w:p w14:paraId="3EB18252"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Guillaume Jacques &amp; Robert L. Rankin. 2012. Historical transfer of nasality between consonantal onset and vowel: from C to V or from V to C? </w:t>
      </w:r>
      <w:r w:rsidRPr="00922DD5">
        <w:rPr>
          <w:rFonts w:cs="Linux Libertine"/>
          <w:i/>
          <w:iCs/>
        </w:rPr>
        <w:t>Diachronica</w:t>
      </w:r>
      <w:r w:rsidRPr="00922DD5">
        <w:rPr>
          <w:rFonts w:cs="Linux Libertine"/>
        </w:rPr>
        <w:t xml:space="preserve"> 29(2). 201–230.</w:t>
      </w:r>
    </w:p>
    <w:p w14:paraId="3AE168CB" w14:textId="6BE08C5B"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Guillaume Jacques &amp; Robert L. Rankin. 2014. </w:t>
      </w:r>
      <w:r w:rsidRPr="00922DD5">
        <w:rPr>
          <w:rFonts w:cs="Linux Libertine"/>
        </w:rPr>
        <w:t>鼻化特征在历史演变中的转移</w:t>
      </w:r>
      <w:r w:rsidRPr="00922DD5">
        <w:rPr>
          <w:rFonts w:cs="Linux Libertine"/>
        </w:rPr>
        <w:t>——</w:t>
      </w:r>
      <w:r w:rsidRPr="00922DD5">
        <w:rPr>
          <w:rFonts w:cs="Linux Libertine"/>
        </w:rPr>
        <w:t>从辅音声母到元音？还是元音到辅音声母？</w:t>
      </w:r>
      <w:r w:rsidRPr="00922DD5">
        <w:rPr>
          <w:rFonts w:cs="Linux Libertine"/>
        </w:rPr>
        <w:t xml:space="preserve">. (Trans.) Li Yi </w:t>
      </w:r>
      <w:r w:rsidRPr="00922DD5">
        <w:rPr>
          <w:rFonts w:cs="Linux Libertine"/>
        </w:rPr>
        <w:t>衣莉</w:t>
      </w:r>
      <w:r w:rsidRPr="00922DD5">
        <w:rPr>
          <w:rFonts w:cs="Linux Libertine"/>
        </w:rPr>
        <w:t xml:space="preserve">. </w:t>
      </w:r>
      <w:r w:rsidRPr="00922DD5">
        <w:rPr>
          <w:rFonts w:cs="Linux Libertine"/>
          <w:i/>
          <w:iCs/>
        </w:rPr>
        <w:t>EastLing (</w:t>
      </w:r>
      <w:r w:rsidRPr="00922DD5">
        <w:rPr>
          <w:rFonts w:cs="Linux Libertine"/>
          <w:iCs/>
        </w:rPr>
        <w:t>《东方语言学》</w:t>
      </w:r>
      <w:r w:rsidRPr="00922DD5">
        <w:rPr>
          <w:rFonts w:cs="Linux Libertine"/>
          <w:i/>
          <w:iCs/>
        </w:rPr>
        <w:t>)</w:t>
      </w:r>
      <w:r w:rsidRPr="00922DD5">
        <w:rPr>
          <w:rFonts w:cs="Linux Libertine"/>
        </w:rPr>
        <w:t xml:space="preserve"> 14. 159–188.</w:t>
      </w:r>
    </w:p>
    <w:p w14:paraId="747E07E3" w14:textId="44B3B109"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Barbara Kühnert. </w:t>
      </w:r>
      <w:r w:rsidR="00AC75F7" w:rsidRPr="00922DD5">
        <w:rPr>
          <w:rFonts w:cs="Linux Libertine"/>
        </w:rPr>
        <w:t>A</w:t>
      </w:r>
      <w:r w:rsidRPr="00922DD5">
        <w:rPr>
          <w:rFonts w:cs="Linux Libertine"/>
        </w:rPr>
        <w:t xml:space="preserve"> paraître. A pilot study on the F0 curve of syllable-initial sonorants, comparing nasals, lenis stops and fortis stops. In Nicolas Ballier (ed.), </w:t>
      </w:r>
      <w:r w:rsidRPr="00922DD5">
        <w:rPr>
          <w:rFonts w:cs="Linux Libertine"/>
          <w:i/>
          <w:iCs/>
        </w:rPr>
        <w:t>Actes du Congrès 2006 de l’ALAES</w:t>
      </w:r>
      <w:r w:rsidRPr="00922DD5">
        <w:rPr>
          <w:rFonts w:cs="Linux Libertine"/>
        </w:rPr>
        <w:t>. Paris.</w:t>
      </w:r>
    </w:p>
    <w:p w14:paraId="22018EFF"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Barbara Kühnert. 2006. La courbe de F0 des sonantes initiales de syllabe joue-t-elle un rôle prosodique? Etude-pilote de données d’anglais britannique. </w:t>
      </w:r>
      <w:r w:rsidRPr="00922DD5">
        <w:rPr>
          <w:rFonts w:cs="Linux Libertine"/>
          <w:i/>
          <w:iCs/>
        </w:rPr>
        <w:t>XXVIe Journées d’Etude de la Parole</w:t>
      </w:r>
      <w:r w:rsidRPr="00922DD5">
        <w:rPr>
          <w:rFonts w:cs="Linux Libertine"/>
        </w:rPr>
        <w:t>, 121–124. Dinard.</w:t>
      </w:r>
    </w:p>
    <w:p w14:paraId="30D7861C"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Latami Dashi. 2011. A description of endangered phonemic oppositions in Mosuo (Yongning Na). In Tjeerd De Graaf, Xu Shixuan &amp; Cecilia Brassett (eds.), </w:t>
      </w:r>
      <w:r w:rsidRPr="00922DD5">
        <w:rPr>
          <w:rFonts w:cs="Linux Libertine"/>
          <w:i/>
          <w:iCs/>
        </w:rPr>
        <w:t>Issues of language endangerment</w:t>
      </w:r>
      <w:r w:rsidRPr="00922DD5">
        <w:rPr>
          <w:rFonts w:cs="Linux Libertine"/>
        </w:rPr>
        <w:t xml:space="preserve">, 55–71. Beijing </w:t>
      </w:r>
      <w:r w:rsidRPr="00922DD5">
        <w:rPr>
          <w:rFonts w:cs="Linux Libertine"/>
        </w:rPr>
        <w:t>北京</w:t>
      </w:r>
      <w:r w:rsidRPr="00922DD5">
        <w:rPr>
          <w:rFonts w:cs="Linux Libertine"/>
        </w:rPr>
        <w:t xml:space="preserve">: Intellectual Property Publishing House </w:t>
      </w:r>
      <w:r w:rsidRPr="00922DD5">
        <w:rPr>
          <w:rFonts w:cs="Linux Libertine"/>
        </w:rPr>
        <w:t>知识产权出版社</w:t>
      </w:r>
      <w:r w:rsidRPr="00922DD5">
        <w:rPr>
          <w:rFonts w:cs="Linux Libertine"/>
        </w:rPr>
        <w:t>.</w:t>
      </w:r>
    </w:p>
    <w:p w14:paraId="57409FDC" w14:textId="24713E96"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w:t>
      </w:r>
      <w:r w:rsidR="0039065B" w:rsidRPr="00922DD5">
        <w:rPr>
          <w:rFonts w:cs="Linux Libertine"/>
        </w:rPr>
        <w:t xml:space="preserve">Lātāmī Dáshí </w:t>
      </w:r>
      <w:r w:rsidRPr="00922DD5">
        <w:rPr>
          <w:rFonts w:cs="Linux Libertine"/>
        </w:rPr>
        <w:t>拉他咪</w:t>
      </w:r>
      <w:r w:rsidRPr="00922DD5">
        <w:rPr>
          <w:rFonts w:cs="Linux Libertine"/>
        </w:rPr>
        <w:t>·</w:t>
      </w:r>
      <w:r w:rsidRPr="00922DD5">
        <w:rPr>
          <w:rFonts w:cs="Linux Libertine"/>
        </w:rPr>
        <w:t>达石</w:t>
      </w:r>
      <w:r w:rsidRPr="00922DD5">
        <w:rPr>
          <w:rFonts w:cs="Linux Libertine"/>
        </w:rPr>
        <w:t>. 2010. Yúnnánshěng Lìjiāngshì Y</w:t>
      </w:r>
      <w:r w:rsidRPr="00922DD5">
        <w:rPr>
          <w:rFonts w:ascii="Cambria" w:hAnsi="Cambria" w:cs="Cambria"/>
        </w:rPr>
        <w:t>ǒ</w:t>
      </w:r>
      <w:r w:rsidRPr="00922DD5">
        <w:rPr>
          <w:rFonts w:cs="Linux Libertine"/>
        </w:rPr>
        <w:t>ngn</w:t>
      </w:r>
      <w:r w:rsidRPr="00922DD5">
        <w:rPr>
          <w:rFonts w:cs="Constantia"/>
        </w:rPr>
        <w:t>í</w:t>
      </w:r>
      <w:r w:rsidRPr="00922DD5">
        <w:rPr>
          <w:rFonts w:cs="Linux Libertine"/>
        </w:rPr>
        <w:t>ng q</w:t>
      </w:r>
      <w:r w:rsidRPr="00922DD5">
        <w:rPr>
          <w:rFonts w:cs="Constantia"/>
        </w:rPr>
        <w:t>ū</w:t>
      </w:r>
      <w:r w:rsidRPr="00922DD5">
        <w:rPr>
          <w:rFonts w:cs="Linux Libertine"/>
        </w:rPr>
        <w:t>y</w:t>
      </w:r>
      <w:r w:rsidRPr="00922DD5">
        <w:rPr>
          <w:rFonts w:cs="Constantia"/>
        </w:rPr>
        <w:t>ù</w:t>
      </w:r>
      <w:r w:rsidRPr="00922DD5">
        <w:rPr>
          <w:rFonts w:cs="Linux Libertine"/>
        </w:rPr>
        <w:t xml:space="preserve"> M</w:t>
      </w:r>
      <w:r w:rsidRPr="00922DD5">
        <w:rPr>
          <w:rFonts w:cs="Constantia"/>
        </w:rPr>
        <w:t>ó</w:t>
      </w:r>
      <w:r w:rsidRPr="00922DD5">
        <w:rPr>
          <w:rFonts w:cs="Linux Libertine"/>
        </w:rPr>
        <w:t>su</w:t>
      </w:r>
      <w:r w:rsidRPr="00922DD5">
        <w:rPr>
          <w:rFonts w:cs="Constantia"/>
        </w:rPr>
        <w:t>ō</w:t>
      </w:r>
      <w:r w:rsidRPr="00922DD5">
        <w:rPr>
          <w:rFonts w:cs="Linux Libertine"/>
        </w:rPr>
        <w:t>hu</w:t>
      </w:r>
      <w:r w:rsidRPr="00922DD5">
        <w:rPr>
          <w:rFonts w:cs="Constantia"/>
        </w:rPr>
        <w:t>à</w:t>
      </w:r>
      <w:r w:rsidRPr="00922DD5">
        <w:rPr>
          <w:rFonts w:cs="Linux Libertine"/>
        </w:rPr>
        <w:t xml:space="preserve"> zh</w:t>
      </w:r>
      <w:r w:rsidRPr="00922DD5">
        <w:rPr>
          <w:rFonts w:cs="Constantia"/>
        </w:rPr>
        <w:t>ō</w:t>
      </w:r>
      <w:r w:rsidRPr="00922DD5">
        <w:rPr>
          <w:rFonts w:cs="Linux Libertine"/>
        </w:rPr>
        <w:t>ng b</w:t>
      </w:r>
      <w:r w:rsidRPr="00922DD5">
        <w:rPr>
          <w:rFonts w:cs="Constantia"/>
        </w:rPr>
        <w:t>ī</w:t>
      </w:r>
      <w:r w:rsidRPr="00922DD5">
        <w:rPr>
          <w:rFonts w:cs="Linux Libertine"/>
        </w:rPr>
        <w:t>nl</w:t>
      </w:r>
      <w:r w:rsidRPr="00922DD5">
        <w:rPr>
          <w:rFonts w:cs="Constantia"/>
        </w:rPr>
        <w:t>í</w:t>
      </w:r>
      <w:r w:rsidRPr="00922DD5">
        <w:rPr>
          <w:rFonts w:cs="Linux Libertine"/>
        </w:rPr>
        <w:t>n xiāoshī de shēngdiào y</w:t>
      </w:r>
      <w:r w:rsidRPr="00922DD5">
        <w:rPr>
          <w:rFonts w:ascii="Cambria" w:hAnsi="Cambria" w:cs="Cambria"/>
        </w:rPr>
        <w:t>ǔ</w:t>
      </w:r>
      <w:r w:rsidRPr="00922DD5">
        <w:rPr>
          <w:rFonts w:cs="Linux Libertine"/>
        </w:rPr>
        <w:t xml:space="preserve"> y</w:t>
      </w:r>
      <w:r w:rsidRPr="00922DD5">
        <w:rPr>
          <w:rFonts w:cs="Constantia"/>
        </w:rPr>
        <w:t>ī</w:t>
      </w:r>
      <w:r w:rsidRPr="00922DD5">
        <w:rPr>
          <w:rFonts w:cs="Linux Libertine"/>
        </w:rPr>
        <w:t>nw</w:t>
      </w:r>
      <w:r w:rsidRPr="00922DD5">
        <w:rPr>
          <w:rFonts w:cs="Constantia"/>
        </w:rPr>
        <w:t>è</w:t>
      </w:r>
      <w:r w:rsidRPr="00922DD5">
        <w:rPr>
          <w:rFonts w:cs="Linux Libertine"/>
        </w:rPr>
        <w:t xml:space="preserve">i </w:t>
      </w:r>
      <w:r w:rsidRPr="00922DD5">
        <w:rPr>
          <w:rFonts w:cs="Linux Libertine"/>
        </w:rPr>
        <w:t>云南省丽江市永宁区域摩梭话中濒临消失的声调与音位</w:t>
      </w:r>
      <w:r w:rsidRPr="00922DD5">
        <w:rPr>
          <w:rFonts w:cs="Linux Libertine"/>
        </w:rPr>
        <w:t xml:space="preserve"> (Endangered tones and phonemes in Yongning Na). </w:t>
      </w:r>
      <w:r w:rsidRPr="00922DD5">
        <w:rPr>
          <w:rFonts w:cs="Linux Libertine"/>
          <w:i/>
          <w:iCs/>
        </w:rPr>
        <w:t xml:space="preserve">Lijiang Ethnic Studies </w:t>
      </w:r>
      <w:r w:rsidRPr="00922DD5">
        <w:rPr>
          <w:rFonts w:cs="Linux Libertine"/>
          <w:iCs/>
        </w:rPr>
        <w:t>丽江民族研究</w:t>
      </w:r>
      <w:r w:rsidRPr="00922DD5">
        <w:rPr>
          <w:rFonts w:cs="Linux Libertine"/>
        </w:rPr>
        <w:t xml:space="preserve"> 4. 344–355.</w:t>
      </w:r>
    </w:p>
    <w:p w14:paraId="6541A3E5"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Martine Mazaudon. 2006. Pitch and voice quality characteristics of the lexical word-tones of Tamang, as compared with level tones (Naxi data) and pitch-plus-voice-quality tones (Vietnamese data). </w:t>
      </w:r>
      <w:r w:rsidRPr="00922DD5">
        <w:rPr>
          <w:rFonts w:cs="Linux Libertine"/>
          <w:i/>
          <w:iCs/>
        </w:rPr>
        <w:t>Speech Prosody 2006</w:t>
      </w:r>
      <w:r w:rsidRPr="00922DD5">
        <w:rPr>
          <w:rFonts w:cs="Linux Libertine"/>
        </w:rPr>
        <w:t>, 823–826. Dresden.</w:t>
      </w:r>
    </w:p>
    <w:p w14:paraId="22397464"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Michaud, Alexis &amp; Jacqueline Vaissière. 2007a. Le devenir phonétique des formes rédupliquées</w:t>
      </w:r>
      <w:r w:rsidRPr="00922DD5">
        <w:rPr>
          <w:rFonts w:ascii="Times New Roman" w:hAnsi="Times New Roman" w:cs="Times New Roman"/>
        </w:rPr>
        <w:t> </w:t>
      </w:r>
      <w:r w:rsidRPr="00922DD5">
        <w:rPr>
          <w:rFonts w:cs="Linux Libertine"/>
        </w:rPr>
        <w:t>: r</w:t>
      </w:r>
      <w:r w:rsidRPr="00922DD5">
        <w:rPr>
          <w:rFonts w:cs="Constantia"/>
        </w:rPr>
        <w:t>é</w:t>
      </w:r>
      <w:r w:rsidRPr="00922DD5">
        <w:rPr>
          <w:rFonts w:cs="Linux Libertine"/>
        </w:rPr>
        <w:t xml:space="preserve">duplication, tons lexicaux et intonation en naxi. </w:t>
      </w:r>
      <w:r w:rsidRPr="00922DD5">
        <w:rPr>
          <w:rFonts w:cs="Linux Libertine"/>
          <w:i/>
          <w:iCs/>
        </w:rPr>
        <w:t>Faits de langues</w:t>
      </w:r>
      <w:r w:rsidRPr="00922DD5">
        <w:rPr>
          <w:rFonts w:cs="Linux Libertine"/>
        </w:rPr>
        <w:t xml:space="preserve"> 29. 23–35.</w:t>
      </w:r>
    </w:p>
    <w:p w14:paraId="1132DEE5"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Jacqueline Vaissière. 2007b. The phonetic evolution of reduplicated expressions: reduplication, lexical tones and prosody in Na (Naxi). In Jürgen Trouvain &amp; William Barry (eds.), </w:t>
      </w:r>
      <w:r w:rsidRPr="00922DD5">
        <w:rPr>
          <w:rFonts w:cs="Linux Libertine"/>
          <w:i/>
          <w:iCs/>
        </w:rPr>
        <w:t>16th International Congress of Phonetic Sciences</w:t>
      </w:r>
      <w:r w:rsidRPr="00922DD5">
        <w:rPr>
          <w:rFonts w:cs="Linux Libertine"/>
        </w:rPr>
        <w:t>, 801–804. Saarbrücken.</w:t>
      </w:r>
    </w:p>
    <w:p w14:paraId="679DC45E" w14:textId="51146813"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Jacqueline Vaissière. 2008. Reflections about the phonemic analysis of Yongning Na (Tibeto-Burman): Perceptual transcription and acoustic data. </w:t>
      </w:r>
      <w:r w:rsidRPr="00922DD5">
        <w:rPr>
          <w:rFonts w:cs="Linux Libertine"/>
          <w:iCs/>
        </w:rPr>
        <w:t>第八届中国语音学学术会议</w:t>
      </w:r>
      <w:r w:rsidRPr="00922DD5">
        <w:rPr>
          <w:rFonts w:cs="Linux Libertine"/>
          <w:iCs/>
        </w:rPr>
        <w:t xml:space="preserve"> </w:t>
      </w:r>
      <w:r w:rsidRPr="00922DD5">
        <w:rPr>
          <w:rFonts w:cs="Linux Libertine"/>
          <w:i/>
          <w:iCs/>
        </w:rPr>
        <w:t>(8th Phonetics Conference of China)</w:t>
      </w:r>
      <w:r w:rsidRPr="00922DD5">
        <w:rPr>
          <w:rFonts w:cs="Linux Libertine"/>
        </w:rPr>
        <w:t xml:space="preserve"> (Full-paper proceedings published on CD-ROM, without page numbers). Beijing, April 18th-20th 2008. </w:t>
      </w:r>
    </w:p>
    <w:p w14:paraId="2A832770"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Jacqueline Vaissière. 2009. Perceptual transcription and acoustic data: the example of /i/ in Yongning Na (Tibeto-Burman). </w:t>
      </w:r>
      <w:r w:rsidRPr="00922DD5">
        <w:rPr>
          <w:rFonts w:cs="Linux Libertine"/>
          <w:i/>
          <w:iCs/>
        </w:rPr>
        <w:t xml:space="preserve">Chinese Journal of Phonetics </w:t>
      </w:r>
      <w:r w:rsidRPr="00922DD5">
        <w:rPr>
          <w:rFonts w:cs="Linux Libertine"/>
          <w:iCs/>
        </w:rPr>
        <w:t>(</w:t>
      </w:r>
      <w:r w:rsidRPr="00922DD5">
        <w:rPr>
          <w:rFonts w:cs="Linux Libertine"/>
          <w:iCs/>
        </w:rPr>
        <w:t>中国语音学报</w:t>
      </w:r>
      <w:r w:rsidRPr="00922DD5">
        <w:rPr>
          <w:rFonts w:cs="Linux Libertine"/>
          <w:iCs/>
        </w:rPr>
        <w:t>)</w:t>
      </w:r>
      <w:r w:rsidRPr="00922DD5">
        <w:rPr>
          <w:rFonts w:cs="Linux Libertine"/>
        </w:rPr>
        <w:t xml:space="preserve"> 2. 10–17.</w:t>
      </w:r>
    </w:p>
    <w:p w14:paraId="048CACA3"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Jacqueline Vaissière. 2015. Tone and intonation: introductory notes and practical recommendations. </w:t>
      </w:r>
      <w:r w:rsidRPr="00922DD5">
        <w:rPr>
          <w:rFonts w:cs="Linux Libertine"/>
          <w:i/>
          <w:iCs/>
        </w:rPr>
        <w:t>KALIPHO - Kieler Arbeiten zur Linguistik und Phonetik</w:t>
      </w:r>
      <w:r w:rsidRPr="00922DD5">
        <w:rPr>
          <w:rFonts w:cs="Linux Libertine"/>
        </w:rPr>
        <w:t xml:space="preserve"> 3. 43–80.</w:t>
      </w:r>
    </w:p>
    <w:p w14:paraId="23C79E7E" w14:textId="77777777" w:rsidR="00DC2D7E" w:rsidRPr="00922DD5" w:rsidRDefault="00DC2D7E" w:rsidP="000C5FBB">
      <w:pPr>
        <w:pStyle w:val="Bibliographie"/>
        <w:snapToGrid w:val="0"/>
        <w:spacing w:afterLines="60" w:after="144"/>
        <w:rPr>
          <w:rFonts w:cs="Linux Libertine"/>
        </w:rPr>
      </w:pPr>
      <w:r w:rsidRPr="00922DD5">
        <w:rPr>
          <w:rFonts w:cs="Linux Libertine"/>
        </w:rPr>
        <w:t>Michaud, Alexis, Jacqueline Vaissière &amp; Minh-Châu Nguy</w:t>
      </w:r>
      <w:r w:rsidRPr="00922DD5">
        <w:rPr>
          <w:rFonts w:ascii="Cambria" w:hAnsi="Cambria" w:cs="Cambria"/>
        </w:rPr>
        <w:t>ễ</w:t>
      </w:r>
      <w:r w:rsidRPr="00922DD5">
        <w:rPr>
          <w:rFonts w:cs="Linux Libertine"/>
        </w:rPr>
        <w:t xml:space="preserve">n. 2015. Phonetic insights into a simple level-tone system: “careful” vs. “impatient” realizations of Naxi High, Mid and Low tones. </w:t>
      </w:r>
      <w:r w:rsidRPr="00922DD5">
        <w:rPr>
          <w:rFonts w:cs="Linux Libertine"/>
          <w:i/>
          <w:iCs/>
        </w:rPr>
        <w:t>Proceedings of ICPhS XVIII (18th International Congress of Phonetic Sciences)</w:t>
      </w:r>
      <w:r w:rsidRPr="00922DD5">
        <w:rPr>
          <w:rFonts w:cs="Linux Libertine"/>
        </w:rPr>
        <w:t>. Glasgow.</w:t>
      </w:r>
    </w:p>
    <w:p w14:paraId="3C1800DF"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Tuân Vu-Ngoc. 2004. Glottalized and nonglottalized tones under emphasis: open quotient curves remain stable, F0 curve is modified. In Bernard Bel &amp; Isabelle Marlien (eds.), </w:t>
      </w:r>
      <w:r w:rsidRPr="00922DD5">
        <w:rPr>
          <w:rFonts w:cs="Linux Libertine"/>
          <w:i/>
          <w:iCs/>
        </w:rPr>
        <w:t>Speech Prosody 2004</w:t>
      </w:r>
      <w:r w:rsidRPr="00922DD5">
        <w:rPr>
          <w:rFonts w:cs="Linux Libertine"/>
        </w:rPr>
        <w:t>, 745–748. Nara, Japan.</w:t>
      </w:r>
    </w:p>
    <w:p w14:paraId="7FE62E38" w14:textId="7B0A6B35"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Tuân Vu-Ngoc. 2007. </w:t>
      </w:r>
      <w:r w:rsidRPr="00ED62D4">
        <w:rPr>
          <w:rFonts w:ascii="Times New Roman" w:hAnsi="Times New Roman" w:cs="Times New Roman"/>
          <w:sz w:val="22"/>
        </w:rPr>
        <w:t xml:space="preserve">Các thanh điệu thanh hầu hoá và phi thanh hầu hoá dưới tác dụng của sự nhấn âm: các giá trị hệ số mở tiến dần đến cực đại. </w:t>
      </w:r>
      <w:r w:rsidRPr="00ED62D4">
        <w:rPr>
          <w:rFonts w:ascii="Times New Roman" w:hAnsi="Times New Roman" w:cs="Times New Roman"/>
          <w:i/>
          <w:iCs/>
          <w:sz w:val="22"/>
        </w:rPr>
        <w:t>Ngôn ngữ</w:t>
      </w:r>
      <w:r w:rsidRPr="00922DD5">
        <w:rPr>
          <w:rFonts w:cs="Linux Libertine"/>
        </w:rPr>
        <w:t xml:space="preserve"> 213(2). 46–52.</w:t>
      </w:r>
      <w:r w:rsidR="00AC75F7" w:rsidRPr="00922DD5">
        <w:rPr>
          <w:rFonts w:cs="Linux Libertine"/>
        </w:rPr>
        <w:t xml:space="preserve"> (Translation of the preceding reference: Michaud, Alexis &amp; Tuân Vu-Ngoc 2004.)</w:t>
      </w:r>
    </w:p>
    <w:p w14:paraId="3C8817ED"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Tuân Vu-Ngoc, Angélique Amelot &amp; Bernard Roubeau. 2006. Nasal release, nasal finals and tonal contrasts in Hanoi Vietnamese: an aerodynamic experiment. </w:t>
      </w:r>
      <w:r w:rsidRPr="00922DD5">
        <w:rPr>
          <w:rFonts w:cs="Linux Libertine"/>
          <w:i/>
          <w:iCs/>
        </w:rPr>
        <w:t>Mon-Khmer Studies</w:t>
      </w:r>
      <w:r w:rsidRPr="00922DD5">
        <w:rPr>
          <w:rFonts w:cs="Linux Libertine"/>
        </w:rPr>
        <w:t xml:space="preserve"> 36. 121–137.</w:t>
      </w:r>
    </w:p>
    <w:p w14:paraId="4C0AA30F" w14:textId="2D2177C1" w:rsidR="00DC2D7E" w:rsidRPr="00922DD5" w:rsidRDefault="00DC2D7E" w:rsidP="000C5FBB">
      <w:pPr>
        <w:pStyle w:val="Bibliographie"/>
        <w:snapToGrid w:val="0"/>
        <w:spacing w:afterLines="60" w:after="144"/>
        <w:rPr>
          <w:rFonts w:cs="Linux Libertine"/>
        </w:rPr>
      </w:pPr>
      <w:r w:rsidRPr="00922DD5">
        <w:rPr>
          <w:rFonts w:cs="Linux Libertine"/>
        </w:rPr>
        <w:t xml:space="preserve">Michaud, Alexis &amp; Xu Jirong </w:t>
      </w:r>
      <w:r w:rsidRPr="00922DD5">
        <w:rPr>
          <w:rFonts w:cs="Linux Libertine"/>
        </w:rPr>
        <w:t>徐继荣</w:t>
      </w:r>
      <w:r w:rsidRPr="00922DD5">
        <w:rPr>
          <w:rFonts w:cs="Linux Libertine"/>
        </w:rPr>
        <w:t>. 2012. Xiānggél</w:t>
      </w:r>
      <w:r w:rsidRPr="00922DD5">
        <w:rPr>
          <w:rFonts w:ascii="Cambria" w:hAnsi="Cambria" w:cs="Cambria"/>
        </w:rPr>
        <w:t>ǐ</w:t>
      </w:r>
      <w:r w:rsidRPr="00922DD5">
        <w:rPr>
          <w:rFonts w:cs="Linux Libertine"/>
        </w:rPr>
        <w:t>l</w:t>
      </w:r>
      <w:r w:rsidRPr="00922DD5">
        <w:rPr>
          <w:rFonts w:cs="Constantia"/>
        </w:rPr>
        <w:t>ā</w:t>
      </w:r>
      <w:r w:rsidRPr="00922DD5">
        <w:rPr>
          <w:rFonts w:cs="Linux Libertine"/>
        </w:rPr>
        <w:t xml:space="preserve"> xi</w:t>
      </w:r>
      <w:r w:rsidRPr="00922DD5">
        <w:rPr>
          <w:rFonts w:cs="Constantia"/>
        </w:rPr>
        <w:t>à</w:t>
      </w:r>
      <w:r w:rsidRPr="00922DD5">
        <w:rPr>
          <w:rFonts w:cs="Linux Libertine"/>
        </w:rPr>
        <w:t>n C</w:t>
      </w:r>
      <w:r w:rsidRPr="00922DD5">
        <w:rPr>
          <w:rFonts w:cs="Constantia"/>
        </w:rPr>
        <w:t>ìē</w:t>
      </w:r>
      <w:r w:rsidRPr="00922DD5">
        <w:rPr>
          <w:rFonts w:cs="Linux Libertine"/>
        </w:rPr>
        <w:t>nd</w:t>
      </w:r>
      <w:r w:rsidRPr="00922DD5">
        <w:rPr>
          <w:rFonts w:cs="Constantia"/>
        </w:rPr>
        <w:t>ī</w:t>
      </w:r>
      <w:r w:rsidRPr="00922DD5">
        <w:rPr>
          <w:rFonts w:cs="Linux Libertine"/>
        </w:rPr>
        <w:t>ng c</w:t>
      </w:r>
      <w:r w:rsidRPr="00922DD5">
        <w:rPr>
          <w:rFonts w:cs="Constantia"/>
        </w:rPr>
        <w:t>ū</w:t>
      </w:r>
      <w:r w:rsidRPr="00922DD5">
        <w:rPr>
          <w:rFonts w:cs="Linux Libertine"/>
        </w:rPr>
        <w:t>n n</w:t>
      </w:r>
      <w:r w:rsidRPr="00922DD5">
        <w:rPr>
          <w:rFonts w:cs="Constantia"/>
        </w:rPr>
        <w:t>à</w:t>
      </w:r>
      <w:r w:rsidRPr="00922DD5">
        <w:rPr>
          <w:rFonts w:cs="Linux Libertine"/>
        </w:rPr>
        <w:t>x</w:t>
      </w:r>
      <w:r w:rsidRPr="00922DD5">
        <w:rPr>
          <w:rFonts w:cs="Constantia"/>
        </w:rPr>
        <w:t>ī</w:t>
      </w:r>
      <w:r w:rsidRPr="00922DD5">
        <w:rPr>
          <w:rFonts w:cs="Linux Libertine"/>
        </w:rPr>
        <w:t>y</w:t>
      </w:r>
      <w:r w:rsidRPr="00922DD5">
        <w:rPr>
          <w:rFonts w:ascii="Cambria" w:hAnsi="Cambria" w:cs="Cambria"/>
        </w:rPr>
        <w:t>ǔ</w:t>
      </w:r>
      <w:r w:rsidRPr="00922DD5">
        <w:rPr>
          <w:rFonts w:cs="Linux Libertine"/>
        </w:rPr>
        <w:t xml:space="preserve"> y</w:t>
      </w:r>
      <w:r w:rsidRPr="00922DD5">
        <w:rPr>
          <w:rFonts w:cs="Constantia"/>
        </w:rPr>
        <w:t>ī</w:t>
      </w:r>
      <w:r w:rsidRPr="00922DD5">
        <w:rPr>
          <w:rFonts w:cs="Linux Libertine"/>
        </w:rPr>
        <w:t>nx</w:t>
      </w:r>
      <w:r w:rsidRPr="00922DD5">
        <w:rPr>
          <w:rFonts w:cs="Constantia"/>
        </w:rPr>
        <w:t>ì</w:t>
      </w:r>
      <w:r w:rsidRPr="00922DD5">
        <w:rPr>
          <w:rFonts w:cs="Linux Libertine"/>
        </w:rPr>
        <w:t xml:space="preserve"> y</w:t>
      </w:r>
      <w:r w:rsidRPr="00922DD5">
        <w:rPr>
          <w:rFonts w:cs="Constantia"/>
        </w:rPr>
        <w:t>á</w:t>
      </w:r>
      <w:r w:rsidRPr="00922DD5">
        <w:rPr>
          <w:rFonts w:cs="Linux Libertine"/>
        </w:rPr>
        <w:t>nji</w:t>
      </w:r>
      <w:r w:rsidRPr="00922DD5">
        <w:rPr>
          <w:rFonts w:cs="Constantia"/>
        </w:rPr>
        <w:t>ū</w:t>
      </w:r>
      <w:r w:rsidRPr="00922DD5">
        <w:rPr>
          <w:rFonts w:cs="Linux Libertine"/>
        </w:rPr>
        <w:t xml:space="preserve"> </w:t>
      </w:r>
      <w:r w:rsidRPr="00922DD5">
        <w:rPr>
          <w:rFonts w:cs="Linux Libertine"/>
        </w:rPr>
        <w:t>香格里拉县次恩丁村纳西语音系研究</w:t>
      </w:r>
      <w:r w:rsidRPr="00922DD5">
        <w:rPr>
          <w:rFonts w:cs="Linux Libertine"/>
        </w:rPr>
        <w:t xml:space="preserve"> </w:t>
      </w:r>
      <w:r w:rsidR="0080273C" w:rsidRPr="00922DD5">
        <w:rPr>
          <w:rFonts w:cs="Linux Libertine"/>
        </w:rPr>
        <w:t>(</w:t>
      </w:r>
      <w:r w:rsidRPr="00922DD5">
        <w:rPr>
          <w:rFonts w:cs="Linux Libertine"/>
        </w:rPr>
        <w:t>Research about the phonemic system of the Naxi dialect of Ciending village, Shangri-la prefecture</w:t>
      </w:r>
      <w:r w:rsidR="0080273C" w:rsidRPr="00922DD5">
        <w:rPr>
          <w:rFonts w:cs="Linux Libertine"/>
        </w:rPr>
        <w:t>)</w:t>
      </w:r>
      <w:r w:rsidRPr="00922DD5">
        <w:rPr>
          <w:rFonts w:cs="Linux Libertine"/>
        </w:rPr>
        <w:t xml:space="preserve">. </w:t>
      </w:r>
      <w:r w:rsidRPr="00922DD5">
        <w:rPr>
          <w:rFonts w:cs="Linux Libertine"/>
          <w:i/>
          <w:iCs/>
        </w:rPr>
        <w:t xml:space="preserve">Chama Gudao Yanjiu Jikan </w:t>
      </w:r>
      <w:r w:rsidRPr="00922DD5">
        <w:rPr>
          <w:rFonts w:cs="Linux Libertine"/>
          <w:iCs/>
        </w:rPr>
        <w:t>茶马古道研究集刊</w:t>
      </w:r>
      <w:r w:rsidRPr="00922DD5">
        <w:rPr>
          <w:rFonts w:cs="Linux Libertine"/>
        </w:rPr>
        <w:t xml:space="preserve"> 2. 139–165.</w:t>
      </w:r>
    </w:p>
    <w:p w14:paraId="4F1E469F" w14:textId="77777777" w:rsidR="00DC2D7E" w:rsidRPr="00922DD5" w:rsidRDefault="00DC2D7E" w:rsidP="000C5FBB">
      <w:pPr>
        <w:pStyle w:val="Bibliographie"/>
        <w:snapToGrid w:val="0"/>
        <w:spacing w:afterLines="60" w:after="144"/>
        <w:rPr>
          <w:rFonts w:cs="Linux Libertine"/>
        </w:rPr>
      </w:pPr>
      <w:r w:rsidRPr="00922DD5">
        <w:rPr>
          <w:rFonts w:cs="Linux Libertine"/>
        </w:rPr>
        <w:t>Musgrave, Simon &amp; Nicholas Thieberger. 2014. Rethinking grammatical description: from Heath to hypertext. Lecture. Research Unit for Indigenous Language, University of Melbourne. https://indiglang.arts.unimelb.edu.au/events/rethinking-grammatical-description-from-heath-to-hypertext/.</w:t>
      </w:r>
    </w:p>
    <w:p w14:paraId="5788293D" w14:textId="77777777" w:rsidR="00DC2D7E" w:rsidRPr="00922DD5" w:rsidRDefault="00DC2D7E" w:rsidP="000C5FBB">
      <w:pPr>
        <w:pStyle w:val="Bibliographie"/>
        <w:snapToGrid w:val="0"/>
        <w:spacing w:afterLines="60" w:after="144"/>
        <w:rPr>
          <w:rFonts w:cs="Linux Libertine"/>
        </w:rPr>
      </w:pPr>
      <w:r w:rsidRPr="00922DD5">
        <w:rPr>
          <w:rFonts w:cs="Linux Libertine"/>
        </w:rPr>
        <w:t>Nguy</w:t>
      </w:r>
      <w:r w:rsidRPr="00922DD5">
        <w:rPr>
          <w:rFonts w:ascii="Cambria" w:hAnsi="Cambria" w:cs="Cambria"/>
        </w:rPr>
        <w:t>ễ</w:t>
      </w:r>
      <w:r w:rsidRPr="00922DD5">
        <w:rPr>
          <w:rFonts w:cs="Linux Libertine"/>
        </w:rPr>
        <w:t>n, Minh-Châu. 2016. The tone system of Kim Th</w:t>
      </w:r>
      <w:r w:rsidRPr="00922DD5">
        <w:rPr>
          <w:rFonts w:ascii="Cambria" w:hAnsi="Cambria" w:cs="Cambria"/>
        </w:rPr>
        <w:t>ượ</w:t>
      </w:r>
      <w:r w:rsidRPr="00922DD5">
        <w:rPr>
          <w:rFonts w:cs="Linux Libertine"/>
        </w:rPr>
        <w:t>ng M</w:t>
      </w:r>
      <w:r w:rsidRPr="00922DD5">
        <w:rPr>
          <w:rFonts w:ascii="Cambria" w:hAnsi="Cambria" w:cs="Cambria"/>
        </w:rPr>
        <w:t>ườ</w:t>
      </w:r>
      <w:r w:rsidRPr="00922DD5">
        <w:rPr>
          <w:rFonts w:cs="Linux Libertine"/>
        </w:rPr>
        <w:t>ng: an experimental study of fundamental frequency, duration, and phonation types. Hanoi: VNU-USSH - Vietnam National University - Department of Linguistics M.A. thesis. https://dumas.ccsd.cnrs.fr/dumas-01405496/.</w:t>
      </w:r>
    </w:p>
    <w:p w14:paraId="1DA2DD15"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 xml:space="preserve">Nguyen, Thi-Lan, Alexis Michaud, Do-Dat Tran &amp; Dang-Khoa Mac. 2013. The interplay of intonation and complex lexical tones: how speaker attitudes affect the realization of glottalization on Vietnamese sentence-final particles. </w:t>
      </w:r>
      <w:r w:rsidRPr="00922DD5">
        <w:rPr>
          <w:rFonts w:cs="Linux Libertine"/>
          <w:i/>
          <w:iCs/>
        </w:rPr>
        <w:t>Proceedings of Interspeech 2013</w:t>
      </w:r>
      <w:r w:rsidRPr="00922DD5">
        <w:rPr>
          <w:rFonts w:cs="Linux Libertine"/>
        </w:rPr>
        <w:t>. Lyon.</w:t>
      </w:r>
    </w:p>
    <w:p w14:paraId="0C0832E4"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Niebuhr, Oliver &amp; Alexis Michaud. 2015. Speech data acquisition: the underestimated challenge. </w:t>
      </w:r>
      <w:r w:rsidRPr="00922DD5">
        <w:rPr>
          <w:rFonts w:cs="Linux Libertine"/>
          <w:i/>
          <w:iCs/>
        </w:rPr>
        <w:t>KALIPHO - Kieler Arbeiten zur Linguistik und Phonetik</w:t>
      </w:r>
      <w:r w:rsidRPr="00922DD5">
        <w:rPr>
          <w:rFonts w:cs="Linux Libertine"/>
        </w:rPr>
        <w:t xml:space="preserve"> 3. 1–42.</w:t>
      </w:r>
    </w:p>
    <w:p w14:paraId="31951A83"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Nordhoff, Sebastian. 2008. Electronic reference grammars for typology: challenges and solutions. </w:t>
      </w:r>
      <w:r w:rsidRPr="00922DD5">
        <w:rPr>
          <w:rFonts w:cs="Linux Libertine"/>
          <w:i/>
          <w:iCs/>
        </w:rPr>
        <w:t>Language Documentation and Conservation</w:t>
      </w:r>
      <w:r w:rsidRPr="00922DD5">
        <w:rPr>
          <w:rFonts w:cs="Linux Libertine"/>
        </w:rPr>
        <w:t xml:space="preserve"> 2(2). 296–324.</w:t>
      </w:r>
    </w:p>
    <w:p w14:paraId="4026EA95"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Öhman, Sven &amp; Jan Lindqvist. 1968. Analysis-by-synthesis of prosodic pitch contours. </w:t>
      </w:r>
      <w:r w:rsidRPr="00922DD5">
        <w:rPr>
          <w:rFonts w:cs="Linux Libertine"/>
          <w:i/>
          <w:iCs/>
        </w:rPr>
        <w:t>STUF-Language Typology and Universals</w:t>
      </w:r>
      <w:r w:rsidRPr="00922DD5">
        <w:rPr>
          <w:rFonts w:cs="Linux Libertine"/>
        </w:rPr>
        <w:t xml:space="preserve"> 21(1–6). 164–170.</w:t>
      </w:r>
    </w:p>
    <w:p w14:paraId="30022B8C" w14:textId="77777777" w:rsidR="00DC2D7E" w:rsidRPr="00922DD5" w:rsidRDefault="00DC2D7E" w:rsidP="000C5FBB">
      <w:pPr>
        <w:pStyle w:val="Bibliographie"/>
        <w:snapToGrid w:val="0"/>
        <w:spacing w:afterLines="60" w:after="144"/>
        <w:rPr>
          <w:rFonts w:cs="Linux Libertine"/>
        </w:rPr>
      </w:pPr>
      <w:r w:rsidRPr="00922DD5">
        <w:rPr>
          <w:rFonts w:cs="Linux Libertine"/>
        </w:rPr>
        <w:t>Pain, Frédéric, Michel Ferlus, Alexis Michaud &amp; Thu Hà Ph</w:t>
      </w:r>
      <w:r w:rsidRPr="00922DD5">
        <w:rPr>
          <w:rFonts w:ascii="Cambria" w:hAnsi="Cambria" w:cs="Cambria"/>
        </w:rPr>
        <w:t>ạ</w:t>
      </w:r>
      <w:r w:rsidRPr="00922DD5">
        <w:rPr>
          <w:rFonts w:cs="Linux Libertine"/>
        </w:rPr>
        <w:t xml:space="preserve">m. 2014. </w:t>
      </w:r>
      <w:r w:rsidRPr="00922DD5">
        <w:rPr>
          <w:rFonts w:cs="Linux Libertine"/>
          <w:i/>
          <w:iCs/>
        </w:rPr>
        <w:t>EFEO-CNRS-SOAS word list for linguistic fieldwork in Southeast Asia</w:t>
      </w:r>
      <w:r w:rsidRPr="00922DD5">
        <w:rPr>
          <w:rFonts w:cs="Linux Libertine"/>
        </w:rPr>
        <w:t>. Hanoi: International Research Institute MICA. https://halshs.archives-ouvertes.fr/halshs-01068533/.</w:t>
      </w:r>
    </w:p>
    <w:p w14:paraId="5E4D7665" w14:textId="1D4CB3CC" w:rsidR="00DC2D7E" w:rsidRPr="00922DD5" w:rsidRDefault="00DC2D7E" w:rsidP="000C5FBB">
      <w:pPr>
        <w:pStyle w:val="Bibliographie"/>
        <w:snapToGrid w:val="0"/>
        <w:spacing w:afterLines="60" w:after="144"/>
        <w:rPr>
          <w:rFonts w:cs="Linux Libertine"/>
        </w:rPr>
      </w:pPr>
      <w:r w:rsidRPr="00922DD5">
        <w:rPr>
          <w:rFonts w:cs="Linux Libertine"/>
        </w:rPr>
        <w:t xml:space="preserve">Pellard, Thomas &amp; Masahiro Yamada. </w:t>
      </w:r>
      <w:r w:rsidR="003D1823" w:rsidRPr="00922DD5">
        <w:rPr>
          <w:rFonts w:cs="Linux Libertine"/>
        </w:rPr>
        <w:t>I</w:t>
      </w:r>
      <w:r w:rsidRPr="00922DD5">
        <w:rPr>
          <w:rFonts w:cs="Linux Libertine"/>
        </w:rPr>
        <w:t xml:space="preserve">n press. Verb morphology and conjugation classes in Dunan (Yonaguni). In Ferenc Kiefer, James P. Blevins &amp; Huba Bartos (eds.), </w:t>
      </w:r>
      <w:r w:rsidRPr="00922DD5">
        <w:rPr>
          <w:rFonts w:cs="Linux Libertine"/>
          <w:i/>
          <w:iCs/>
        </w:rPr>
        <w:t>Morphological paradigms and functions</w:t>
      </w:r>
      <w:r w:rsidRPr="00922DD5">
        <w:rPr>
          <w:rFonts w:cs="Linux Libertine"/>
        </w:rPr>
        <w:t>. Leiden: Brill.</w:t>
      </w:r>
    </w:p>
    <w:p w14:paraId="5CC3E70B"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Pellegrino, François, Egidio Marsico, Ioana Chitoran &amp; Christophe Coupé. 2009. </w:t>
      </w:r>
      <w:r w:rsidRPr="00922DD5">
        <w:rPr>
          <w:rFonts w:cs="Linux Libertine"/>
          <w:i/>
          <w:iCs/>
        </w:rPr>
        <w:t>Approaches to phonological complexity</w:t>
      </w:r>
      <w:r w:rsidRPr="00922DD5">
        <w:rPr>
          <w:rFonts w:cs="Linux Libertine"/>
        </w:rPr>
        <w:t>. Berlin/New York: Walter de Gruyter.</w:t>
      </w:r>
    </w:p>
    <w:p w14:paraId="62836F7B"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Post, Brechtje, Emmanuel A. Stamatakis, Iwo Bohr, Francis Nolan &amp; Chris Cummins. 2015. Categories and gradience in intonation: a functional Magnetic Resonance Imaging study. </w:t>
      </w:r>
      <w:r w:rsidRPr="00922DD5">
        <w:rPr>
          <w:rFonts w:cs="Linux Libertine"/>
          <w:i/>
          <w:iCs/>
        </w:rPr>
        <w:t>The Phonetics–Phonology Interface: Representations and methodologies</w:t>
      </w:r>
      <w:r w:rsidRPr="00922DD5">
        <w:rPr>
          <w:rFonts w:cs="Linux Libertine"/>
        </w:rPr>
        <w:t>, vol. 335, 259–284. Amsterdam: John Benjamins.</w:t>
      </w:r>
    </w:p>
    <w:p w14:paraId="67589D65"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Prieto, P., Jan van Santen &amp; J. Hirschberg. 1995. Tonal alignment patterns in Spanish. </w:t>
      </w:r>
      <w:r w:rsidRPr="00922DD5">
        <w:rPr>
          <w:rFonts w:cs="Linux Libertine"/>
          <w:i/>
          <w:iCs/>
        </w:rPr>
        <w:t>Journal of Phonetics</w:t>
      </w:r>
      <w:r w:rsidRPr="00922DD5">
        <w:rPr>
          <w:rFonts w:cs="Linux Libertine"/>
        </w:rPr>
        <w:t xml:space="preserve"> 23. 429–451.</w:t>
      </w:r>
    </w:p>
    <w:p w14:paraId="4D9B121E"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Prieto, Pilar. 2009. Tonal alignment patterns in Catalan nuclear falls. </w:t>
      </w:r>
      <w:r w:rsidRPr="00922DD5">
        <w:rPr>
          <w:rFonts w:cs="Linux Libertine"/>
          <w:i/>
          <w:iCs/>
        </w:rPr>
        <w:t>Lingua</w:t>
      </w:r>
      <w:r w:rsidRPr="00922DD5">
        <w:rPr>
          <w:rFonts w:cs="Linux Libertine"/>
        </w:rPr>
        <w:t xml:space="preserve"> 119(6). 865–880.</w:t>
      </w:r>
    </w:p>
    <w:p w14:paraId="5112EE5A"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Rouas, Jean-Luc, Jérôme Farinas, François Pellegrino &amp; Régine André-Obrecht. 2005. Rhythmic unit extraction and modelling for automatic language identification. </w:t>
      </w:r>
      <w:r w:rsidRPr="00922DD5">
        <w:rPr>
          <w:rFonts w:cs="Linux Libertine"/>
          <w:i/>
          <w:iCs/>
        </w:rPr>
        <w:t>Speech Communication</w:t>
      </w:r>
      <w:r w:rsidRPr="00922DD5">
        <w:rPr>
          <w:rFonts w:cs="Linux Libertine"/>
        </w:rPr>
        <w:t xml:space="preserve"> 47(4). 436–456.</w:t>
      </w:r>
    </w:p>
    <w:p w14:paraId="5E4ECA49"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Sagart, Laurent. 1993. </w:t>
      </w:r>
      <w:r w:rsidRPr="00922DD5">
        <w:rPr>
          <w:rFonts w:cs="Linux Libertine"/>
          <w:i/>
          <w:iCs/>
        </w:rPr>
        <w:t>Les dialectes gan. Etudes sur la phonologie et le lexique d’un groupe de dialectes chinois</w:t>
      </w:r>
      <w:r w:rsidRPr="00922DD5">
        <w:rPr>
          <w:rFonts w:cs="Linux Libertine"/>
        </w:rPr>
        <w:t>. Paris: Langages croisés.</w:t>
      </w:r>
    </w:p>
    <w:p w14:paraId="0FB33953"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Silverman, Kim, Mary Beckman, J. Pitrelli, M. Ostendorf, Colin W. Wightman, P. Price, Janet Pierrehumbert &amp; J. Hirschberg. 1992. ToBI: A Standard for Labeling English Prosody. </w:t>
      </w:r>
      <w:r w:rsidRPr="00922DD5">
        <w:rPr>
          <w:rFonts w:cs="Linux Libertine"/>
          <w:i/>
          <w:iCs/>
        </w:rPr>
        <w:t>Proceedings of the 1992 International Conference on Spoken Language Processing</w:t>
      </w:r>
      <w:r w:rsidRPr="00922DD5">
        <w:rPr>
          <w:rFonts w:cs="Linux Libertine"/>
        </w:rPr>
        <w:t>, vol. 2, 867–870. Banff, Canada.</w:t>
      </w:r>
    </w:p>
    <w:p w14:paraId="69AAE0B8"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Vaissière, Jacqueline. 2002. Cross-linguistic prosodic transcription: French vs. English. In N.B. Volskaya, N.D. Svetozarova &amp; P.A. Skrelin (eds.), </w:t>
      </w:r>
      <w:r w:rsidRPr="00922DD5">
        <w:rPr>
          <w:rFonts w:cs="Linux Libertine"/>
          <w:i/>
          <w:iCs/>
        </w:rPr>
        <w:t>Problems and methods of experimental phonetics. In honour of the 70th anniversary of Pr. L.V. Bondarko</w:t>
      </w:r>
      <w:r w:rsidRPr="00922DD5">
        <w:rPr>
          <w:rFonts w:cs="Linux Libertine"/>
        </w:rPr>
        <w:t>, 147–164. St Petersburg: St Petersburg State University Press.</w:t>
      </w:r>
    </w:p>
    <w:p w14:paraId="5B7BDC31" w14:textId="3264F118" w:rsidR="00DC2D7E" w:rsidRPr="00922DD5" w:rsidRDefault="00DC2D7E" w:rsidP="000C5FBB">
      <w:pPr>
        <w:pStyle w:val="Bibliographie"/>
        <w:snapToGrid w:val="0"/>
        <w:spacing w:afterLines="60" w:after="144"/>
        <w:rPr>
          <w:rFonts w:cs="Linux Libertine"/>
        </w:rPr>
      </w:pPr>
      <w:r w:rsidRPr="00922DD5">
        <w:rPr>
          <w:rFonts w:cs="Linux Libertine"/>
        </w:rPr>
        <w:t xml:space="preserve">Vaissière, Jacqueline. 2004. The </w:t>
      </w:r>
      <w:r w:rsidR="003D1823" w:rsidRPr="00922DD5">
        <w:rPr>
          <w:rFonts w:cs="Linux Libertine"/>
        </w:rPr>
        <w:t>p</w:t>
      </w:r>
      <w:r w:rsidRPr="00922DD5">
        <w:rPr>
          <w:rFonts w:cs="Linux Libertine"/>
        </w:rPr>
        <w:t xml:space="preserve">erception of </w:t>
      </w:r>
      <w:r w:rsidR="003D1823" w:rsidRPr="00922DD5">
        <w:rPr>
          <w:rFonts w:cs="Linux Libertine"/>
        </w:rPr>
        <w:t>i</w:t>
      </w:r>
      <w:r w:rsidRPr="00922DD5">
        <w:rPr>
          <w:rFonts w:cs="Linux Libertine"/>
        </w:rPr>
        <w:t xml:space="preserve">ntonation. In David B. Pisoni &amp; Robert E. Remez (eds.), </w:t>
      </w:r>
      <w:r w:rsidRPr="00922DD5">
        <w:rPr>
          <w:rFonts w:cs="Linux Libertine"/>
          <w:i/>
          <w:iCs/>
        </w:rPr>
        <w:t>Handbook of Speech Perception</w:t>
      </w:r>
      <w:r w:rsidRPr="00922DD5">
        <w:rPr>
          <w:rFonts w:cs="Linux Libertine"/>
        </w:rPr>
        <w:t>, 236–263. (Blackwell Textbooks in Linguistics). Oxford, U.K. &amp; Cambridge, Massachusetts: Blackwell.</w:t>
      </w:r>
    </w:p>
    <w:p w14:paraId="39BB2C7A" w14:textId="77777777" w:rsidR="00DC2D7E" w:rsidRPr="00922DD5" w:rsidRDefault="00DC2D7E" w:rsidP="000C5FBB">
      <w:pPr>
        <w:pStyle w:val="Bibliographie"/>
        <w:snapToGrid w:val="0"/>
        <w:spacing w:afterLines="60" w:after="144"/>
        <w:rPr>
          <w:rFonts w:cs="Linux Libertine"/>
        </w:rPr>
      </w:pPr>
      <w:r w:rsidRPr="00922DD5">
        <w:rPr>
          <w:rFonts w:cs="Linux Libertine"/>
        </w:rPr>
        <w:lastRenderedPageBreak/>
        <w:t xml:space="preserve">Vaissière, Jacqueline &amp; Alexis Michaud. 2006. Prosodic constituents in French: a data-driven approach. In Ivan Fónagy, Yuji Kawaguchi &amp; Tsunekazu Moriguchi (eds.), </w:t>
      </w:r>
      <w:r w:rsidRPr="00922DD5">
        <w:rPr>
          <w:rFonts w:cs="Linux Libertine"/>
          <w:i/>
          <w:iCs/>
        </w:rPr>
        <w:t>Prosody and syntax: Cross-linguistic perspectives</w:t>
      </w:r>
      <w:r w:rsidRPr="00922DD5">
        <w:rPr>
          <w:rFonts w:cs="Linux Libertine"/>
        </w:rPr>
        <w:t>, 47–64. (Usage-Based Linguistic Informatics). Amsterdam: John Benjamins.</w:t>
      </w:r>
    </w:p>
    <w:p w14:paraId="5CA614A4"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Vu-Ngoc Tuân, Christophe d’Alessandro &amp; Alexis Michaud. 2005. Using open quotient for the characterization of Vietnamese glottalized tones. </w:t>
      </w:r>
      <w:r w:rsidRPr="00922DD5">
        <w:rPr>
          <w:rFonts w:cs="Linux Libertine"/>
          <w:i/>
          <w:iCs/>
        </w:rPr>
        <w:t>Eurospeech-Interspeech 2005: 9th European Conference on Speech Communication and Technology</w:t>
      </w:r>
      <w:r w:rsidRPr="00922DD5">
        <w:rPr>
          <w:rFonts w:cs="Linux Libertine"/>
        </w:rPr>
        <w:t>, 2885–2889. Lisboa.</w:t>
      </w:r>
    </w:p>
    <w:p w14:paraId="6A72CCFD" w14:textId="77777777" w:rsidR="00DC2D7E" w:rsidRPr="00922DD5" w:rsidRDefault="00DC2D7E" w:rsidP="000C5FBB">
      <w:pPr>
        <w:pStyle w:val="Bibliographie"/>
        <w:snapToGrid w:val="0"/>
        <w:spacing w:afterLines="60" w:after="144"/>
        <w:rPr>
          <w:rFonts w:cs="Linux Libertine"/>
        </w:rPr>
      </w:pPr>
      <w:r w:rsidRPr="00922DD5">
        <w:rPr>
          <w:rFonts w:cs="Linux Libertine"/>
        </w:rPr>
        <w:t xml:space="preserve">Xu, Yi &amp; Emily Q. Wang. 2001. Pitch targets and their realization: Evidence from Mandarin Chinese. </w:t>
      </w:r>
      <w:r w:rsidRPr="00922DD5">
        <w:rPr>
          <w:rFonts w:cs="Linux Libertine"/>
          <w:i/>
          <w:iCs/>
        </w:rPr>
        <w:t>Speech Communication</w:t>
      </w:r>
      <w:r w:rsidRPr="00922DD5">
        <w:rPr>
          <w:rFonts w:cs="Linux Libertine"/>
        </w:rPr>
        <w:t xml:space="preserve"> 33. 319–337.</w:t>
      </w:r>
    </w:p>
    <w:p w14:paraId="512EF7F3" w14:textId="68987F3C" w:rsidR="00DC2D7E" w:rsidRPr="00922DD5" w:rsidRDefault="00DC2D7E" w:rsidP="000C5FBB">
      <w:pPr>
        <w:pStyle w:val="Bibliographie"/>
        <w:snapToGrid w:val="0"/>
        <w:spacing w:afterLines="60" w:after="144"/>
        <w:rPr>
          <w:rFonts w:cs="Linux Libertine"/>
        </w:rPr>
      </w:pPr>
      <w:r w:rsidRPr="00922DD5">
        <w:rPr>
          <w:rFonts w:cs="Linux Libertine"/>
        </w:rPr>
        <w:t xml:space="preserve">Zhíbā, Ěrchē </w:t>
      </w:r>
      <w:r w:rsidRPr="00922DD5">
        <w:rPr>
          <w:rFonts w:cs="Linux Libertine"/>
        </w:rPr>
        <w:t>直巴</w:t>
      </w:r>
      <w:r w:rsidRPr="00922DD5">
        <w:rPr>
          <w:rFonts w:cs="Linux Libertine"/>
        </w:rPr>
        <w:t>·</w:t>
      </w:r>
      <w:r w:rsidRPr="00922DD5">
        <w:rPr>
          <w:rFonts w:cs="Linux Libertine"/>
        </w:rPr>
        <w:t>尔车</w:t>
      </w:r>
      <w:r w:rsidRPr="00922DD5">
        <w:rPr>
          <w:rFonts w:cs="Linux Libertine"/>
        </w:rPr>
        <w:t xml:space="preserve"> &amp; Ruìjuān </w:t>
      </w:r>
      <w:r w:rsidR="00417988" w:rsidRPr="00922DD5">
        <w:rPr>
          <w:rFonts w:cs="Linux Libertine"/>
        </w:rPr>
        <w:t>X</w:t>
      </w:r>
      <w:r w:rsidR="00417988" w:rsidRPr="00922DD5">
        <w:rPr>
          <w:rFonts w:ascii="Cambria" w:hAnsi="Cambria" w:cs="Cambria"/>
        </w:rPr>
        <w:t>ǔ</w:t>
      </w:r>
      <w:r w:rsidR="00417988" w:rsidRPr="00922DD5">
        <w:rPr>
          <w:rFonts w:cs="Linux Libertine"/>
        </w:rPr>
        <w:t xml:space="preserve"> </w:t>
      </w:r>
      <w:r w:rsidRPr="00922DD5">
        <w:rPr>
          <w:rFonts w:cs="Linux Libertine"/>
        </w:rPr>
        <w:t>许瑞娟</w:t>
      </w:r>
      <w:r w:rsidRPr="00922DD5">
        <w:rPr>
          <w:rFonts w:cs="Linux Libertine"/>
        </w:rPr>
        <w:t xml:space="preserve">. 2013. </w:t>
      </w:r>
      <w:r w:rsidRPr="00922DD5">
        <w:rPr>
          <w:rFonts w:cs="Linux Libertine"/>
          <w:i/>
          <w:iCs/>
        </w:rPr>
        <w:t>Mósuōy</w:t>
      </w:r>
      <w:r w:rsidRPr="00922DD5">
        <w:rPr>
          <w:rFonts w:ascii="Cambria" w:hAnsi="Cambria" w:cs="Cambria"/>
          <w:i/>
          <w:iCs/>
        </w:rPr>
        <w:t>ǔ</w:t>
      </w:r>
      <w:r w:rsidRPr="00922DD5">
        <w:rPr>
          <w:rFonts w:cs="Linux Libertine"/>
          <w:i/>
          <w:iCs/>
        </w:rPr>
        <w:t xml:space="preserve"> ch</w:t>
      </w:r>
      <w:r w:rsidRPr="00922DD5">
        <w:rPr>
          <w:rFonts w:cs="Constantia"/>
          <w:i/>
          <w:iCs/>
        </w:rPr>
        <w:t>á</w:t>
      </w:r>
      <w:r w:rsidRPr="00922DD5">
        <w:rPr>
          <w:rFonts w:cs="Linux Libertine"/>
          <w:i/>
          <w:iCs/>
        </w:rPr>
        <w:t>ngy</w:t>
      </w:r>
      <w:r w:rsidRPr="00922DD5">
        <w:rPr>
          <w:rFonts w:cs="Constantia"/>
          <w:i/>
          <w:iCs/>
        </w:rPr>
        <w:t>ò</w:t>
      </w:r>
      <w:r w:rsidRPr="00922DD5">
        <w:rPr>
          <w:rFonts w:cs="Linux Libertine"/>
          <w:i/>
          <w:iCs/>
        </w:rPr>
        <w:t>ng c</w:t>
      </w:r>
      <w:r w:rsidRPr="00922DD5">
        <w:rPr>
          <w:rFonts w:cs="Constantia"/>
          <w:i/>
          <w:iCs/>
        </w:rPr>
        <w:t>í</w:t>
      </w:r>
      <w:r w:rsidRPr="00922DD5">
        <w:rPr>
          <w:rFonts w:cs="Linux Libertine"/>
          <w:i/>
          <w:iCs/>
        </w:rPr>
        <w:t>j</w:t>
      </w:r>
      <w:r w:rsidRPr="00922DD5">
        <w:rPr>
          <w:rFonts w:cs="Constantia"/>
          <w:i/>
          <w:iCs/>
        </w:rPr>
        <w:t>ù</w:t>
      </w:r>
      <w:r w:rsidRPr="00922DD5">
        <w:rPr>
          <w:rFonts w:cs="Linux Libertine"/>
          <w:i/>
          <w:iCs/>
        </w:rPr>
        <w:t xml:space="preserve"> hu</w:t>
      </w:r>
      <w:r w:rsidRPr="00922DD5">
        <w:rPr>
          <w:rFonts w:cs="Constantia"/>
          <w:i/>
          <w:iCs/>
        </w:rPr>
        <w:t>ì</w:t>
      </w:r>
      <w:r w:rsidRPr="00922DD5">
        <w:rPr>
          <w:rFonts w:cs="Linux Libertine"/>
          <w:i/>
          <w:iCs/>
        </w:rPr>
        <w:t>cu</w:t>
      </w:r>
      <w:r w:rsidRPr="00922DD5">
        <w:rPr>
          <w:rFonts w:cs="Constantia"/>
          <w:i/>
          <w:iCs/>
        </w:rPr>
        <w:t>ì</w:t>
      </w:r>
      <w:r w:rsidRPr="00922DD5">
        <w:rPr>
          <w:rFonts w:cs="Linux Libertine"/>
          <w:i/>
          <w:iCs/>
        </w:rPr>
        <w:t xml:space="preserve"> </w:t>
      </w:r>
      <w:r w:rsidRPr="00922DD5">
        <w:rPr>
          <w:rFonts w:cs="Linux Libertine"/>
          <w:iCs/>
        </w:rPr>
        <w:t>摩梭语常用词句荟萃</w:t>
      </w:r>
      <w:r w:rsidRPr="00922DD5">
        <w:rPr>
          <w:rFonts w:cs="Linux Libertine"/>
          <w:i/>
          <w:iCs/>
        </w:rPr>
        <w:t xml:space="preserve"> (An anthology of everyday words and expressions in the Mosuo language)</w:t>
      </w:r>
      <w:r w:rsidRPr="00922DD5">
        <w:rPr>
          <w:rFonts w:cs="Linux Libertine"/>
        </w:rPr>
        <w:t xml:space="preserve">. Kunming </w:t>
      </w:r>
      <w:r w:rsidRPr="00922DD5">
        <w:rPr>
          <w:rFonts w:cs="Linux Libertine"/>
        </w:rPr>
        <w:t>昆明</w:t>
      </w:r>
      <w:r w:rsidRPr="00922DD5">
        <w:rPr>
          <w:rFonts w:cs="Linux Libertine"/>
        </w:rPr>
        <w:t xml:space="preserve">: </w:t>
      </w:r>
      <w:r w:rsidRPr="00922DD5">
        <w:rPr>
          <w:rFonts w:cs="Linux Libertine"/>
        </w:rPr>
        <w:t>云南人民出版社</w:t>
      </w:r>
      <w:r w:rsidRPr="00922DD5">
        <w:rPr>
          <w:rFonts w:cs="Linux Libertine"/>
        </w:rPr>
        <w:t>.</w:t>
      </w:r>
    </w:p>
    <w:p w14:paraId="2A80381E" w14:textId="0D7A66BB" w:rsidR="00230B59" w:rsidRPr="00922DD5" w:rsidRDefault="001A0B7A" w:rsidP="000C5FBB">
      <w:pPr>
        <w:snapToGrid w:val="0"/>
        <w:spacing w:afterLines="60" w:after="144" w:line="240" w:lineRule="auto"/>
        <w:ind w:firstLine="0"/>
        <w:jc w:val="left"/>
        <w:rPr>
          <w:rFonts w:eastAsiaTheme="majorEastAsia" w:cs="Linux Libertine"/>
          <w:noProof/>
        </w:rPr>
      </w:pPr>
      <w:r w:rsidRPr="00922DD5">
        <w:rPr>
          <w:rFonts w:eastAsiaTheme="majorEastAsia" w:cs="Linux Libertine"/>
          <w:noProof/>
        </w:rPr>
        <w:fldChar w:fldCharType="end"/>
      </w:r>
    </w:p>
    <w:p w14:paraId="621CD5B1" w14:textId="561D29FE" w:rsidR="00230B59" w:rsidRPr="00922DD5" w:rsidRDefault="00230B59">
      <w:pPr>
        <w:spacing w:line="276" w:lineRule="auto"/>
        <w:ind w:firstLine="0"/>
        <w:jc w:val="left"/>
        <w:rPr>
          <w:rFonts w:eastAsiaTheme="majorEastAsia" w:cs="Linux Libertine"/>
          <w:noProof/>
        </w:rPr>
      </w:pPr>
    </w:p>
    <w:p w14:paraId="76288910" w14:textId="3A05D99E" w:rsidR="007D4DB2" w:rsidRPr="00922DD5" w:rsidRDefault="007D4DB2" w:rsidP="000D5F83">
      <w:pPr>
        <w:pStyle w:val="TM1"/>
        <w:rPr>
          <w:rFonts w:eastAsiaTheme="majorEastAsia" w:cs="Linux Libertine"/>
          <w:noProof/>
        </w:rPr>
      </w:pPr>
    </w:p>
    <w:sectPr w:rsidR="007D4DB2" w:rsidRPr="00922DD5" w:rsidSect="009E3514">
      <w:headerReference w:type="default" r:id="rId21"/>
      <w:footerReference w:type="even" r:id="rId22"/>
      <w:footerReference w:type="default" r:id="rId23"/>
      <w:pgSz w:w="11906" w:h="16838"/>
      <w:pgMar w:top="1418" w:right="1418" w:bottom="1418" w:left="1418"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8CBD" w14:textId="77777777" w:rsidR="009A01F1" w:rsidRDefault="009A01F1" w:rsidP="00EF31B9">
      <w:r>
        <w:separator/>
      </w:r>
    </w:p>
  </w:endnote>
  <w:endnote w:type="continuationSeparator" w:id="0">
    <w:p w14:paraId="7FD965B3" w14:textId="77777777" w:rsidR="009A01F1" w:rsidRDefault="009A01F1" w:rsidP="00EF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ux Libertine">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oulos SIL">
    <w:panose1 w:val="02000500070000020004"/>
    <w:charset w:val="00"/>
    <w:family w:val="auto"/>
    <w:pitch w:val="variable"/>
    <w:sig w:usb0="A00002FF" w:usb1="5200A1FF" w:usb2="02000009" w:usb3="00000000" w:csb0="000001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CharisSI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956345"/>
      <w:docPartObj>
        <w:docPartGallery w:val="Page Numbers (Bottom of Page)"/>
        <w:docPartUnique/>
      </w:docPartObj>
    </w:sdtPr>
    <w:sdtEndPr>
      <w:rPr>
        <w:rFonts w:ascii="Constantia" w:hAnsi="Constantia"/>
      </w:rPr>
    </w:sdtEndPr>
    <w:sdtContent>
      <w:p w14:paraId="7AD45E58" w14:textId="77777777" w:rsidR="00ED62D4" w:rsidRDefault="00ED62D4" w:rsidP="001E79DB">
        <w:pPr>
          <w:pStyle w:val="Pieddepage"/>
          <w:ind w:firstLine="0"/>
          <w:jc w:val="center"/>
        </w:pPr>
        <w:r w:rsidRPr="00EF5179">
          <w:rPr>
            <w:rFonts w:ascii="Constantia" w:hAnsi="Constantia" w:cs="Linux Libertine"/>
          </w:rPr>
          <w:fldChar w:fldCharType="begin"/>
        </w:r>
        <w:r w:rsidRPr="00EF5179">
          <w:rPr>
            <w:rFonts w:ascii="Constantia" w:hAnsi="Constantia" w:cs="Linux Libertine"/>
          </w:rPr>
          <w:instrText xml:space="preserve"> PAGE   \* MERGEFORMAT </w:instrText>
        </w:r>
        <w:r w:rsidRPr="00EF5179">
          <w:rPr>
            <w:rFonts w:ascii="Constantia" w:hAnsi="Constantia" w:cs="Linux Libertine"/>
          </w:rPr>
          <w:fldChar w:fldCharType="separate"/>
        </w:r>
        <w:r w:rsidRPr="00922DD5">
          <w:rPr>
            <w:rFonts w:cs="Linux Libertine"/>
            <w:noProof/>
          </w:rPr>
          <w:t>22</w:t>
        </w:r>
        <w:r w:rsidRPr="00EF5179">
          <w:rPr>
            <w:rFonts w:ascii="Constantia" w:hAnsi="Constantia" w:cs="Linux Libertine"/>
            <w:noProof/>
          </w:rPr>
          <w:fldChar w:fldCharType="end"/>
        </w:r>
      </w:p>
    </w:sdtContent>
  </w:sdt>
  <w:p w14:paraId="40344636" w14:textId="6C90548B" w:rsidR="00ED62D4" w:rsidRDefault="00ED62D4" w:rsidP="00EF5179">
    <w:pPr>
      <w:pStyle w:val="Pieddepage"/>
      <w:tabs>
        <w:tab w:val="clear" w:pos="9072"/>
        <w:tab w:val="left" w:pos="453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5673" w14:textId="77777777" w:rsidR="00ED62D4" w:rsidRDefault="009A01F1" w:rsidP="001E79DB">
    <w:pPr>
      <w:pStyle w:val="Pieddepage"/>
      <w:tabs>
        <w:tab w:val="center" w:pos="4677"/>
        <w:tab w:val="left" w:pos="5244"/>
      </w:tabs>
      <w:ind w:firstLine="0"/>
      <w:jc w:val="left"/>
    </w:pPr>
    <w:sdt>
      <w:sdtPr>
        <w:id w:val="1388956344"/>
        <w:docPartObj>
          <w:docPartGallery w:val="Page Numbers (Bottom of Page)"/>
          <w:docPartUnique/>
        </w:docPartObj>
      </w:sdtPr>
      <w:sdtEndPr/>
      <w:sdtContent>
        <w:r w:rsidR="00ED62D4">
          <w:tab/>
        </w:r>
        <w:r w:rsidR="00ED62D4">
          <w:tab/>
        </w:r>
        <w:r w:rsidR="00ED62D4">
          <w:fldChar w:fldCharType="begin"/>
        </w:r>
        <w:r w:rsidR="00ED62D4">
          <w:instrText xml:space="preserve"> PAGE   \* MERGEFORMAT </w:instrText>
        </w:r>
        <w:r w:rsidR="00ED62D4">
          <w:fldChar w:fldCharType="separate"/>
        </w:r>
        <w:r w:rsidR="00E05701">
          <w:rPr>
            <w:noProof/>
          </w:rPr>
          <w:t>7</w:t>
        </w:r>
        <w:r w:rsidR="00ED62D4">
          <w:rPr>
            <w:noProof/>
          </w:rPr>
          <w:fldChar w:fldCharType="end"/>
        </w:r>
      </w:sdtContent>
    </w:sdt>
    <w:r w:rsidR="00ED62D4">
      <w:tab/>
    </w:r>
  </w:p>
  <w:p w14:paraId="2ED7630E" w14:textId="77777777" w:rsidR="00ED62D4" w:rsidRDefault="00ED62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78FFD" w14:textId="77777777" w:rsidR="009A01F1" w:rsidRDefault="009A01F1" w:rsidP="00B75CBE">
      <w:pPr>
        <w:spacing w:after="0" w:line="240" w:lineRule="auto"/>
        <w:ind w:firstLine="0"/>
      </w:pPr>
      <w:r>
        <w:separator/>
      </w:r>
    </w:p>
  </w:footnote>
  <w:footnote w:type="continuationSeparator" w:id="0">
    <w:p w14:paraId="0C80CE7F" w14:textId="77777777" w:rsidR="009A01F1" w:rsidRDefault="009A01F1" w:rsidP="00B75CBE">
      <w:pPr>
        <w:spacing w:after="0" w:line="240" w:lineRule="auto"/>
        <w:ind w:firstLine="0"/>
      </w:pPr>
      <w:r>
        <w:continuationSeparator/>
      </w:r>
    </w:p>
  </w:footnote>
  <w:footnote w:type="continuationNotice" w:id="1">
    <w:p w14:paraId="495CA669" w14:textId="77777777" w:rsidR="009A01F1" w:rsidRDefault="009A01F1">
      <w:pPr>
        <w:spacing w:after="0" w:line="240" w:lineRule="auto"/>
      </w:pPr>
    </w:p>
  </w:footnote>
  <w:footnote w:id="2">
    <w:p w14:paraId="06587353" w14:textId="7E77F592"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La formule « Du terrain à la théorie » est le titre du colloque anniversaire des quarante ans du laboratoire LACITO, en 2016. Un ouvrage collectif du même laboratoire s’intitulait « Du terrain au cognitif », suivant un argumentaire semblable, dans lequel on fait valoir les enquêtes de terrain comme point de départ d’un trajet dont l’élaboration théorique la plus poussée constitue le point d’aboutissement.</w:t>
      </w:r>
    </w:p>
  </w:footnote>
  <w:footnote w:id="3">
    <w:p w14:paraId="2CC30C7B" w14:textId="7F14E403"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noProof/>
        </w:rPr>
        <w:t xml:space="preserve">Source : site internet de l’Université de Washington, </w:t>
      </w:r>
      <w:hyperlink r:id="rId1" w:history="1">
        <w:r w:rsidRPr="00922DD5">
          <w:rPr>
            <w:rStyle w:val="Lienhypertexte"/>
            <w:rFonts w:cs="Linux Libertine"/>
            <w:noProof/>
          </w:rPr>
          <w:t>http://depts.washington.edu/phonlab/people/wright.htm</w:t>
        </w:r>
      </w:hyperlink>
      <w:r w:rsidRPr="00922DD5">
        <w:rPr>
          <w:rFonts w:cs="Linux Libertine"/>
          <w:noProof/>
        </w:rPr>
        <w:t xml:space="preserve"> consulté en 2015.</w:t>
      </w:r>
    </w:p>
  </w:footnote>
  <w:footnote w:id="4">
    <w:p w14:paraId="2F344F22" w14:textId="68E616D5"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En cela, mes travaux sont en phase avec le projet scientifique du « Laboratoire d’excellence » (2011-2019) « Fondements empiriques de la linguistique / Empirical Foundations of Linguistics » (EFL).</w:t>
      </w:r>
    </w:p>
  </w:footnote>
  <w:footnote w:id="5">
    <w:p w14:paraId="2CE3A45E" w14:textId="0831F1C6"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w:t>
      </w:r>
      <w:r w:rsidRPr="00922DD5">
        <w:rPr>
          <w:rFonts w:cs="Linux Libertine"/>
          <w:i/>
        </w:rPr>
        <w:t>Psychanalyse</w:t>
      </w:r>
      <w:r w:rsidRPr="00922DD5">
        <w:rPr>
          <w:rFonts w:cs="Linux Libertine"/>
        </w:rPr>
        <w:t>, Paris : Presses Universitaires de France, 2007, p. XVIII.</w:t>
      </w:r>
    </w:p>
  </w:footnote>
  <w:footnote w:id="6">
    <w:p w14:paraId="1B417204" w14:textId="419A10BA"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w:t>
      </w:r>
      <w:r w:rsidRPr="00922DD5">
        <w:rPr>
          <w:rFonts w:eastAsiaTheme="majorEastAsia" w:cs="Linux Libertine"/>
          <w:noProof/>
        </w:rPr>
        <w:t xml:space="preserve">Ces processus s’appliquent à l’intérieur d’une unité désignée comme le </w:t>
      </w:r>
      <w:r w:rsidRPr="00922DD5">
        <w:rPr>
          <w:rFonts w:eastAsiaTheme="majorEastAsia" w:cs="Linux Libertine"/>
          <w:i/>
          <w:noProof/>
        </w:rPr>
        <w:t>groupe tonal</w:t>
      </w:r>
      <w:r w:rsidRPr="00922DD5">
        <w:rPr>
          <w:rFonts w:eastAsiaTheme="majorEastAsia" w:cs="Linux Libertine"/>
          <w:noProof/>
        </w:rPr>
        <w:t xml:space="preserve"> du fait que sa caractéristique définitoire est d’être le domaine d’application des règles tonales. Le chapitre 7 de l’ouvrage </w:t>
      </w:r>
      <w:r w:rsidRPr="00922DD5">
        <w:rPr>
          <w:rFonts w:eastAsiaTheme="majorEastAsia" w:cs="Linux Libertine"/>
          <w:i/>
          <w:noProof/>
        </w:rPr>
        <w:t>Tone in Yongning Na: lexical tones and morphotonology</w:t>
      </w:r>
      <w:r w:rsidRPr="00922DD5">
        <w:rPr>
          <w:rFonts w:eastAsiaTheme="majorEastAsia" w:cs="Linux Libertine"/>
          <w:noProof/>
        </w:rPr>
        <w:t>, joint au présent dossier, est consacré à cette unité phonologique, et aux liens qu’elle entretient avec la syntaxe, la sémantique et la stylistique.</w:t>
      </w:r>
    </w:p>
  </w:footnote>
  <w:footnote w:id="7">
    <w:p w14:paraId="7457D774" w14:textId="77777777"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w:t>
      </w:r>
      <w:r w:rsidRPr="00922DD5">
        <w:rPr>
          <w:rFonts w:eastAsiaTheme="majorEastAsia" w:cs="Linux Libertine"/>
        </w:rPr>
        <w:t xml:space="preserve">Avant la parution de cette monographie, certains aspects du travail avaient fait l’objet d’une publication sous forme d’article ou de chapitre de livre : le système phonologique, y compris les tons lexicaux </w:t>
      </w:r>
      <w:r w:rsidRPr="00922DD5">
        <w:rPr>
          <w:rFonts w:eastAsiaTheme="majorEastAsia" w:cs="Linux Libertine"/>
        </w:rPr>
        <w:fldChar w:fldCharType="begin"/>
      </w:r>
      <w:r w:rsidRPr="00922DD5">
        <w:rPr>
          <w:rFonts w:eastAsiaTheme="majorEastAsia" w:cs="Linux Libertine"/>
        </w:rPr>
        <w:instrText xml:space="preserve"> ADDIN ZOTERO_ITEM CSL_CITATION {"citationID":"07R83wlg","properties":{"formattedCitation":"(Michaud 2008a)","plainCitation":"(Michaud 2008a)"},"citationItems":[{"id":1781,"uris":["http://zotero.org/groups/395957/items/WHFHZJ94"],"uri":["http://zotero.org/groups/395957/items/WHFHZJ94"],"itemData":{"id":1781,"type":"article-journal","title":"Phonemic and tonal analysis of Yongning Na","container-title":"Cahiers de linguistique - Asie Orientale","page":"159-196","volume":"37","issue":"2","author":[{"family":"Michaud","given":"Alexis"}],"issued":{"date-parts":[["2008"]]}}}],"schema":"https://github.com/citation-style-language/schema/raw/master/csl-citation.json"} </w:instrText>
      </w:r>
      <w:r w:rsidRPr="00922DD5">
        <w:rPr>
          <w:rFonts w:eastAsiaTheme="majorEastAsia" w:cs="Linux Libertine"/>
        </w:rPr>
        <w:fldChar w:fldCharType="separate"/>
      </w:r>
      <w:r w:rsidRPr="00922DD5">
        <w:rPr>
          <w:rFonts w:cs="Linux Libertine"/>
        </w:rPr>
        <w:t>(Michaud 2008a)</w:t>
      </w:r>
      <w:r w:rsidRPr="00922DD5">
        <w:rPr>
          <w:rFonts w:eastAsiaTheme="majorEastAsia" w:cs="Linux Libertine"/>
        </w:rPr>
        <w:fldChar w:fldCharType="end"/>
      </w:r>
      <w:r w:rsidRPr="00922DD5">
        <w:rPr>
          <w:rFonts w:eastAsiaTheme="majorEastAsia" w:cs="Linux Libertine"/>
        </w:rPr>
        <w:t xml:space="preserve"> ; les propriétés acoustiques de certaines voyelles </w:t>
      </w:r>
      <w:r w:rsidRPr="00922DD5">
        <w:rPr>
          <w:rFonts w:eastAsiaTheme="majorEastAsia" w:cs="Linux Libertine"/>
        </w:rPr>
        <w:fldChar w:fldCharType="begin"/>
      </w:r>
      <w:r w:rsidRPr="00922DD5">
        <w:rPr>
          <w:rFonts w:eastAsiaTheme="majorEastAsia" w:cs="Linux Libertine"/>
        </w:rPr>
        <w:instrText xml:space="preserve"> ADDIN ZOTERO_ITEM CSL_CITATION {"citationID":"QhCDuRrF","properties":{"formattedCitation":"{\\rtf (Michaud &amp; Vaissi\\uc0\\u232{}re 2009, faisant suite \\uc0\\u224{} une communication de colloque: Michaud &amp; Vaissi\\uc0\\u232{}re 2008)}","plainCitation":"(Michaud &amp; Vaissière 2009, faisant suite à une communication de colloque: Michaud &amp; Vaissière 2008)"},"citationItems":[{"id":1550,"uris":["http://zotero.org/groups/395957/items/KBTDE792"],"uri":["http://zotero.org/groups/395957/items/KBTDE792"],"itemData":{"id":1550,"type":"article-journal","title":"Perceptual transcription and acoustic data: the example of /i/ in Yongning Na (Tibeto-Burman)","container-title":"Chinese Journal of Phonetics (</w:instrText>
      </w:r>
      <w:r w:rsidRPr="00922DD5">
        <w:rPr>
          <w:rFonts w:eastAsiaTheme="majorEastAsia" w:cs="Linux Libertine"/>
        </w:rPr>
        <w:instrText>中国语音学报</w:instrText>
      </w:r>
      <w:r w:rsidRPr="00922DD5">
        <w:rPr>
          <w:rFonts w:eastAsiaTheme="majorEastAsia" w:cs="Linux Libertine"/>
        </w:rPr>
        <w:instrText>)","page":"10-17","volume":"2","author":[{"family":"Michaud","given":"Alexis"},{"family":"Vaissière","given":"Jacqueline"}],"issued":{"date-parts":[["2009"]]}}},{"id":1496,"uris":["http://zotero.org/groups/395957/items/XJ4AFJQZ"],"uri":["http://zotero.org/groups/395957/items/XJ4AFJQZ"],"itemData":{"id":1496,"type":"paper-conference","title":"Reflections about the phonemic analysis of Yongning Na (Tibeto-Burman): Perceptual transcription and acoustic data","container-title":"</w:instrText>
      </w:r>
      <w:r w:rsidRPr="00922DD5">
        <w:rPr>
          <w:rFonts w:eastAsiaTheme="majorEastAsia" w:cs="Linux Libertine"/>
        </w:rPr>
        <w:instrText>第八届中国语音学学术会议</w:instrText>
      </w:r>
      <w:r w:rsidRPr="00922DD5">
        <w:rPr>
          <w:rFonts w:eastAsiaTheme="majorEastAsia" w:cs="Linux Libertine"/>
        </w:rPr>
        <w:instrText xml:space="preserve"> (8th Phonetics Conference of China)","publisher-place":"</w:instrText>
      </w:r>
      <w:r w:rsidRPr="00922DD5">
        <w:rPr>
          <w:rFonts w:eastAsiaTheme="majorEastAsia" w:cs="Linux Libertine"/>
        </w:rPr>
        <w:instrText>北京</w:instrText>
      </w:r>
      <w:r w:rsidRPr="00922DD5">
        <w:rPr>
          <w:rFonts w:eastAsiaTheme="majorEastAsia" w:cs="Linux Libertine"/>
        </w:rPr>
        <w:instrText xml:space="preserve"> (Beijing), April 18th-20th 2008","page":"(Full-paper proceedings published on CD-ROM, without page numbers)","event-place":"</w:instrText>
      </w:r>
      <w:r w:rsidRPr="00922DD5">
        <w:rPr>
          <w:rFonts w:eastAsiaTheme="majorEastAsia" w:cs="Linux Libertine"/>
        </w:rPr>
        <w:instrText>北京</w:instrText>
      </w:r>
      <w:r w:rsidRPr="00922DD5">
        <w:rPr>
          <w:rFonts w:eastAsiaTheme="majorEastAsia" w:cs="Linux Libertine"/>
        </w:rPr>
        <w:instrText xml:space="preserve"> (Beijing), April 18th-20th 2008","URL":"http://halshs.archives-ouvertes.fr/halshs-00259335/","author":[{"family":"Michaud","given":"Alexis"},{"family":"Vaissière","given":"Jacqueline"}],"issued":{"date-parts":[["2008"]]}},"prefix":", faisant suite à une communication de colloque: "}],"schema":"https://github.com/citation-style-language/schema/raw/master/csl-citation.json"} </w:instrText>
      </w:r>
      <w:r w:rsidRPr="00922DD5">
        <w:rPr>
          <w:rFonts w:eastAsiaTheme="majorEastAsia" w:cs="Linux Libertine"/>
        </w:rPr>
        <w:fldChar w:fldCharType="separate"/>
      </w:r>
      <w:r w:rsidRPr="00922DD5">
        <w:rPr>
          <w:rFonts w:cs="Linux Libertine"/>
        </w:rPr>
        <w:t>(Michaud &amp; Vaissière 2009, faisant suite à une communication de colloque: Michaud &amp; Vaissière 2008)</w:t>
      </w:r>
      <w:r w:rsidRPr="00922DD5">
        <w:rPr>
          <w:rFonts w:eastAsiaTheme="majorEastAsia" w:cs="Linux Libertine"/>
        </w:rPr>
        <w:fldChar w:fldCharType="end"/>
      </w:r>
      <w:r w:rsidRPr="00922DD5">
        <w:rPr>
          <w:rFonts w:eastAsiaTheme="majorEastAsia" w:cs="Linux Libertine"/>
        </w:rPr>
        <w:t xml:space="preserve"> ; les combinaisons entre numéraux et classificateurs nominaux </w:t>
      </w:r>
      <w:r w:rsidRPr="00922DD5">
        <w:rPr>
          <w:rFonts w:eastAsiaTheme="majorEastAsia" w:cs="Linux Libertine"/>
        </w:rPr>
        <w:fldChar w:fldCharType="begin"/>
      </w:r>
      <w:r w:rsidRPr="00922DD5">
        <w:rPr>
          <w:rFonts w:eastAsiaTheme="majorEastAsia" w:cs="Linux Libertine"/>
        </w:rPr>
        <w:instrText xml:space="preserve"> ADDIN ZOTERO_ITEM CSL_CITATION {"citationID":"M0x9kzyH","properties":{"formattedCitation":"(Michaud 2013a)","plainCitation":"(Michaud 2013a)"},"citationItems":[{"id":1847,"uris":["http://zotero.org/groups/395957/items/XRSH86ZM"],"uri":["http://zotero.org/groups/395957/items/XRSH86ZM"],"itemData":{"id":1847,"type":"chapter","title":"The tone patterns of numeral-plus-classifier phrases in Yongning Na: a synchronic description and analysis","container-title":"Transhimalayan Linguistics. Historical and Descriptive Linguistics of the Himalayan Area","collection-title":"Trends in Linguistics. Studies and Monographs [TiLSM]","collection-number":"266","publisher":"De Gruyter Mouton","publisher-place":"Berlin","page":"275-311","event-place":"Berlin","ISBN":"978-3-11-031083-2","author":[{"family":"Michaud","given":"Alexis"}],"editor":[{"family":"Hill","given":"Nathan"},{"family":"Owen-Smith","given":"Tom"}],"issued":{"date-parts":[["2013"]]}}}],"schema":"https://github.com/citation-style-language/schema/raw/master/csl-citation.json"} </w:instrText>
      </w:r>
      <w:r w:rsidRPr="00922DD5">
        <w:rPr>
          <w:rFonts w:eastAsiaTheme="majorEastAsia" w:cs="Linux Libertine"/>
        </w:rPr>
        <w:fldChar w:fldCharType="separate"/>
      </w:r>
      <w:r w:rsidRPr="00922DD5">
        <w:rPr>
          <w:rFonts w:cs="Linux Libertine"/>
        </w:rPr>
        <w:t>(Michaud 2013a)</w:t>
      </w:r>
      <w:r w:rsidRPr="00922DD5">
        <w:rPr>
          <w:rFonts w:eastAsiaTheme="majorEastAsia" w:cs="Linux Libertine"/>
        </w:rPr>
        <w:fldChar w:fldCharType="end"/>
      </w:r>
      <w:r w:rsidRPr="00922DD5">
        <w:rPr>
          <w:rFonts w:eastAsiaTheme="majorEastAsia" w:cs="Linux Libertine"/>
        </w:rPr>
        <w:t xml:space="preserve"> ; les liens entre pragmatique et découpage de l’énoncé en groupes tonals </w:t>
      </w:r>
      <w:r w:rsidRPr="00922DD5">
        <w:rPr>
          <w:rFonts w:eastAsiaTheme="majorEastAsia" w:cs="Linux Libertine"/>
        </w:rPr>
        <w:fldChar w:fldCharType="begin"/>
      </w:r>
      <w:r w:rsidRPr="00922DD5">
        <w:rPr>
          <w:rFonts w:eastAsiaTheme="majorEastAsia" w:cs="Linux Libertine"/>
        </w:rPr>
        <w:instrText xml:space="preserve"> ADDIN ZOTERO_ITEM CSL_CITATION {"citationID":"SuvC0Mol","properties":{"formattedCitation":"(Michaud 2015a)","plainCitation":"(Michaud 2015a)"},"citationItems":[{"id":1858,"uris":["http://zotero.org/groups/395957/items/TP6DDWTF"],"uri":["http://zotero.org/groups/395957/items/TP6DDWTF"],"itemData":{"id":1858,"type":"article-journal","title":"Phrasing, prominence, and morphotonology: How utterances are divided into tone groups in Yongning Na","container-title":"Bulletin of Chinese Linguistics","page":"86-116","volume":"8","DOI":"10.1163/2405478X-00801006","author":[{"family":"Michaud","given":"Alexis"}],"issued":{"date-parts":[["2015"]]}}}],"schema":"https://github.com/citation-style-language/schema/raw/master/csl-citation.json"} </w:instrText>
      </w:r>
      <w:r w:rsidRPr="00922DD5">
        <w:rPr>
          <w:rFonts w:eastAsiaTheme="majorEastAsia" w:cs="Linux Libertine"/>
        </w:rPr>
        <w:fldChar w:fldCharType="separate"/>
      </w:r>
      <w:r w:rsidRPr="00922DD5">
        <w:rPr>
          <w:rFonts w:cs="Linux Libertine"/>
        </w:rPr>
        <w:t>(Michaud 2015a)</w:t>
      </w:r>
      <w:r w:rsidRPr="00922DD5">
        <w:rPr>
          <w:rFonts w:eastAsiaTheme="majorEastAsia" w:cs="Linux Libertine"/>
        </w:rPr>
        <w:fldChar w:fldCharType="end"/>
      </w:r>
      <w:r w:rsidRPr="00922DD5">
        <w:rPr>
          <w:rFonts w:eastAsiaTheme="majorEastAsia" w:cs="Linux Libertine"/>
        </w:rPr>
        <w:t xml:space="preserve"> ; et la problématique générale de la structure de l’information </w:t>
      </w:r>
      <w:r w:rsidRPr="00922DD5">
        <w:rPr>
          <w:rFonts w:cs="Linux Libertine"/>
          <w:noProof/>
        </w:rPr>
        <w:fldChar w:fldCharType="begin"/>
      </w:r>
      <w:r w:rsidRPr="00922DD5">
        <w:rPr>
          <w:rFonts w:cs="Linux Libertine"/>
          <w:noProof/>
        </w:rPr>
        <w:instrText xml:space="preserve"> ADDIN ZOTERO_ITEM CSL_CITATION {"citationID":"3O7kIiQn","properties":{"formattedCitation":"(Michaud &amp; Brunelle 2016)","plainCitation":"(Michaud &amp; Brunelle 2016)"},"citationItems":[{"id":2588,"uris":["http://zotero.org/users/1210666/items/U8KTAEDI"],"uri":["http://zotero.org/users/1210666/items/U8KTAEDI"],"itemData":{"id":2588,"type":"chapter","title":"Information structure in Asia: Yongning Na (Sino-Tibetan) and Vietnamese (Austroasiatic)","container-title":"Oxford Handbook of Information Structure","collection-title":"Oxford Handbooks in Linguistics","publisher":"Oxford University Press","publisher-place":"Oxford","page":"2048-2070","event-place":"Oxford","author":[{"family":"Michaud","given":"Alexis"},{"family":"Brunelle","given":"Marc"}],"editor":[{"family":"Féry","given":"Caroline"},{"family":"Ishihara","given":"Shinichiro"}],"issued":{"date-parts":[["2016"]]}}}],"schema":"https://github.com/citation-style-language/schema/raw/master/csl-citation.json"} </w:instrText>
      </w:r>
      <w:r w:rsidRPr="00922DD5">
        <w:rPr>
          <w:rFonts w:cs="Linux Libertine"/>
          <w:noProof/>
        </w:rPr>
        <w:fldChar w:fldCharType="separate"/>
      </w:r>
      <w:r w:rsidRPr="00922DD5">
        <w:rPr>
          <w:rFonts w:cs="Linux Libertine"/>
          <w:noProof/>
        </w:rPr>
        <w:t>(Michaud &amp; Brunelle 2016)</w:t>
      </w:r>
      <w:r w:rsidRPr="00922DD5">
        <w:rPr>
          <w:rFonts w:cs="Linux Libertine"/>
          <w:noProof/>
        </w:rPr>
        <w:fldChar w:fldCharType="end"/>
      </w:r>
      <w:r w:rsidRPr="00922DD5">
        <w:rPr>
          <w:rFonts w:eastAsiaTheme="majorEastAsia" w:cs="Linux Libertine"/>
        </w:rPr>
        <w:t xml:space="preserve">. Ce dernier travail, rédigé dans une perspective comparative, mérite quelques mots d’explication. </w:t>
      </w:r>
      <w:r w:rsidRPr="00922DD5">
        <w:rPr>
          <w:rFonts w:cs="Linux Libertine"/>
          <w:noProof/>
        </w:rPr>
        <w:t xml:space="preserve">J’ai été sollicité en 2011 pour la préparation d’un chapitre de livre au sujet de la structure de l’information dans les langues d’Asie, pour un manuel en préparation chez Oxford University Press : </w:t>
      </w:r>
      <w:r w:rsidRPr="00922DD5">
        <w:rPr>
          <w:rFonts w:cs="Linux Libertine"/>
          <w:i/>
          <w:noProof/>
        </w:rPr>
        <w:t>Handbook of Information Structure</w:t>
      </w:r>
      <w:r w:rsidRPr="00922DD5">
        <w:rPr>
          <w:rFonts w:cs="Linux Libertine"/>
          <w:noProof/>
        </w:rPr>
        <w:t>. Marc Brunelle a accepté de participer à ce travail. La demande des éditeurs était de présenter les problématiques liées à la structure de l’information dans les langues d’Asie, à l’exclusion du chinois, qui faisait l’objet d’un chapitre séparé. Comme le relevait avec humour un collègue, le domaine ainsi défini aurait inclus les langues ouraliennes, le youkaguir, le ket, l’iranien et le thai dans un même chapitre. Même en se limitant aux seules langues sino-tibétaines, un rapide passage en revue de publications montre que la question de la structure de l’information se pose de façon très différente dans les trois cent et quelques langues du groupe. Marc Brunelle et moi avons choisi de présenter les langues dont nous sommes les plus familiers : le na et le vietnamien, dont la présentation selon un plan similaire fait ressortir les profondes différences au plan de la structuration de l’information.</w:t>
      </w:r>
    </w:p>
  </w:footnote>
  <w:footnote w:id="8">
    <w:p w14:paraId="4115375A" w14:textId="259CA2D8"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Le texte intégral en est disponible ici : </w:t>
      </w:r>
      <w:hyperlink r:id="rId2" w:history="1">
        <w:r w:rsidRPr="00922DD5">
          <w:rPr>
            <w:rStyle w:val="Lienhypertexte"/>
            <w:rFonts w:cs="Linux Libertine"/>
          </w:rPr>
          <w:t>https://halshs.archives-ouvertes.fr/halshs-01372956/</w:t>
        </w:r>
      </w:hyperlink>
    </w:p>
  </w:footnote>
  <w:footnote w:id="9">
    <w:p w14:paraId="18339997" w14:textId="47232677"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Ces deux articles font partie du dossier de publications de la présente candidature à l’Habilitation.</w:t>
      </w:r>
    </w:p>
  </w:footnote>
  <w:footnote w:id="10">
    <w:p w14:paraId="68F172B3" w14:textId="77777777"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w:t>
      </w:r>
      <w:r w:rsidRPr="00922DD5">
        <w:rPr>
          <w:rFonts w:eastAsiaTheme="majorEastAsia" w:cs="Linux Libertine"/>
          <w:noProof/>
        </w:rPr>
        <w:t xml:space="preserve">La collaboration avec Angélique Amelot entamée à l’occasion de cette étude de la nasalité en vietnamien s’est étendue à une étude de données françaises qu’elle avait enregistrées </w:t>
      </w:r>
      <w:r w:rsidRPr="00922DD5">
        <w:rPr>
          <w:rFonts w:eastAsiaTheme="majorEastAsia" w:cs="Linux Libertine"/>
          <w:noProof/>
        </w:rPr>
        <w:fldChar w:fldCharType="begin"/>
      </w:r>
      <w:r w:rsidRPr="00922DD5">
        <w:rPr>
          <w:rFonts w:eastAsiaTheme="majorEastAsia" w:cs="Linux Libertine"/>
          <w:noProof/>
        </w:rPr>
        <w:instrText xml:space="preserve"> ADDIN ZOTERO_ITEM CSL_CITATION {"citationID":"VHDpUFZQ","properties":{"formattedCitation":"(Amelot &amp; Michaud 2006)","plainCitation":"(Amelot &amp; Michaud 2006)"},"citationItems":[{"id":1871,"uris":["http://zotero.org/users/1210666/items/UE5S9MPA"],"uri":["http://zotero.org/users/1210666/items/UE5S9MPA"],"itemData":{"id":1871,"type":"paper-conference","title":"Effets aérodynamiques du mouvement du velum : le cas des voyelles nasales du français","container-title":"Actes des XXVIe Journées d'Etude de la Parole, Dinard (2006)","publisher-place":"Dinard","page":"247-250","event-place":"Dinard","author":[{"family":"Amelot","given":"Angélique"},{"family":"Michaud","given":"Alexis"}],"editor":[{"family":"INRIA","given":""}],"issued":{"date-parts":[["2006"]]}}}],"schema":"https://github.com/citation-style-language/schema/raw/master/csl-citation.json"} </w:instrText>
      </w:r>
      <w:r w:rsidRPr="00922DD5">
        <w:rPr>
          <w:rFonts w:eastAsiaTheme="majorEastAsia" w:cs="Linux Libertine"/>
          <w:noProof/>
        </w:rPr>
        <w:fldChar w:fldCharType="separate"/>
      </w:r>
      <w:r w:rsidRPr="00922DD5">
        <w:rPr>
          <w:rFonts w:cs="Linux Libertine"/>
        </w:rPr>
        <w:t>(Amelot &amp; Michaud 2006)</w:t>
      </w:r>
      <w:r w:rsidRPr="00922DD5">
        <w:rPr>
          <w:rFonts w:eastAsiaTheme="majorEastAsia" w:cs="Linux Libertine"/>
          <w:noProof/>
        </w:rPr>
        <w:fldChar w:fldCharType="end"/>
      </w:r>
      <w:r w:rsidRPr="00922DD5">
        <w:rPr>
          <w:rFonts w:eastAsiaTheme="majorEastAsia" w:cs="Linux Libertine"/>
          <w:noProof/>
        </w:rPr>
        <w:t>.</w:t>
      </w:r>
    </w:p>
  </w:footnote>
  <w:footnote w:id="11">
    <w:p w14:paraId="174A5ADF" w14:textId="47687C1C"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Formule empruntée à Paul-Laurent Assoun, </w:t>
      </w:r>
      <w:r w:rsidRPr="00922DD5">
        <w:rPr>
          <w:rFonts w:cs="Linux Libertine"/>
          <w:i/>
        </w:rPr>
        <w:t>Psychanalyse</w:t>
      </w:r>
      <w:r w:rsidRPr="00922DD5">
        <w:rPr>
          <w:rFonts w:cs="Linux Libertine"/>
        </w:rPr>
        <w:t>, Paris : Presses Universitaires de France, 2007, p. XII.</w:t>
      </w:r>
    </w:p>
  </w:footnote>
  <w:footnote w:id="12">
    <w:p w14:paraId="56A5651D" w14:textId="779281B2"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w:t>
      </w:r>
      <w:r w:rsidRPr="00922DD5">
        <w:rPr>
          <w:rFonts w:eastAsiaTheme="majorEastAsia" w:cs="Linux Libertine"/>
          <w:noProof/>
        </w:rPr>
        <w:t xml:space="preserve">Voir par exemple un billet de Mark Liberman, « (Not) trusting data » : </w:t>
      </w:r>
      <w:hyperlink r:id="rId3" w:history="1">
        <w:r w:rsidRPr="00922DD5">
          <w:rPr>
            <w:rStyle w:val="Lienhypertexte"/>
            <w:rFonts w:eastAsiaTheme="majorEastAsia" w:cs="Linux Libertine"/>
            <w:noProof/>
          </w:rPr>
          <w:t>http://languagelog.ldc.upenn.edu/nll/?p=5590</w:t>
        </w:r>
      </w:hyperlink>
      <w:r w:rsidRPr="00922DD5">
        <w:rPr>
          <w:rFonts w:eastAsiaTheme="majorEastAsia" w:cs="Linux Libertine"/>
          <w:noProof/>
        </w:rPr>
        <w:t xml:space="preserve"> </w:t>
      </w:r>
    </w:p>
  </w:footnote>
  <w:footnote w:id="13">
    <w:p w14:paraId="11C1ECBA" w14:textId="598BA520"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Qualificatif repris à la description par Claude Lévi-Strauss de son premier départ pour les Amériques, évoquant le « caprice un peu pervers » de l’enseignant qui envoyait ses étudiants sur un terrain qui leur était inconnu. Ils se trouvaient réunis pour un banquet de départ « dans un hôtel de l’avenue qui s’appelle aujourd’hui Franklin-Roosevelt ; demeure inhabitée, o</w:t>
      </w:r>
      <w:r w:rsidR="006E2E3B">
        <w:rPr>
          <w:rFonts w:cs="Linux Libertine"/>
        </w:rPr>
        <w:t>ù</w:t>
      </w:r>
      <w:r w:rsidRPr="00922DD5">
        <w:rPr>
          <w:rFonts w:cs="Linux Libertine"/>
        </w:rPr>
        <w:t>, pour l’occasion, un traiteur était venu deux heures auparavant installer son campement de réchauds et de vaisselle, sans qu’une aération hâtive ait réussi à purger l’endroit d’une odeur de désolation. Aussi peu habitués à la dignité d’un tel lieu qu’au poussiéreux ennui qu’il exhalait, assis autour d’une table trop petite pour un vaste salon dont on avait tout juste eu le temps de balayer la partie centrale effectivement occupée, nous prenions pour la première fois contact les uns avec les autres, jeunes professeurs qui venions à peine de débuter dans nos lycées de province et que le caprice un peu pervers de Georges Dumas allait brusquement faire passer de l’humide hivernage dans les hôtels meublés de sous-préfecture, imprégnés d’une odeur de grog, de cave et de sarments refroidis aux mers tropicales et aux bateaux de luxe » (</w:t>
      </w:r>
      <w:r w:rsidRPr="00922DD5">
        <w:rPr>
          <w:rFonts w:cs="Linux Libertine"/>
          <w:i/>
        </w:rPr>
        <w:t>Tristes tropiques</w:t>
      </w:r>
      <w:r w:rsidRPr="00922DD5">
        <w:rPr>
          <w:rFonts w:cs="Linux Libertine"/>
        </w:rPr>
        <w:t>, Paris : Plon, 1955, p. 15).</w:t>
      </w:r>
    </w:p>
  </w:footnote>
  <w:footnote w:id="14">
    <w:p w14:paraId="5DEB73EF" w14:textId="7624AAC0" w:rsidR="00ED62D4" w:rsidRPr="00922DD5" w:rsidRDefault="00ED62D4" w:rsidP="000A6C44">
      <w:pPr>
        <w:pStyle w:val="Notedebasdepage"/>
        <w:jc w:val="both"/>
        <w:rPr>
          <w:rFonts w:cs="Linux Libertine"/>
        </w:rPr>
      </w:pPr>
      <w:r w:rsidRPr="00922DD5">
        <w:rPr>
          <w:rStyle w:val="Appelnotedebasdep"/>
          <w:rFonts w:cs="Linux Libertine"/>
        </w:rPr>
        <w:footnoteRef/>
      </w:r>
      <w:r w:rsidRPr="00922DD5">
        <w:rPr>
          <w:rFonts w:cs="Linux Libertine"/>
        </w:rPr>
        <w:t xml:space="preserve"> </w:t>
      </w:r>
      <w:r w:rsidRPr="00922DD5">
        <w:rPr>
          <w:rFonts w:eastAsiaTheme="majorEastAsia" w:cs="Linux Libertine"/>
          <w:noProof/>
        </w:rPr>
        <w:t xml:space="preserve">Les méthodes non instrumentales sont regroupées sous le terme de </w:t>
      </w:r>
      <w:r w:rsidRPr="00922DD5">
        <w:rPr>
          <w:rFonts w:eastAsiaTheme="majorEastAsia" w:cs="Linux Libertine"/>
          <w:i/>
          <w:noProof/>
        </w:rPr>
        <w:t>« impressionistic listening »</w:t>
      </w:r>
      <w:r w:rsidRPr="00922DD5">
        <w:rPr>
          <w:rFonts w:eastAsiaTheme="majorEastAsia" w:cs="Linux Libertine"/>
          <w:noProof/>
        </w:rPr>
        <w:t xml:space="preserve">, expression consacrée qui a quelque chose de dédaigneux, et gagnerait à mon avis à être remplacée par </w:t>
      </w:r>
      <w:r w:rsidRPr="00922DD5">
        <w:rPr>
          <w:rFonts w:eastAsiaTheme="majorEastAsia" w:cs="Linux Libertine"/>
          <w:i/>
          <w:noProof/>
        </w:rPr>
        <w:t>« expert listening » </w:t>
      </w:r>
      <w:r w:rsidRPr="00922DD5">
        <w:rPr>
          <w:rFonts w:eastAsiaTheme="majorEastAsia" w:cs="Linux Libertine"/>
          <w:noProof/>
        </w:rPr>
        <w:t>: l’enquêteur qui a fait l’effort d’entraîner son oreille et son gosier, et confronté ses intuitions à celles de collaborateurs dont c’est la langue maternelle, a acquis une expertise précieuse pour sa recherche.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9077" w14:textId="77777777" w:rsidR="00ED62D4" w:rsidRDefault="00ED62D4" w:rsidP="009E3514">
    <w:pPr>
      <w:pStyle w:val="En-tt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6DD"/>
    <w:multiLevelType w:val="multilevel"/>
    <w:tmpl w:val="20C2F9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4457489"/>
    <w:multiLevelType w:val="hybridMultilevel"/>
    <w:tmpl w:val="D3CCB67E"/>
    <w:lvl w:ilvl="0" w:tplc="8578F6E2">
      <w:start w:val="2"/>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96D02"/>
    <w:multiLevelType w:val="hybridMultilevel"/>
    <w:tmpl w:val="5D6A371A"/>
    <w:lvl w:ilvl="0" w:tplc="9CF0274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15:restartNumberingAfterBreak="0">
    <w:nsid w:val="12F31D73"/>
    <w:multiLevelType w:val="multilevel"/>
    <w:tmpl w:val="E0F0E4D2"/>
    <w:lvl w:ilvl="0">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15:restartNumberingAfterBreak="0">
    <w:nsid w:val="1463473D"/>
    <w:multiLevelType w:val="hybridMultilevel"/>
    <w:tmpl w:val="475AB2FC"/>
    <w:lvl w:ilvl="0" w:tplc="DF80AFBC">
      <w:start w:val="1"/>
      <w:numFmt w:val="decimal"/>
      <w:pStyle w:val="Titre7"/>
      <w:lvlText w:val="%1 –"/>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5" w15:restartNumberingAfterBreak="0">
    <w:nsid w:val="16351A06"/>
    <w:multiLevelType w:val="hybridMultilevel"/>
    <w:tmpl w:val="EDCEB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60598"/>
    <w:multiLevelType w:val="hybridMultilevel"/>
    <w:tmpl w:val="1A3EFC0A"/>
    <w:lvl w:ilvl="0" w:tplc="8DE29FB4">
      <w:start w:val="1"/>
      <w:numFmt w:val="upperLetter"/>
      <w:pStyle w:val="Titre6"/>
      <w:lvlText w:val="%1 –"/>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7" w15:restartNumberingAfterBreak="0">
    <w:nsid w:val="1F3265A0"/>
    <w:multiLevelType w:val="hybridMultilevel"/>
    <w:tmpl w:val="A5DA4A68"/>
    <w:lvl w:ilvl="0" w:tplc="69B6E9DE">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D56E0"/>
    <w:multiLevelType w:val="hybridMultilevel"/>
    <w:tmpl w:val="9D6836DC"/>
    <w:lvl w:ilvl="0" w:tplc="F7AE831E">
      <w:start w:val="13"/>
      <w:numFmt w:val="bullet"/>
      <w:lvlText w:val="-"/>
      <w:lvlJc w:val="left"/>
      <w:pPr>
        <w:ind w:left="1211" w:hanging="360"/>
      </w:pPr>
      <w:rPr>
        <w:rFonts w:ascii="Linux Libertine" w:eastAsiaTheme="minorHAnsi" w:hAnsi="Linux Libertine" w:cs="Linux Libertine"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98633A4"/>
    <w:multiLevelType w:val="hybridMultilevel"/>
    <w:tmpl w:val="B8844922"/>
    <w:lvl w:ilvl="0" w:tplc="D5CCA4FA">
      <w:start w:val="19"/>
      <w:numFmt w:val="bullet"/>
      <w:lvlText w:val="-"/>
      <w:lvlJc w:val="left"/>
      <w:pPr>
        <w:ind w:left="1211" w:hanging="360"/>
      </w:pPr>
      <w:rPr>
        <w:rFonts w:ascii="Linux Libertine" w:eastAsiaTheme="minorEastAsia" w:hAnsi="Linux Libertine" w:cs="Linux Libertine"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EEB1B98"/>
    <w:multiLevelType w:val="hybridMultilevel"/>
    <w:tmpl w:val="06684096"/>
    <w:lvl w:ilvl="0" w:tplc="0E10F09C">
      <w:start w:val="1"/>
      <w:numFmt w:val="upperRoman"/>
      <w:pStyle w:val="Titre5"/>
      <w:lvlText w:val="%1 –"/>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108457D"/>
    <w:multiLevelType w:val="hybridMultilevel"/>
    <w:tmpl w:val="1648498C"/>
    <w:lvl w:ilvl="0" w:tplc="0CF8D4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16A41"/>
    <w:multiLevelType w:val="hybridMultilevel"/>
    <w:tmpl w:val="4344F714"/>
    <w:lvl w:ilvl="0" w:tplc="7CAEB9CA">
      <w:start w:val="1"/>
      <w:numFmt w:val="lowerLetter"/>
      <w:pStyle w:val="Titre8"/>
      <w:lvlText w:val="%1 –"/>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3" w15:restartNumberingAfterBreak="0">
    <w:nsid w:val="4A0321D8"/>
    <w:multiLevelType w:val="hybridMultilevel"/>
    <w:tmpl w:val="8236E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24E80"/>
    <w:multiLevelType w:val="multilevel"/>
    <w:tmpl w:val="AE78C1B0"/>
    <w:lvl w:ilvl="0">
      <w:start w:val="4"/>
      <w:numFmt w:val="decimal"/>
      <w:lvlText w:val="%1."/>
      <w:lvlJc w:val="left"/>
      <w:pPr>
        <w:ind w:left="630" w:hanging="630"/>
      </w:pPr>
      <w:rPr>
        <w:rFonts w:hint="default"/>
      </w:rPr>
    </w:lvl>
    <w:lvl w:ilvl="1">
      <w:start w:val="2"/>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5" w15:restartNumberingAfterBreak="0">
    <w:nsid w:val="549F19C6"/>
    <w:multiLevelType w:val="hybridMultilevel"/>
    <w:tmpl w:val="5E8A3EEC"/>
    <w:lvl w:ilvl="0" w:tplc="5A4EB90C">
      <w:numFmt w:val="bullet"/>
      <w:pStyle w:val="Paragraphedeliste"/>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367C1D"/>
    <w:multiLevelType w:val="multilevel"/>
    <w:tmpl w:val="C7C433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15:restartNumberingAfterBreak="0">
    <w:nsid w:val="63EE644F"/>
    <w:multiLevelType w:val="hybridMultilevel"/>
    <w:tmpl w:val="72E2CCC8"/>
    <w:lvl w:ilvl="0" w:tplc="5D784F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2A4B4A"/>
    <w:multiLevelType w:val="hybridMultilevel"/>
    <w:tmpl w:val="0D44488A"/>
    <w:lvl w:ilvl="0" w:tplc="656EBCA8">
      <w:start w:val="19"/>
      <w:numFmt w:val="bullet"/>
      <w:lvlText w:val="-"/>
      <w:lvlJc w:val="left"/>
      <w:pPr>
        <w:ind w:left="720" w:hanging="360"/>
      </w:pPr>
      <w:rPr>
        <w:rFonts w:ascii="Linux Libertine" w:eastAsiaTheme="minorEastAsia" w:hAnsi="Linux Libertine" w:cs="Linux Libertin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9D4EA5"/>
    <w:multiLevelType w:val="hybridMultilevel"/>
    <w:tmpl w:val="E8406866"/>
    <w:lvl w:ilvl="0" w:tplc="91306A44">
      <w:start w:val="1"/>
      <w:numFmt w:val="decimal"/>
      <w:pStyle w:val="Titre4"/>
      <w:lvlText w:val="Section %1 –"/>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2"/>
  </w:num>
  <w:num w:numId="5">
    <w:abstractNumId w:val="19"/>
  </w:num>
  <w:num w:numId="6">
    <w:abstractNumId w:val="17"/>
  </w:num>
  <w:num w:numId="7">
    <w:abstractNumId w:val="15"/>
  </w:num>
  <w:num w:numId="8">
    <w:abstractNumId w:val="0"/>
  </w:num>
  <w:num w:numId="9">
    <w:abstractNumId w:val="5"/>
  </w:num>
  <w:num w:numId="10">
    <w:abstractNumId w:val="16"/>
  </w:num>
  <w:num w:numId="11">
    <w:abstractNumId w:val="1"/>
  </w:num>
  <w:num w:numId="12">
    <w:abstractNumId w:val="13"/>
  </w:num>
  <w:num w:numId="13">
    <w:abstractNumId w:val="7"/>
  </w:num>
  <w:num w:numId="14">
    <w:abstractNumId w:val="14"/>
  </w:num>
  <w:num w:numId="15">
    <w:abstractNumId w:val="11"/>
  </w:num>
  <w:num w:numId="16">
    <w:abstractNumId w:val="8"/>
  </w:num>
  <w:num w:numId="17">
    <w:abstractNumId w:val="2"/>
  </w:num>
  <w:num w:numId="18">
    <w:abstractNumId w:val="3"/>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defaultTabStop w:val="624"/>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37671D"/>
    <w:rsid w:val="00000760"/>
    <w:rsid w:val="000046AA"/>
    <w:rsid w:val="00011281"/>
    <w:rsid w:val="00012476"/>
    <w:rsid w:val="00013710"/>
    <w:rsid w:val="000137F7"/>
    <w:rsid w:val="00017065"/>
    <w:rsid w:val="00020647"/>
    <w:rsid w:val="00020A81"/>
    <w:rsid w:val="00022237"/>
    <w:rsid w:val="00033121"/>
    <w:rsid w:val="00034C7F"/>
    <w:rsid w:val="00041907"/>
    <w:rsid w:val="0004387C"/>
    <w:rsid w:val="00045D06"/>
    <w:rsid w:val="00046B26"/>
    <w:rsid w:val="00051B1D"/>
    <w:rsid w:val="00052386"/>
    <w:rsid w:val="000547BA"/>
    <w:rsid w:val="00057031"/>
    <w:rsid w:val="00060E1F"/>
    <w:rsid w:val="000774E1"/>
    <w:rsid w:val="00077DC7"/>
    <w:rsid w:val="00090550"/>
    <w:rsid w:val="0009639B"/>
    <w:rsid w:val="000A2168"/>
    <w:rsid w:val="000A2340"/>
    <w:rsid w:val="000A3477"/>
    <w:rsid w:val="000A4A77"/>
    <w:rsid w:val="000A50F2"/>
    <w:rsid w:val="000A5583"/>
    <w:rsid w:val="000A6C44"/>
    <w:rsid w:val="000B15E2"/>
    <w:rsid w:val="000B2AB1"/>
    <w:rsid w:val="000B72F8"/>
    <w:rsid w:val="000C5FBB"/>
    <w:rsid w:val="000D1391"/>
    <w:rsid w:val="000D5F83"/>
    <w:rsid w:val="000E02D2"/>
    <w:rsid w:val="00102B8D"/>
    <w:rsid w:val="00102B8E"/>
    <w:rsid w:val="001060BA"/>
    <w:rsid w:val="00106398"/>
    <w:rsid w:val="00106926"/>
    <w:rsid w:val="00111721"/>
    <w:rsid w:val="001149E5"/>
    <w:rsid w:val="0012275D"/>
    <w:rsid w:val="00122E12"/>
    <w:rsid w:val="00124E56"/>
    <w:rsid w:val="00125AF5"/>
    <w:rsid w:val="001410F6"/>
    <w:rsid w:val="00151A72"/>
    <w:rsid w:val="00156A54"/>
    <w:rsid w:val="00170D75"/>
    <w:rsid w:val="00181835"/>
    <w:rsid w:val="0018336C"/>
    <w:rsid w:val="001849BE"/>
    <w:rsid w:val="00196D6D"/>
    <w:rsid w:val="00197AF7"/>
    <w:rsid w:val="00197BD8"/>
    <w:rsid w:val="001A0B7A"/>
    <w:rsid w:val="001A17B7"/>
    <w:rsid w:val="001B763F"/>
    <w:rsid w:val="001C04DC"/>
    <w:rsid w:val="001C28A4"/>
    <w:rsid w:val="001E44FF"/>
    <w:rsid w:val="001E79DB"/>
    <w:rsid w:val="001F1629"/>
    <w:rsid w:val="001F3F43"/>
    <w:rsid w:val="001F6BCC"/>
    <w:rsid w:val="002011B7"/>
    <w:rsid w:val="002038FB"/>
    <w:rsid w:val="00204969"/>
    <w:rsid w:val="00206A4A"/>
    <w:rsid w:val="00224675"/>
    <w:rsid w:val="00227B5B"/>
    <w:rsid w:val="00230B59"/>
    <w:rsid w:val="00234047"/>
    <w:rsid w:val="0024511E"/>
    <w:rsid w:val="00247ADB"/>
    <w:rsid w:val="00250E6C"/>
    <w:rsid w:val="00251CC8"/>
    <w:rsid w:val="0025219C"/>
    <w:rsid w:val="00257164"/>
    <w:rsid w:val="00264C1E"/>
    <w:rsid w:val="00270C45"/>
    <w:rsid w:val="0027278B"/>
    <w:rsid w:val="00272B4A"/>
    <w:rsid w:val="00274A2C"/>
    <w:rsid w:val="00282FA4"/>
    <w:rsid w:val="00284ABA"/>
    <w:rsid w:val="002A5404"/>
    <w:rsid w:val="002B1BB0"/>
    <w:rsid w:val="002B75B6"/>
    <w:rsid w:val="002C0D9E"/>
    <w:rsid w:val="002C11CD"/>
    <w:rsid w:val="002C2348"/>
    <w:rsid w:val="002D37EF"/>
    <w:rsid w:val="002D6903"/>
    <w:rsid w:val="002D793D"/>
    <w:rsid w:val="002D7F00"/>
    <w:rsid w:val="002E7A01"/>
    <w:rsid w:val="002F0B11"/>
    <w:rsid w:val="002F0D75"/>
    <w:rsid w:val="002F4E9A"/>
    <w:rsid w:val="002F7941"/>
    <w:rsid w:val="003025BD"/>
    <w:rsid w:val="0030775D"/>
    <w:rsid w:val="00315014"/>
    <w:rsid w:val="00315216"/>
    <w:rsid w:val="00322147"/>
    <w:rsid w:val="00323D94"/>
    <w:rsid w:val="00327111"/>
    <w:rsid w:val="0033186F"/>
    <w:rsid w:val="00334750"/>
    <w:rsid w:val="00334D40"/>
    <w:rsid w:val="003372B2"/>
    <w:rsid w:val="00341B73"/>
    <w:rsid w:val="003429E3"/>
    <w:rsid w:val="00347FC6"/>
    <w:rsid w:val="003528A5"/>
    <w:rsid w:val="003564B9"/>
    <w:rsid w:val="00356B7D"/>
    <w:rsid w:val="00357ACD"/>
    <w:rsid w:val="003612ED"/>
    <w:rsid w:val="00362A6B"/>
    <w:rsid w:val="00366423"/>
    <w:rsid w:val="003668ED"/>
    <w:rsid w:val="0037267D"/>
    <w:rsid w:val="0037671D"/>
    <w:rsid w:val="00384341"/>
    <w:rsid w:val="0038630B"/>
    <w:rsid w:val="00387488"/>
    <w:rsid w:val="0039065B"/>
    <w:rsid w:val="00395FB2"/>
    <w:rsid w:val="003A1C9A"/>
    <w:rsid w:val="003A6FFC"/>
    <w:rsid w:val="003B3A9F"/>
    <w:rsid w:val="003D1823"/>
    <w:rsid w:val="003D1C41"/>
    <w:rsid w:val="003D2EF0"/>
    <w:rsid w:val="003D4E2E"/>
    <w:rsid w:val="003E29D1"/>
    <w:rsid w:val="003E428F"/>
    <w:rsid w:val="003F2ECA"/>
    <w:rsid w:val="003F66F5"/>
    <w:rsid w:val="00400E02"/>
    <w:rsid w:val="00401E41"/>
    <w:rsid w:val="00401F5B"/>
    <w:rsid w:val="0041006A"/>
    <w:rsid w:val="00417988"/>
    <w:rsid w:val="0042071F"/>
    <w:rsid w:val="00420A46"/>
    <w:rsid w:val="004210AC"/>
    <w:rsid w:val="00427C97"/>
    <w:rsid w:val="004365A7"/>
    <w:rsid w:val="00437825"/>
    <w:rsid w:val="00441BE7"/>
    <w:rsid w:val="00442DBE"/>
    <w:rsid w:val="00443C74"/>
    <w:rsid w:val="00444789"/>
    <w:rsid w:val="00446481"/>
    <w:rsid w:val="00450BC3"/>
    <w:rsid w:val="004535D5"/>
    <w:rsid w:val="00460601"/>
    <w:rsid w:val="00463E4A"/>
    <w:rsid w:val="0047684C"/>
    <w:rsid w:val="00477E65"/>
    <w:rsid w:val="00480DD6"/>
    <w:rsid w:val="0049660C"/>
    <w:rsid w:val="004A43FA"/>
    <w:rsid w:val="004A4CC3"/>
    <w:rsid w:val="004B469F"/>
    <w:rsid w:val="004B4F1B"/>
    <w:rsid w:val="004B5A60"/>
    <w:rsid w:val="004C35FD"/>
    <w:rsid w:val="004C48E8"/>
    <w:rsid w:val="004C6D82"/>
    <w:rsid w:val="004D21F2"/>
    <w:rsid w:val="004D7551"/>
    <w:rsid w:val="004E2511"/>
    <w:rsid w:val="004E27DD"/>
    <w:rsid w:val="004E4458"/>
    <w:rsid w:val="004F536B"/>
    <w:rsid w:val="004F7FC8"/>
    <w:rsid w:val="00502210"/>
    <w:rsid w:val="00502FF4"/>
    <w:rsid w:val="005163D0"/>
    <w:rsid w:val="005305CF"/>
    <w:rsid w:val="00532389"/>
    <w:rsid w:val="00536BB4"/>
    <w:rsid w:val="005436CA"/>
    <w:rsid w:val="00543E1D"/>
    <w:rsid w:val="00555F6D"/>
    <w:rsid w:val="00557D13"/>
    <w:rsid w:val="00557E30"/>
    <w:rsid w:val="00564A41"/>
    <w:rsid w:val="00574E99"/>
    <w:rsid w:val="0057675E"/>
    <w:rsid w:val="00584E10"/>
    <w:rsid w:val="00595256"/>
    <w:rsid w:val="00595262"/>
    <w:rsid w:val="00597870"/>
    <w:rsid w:val="005A003C"/>
    <w:rsid w:val="005A32F0"/>
    <w:rsid w:val="005A6E77"/>
    <w:rsid w:val="005B4369"/>
    <w:rsid w:val="005B651C"/>
    <w:rsid w:val="005B7491"/>
    <w:rsid w:val="005C41A2"/>
    <w:rsid w:val="005C4BCA"/>
    <w:rsid w:val="005C76E8"/>
    <w:rsid w:val="005D5763"/>
    <w:rsid w:val="005D5F11"/>
    <w:rsid w:val="005E4755"/>
    <w:rsid w:val="005E66A8"/>
    <w:rsid w:val="005F1BE5"/>
    <w:rsid w:val="005F3502"/>
    <w:rsid w:val="005F5B69"/>
    <w:rsid w:val="006031A4"/>
    <w:rsid w:val="0060336B"/>
    <w:rsid w:val="00604170"/>
    <w:rsid w:val="00614E52"/>
    <w:rsid w:val="00615357"/>
    <w:rsid w:val="006166C4"/>
    <w:rsid w:val="00627E01"/>
    <w:rsid w:val="00635D4E"/>
    <w:rsid w:val="00637110"/>
    <w:rsid w:val="006374DF"/>
    <w:rsid w:val="006377F8"/>
    <w:rsid w:val="00642D8F"/>
    <w:rsid w:val="0064605A"/>
    <w:rsid w:val="00660992"/>
    <w:rsid w:val="006625C3"/>
    <w:rsid w:val="00667445"/>
    <w:rsid w:val="006709B5"/>
    <w:rsid w:val="00670D7E"/>
    <w:rsid w:val="006722F7"/>
    <w:rsid w:val="00674491"/>
    <w:rsid w:val="0068630C"/>
    <w:rsid w:val="00690198"/>
    <w:rsid w:val="006905C1"/>
    <w:rsid w:val="006959D5"/>
    <w:rsid w:val="00697FB2"/>
    <w:rsid w:val="006C1DDE"/>
    <w:rsid w:val="006C7D13"/>
    <w:rsid w:val="006D2A1B"/>
    <w:rsid w:val="006E2E3B"/>
    <w:rsid w:val="006E54EA"/>
    <w:rsid w:val="006E6796"/>
    <w:rsid w:val="006E731F"/>
    <w:rsid w:val="006F0BD8"/>
    <w:rsid w:val="006F413E"/>
    <w:rsid w:val="006F7962"/>
    <w:rsid w:val="00703882"/>
    <w:rsid w:val="00703E6C"/>
    <w:rsid w:val="00705DC2"/>
    <w:rsid w:val="00707ECA"/>
    <w:rsid w:val="00712B91"/>
    <w:rsid w:val="00714604"/>
    <w:rsid w:val="007177E8"/>
    <w:rsid w:val="0072075E"/>
    <w:rsid w:val="00723BDC"/>
    <w:rsid w:val="00724E09"/>
    <w:rsid w:val="0072588D"/>
    <w:rsid w:val="00726458"/>
    <w:rsid w:val="007264C1"/>
    <w:rsid w:val="0073013F"/>
    <w:rsid w:val="00731C9B"/>
    <w:rsid w:val="00743012"/>
    <w:rsid w:val="00743957"/>
    <w:rsid w:val="00743AA1"/>
    <w:rsid w:val="00744860"/>
    <w:rsid w:val="00745B97"/>
    <w:rsid w:val="00752C56"/>
    <w:rsid w:val="0075615E"/>
    <w:rsid w:val="00757129"/>
    <w:rsid w:val="007644A6"/>
    <w:rsid w:val="00765CA2"/>
    <w:rsid w:val="00775D1E"/>
    <w:rsid w:val="007832A2"/>
    <w:rsid w:val="007866F7"/>
    <w:rsid w:val="007941B8"/>
    <w:rsid w:val="00795D22"/>
    <w:rsid w:val="007A45BE"/>
    <w:rsid w:val="007A4A86"/>
    <w:rsid w:val="007B6282"/>
    <w:rsid w:val="007B64F5"/>
    <w:rsid w:val="007C0232"/>
    <w:rsid w:val="007C4BB6"/>
    <w:rsid w:val="007D42C1"/>
    <w:rsid w:val="007D4DB2"/>
    <w:rsid w:val="007D6730"/>
    <w:rsid w:val="007E13CB"/>
    <w:rsid w:val="007E1CD7"/>
    <w:rsid w:val="007E3D5C"/>
    <w:rsid w:val="007E434C"/>
    <w:rsid w:val="007E4526"/>
    <w:rsid w:val="007E5096"/>
    <w:rsid w:val="007F135B"/>
    <w:rsid w:val="007F7F67"/>
    <w:rsid w:val="0080245F"/>
    <w:rsid w:val="0080273C"/>
    <w:rsid w:val="00806707"/>
    <w:rsid w:val="0080771B"/>
    <w:rsid w:val="0081113F"/>
    <w:rsid w:val="00817073"/>
    <w:rsid w:val="00817605"/>
    <w:rsid w:val="00821FDC"/>
    <w:rsid w:val="008342D7"/>
    <w:rsid w:val="0083731C"/>
    <w:rsid w:val="00843E27"/>
    <w:rsid w:val="0084444B"/>
    <w:rsid w:val="008467BD"/>
    <w:rsid w:val="00851125"/>
    <w:rsid w:val="0085214D"/>
    <w:rsid w:val="008554C2"/>
    <w:rsid w:val="008636F1"/>
    <w:rsid w:val="00864D02"/>
    <w:rsid w:val="00883513"/>
    <w:rsid w:val="008845C4"/>
    <w:rsid w:val="008914D8"/>
    <w:rsid w:val="00894290"/>
    <w:rsid w:val="00896472"/>
    <w:rsid w:val="00896E1F"/>
    <w:rsid w:val="008A6F72"/>
    <w:rsid w:val="008A7808"/>
    <w:rsid w:val="008A7DC7"/>
    <w:rsid w:val="008B356F"/>
    <w:rsid w:val="008B7922"/>
    <w:rsid w:val="008D03C9"/>
    <w:rsid w:val="008D1693"/>
    <w:rsid w:val="008D5388"/>
    <w:rsid w:val="008E590D"/>
    <w:rsid w:val="008E6FBF"/>
    <w:rsid w:val="008F128A"/>
    <w:rsid w:val="008F224F"/>
    <w:rsid w:val="009107E4"/>
    <w:rsid w:val="00917622"/>
    <w:rsid w:val="00922D87"/>
    <w:rsid w:val="00922DD5"/>
    <w:rsid w:val="0092339B"/>
    <w:rsid w:val="00924797"/>
    <w:rsid w:val="0092792C"/>
    <w:rsid w:val="00930A88"/>
    <w:rsid w:val="009317AF"/>
    <w:rsid w:val="00932123"/>
    <w:rsid w:val="009332E4"/>
    <w:rsid w:val="00933A23"/>
    <w:rsid w:val="0094475C"/>
    <w:rsid w:val="00950413"/>
    <w:rsid w:val="00951C53"/>
    <w:rsid w:val="00956B71"/>
    <w:rsid w:val="00963A68"/>
    <w:rsid w:val="009661D5"/>
    <w:rsid w:val="009720F3"/>
    <w:rsid w:val="009760BA"/>
    <w:rsid w:val="00976E01"/>
    <w:rsid w:val="0098670F"/>
    <w:rsid w:val="009873B7"/>
    <w:rsid w:val="00997E97"/>
    <w:rsid w:val="009A01F1"/>
    <w:rsid w:val="009B4462"/>
    <w:rsid w:val="009E2421"/>
    <w:rsid w:val="009E2925"/>
    <w:rsid w:val="009E3514"/>
    <w:rsid w:val="009F2732"/>
    <w:rsid w:val="009F515A"/>
    <w:rsid w:val="009F52A5"/>
    <w:rsid w:val="009F687A"/>
    <w:rsid w:val="00A01029"/>
    <w:rsid w:val="00A01CA6"/>
    <w:rsid w:val="00A066BD"/>
    <w:rsid w:val="00A1036F"/>
    <w:rsid w:val="00A132E7"/>
    <w:rsid w:val="00A1537C"/>
    <w:rsid w:val="00A17805"/>
    <w:rsid w:val="00A21A00"/>
    <w:rsid w:val="00A250D2"/>
    <w:rsid w:val="00A378A3"/>
    <w:rsid w:val="00A416C6"/>
    <w:rsid w:val="00A449EE"/>
    <w:rsid w:val="00A51785"/>
    <w:rsid w:val="00A53288"/>
    <w:rsid w:val="00A65DC5"/>
    <w:rsid w:val="00A750C9"/>
    <w:rsid w:val="00A7592C"/>
    <w:rsid w:val="00A7621A"/>
    <w:rsid w:val="00A76C9F"/>
    <w:rsid w:val="00A77149"/>
    <w:rsid w:val="00A8172B"/>
    <w:rsid w:val="00A81EAF"/>
    <w:rsid w:val="00A851F6"/>
    <w:rsid w:val="00A934A4"/>
    <w:rsid w:val="00AA0CA1"/>
    <w:rsid w:val="00AA3F31"/>
    <w:rsid w:val="00AB14CD"/>
    <w:rsid w:val="00AB21F8"/>
    <w:rsid w:val="00AB2918"/>
    <w:rsid w:val="00AB65EB"/>
    <w:rsid w:val="00AC256F"/>
    <w:rsid w:val="00AC75F7"/>
    <w:rsid w:val="00AE0EFF"/>
    <w:rsid w:val="00AE1825"/>
    <w:rsid w:val="00AE4E0C"/>
    <w:rsid w:val="00AE66EF"/>
    <w:rsid w:val="00AF07A8"/>
    <w:rsid w:val="00AF1C56"/>
    <w:rsid w:val="00AF427E"/>
    <w:rsid w:val="00AF6F60"/>
    <w:rsid w:val="00B118E7"/>
    <w:rsid w:val="00B15B9C"/>
    <w:rsid w:val="00B174DA"/>
    <w:rsid w:val="00B2542E"/>
    <w:rsid w:val="00B37470"/>
    <w:rsid w:val="00B42E4A"/>
    <w:rsid w:val="00B45B19"/>
    <w:rsid w:val="00B4650A"/>
    <w:rsid w:val="00B52E7C"/>
    <w:rsid w:val="00B52FF4"/>
    <w:rsid w:val="00B576F5"/>
    <w:rsid w:val="00B60B26"/>
    <w:rsid w:val="00B61602"/>
    <w:rsid w:val="00B625BA"/>
    <w:rsid w:val="00B71753"/>
    <w:rsid w:val="00B75CBE"/>
    <w:rsid w:val="00B84EB7"/>
    <w:rsid w:val="00B85BAE"/>
    <w:rsid w:val="00B87780"/>
    <w:rsid w:val="00BA0349"/>
    <w:rsid w:val="00BA378F"/>
    <w:rsid w:val="00BA622B"/>
    <w:rsid w:val="00BB4AD3"/>
    <w:rsid w:val="00BB6E86"/>
    <w:rsid w:val="00BC60D9"/>
    <w:rsid w:val="00BD0A15"/>
    <w:rsid w:val="00BD42A5"/>
    <w:rsid w:val="00BD5BFD"/>
    <w:rsid w:val="00BD7EDB"/>
    <w:rsid w:val="00BE34E3"/>
    <w:rsid w:val="00BE6DFC"/>
    <w:rsid w:val="00BF030E"/>
    <w:rsid w:val="00BF3B92"/>
    <w:rsid w:val="00BF559F"/>
    <w:rsid w:val="00C0721D"/>
    <w:rsid w:val="00C1010C"/>
    <w:rsid w:val="00C10A9D"/>
    <w:rsid w:val="00C24EE8"/>
    <w:rsid w:val="00C271F9"/>
    <w:rsid w:val="00C27322"/>
    <w:rsid w:val="00C30C32"/>
    <w:rsid w:val="00C33DF0"/>
    <w:rsid w:val="00C356E7"/>
    <w:rsid w:val="00C41432"/>
    <w:rsid w:val="00C4713B"/>
    <w:rsid w:val="00C61A9E"/>
    <w:rsid w:val="00C623AA"/>
    <w:rsid w:val="00C64551"/>
    <w:rsid w:val="00C66339"/>
    <w:rsid w:val="00C73E2B"/>
    <w:rsid w:val="00C74C1A"/>
    <w:rsid w:val="00C77078"/>
    <w:rsid w:val="00C80A72"/>
    <w:rsid w:val="00C82A6A"/>
    <w:rsid w:val="00C83D1F"/>
    <w:rsid w:val="00C9053D"/>
    <w:rsid w:val="00C93353"/>
    <w:rsid w:val="00C9461D"/>
    <w:rsid w:val="00C95669"/>
    <w:rsid w:val="00CA38EE"/>
    <w:rsid w:val="00CA3D1B"/>
    <w:rsid w:val="00CB1CD6"/>
    <w:rsid w:val="00CB2594"/>
    <w:rsid w:val="00CB71C3"/>
    <w:rsid w:val="00CC27B5"/>
    <w:rsid w:val="00CC3450"/>
    <w:rsid w:val="00CC54E9"/>
    <w:rsid w:val="00CC7C64"/>
    <w:rsid w:val="00CD019F"/>
    <w:rsid w:val="00CD6C5E"/>
    <w:rsid w:val="00CE2ACF"/>
    <w:rsid w:val="00CE4318"/>
    <w:rsid w:val="00CE4BF3"/>
    <w:rsid w:val="00CF1DD8"/>
    <w:rsid w:val="00CF4B00"/>
    <w:rsid w:val="00D02E4C"/>
    <w:rsid w:val="00D0353A"/>
    <w:rsid w:val="00D106A7"/>
    <w:rsid w:val="00D1198D"/>
    <w:rsid w:val="00D11A6E"/>
    <w:rsid w:val="00D120DE"/>
    <w:rsid w:val="00D2016A"/>
    <w:rsid w:val="00D270CD"/>
    <w:rsid w:val="00D36092"/>
    <w:rsid w:val="00D423B8"/>
    <w:rsid w:val="00D470BB"/>
    <w:rsid w:val="00D50C8C"/>
    <w:rsid w:val="00D50DC2"/>
    <w:rsid w:val="00D512DA"/>
    <w:rsid w:val="00D57C7E"/>
    <w:rsid w:val="00D61CD0"/>
    <w:rsid w:val="00D62A5D"/>
    <w:rsid w:val="00D649F1"/>
    <w:rsid w:val="00D7081E"/>
    <w:rsid w:val="00D71AC8"/>
    <w:rsid w:val="00D71FF0"/>
    <w:rsid w:val="00D74173"/>
    <w:rsid w:val="00D75AEE"/>
    <w:rsid w:val="00D8516D"/>
    <w:rsid w:val="00D85E37"/>
    <w:rsid w:val="00D86E8D"/>
    <w:rsid w:val="00D9190A"/>
    <w:rsid w:val="00D932CE"/>
    <w:rsid w:val="00DA110F"/>
    <w:rsid w:val="00DA31F4"/>
    <w:rsid w:val="00DA5A65"/>
    <w:rsid w:val="00DA6132"/>
    <w:rsid w:val="00DC2D7E"/>
    <w:rsid w:val="00DE1FF2"/>
    <w:rsid w:val="00DE670F"/>
    <w:rsid w:val="00DF15F3"/>
    <w:rsid w:val="00DF20D0"/>
    <w:rsid w:val="00E05701"/>
    <w:rsid w:val="00E13491"/>
    <w:rsid w:val="00E203E3"/>
    <w:rsid w:val="00E20680"/>
    <w:rsid w:val="00E22727"/>
    <w:rsid w:val="00E227C2"/>
    <w:rsid w:val="00E2320A"/>
    <w:rsid w:val="00E269FF"/>
    <w:rsid w:val="00E27A32"/>
    <w:rsid w:val="00E35840"/>
    <w:rsid w:val="00E446CA"/>
    <w:rsid w:val="00E44DCB"/>
    <w:rsid w:val="00E454B4"/>
    <w:rsid w:val="00E55079"/>
    <w:rsid w:val="00E57F89"/>
    <w:rsid w:val="00E619C0"/>
    <w:rsid w:val="00E7024A"/>
    <w:rsid w:val="00E8243F"/>
    <w:rsid w:val="00E83C34"/>
    <w:rsid w:val="00E92059"/>
    <w:rsid w:val="00E9708B"/>
    <w:rsid w:val="00EA1B23"/>
    <w:rsid w:val="00EB04DB"/>
    <w:rsid w:val="00EB2F18"/>
    <w:rsid w:val="00EB5039"/>
    <w:rsid w:val="00EB7461"/>
    <w:rsid w:val="00ED3FF2"/>
    <w:rsid w:val="00ED62D4"/>
    <w:rsid w:val="00EE0F2F"/>
    <w:rsid w:val="00EE24F8"/>
    <w:rsid w:val="00EF17D6"/>
    <w:rsid w:val="00EF31B9"/>
    <w:rsid w:val="00EF5179"/>
    <w:rsid w:val="00F01668"/>
    <w:rsid w:val="00F0418E"/>
    <w:rsid w:val="00F04660"/>
    <w:rsid w:val="00F04947"/>
    <w:rsid w:val="00F06DD2"/>
    <w:rsid w:val="00F071CD"/>
    <w:rsid w:val="00F1246A"/>
    <w:rsid w:val="00F1259F"/>
    <w:rsid w:val="00F253C4"/>
    <w:rsid w:val="00F25C46"/>
    <w:rsid w:val="00F27396"/>
    <w:rsid w:val="00F326FA"/>
    <w:rsid w:val="00F34557"/>
    <w:rsid w:val="00F373F7"/>
    <w:rsid w:val="00F42DA6"/>
    <w:rsid w:val="00F4369E"/>
    <w:rsid w:val="00F44FB4"/>
    <w:rsid w:val="00F50037"/>
    <w:rsid w:val="00F5247C"/>
    <w:rsid w:val="00F54048"/>
    <w:rsid w:val="00F620F4"/>
    <w:rsid w:val="00F6484F"/>
    <w:rsid w:val="00F65A7F"/>
    <w:rsid w:val="00F86993"/>
    <w:rsid w:val="00F92DCF"/>
    <w:rsid w:val="00FA13B9"/>
    <w:rsid w:val="00FA2914"/>
    <w:rsid w:val="00FA50C1"/>
    <w:rsid w:val="00FB24C9"/>
    <w:rsid w:val="00FB720B"/>
    <w:rsid w:val="00FC07FE"/>
    <w:rsid w:val="00FC3F2C"/>
    <w:rsid w:val="00FC6543"/>
    <w:rsid w:val="00FD0DA2"/>
    <w:rsid w:val="00FD196D"/>
    <w:rsid w:val="00FD32A9"/>
    <w:rsid w:val="00FD5C95"/>
    <w:rsid w:val="00FE0256"/>
    <w:rsid w:val="00FF0AAB"/>
    <w:rsid w:val="00FF450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2A220"/>
  <w15:docId w15:val="{E909690B-8BAF-4294-9D70-12BF0570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B9"/>
    <w:pPr>
      <w:spacing w:line="360" w:lineRule="auto"/>
      <w:ind w:firstLine="851"/>
      <w:jc w:val="both"/>
    </w:pPr>
    <w:rPr>
      <w:rFonts w:ascii="Garamond" w:hAnsi="Garamond"/>
      <w:sz w:val="24"/>
      <w:szCs w:val="24"/>
    </w:rPr>
  </w:style>
  <w:style w:type="paragraph" w:styleId="Titre1">
    <w:name w:val="heading 1"/>
    <w:aliases w:val="Partie"/>
    <w:next w:val="Normal"/>
    <w:link w:val="Titre1Car"/>
    <w:uiPriority w:val="9"/>
    <w:qFormat/>
    <w:rsid w:val="00EF31B9"/>
    <w:pPr>
      <w:spacing w:after="480"/>
      <w:jc w:val="center"/>
      <w:outlineLvl w:val="0"/>
    </w:pPr>
    <w:rPr>
      <w:rFonts w:ascii="Garamond" w:hAnsi="Garamond"/>
      <w:b/>
      <w:sz w:val="44"/>
      <w:szCs w:val="24"/>
    </w:rPr>
  </w:style>
  <w:style w:type="paragraph" w:styleId="Titre2">
    <w:name w:val="heading 2"/>
    <w:aliases w:val="Titre-"/>
    <w:next w:val="Normal"/>
    <w:link w:val="Titre2Car"/>
    <w:uiPriority w:val="9"/>
    <w:unhideWhenUsed/>
    <w:qFormat/>
    <w:rsid w:val="00EF31B9"/>
    <w:pPr>
      <w:spacing w:after="480"/>
      <w:jc w:val="center"/>
      <w:outlineLvl w:val="1"/>
    </w:pPr>
    <w:rPr>
      <w:rFonts w:ascii="Garamond" w:hAnsi="Garamond"/>
      <w:b/>
      <w:sz w:val="40"/>
      <w:szCs w:val="24"/>
    </w:rPr>
  </w:style>
  <w:style w:type="paragraph" w:styleId="Titre3">
    <w:name w:val="heading 3"/>
    <w:aliases w:val="Chapitre"/>
    <w:next w:val="Normal"/>
    <w:link w:val="Titre3Car"/>
    <w:uiPriority w:val="9"/>
    <w:unhideWhenUsed/>
    <w:qFormat/>
    <w:rsid w:val="00EF31B9"/>
    <w:pPr>
      <w:spacing w:after="480"/>
      <w:jc w:val="center"/>
      <w:outlineLvl w:val="2"/>
    </w:pPr>
    <w:rPr>
      <w:rFonts w:ascii="Garamond" w:hAnsi="Garamond"/>
      <w:b/>
      <w:sz w:val="36"/>
      <w:szCs w:val="24"/>
    </w:rPr>
  </w:style>
  <w:style w:type="paragraph" w:styleId="Titre4">
    <w:name w:val="heading 4"/>
    <w:aliases w:val="Section"/>
    <w:next w:val="Normal"/>
    <w:link w:val="Titre4Car"/>
    <w:uiPriority w:val="9"/>
    <w:unhideWhenUsed/>
    <w:qFormat/>
    <w:rsid w:val="009E3514"/>
    <w:pPr>
      <w:numPr>
        <w:numId w:val="5"/>
      </w:numPr>
      <w:tabs>
        <w:tab w:val="left" w:pos="1418"/>
      </w:tabs>
      <w:spacing w:after="240"/>
      <w:ind w:left="284" w:hanging="284"/>
      <w:outlineLvl w:val="3"/>
    </w:pPr>
    <w:rPr>
      <w:rFonts w:ascii="Garamond" w:hAnsi="Garamond"/>
      <w:b/>
      <w:sz w:val="28"/>
      <w:szCs w:val="24"/>
    </w:rPr>
  </w:style>
  <w:style w:type="paragraph" w:styleId="Titre5">
    <w:name w:val="heading 5"/>
    <w:aliases w:val="Paragraphe"/>
    <w:next w:val="Normal"/>
    <w:link w:val="Titre5Car"/>
    <w:uiPriority w:val="9"/>
    <w:unhideWhenUsed/>
    <w:qFormat/>
    <w:rsid w:val="009E3514"/>
    <w:pPr>
      <w:numPr>
        <w:numId w:val="1"/>
      </w:numPr>
      <w:spacing w:before="240" w:after="240"/>
      <w:ind w:left="1134" w:hanging="425"/>
      <w:outlineLvl w:val="4"/>
    </w:pPr>
    <w:rPr>
      <w:rFonts w:ascii="Garamond" w:hAnsi="Garamond"/>
      <w:b/>
      <w:sz w:val="24"/>
      <w:szCs w:val="24"/>
    </w:rPr>
  </w:style>
  <w:style w:type="paragraph" w:styleId="Titre6">
    <w:name w:val="heading 6"/>
    <w:aliases w:val="A-B-C"/>
    <w:next w:val="Normal"/>
    <w:link w:val="Titre6Car"/>
    <w:uiPriority w:val="9"/>
    <w:unhideWhenUsed/>
    <w:qFormat/>
    <w:rsid w:val="009E3514"/>
    <w:pPr>
      <w:numPr>
        <w:numId w:val="2"/>
      </w:numPr>
      <w:tabs>
        <w:tab w:val="left" w:pos="1701"/>
      </w:tabs>
      <w:spacing w:before="240" w:after="240"/>
      <w:ind w:left="1560" w:hanging="349"/>
      <w:outlineLvl w:val="5"/>
    </w:pPr>
    <w:rPr>
      <w:rFonts w:ascii="Garamond" w:hAnsi="Garamond"/>
      <w:i/>
      <w:sz w:val="24"/>
      <w:szCs w:val="24"/>
    </w:rPr>
  </w:style>
  <w:style w:type="paragraph" w:styleId="Titre7">
    <w:name w:val="heading 7"/>
    <w:aliases w:val="1-2-3"/>
    <w:next w:val="Normal"/>
    <w:link w:val="Titre7Car"/>
    <w:uiPriority w:val="9"/>
    <w:unhideWhenUsed/>
    <w:qFormat/>
    <w:rsid w:val="009E3514"/>
    <w:pPr>
      <w:numPr>
        <w:numId w:val="3"/>
      </w:numPr>
      <w:spacing w:before="240" w:after="240"/>
      <w:ind w:left="2127"/>
      <w:outlineLvl w:val="6"/>
    </w:pPr>
    <w:rPr>
      <w:rFonts w:ascii="Garamond" w:hAnsi="Garamond"/>
      <w:sz w:val="24"/>
      <w:szCs w:val="24"/>
    </w:rPr>
  </w:style>
  <w:style w:type="paragraph" w:styleId="Titre8">
    <w:name w:val="heading 8"/>
    <w:aliases w:val="a-b-c"/>
    <w:next w:val="Normal"/>
    <w:link w:val="Titre8Car"/>
    <w:uiPriority w:val="9"/>
    <w:unhideWhenUsed/>
    <w:qFormat/>
    <w:rsid w:val="009E3514"/>
    <w:pPr>
      <w:numPr>
        <w:numId w:val="4"/>
      </w:numPr>
      <w:spacing w:before="240" w:after="240"/>
      <w:ind w:left="2694"/>
      <w:outlineLvl w:val="7"/>
    </w:pPr>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F31B9"/>
    <w:rPr>
      <w:rFonts w:ascii="Times New Roman" w:hAnsi="Times New Roman" w:cs="Times New Roman"/>
    </w:rPr>
  </w:style>
  <w:style w:type="paragraph" w:styleId="Notedebasdepage">
    <w:name w:val="footnote text"/>
    <w:link w:val="NotedebasdepageCar"/>
    <w:uiPriority w:val="99"/>
    <w:unhideWhenUsed/>
    <w:rsid w:val="005F1BE5"/>
    <w:pPr>
      <w:spacing w:after="0" w:line="240" w:lineRule="auto"/>
    </w:pPr>
    <w:rPr>
      <w:rFonts w:ascii="Garamond" w:hAnsi="Garamond"/>
      <w:sz w:val="20"/>
      <w:szCs w:val="20"/>
    </w:rPr>
  </w:style>
  <w:style w:type="character" w:customStyle="1" w:styleId="NotedebasdepageCar">
    <w:name w:val="Note de bas de page Car"/>
    <w:basedOn w:val="Policepardfaut"/>
    <w:link w:val="Notedebasdepage"/>
    <w:uiPriority w:val="99"/>
    <w:rsid w:val="005F1BE5"/>
    <w:rPr>
      <w:rFonts w:ascii="Garamond" w:hAnsi="Garamond"/>
      <w:sz w:val="20"/>
      <w:szCs w:val="20"/>
    </w:rPr>
  </w:style>
  <w:style w:type="character" w:styleId="Appelnotedebasdep">
    <w:name w:val="footnote reference"/>
    <w:basedOn w:val="Policepardfaut"/>
    <w:uiPriority w:val="99"/>
    <w:semiHidden/>
    <w:unhideWhenUsed/>
    <w:rsid w:val="00EF31B9"/>
    <w:rPr>
      <w:vertAlign w:val="superscript"/>
    </w:rPr>
  </w:style>
  <w:style w:type="character" w:customStyle="1" w:styleId="Titre1Car">
    <w:name w:val="Titre 1 Car"/>
    <w:aliases w:val="Partie Car"/>
    <w:basedOn w:val="Policepardfaut"/>
    <w:link w:val="Titre1"/>
    <w:uiPriority w:val="9"/>
    <w:rsid w:val="00EF31B9"/>
    <w:rPr>
      <w:rFonts w:ascii="Garamond" w:hAnsi="Garamond"/>
      <w:b/>
      <w:sz w:val="44"/>
      <w:szCs w:val="24"/>
    </w:rPr>
  </w:style>
  <w:style w:type="character" w:customStyle="1" w:styleId="Titre2Car">
    <w:name w:val="Titre 2 Car"/>
    <w:aliases w:val="Titre- Car"/>
    <w:basedOn w:val="Policepardfaut"/>
    <w:link w:val="Titre2"/>
    <w:uiPriority w:val="9"/>
    <w:rsid w:val="00EF31B9"/>
    <w:rPr>
      <w:rFonts w:ascii="Garamond" w:hAnsi="Garamond"/>
      <w:b/>
      <w:sz w:val="40"/>
      <w:szCs w:val="24"/>
    </w:rPr>
  </w:style>
  <w:style w:type="character" w:customStyle="1" w:styleId="Titre3Car">
    <w:name w:val="Titre 3 Car"/>
    <w:aliases w:val="Chapitre Car"/>
    <w:basedOn w:val="Policepardfaut"/>
    <w:link w:val="Titre3"/>
    <w:uiPriority w:val="9"/>
    <w:rsid w:val="00EF31B9"/>
    <w:rPr>
      <w:rFonts w:ascii="Garamond" w:hAnsi="Garamond"/>
      <w:b/>
      <w:sz w:val="36"/>
      <w:szCs w:val="24"/>
    </w:rPr>
  </w:style>
  <w:style w:type="character" w:customStyle="1" w:styleId="Titre4Car">
    <w:name w:val="Titre 4 Car"/>
    <w:aliases w:val="Section Car"/>
    <w:basedOn w:val="Policepardfaut"/>
    <w:link w:val="Titre4"/>
    <w:uiPriority w:val="9"/>
    <w:rsid w:val="009E3514"/>
    <w:rPr>
      <w:rFonts w:ascii="Garamond" w:hAnsi="Garamond"/>
      <w:b/>
      <w:sz w:val="28"/>
      <w:szCs w:val="24"/>
    </w:rPr>
  </w:style>
  <w:style w:type="character" w:customStyle="1" w:styleId="Titre5Car">
    <w:name w:val="Titre 5 Car"/>
    <w:aliases w:val="Paragraphe Car"/>
    <w:basedOn w:val="Policepardfaut"/>
    <w:link w:val="Titre5"/>
    <w:uiPriority w:val="9"/>
    <w:rsid w:val="009E3514"/>
    <w:rPr>
      <w:rFonts w:ascii="Garamond" w:hAnsi="Garamond"/>
      <w:b/>
      <w:sz w:val="24"/>
      <w:szCs w:val="24"/>
    </w:rPr>
  </w:style>
  <w:style w:type="character" w:customStyle="1" w:styleId="Titre6Car">
    <w:name w:val="Titre 6 Car"/>
    <w:aliases w:val="A-B-C Car"/>
    <w:basedOn w:val="Policepardfaut"/>
    <w:link w:val="Titre6"/>
    <w:uiPriority w:val="9"/>
    <w:rsid w:val="009E3514"/>
    <w:rPr>
      <w:rFonts w:ascii="Garamond" w:hAnsi="Garamond"/>
      <w:i/>
      <w:sz w:val="24"/>
      <w:szCs w:val="24"/>
    </w:rPr>
  </w:style>
  <w:style w:type="character" w:customStyle="1" w:styleId="Titre7Car">
    <w:name w:val="Titre 7 Car"/>
    <w:aliases w:val="1-2-3 Car"/>
    <w:basedOn w:val="Policepardfaut"/>
    <w:link w:val="Titre7"/>
    <w:uiPriority w:val="9"/>
    <w:rsid w:val="009E3514"/>
    <w:rPr>
      <w:rFonts w:ascii="Garamond" w:hAnsi="Garamond"/>
      <w:sz w:val="24"/>
      <w:szCs w:val="24"/>
    </w:rPr>
  </w:style>
  <w:style w:type="character" w:customStyle="1" w:styleId="Titre8Car">
    <w:name w:val="Titre 8 Car"/>
    <w:aliases w:val="a-b-c Car"/>
    <w:basedOn w:val="Policepardfaut"/>
    <w:link w:val="Titre8"/>
    <w:uiPriority w:val="9"/>
    <w:rsid w:val="009E3514"/>
    <w:rPr>
      <w:rFonts w:ascii="Garamond" w:hAnsi="Garamond"/>
      <w:sz w:val="24"/>
      <w:szCs w:val="24"/>
    </w:rPr>
  </w:style>
  <w:style w:type="paragraph" w:styleId="TM1">
    <w:name w:val="toc 1"/>
    <w:next w:val="Normal"/>
    <w:autoRedefine/>
    <w:uiPriority w:val="39"/>
    <w:unhideWhenUsed/>
    <w:rsid w:val="007264C1"/>
    <w:pPr>
      <w:tabs>
        <w:tab w:val="right" w:leader="dot" w:pos="8505"/>
      </w:tabs>
      <w:spacing w:after="100"/>
    </w:pPr>
    <w:rPr>
      <w:rFonts w:ascii="Garamond" w:hAnsi="Garamond"/>
      <w:b/>
      <w:sz w:val="32"/>
      <w:szCs w:val="24"/>
    </w:rPr>
  </w:style>
  <w:style w:type="paragraph" w:styleId="TM6">
    <w:name w:val="toc 6"/>
    <w:next w:val="Normal"/>
    <w:autoRedefine/>
    <w:uiPriority w:val="39"/>
    <w:unhideWhenUsed/>
    <w:rsid w:val="007D4DB2"/>
    <w:pPr>
      <w:tabs>
        <w:tab w:val="left" w:pos="1560"/>
        <w:tab w:val="right" w:leader="dot" w:pos="8505"/>
      </w:tabs>
      <w:spacing w:after="100"/>
      <w:ind w:left="1200"/>
    </w:pPr>
    <w:rPr>
      <w:rFonts w:ascii="Garamond" w:hAnsi="Garamond"/>
      <w:sz w:val="24"/>
      <w:szCs w:val="24"/>
    </w:rPr>
  </w:style>
  <w:style w:type="paragraph" w:styleId="TM2">
    <w:name w:val="toc 2"/>
    <w:next w:val="Normal"/>
    <w:autoRedefine/>
    <w:uiPriority w:val="39"/>
    <w:unhideWhenUsed/>
    <w:rsid w:val="002B75B6"/>
    <w:pPr>
      <w:spacing w:after="100"/>
      <w:ind w:left="240"/>
    </w:pPr>
    <w:rPr>
      <w:rFonts w:ascii="Garamond" w:hAnsi="Garamond"/>
      <w:b/>
      <w:sz w:val="28"/>
      <w:szCs w:val="24"/>
    </w:rPr>
  </w:style>
  <w:style w:type="paragraph" w:styleId="TM3">
    <w:name w:val="toc 3"/>
    <w:next w:val="Normal"/>
    <w:autoRedefine/>
    <w:uiPriority w:val="39"/>
    <w:unhideWhenUsed/>
    <w:rsid w:val="002B75B6"/>
    <w:pPr>
      <w:spacing w:after="100"/>
      <w:ind w:left="480"/>
    </w:pPr>
    <w:rPr>
      <w:rFonts w:ascii="Garamond" w:hAnsi="Garamond"/>
      <w:b/>
      <w:sz w:val="24"/>
      <w:szCs w:val="24"/>
    </w:rPr>
  </w:style>
  <w:style w:type="paragraph" w:styleId="TM4">
    <w:name w:val="toc 4"/>
    <w:next w:val="Normal"/>
    <w:autoRedefine/>
    <w:uiPriority w:val="39"/>
    <w:unhideWhenUsed/>
    <w:rsid w:val="007D4DB2"/>
    <w:pPr>
      <w:tabs>
        <w:tab w:val="left" w:pos="1701"/>
        <w:tab w:val="right" w:leader="dot" w:pos="8505"/>
      </w:tabs>
      <w:spacing w:after="100"/>
      <w:ind w:left="720"/>
    </w:pPr>
    <w:rPr>
      <w:rFonts w:ascii="Garamond" w:hAnsi="Garamond"/>
      <w:i/>
      <w:sz w:val="24"/>
      <w:szCs w:val="24"/>
    </w:rPr>
  </w:style>
  <w:style w:type="paragraph" w:styleId="TM5">
    <w:name w:val="toc 5"/>
    <w:next w:val="Normal"/>
    <w:autoRedefine/>
    <w:uiPriority w:val="39"/>
    <w:unhideWhenUsed/>
    <w:rsid w:val="007D4DB2"/>
    <w:pPr>
      <w:tabs>
        <w:tab w:val="left" w:pos="1276"/>
        <w:tab w:val="right" w:leader="dot" w:pos="8505"/>
      </w:tabs>
      <w:spacing w:after="100"/>
      <w:ind w:left="960"/>
    </w:pPr>
    <w:rPr>
      <w:rFonts w:ascii="Garamond" w:hAnsi="Garamond"/>
      <w:sz w:val="24"/>
      <w:szCs w:val="24"/>
    </w:rPr>
  </w:style>
  <w:style w:type="character" w:styleId="Lienhypertexte">
    <w:name w:val="Hyperlink"/>
    <w:basedOn w:val="Policepardfaut"/>
    <w:uiPriority w:val="99"/>
    <w:unhideWhenUsed/>
    <w:rsid w:val="002B75B6"/>
    <w:rPr>
      <w:color w:val="0000FF" w:themeColor="hyperlink"/>
      <w:u w:val="single"/>
    </w:rPr>
  </w:style>
  <w:style w:type="paragraph" w:styleId="TM7">
    <w:name w:val="toc 7"/>
    <w:next w:val="Normal"/>
    <w:autoRedefine/>
    <w:uiPriority w:val="39"/>
    <w:unhideWhenUsed/>
    <w:rsid w:val="007D4DB2"/>
    <w:pPr>
      <w:tabs>
        <w:tab w:val="left" w:pos="1843"/>
        <w:tab w:val="right" w:leader="dot" w:pos="8493"/>
      </w:tabs>
      <w:spacing w:after="100"/>
      <w:ind w:left="1440"/>
    </w:pPr>
    <w:rPr>
      <w:rFonts w:ascii="Garamond" w:hAnsi="Garamond"/>
      <w:sz w:val="24"/>
      <w:szCs w:val="24"/>
    </w:rPr>
  </w:style>
  <w:style w:type="table" w:styleId="Grilledutableau">
    <w:name w:val="Table Grid"/>
    <w:basedOn w:val="TableauNormal"/>
    <w:uiPriority w:val="59"/>
    <w:rsid w:val="00DE1F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576F5"/>
    <w:pPr>
      <w:numPr>
        <w:numId w:val="7"/>
      </w:numPr>
      <w:autoSpaceDE w:val="0"/>
      <w:autoSpaceDN w:val="0"/>
      <w:contextualSpacing/>
      <w:jc w:val="left"/>
    </w:pPr>
    <w:rPr>
      <w:rFonts w:eastAsia="Times New Roman" w:cs="Times New Roman"/>
      <w:szCs w:val="20"/>
      <w:lang w:eastAsia="fr-FR"/>
    </w:rPr>
  </w:style>
  <w:style w:type="paragraph" w:styleId="Titre">
    <w:name w:val="Title"/>
    <w:basedOn w:val="Normal"/>
    <w:next w:val="Normal"/>
    <w:link w:val="TitreCar"/>
    <w:uiPriority w:val="10"/>
    <w:qFormat/>
    <w:rsid w:val="00D8516D"/>
    <w:pPr>
      <w:spacing w:after="0"/>
      <w:ind w:firstLine="0"/>
      <w:jc w:val="center"/>
    </w:pPr>
    <w:rPr>
      <w:b/>
      <w:snapToGrid w:val="0"/>
      <w:sz w:val="56"/>
    </w:rPr>
  </w:style>
  <w:style w:type="character" w:customStyle="1" w:styleId="TitreCar">
    <w:name w:val="Titre Car"/>
    <w:basedOn w:val="Policepardfaut"/>
    <w:link w:val="Titre"/>
    <w:uiPriority w:val="10"/>
    <w:rsid w:val="00D8516D"/>
    <w:rPr>
      <w:rFonts w:ascii="Garamond" w:hAnsi="Garamond"/>
      <w:b/>
      <w:snapToGrid w:val="0"/>
      <w:sz w:val="56"/>
      <w:szCs w:val="24"/>
    </w:rPr>
  </w:style>
  <w:style w:type="paragraph" w:styleId="TM8">
    <w:name w:val="toc 8"/>
    <w:basedOn w:val="Normal"/>
    <w:next w:val="Normal"/>
    <w:autoRedefine/>
    <w:uiPriority w:val="39"/>
    <w:unhideWhenUsed/>
    <w:rsid w:val="007D4DB2"/>
    <w:pPr>
      <w:tabs>
        <w:tab w:val="left" w:pos="2041"/>
        <w:tab w:val="left" w:pos="2127"/>
        <w:tab w:val="right" w:leader="dot" w:pos="8505"/>
      </w:tabs>
      <w:spacing w:after="100"/>
      <w:ind w:left="1678" w:firstLine="0"/>
    </w:pPr>
  </w:style>
  <w:style w:type="paragraph" w:styleId="En-tte">
    <w:name w:val="header"/>
    <w:basedOn w:val="Normal"/>
    <w:link w:val="En-tteCar"/>
    <w:uiPriority w:val="99"/>
    <w:unhideWhenUsed/>
    <w:rsid w:val="009E3514"/>
    <w:pPr>
      <w:tabs>
        <w:tab w:val="center" w:pos="4536"/>
        <w:tab w:val="right" w:pos="9072"/>
      </w:tabs>
      <w:spacing w:after="0" w:line="240" w:lineRule="auto"/>
    </w:pPr>
  </w:style>
  <w:style w:type="character" w:customStyle="1" w:styleId="En-tteCar">
    <w:name w:val="En-tête Car"/>
    <w:basedOn w:val="Policepardfaut"/>
    <w:link w:val="En-tte"/>
    <w:uiPriority w:val="99"/>
    <w:rsid w:val="009E3514"/>
    <w:rPr>
      <w:rFonts w:ascii="Garamond" w:hAnsi="Garamond"/>
      <w:sz w:val="24"/>
      <w:szCs w:val="24"/>
    </w:rPr>
  </w:style>
  <w:style w:type="paragraph" w:styleId="Pieddepage">
    <w:name w:val="footer"/>
    <w:basedOn w:val="Normal"/>
    <w:link w:val="PieddepageCar"/>
    <w:uiPriority w:val="99"/>
    <w:unhideWhenUsed/>
    <w:rsid w:val="009E35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514"/>
    <w:rPr>
      <w:rFonts w:ascii="Garamond" w:hAnsi="Garamond"/>
      <w:sz w:val="24"/>
      <w:szCs w:val="24"/>
    </w:rPr>
  </w:style>
  <w:style w:type="paragraph" w:styleId="Bibliographie">
    <w:name w:val="Bibliography"/>
    <w:basedOn w:val="Normal"/>
    <w:next w:val="Normal"/>
    <w:uiPriority w:val="37"/>
    <w:unhideWhenUsed/>
    <w:rsid w:val="001A0B7A"/>
    <w:pPr>
      <w:spacing w:after="0" w:line="240" w:lineRule="auto"/>
      <w:ind w:left="720" w:hanging="720"/>
    </w:pPr>
  </w:style>
  <w:style w:type="paragraph" w:customStyle="1" w:styleId="Texte">
    <w:name w:val="Texte"/>
    <w:basedOn w:val="Normal"/>
    <w:qFormat/>
    <w:rsid w:val="00124E56"/>
    <w:pPr>
      <w:spacing w:after="0" w:line="240" w:lineRule="auto"/>
      <w:ind w:firstLine="180"/>
    </w:pPr>
    <w:rPr>
      <w:rFonts w:asciiTheme="minorHAnsi" w:eastAsia="MS Mincho" w:hAnsiTheme="minorHAnsi" w:cs="Times New Roman"/>
      <w:noProof/>
      <w:sz w:val="21"/>
      <w:lang w:eastAsia="ja-JP"/>
    </w:rPr>
  </w:style>
  <w:style w:type="character" w:customStyle="1" w:styleId="gi">
    <w:name w:val="gi"/>
    <w:basedOn w:val="Policepardfaut"/>
    <w:rsid w:val="00B4650A"/>
  </w:style>
  <w:style w:type="character" w:styleId="lev">
    <w:name w:val="Strong"/>
    <w:uiPriority w:val="22"/>
    <w:qFormat/>
    <w:rsid w:val="00B4650A"/>
    <w:rPr>
      <w:b/>
      <w:bCs/>
    </w:rPr>
  </w:style>
  <w:style w:type="character" w:customStyle="1" w:styleId="st">
    <w:name w:val="st"/>
    <w:rsid w:val="00B4650A"/>
  </w:style>
  <w:style w:type="character" w:styleId="Lienhypertextesuivivisit">
    <w:name w:val="FollowedHyperlink"/>
    <w:basedOn w:val="Policepardfaut"/>
    <w:uiPriority w:val="99"/>
    <w:semiHidden/>
    <w:unhideWhenUsed/>
    <w:rsid w:val="0073013F"/>
    <w:rPr>
      <w:color w:val="800080" w:themeColor="followedHyperlink"/>
      <w:u w:val="single"/>
    </w:rPr>
  </w:style>
  <w:style w:type="paragraph" w:customStyle="1" w:styleId="1Depot">
    <w:name w:val="1|Depot"/>
    <w:basedOn w:val="Normal"/>
    <w:rsid w:val="00697FB2"/>
    <w:pPr>
      <w:spacing w:after="120" w:line="280" w:lineRule="exact"/>
      <w:ind w:firstLine="709"/>
      <w:jc w:val="center"/>
    </w:pPr>
    <w:rPr>
      <w:rFonts w:ascii="Doulos SIL" w:eastAsia="Arial Unicode MS" w:hAnsi="Doulos SIL" w:cs="Times New Roman"/>
      <w:sz w:val="22"/>
      <w:szCs w:val="20"/>
      <w:lang w:eastAsia="zh-CN"/>
    </w:rPr>
  </w:style>
  <w:style w:type="paragraph" w:styleId="Corpsdetexte">
    <w:name w:val="Body Text"/>
    <w:basedOn w:val="Normal"/>
    <w:link w:val="CorpsdetexteCar"/>
    <w:semiHidden/>
    <w:rsid w:val="00697FB2"/>
    <w:pPr>
      <w:spacing w:after="120" w:line="280" w:lineRule="exact"/>
      <w:ind w:firstLine="709"/>
    </w:pPr>
    <w:rPr>
      <w:rFonts w:ascii="Doulos SIL" w:eastAsia="Arial Unicode MS" w:hAnsi="Doulos SIL" w:cs="Times New Roman"/>
      <w:sz w:val="20"/>
      <w:szCs w:val="20"/>
      <w:lang w:eastAsia="zh-CN"/>
    </w:rPr>
  </w:style>
  <w:style w:type="character" w:customStyle="1" w:styleId="CorpsdetexteCar">
    <w:name w:val="Corps de texte Car"/>
    <w:basedOn w:val="Policepardfaut"/>
    <w:link w:val="Corpsdetexte"/>
    <w:semiHidden/>
    <w:rsid w:val="00697FB2"/>
    <w:rPr>
      <w:rFonts w:ascii="Doulos SIL" w:eastAsia="Arial Unicode MS" w:hAnsi="Doulos SIL" w:cs="Times New Roman"/>
      <w:sz w:val="20"/>
      <w:szCs w:val="20"/>
      <w:lang w:eastAsia="zh-CN"/>
    </w:rPr>
  </w:style>
  <w:style w:type="paragraph" w:styleId="Textedebulles">
    <w:name w:val="Balloon Text"/>
    <w:basedOn w:val="Normal"/>
    <w:link w:val="TextedebullesCar"/>
    <w:uiPriority w:val="99"/>
    <w:semiHidden/>
    <w:unhideWhenUsed/>
    <w:rsid w:val="00E82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43F"/>
    <w:rPr>
      <w:rFonts w:ascii="Tahoma" w:hAnsi="Tahoma" w:cs="Tahoma"/>
      <w:sz w:val="16"/>
      <w:szCs w:val="16"/>
    </w:rPr>
  </w:style>
  <w:style w:type="character" w:styleId="Marquedecommentaire">
    <w:name w:val="annotation reference"/>
    <w:basedOn w:val="Policepardfaut"/>
    <w:uiPriority w:val="99"/>
    <w:semiHidden/>
    <w:unhideWhenUsed/>
    <w:rsid w:val="00E8243F"/>
    <w:rPr>
      <w:sz w:val="16"/>
      <w:szCs w:val="16"/>
    </w:rPr>
  </w:style>
  <w:style w:type="paragraph" w:styleId="Commentaire">
    <w:name w:val="annotation text"/>
    <w:basedOn w:val="Normal"/>
    <w:link w:val="CommentaireCar"/>
    <w:uiPriority w:val="99"/>
    <w:semiHidden/>
    <w:unhideWhenUsed/>
    <w:rsid w:val="00E8243F"/>
    <w:pPr>
      <w:spacing w:line="240" w:lineRule="auto"/>
    </w:pPr>
    <w:rPr>
      <w:sz w:val="20"/>
      <w:szCs w:val="20"/>
    </w:rPr>
  </w:style>
  <w:style w:type="character" w:customStyle="1" w:styleId="CommentaireCar">
    <w:name w:val="Commentaire Car"/>
    <w:basedOn w:val="Policepardfaut"/>
    <w:link w:val="Commentaire"/>
    <w:uiPriority w:val="99"/>
    <w:semiHidden/>
    <w:rsid w:val="00E8243F"/>
    <w:rPr>
      <w:rFonts w:ascii="Garamond" w:hAnsi="Garamond"/>
      <w:sz w:val="20"/>
      <w:szCs w:val="20"/>
    </w:rPr>
  </w:style>
  <w:style w:type="paragraph" w:styleId="Objetducommentaire">
    <w:name w:val="annotation subject"/>
    <w:basedOn w:val="Commentaire"/>
    <w:next w:val="Commentaire"/>
    <w:link w:val="ObjetducommentaireCar"/>
    <w:uiPriority w:val="99"/>
    <w:semiHidden/>
    <w:unhideWhenUsed/>
    <w:rsid w:val="00E8243F"/>
    <w:rPr>
      <w:b/>
      <w:bCs/>
    </w:rPr>
  </w:style>
  <w:style w:type="character" w:customStyle="1" w:styleId="ObjetducommentaireCar">
    <w:name w:val="Objet du commentaire Car"/>
    <w:basedOn w:val="CommentaireCar"/>
    <w:link w:val="Objetducommentaire"/>
    <w:uiPriority w:val="99"/>
    <w:semiHidden/>
    <w:rsid w:val="00E8243F"/>
    <w:rPr>
      <w:rFonts w:ascii="Garamond" w:hAnsi="Garamond"/>
      <w:b/>
      <w:bCs/>
      <w:sz w:val="20"/>
      <w:szCs w:val="20"/>
    </w:rPr>
  </w:style>
  <w:style w:type="paragraph" w:styleId="Rvision">
    <w:name w:val="Revision"/>
    <w:hidden/>
    <w:uiPriority w:val="99"/>
    <w:semiHidden/>
    <w:rsid w:val="00FB720B"/>
    <w:pPr>
      <w:spacing w:after="0" w:line="240" w:lineRule="auto"/>
    </w:pPr>
    <w:rPr>
      <w:rFonts w:ascii="Garamond" w:hAnsi="Garamond"/>
      <w:sz w:val="24"/>
      <w:szCs w:val="24"/>
    </w:rPr>
  </w:style>
  <w:style w:type="character" w:styleId="Appeldenotedefin">
    <w:name w:val="endnote reference"/>
    <w:basedOn w:val="Policepardfaut"/>
    <w:uiPriority w:val="99"/>
    <w:semiHidden/>
    <w:unhideWhenUsed/>
    <w:rsid w:val="00C2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09779">
      <w:bodyDiv w:val="1"/>
      <w:marLeft w:val="0"/>
      <w:marRight w:val="0"/>
      <w:marTop w:val="0"/>
      <w:marBottom w:val="0"/>
      <w:divBdr>
        <w:top w:val="none" w:sz="0" w:space="0" w:color="auto"/>
        <w:left w:val="none" w:sz="0" w:space="0" w:color="auto"/>
        <w:bottom w:val="none" w:sz="0" w:space="0" w:color="auto"/>
        <w:right w:val="none" w:sz="0" w:space="0" w:color="auto"/>
      </w:divBdr>
      <w:divsChild>
        <w:div w:id="1721854500">
          <w:marLeft w:val="0"/>
          <w:marRight w:val="0"/>
          <w:marTop w:val="0"/>
          <w:marBottom w:val="0"/>
          <w:divBdr>
            <w:top w:val="none" w:sz="0" w:space="0" w:color="auto"/>
            <w:left w:val="none" w:sz="0" w:space="0" w:color="auto"/>
            <w:bottom w:val="none" w:sz="0" w:space="0" w:color="auto"/>
            <w:right w:val="none" w:sz="0" w:space="0" w:color="auto"/>
          </w:divBdr>
          <w:divsChild>
            <w:div w:id="8168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0760">
      <w:bodyDiv w:val="1"/>
      <w:marLeft w:val="0"/>
      <w:marRight w:val="0"/>
      <w:marTop w:val="0"/>
      <w:marBottom w:val="0"/>
      <w:divBdr>
        <w:top w:val="none" w:sz="0" w:space="0" w:color="auto"/>
        <w:left w:val="none" w:sz="0" w:space="0" w:color="auto"/>
        <w:bottom w:val="none" w:sz="0" w:space="0" w:color="auto"/>
        <w:right w:val="none" w:sz="0" w:space="0" w:color="auto"/>
      </w:divBdr>
    </w:div>
    <w:div w:id="1731729412">
      <w:bodyDiv w:val="1"/>
      <w:marLeft w:val="0"/>
      <w:marRight w:val="0"/>
      <w:marTop w:val="0"/>
      <w:marBottom w:val="0"/>
      <w:divBdr>
        <w:top w:val="none" w:sz="0" w:space="0" w:color="auto"/>
        <w:left w:val="none" w:sz="0" w:space="0" w:color="auto"/>
        <w:bottom w:val="none" w:sz="0" w:space="0" w:color="auto"/>
        <w:right w:val="none" w:sz="0" w:space="0" w:color="auto"/>
      </w:divBdr>
    </w:div>
    <w:div w:id="2073380465">
      <w:bodyDiv w:val="1"/>
      <w:marLeft w:val="0"/>
      <w:marRight w:val="0"/>
      <w:marTop w:val="0"/>
      <w:marBottom w:val="0"/>
      <w:divBdr>
        <w:top w:val="none" w:sz="0" w:space="0" w:color="auto"/>
        <w:left w:val="none" w:sz="0" w:space="0" w:color="auto"/>
        <w:bottom w:val="none" w:sz="0" w:space="0" w:color="auto"/>
        <w:right w:val="none" w:sz="0" w:space="0" w:color="auto"/>
      </w:divBdr>
      <w:divsChild>
        <w:div w:id="2050110511">
          <w:marLeft w:val="0"/>
          <w:marRight w:val="0"/>
          <w:marTop w:val="0"/>
          <w:marBottom w:val="0"/>
          <w:divBdr>
            <w:top w:val="none" w:sz="0" w:space="0" w:color="auto"/>
            <w:left w:val="none" w:sz="0" w:space="0" w:color="auto"/>
            <w:bottom w:val="none" w:sz="0" w:space="0" w:color="auto"/>
            <w:right w:val="none" w:sz="0" w:space="0" w:color="auto"/>
          </w:divBdr>
          <w:divsChild>
            <w:div w:id="11626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coon.huma-num.fr/exist/crdo/ark:/87895/1.17-498728" TargetMode="External"/><Relationship Id="rId17" Type="http://schemas.openxmlformats.org/officeDocument/2006/relationships/hyperlink" Target="http://www.language-archives.org/metrics/comp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ethnologue.com/language/tw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shs.archives-ouvertes.fr/halshs-010685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voiceresearch.free.fr/egg/index.htm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lacito.hypotheses.org/332" TargetMode="External"/><Relationship Id="rId14" Type="http://schemas.openxmlformats.org/officeDocument/2006/relationships/hyperlink" Target="http://www.bibliothequescientifiquenumerique.f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anguagelog.ldc.upenn.edu/nll/?p=5590" TargetMode="External"/><Relationship Id="rId2" Type="http://schemas.openxmlformats.org/officeDocument/2006/relationships/hyperlink" Target="https://halshs.archives-ouvertes.fr/halshs-01372956/" TargetMode="External"/><Relationship Id="rId1" Type="http://schemas.openxmlformats.org/officeDocument/2006/relationships/hyperlink" Target="http://depts.washington.edu/phonlab/people/wrigh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AppData\Local\Temp\modele_the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3E07-933A-465C-89CF-F5D0A760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modele_these.dotx</Template>
  <TotalTime>9053</TotalTime>
  <Pages>73</Pages>
  <Words>42439</Words>
  <Characters>241908</Characters>
  <Application>Microsoft Office Word</Application>
  <DocSecurity>0</DocSecurity>
  <Lines>2015</Lines>
  <Paragraphs>567</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283780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135</cp:revision>
  <cp:lastPrinted>2017-07-26T09:17:00Z</cp:lastPrinted>
  <dcterms:created xsi:type="dcterms:W3CDTF">2016-11-24T21:33:00Z</dcterms:created>
  <dcterms:modified xsi:type="dcterms:W3CDTF">2017-07-26T13:35:00Z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id="IOYI1c6v"/&gt;&lt;style id="http://www.zotero.org/styles/unified-style-linguistics"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 name="noteType" value=""/&gt;&lt;/prefs&gt;&lt;/data&gt;</vt:lpwstr>
  </property>
</Properties>
</file>